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61" w:rsidRDefault="00EB36AF">
      <w:pPr>
        <w:spacing w:before="338" w:line="134" w:lineRule="auto"/>
        <w:ind w:left="740" w:right="8356" w:hanging="124"/>
        <w:rPr>
          <w:sz w:val="66"/>
        </w:rPr>
      </w:pPr>
      <w:r>
        <w:rPr>
          <w:noProof/>
          <w:lang w:val="en-GB" w:eastAsia="en-GB"/>
        </w:rPr>
        <mc:AlternateContent>
          <mc:Choice Requires="wpg">
            <w:drawing>
              <wp:anchor distT="0" distB="0" distL="114300" distR="114300" simplePos="0" relativeHeight="487043072" behindDoc="1" locked="0" layoutInCell="1" allowOverlap="1">
                <wp:simplePos x="0" y="0"/>
                <wp:positionH relativeFrom="page">
                  <wp:posOffset>211455</wp:posOffset>
                </wp:positionH>
                <wp:positionV relativeFrom="page">
                  <wp:posOffset>340360</wp:posOffset>
                </wp:positionV>
                <wp:extent cx="6646545" cy="9667875"/>
                <wp:effectExtent l="0" t="0" r="0" b="0"/>
                <wp:wrapNone/>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667875"/>
                          <a:chOff x="333" y="536"/>
                          <a:chExt cx="10467" cy="15225"/>
                        </a:xfrm>
                      </wpg:grpSpPr>
                      <wps:wsp>
                        <wps:cNvPr id="226" name="Freeform 266"/>
                        <wps:cNvSpPr>
                          <a:spLocks/>
                        </wps:cNvSpPr>
                        <wps:spPr bwMode="auto">
                          <a:xfrm>
                            <a:off x="700" y="672"/>
                            <a:ext cx="10051" cy="15040"/>
                          </a:xfrm>
                          <a:custGeom>
                            <a:avLst/>
                            <a:gdLst>
                              <a:gd name="T0" fmla="+- 0 10474 701"/>
                              <a:gd name="T1" fmla="*/ T0 w 10051"/>
                              <a:gd name="T2" fmla="+- 0 673 673"/>
                              <a:gd name="T3" fmla="*/ 673 h 15040"/>
                              <a:gd name="T4" fmla="+- 0 978 701"/>
                              <a:gd name="T5" fmla="*/ T4 w 10051"/>
                              <a:gd name="T6" fmla="+- 0 673 673"/>
                              <a:gd name="T7" fmla="*/ 673 h 15040"/>
                              <a:gd name="T8" fmla="+- 0 818 701"/>
                              <a:gd name="T9" fmla="*/ T8 w 10051"/>
                              <a:gd name="T10" fmla="+- 0 677 673"/>
                              <a:gd name="T11" fmla="*/ 677 h 15040"/>
                              <a:gd name="T12" fmla="+- 0 736 701"/>
                              <a:gd name="T13" fmla="*/ T12 w 10051"/>
                              <a:gd name="T14" fmla="+- 0 707 673"/>
                              <a:gd name="T15" fmla="*/ 707 h 15040"/>
                              <a:gd name="T16" fmla="+- 0 705 701"/>
                              <a:gd name="T17" fmla="*/ T16 w 10051"/>
                              <a:gd name="T18" fmla="+- 0 790 673"/>
                              <a:gd name="T19" fmla="*/ 790 h 15040"/>
                              <a:gd name="T20" fmla="+- 0 701 701"/>
                              <a:gd name="T21" fmla="*/ T20 w 10051"/>
                              <a:gd name="T22" fmla="+- 0 950 673"/>
                              <a:gd name="T23" fmla="*/ 950 h 15040"/>
                              <a:gd name="T24" fmla="+- 0 701 701"/>
                              <a:gd name="T25" fmla="*/ T24 w 10051"/>
                              <a:gd name="T26" fmla="+- 0 15434 673"/>
                              <a:gd name="T27" fmla="*/ 15434 h 15040"/>
                              <a:gd name="T28" fmla="+- 0 705 701"/>
                              <a:gd name="T29" fmla="*/ T28 w 10051"/>
                              <a:gd name="T30" fmla="+- 0 15595 673"/>
                              <a:gd name="T31" fmla="*/ 15595 h 15040"/>
                              <a:gd name="T32" fmla="+- 0 736 701"/>
                              <a:gd name="T33" fmla="*/ T32 w 10051"/>
                              <a:gd name="T34" fmla="+- 0 15677 673"/>
                              <a:gd name="T35" fmla="*/ 15677 h 15040"/>
                              <a:gd name="T36" fmla="+- 0 818 701"/>
                              <a:gd name="T37" fmla="*/ T36 w 10051"/>
                              <a:gd name="T38" fmla="+- 0 15707 673"/>
                              <a:gd name="T39" fmla="*/ 15707 h 15040"/>
                              <a:gd name="T40" fmla="+- 0 978 701"/>
                              <a:gd name="T41" fmla="*/ T40 w 10051"/>
                              <a:gd name="T42" fmla="+- 0 15712 673"/>
                              <a:gd name="T43" fmla="*/ 15712 h 15040"/>
                              <a:gd name="T44" fmla="+- 0 10474 701"/>
                              <a:gd name="T45" fmla="*/ T44 w 10051"/>
                              <a:gd name="T46" fmla="+- 0 15712 673"/>
                              <a:gd name="T47" fmla="*/ 15712 h 15040"/>
                              <a:gd name="T48" fmla="+- 0 10634 701"/>
                              <a:gd name="T49" fmla="*/ T48 w 10051"/>
                              <a:gd name="T50" fmla="+- 0 15707 673"/>
                              <a:gd name="T51" fmla="*/ 15707 h 15040"/>
                              <a:gd name="T52" fmla="+- 0 10716 701"/>
                              <a:gd name="T53" fmla="*/ T52 w 10051"/>
                              <a:gd name="T54" fmla="+- 0 15677 673"/>
                              <a:gd name="T55" fmla="*/ 15677 h 15040"/>
                              <a:gd name="T56" fmla="+- 0 10747 701"/>
                              <a:gd name="T57" fmla="*/ T56 w 10051"/>
                              <a:gd name="T58" fmla="+- 0 15595 673"/>
                              <a:gd name="T59" fmla="*/ 15595 h 15040"/>
                              <a:gd name="T60" fmla="+- 0 10751 701"/>
                              <a:gd name="T61" fmla="*/ T60 w 10051"/>
                              <a:gd name="T62" fmla="+- 0 15434 673"/>
                              <a:gd name="T63" fmla="*/ 15434 h 15040"/>
                              <a:gd name="T64" fmla="+- 0 10751 701"/>
                              <a:gd name="T65" fmla="*/ T64 w 10051"/>
                              <a:gd name="T66" fmla="+- 0 950 673"/>
                              <a:gd name="T67" fmla="*/ 950 h 15040"/>
                              <a:gd name="T68" fmla="+- 0 10747 701"/>
                              <a:gd name="T69" fmla="*/ T68 w 10051"/>
                              <a:gd name="T70" fmla="+- 0 790 673"/>
                              <a:gd name="T71" fmla="*/ 790 h 15040"/>
                              <a:gd name="T72" fmla="+- 0 10716 701"/>
                              <a:gd name="T73" fmla="*/ T72 w 10051"/>
                              <a:gd name="T74" fmla="+- 0 707 673"/>
                              <a:gd name="T75" fmla="*/ 707 h 15040"/>
                              <a:gd name="T76" fmla="+- 0 10634 701"/>
                              <a:gd name="T77" fmla="*/ T76 w 10051"/>
                              <a:gd name="T78" fmla="+- 0 677 673"/>
                              <a:gd name="T79" fmla="*/ 677 h 15040"/>
                              <a:gd name="T80" fmla="+- 0 10474 701"/>
                              <a:gd name="T81" fmla="*/ T80 w 10051"/>
                              <a:gd name="T82" fmla="+- 0 673 673"/>
                              <a:gd name="T83" fmla="*/ 673 h 15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51" h="15040">
                                <a:moveTo>
                                  <a:pt x="9773" y="0"/>
                                </a:moveTo>
                                <a:lnTo>
                                  <a:pt x="277" y="0"/>
                                </a:lnTo>
                                <a:lnTo>
                                  <a:pt x="117" y="4"/>
                                </a:lnTo>
                                <a:lnTo>
                                  <a:pt x="35" y="34"/>
                                </a:lnTo>
                                <a:lnTo>
                                  <a:pt x="4" y="117"/>
                                </a:lnTo>
                                <a:lnTo>
                                  <a:pt x="0" y="277"/>
                                </a:lnTo>
                                <a:lnTo>
                                  <a:pt x="0" y="14761"/>
                                </a:lnTo>
                                <a:lnTo>
                                  <a:pt x="4" y="14922"/>
                                </a:lnTo>
                                <a:lnTo>
                                  <a:pt x="35" y="15004"/>
                                </a:lnTo>
                                <a:lnTo>
                                  <a:pt x="117" y="15034"/>
                                </a:lnTo>
                                <a:lnTo>
                                  <a:pt x="277" y="15039"/>
                                </a:lnTo>
                                <a:lnTo>
                                  <a:pt x="9773" y="15039"/>
                                </a:lnTo>
                                <a:lnTo>
                                  <a:pt x="9933" y="15034"/>
                                </a:lnTo>
                                <a:lnTo>
                                  <a:pt x="10015" y="15004"/>
                                </a:lnTo>
                                <a:lnTo>
                                  <a:pt x="10046" y="14922"/>
                                </a:lnTo>
                                <a:lnTo>
                                  <a:pt x="10050" y="14761"/>
                                </a:lnTo>
                                <a:lnTo>
                                  <a:pt x="10050" y="277"/>
                                </a:lnTo>
                                <a:lnTo>
                                  <a:pt x="10046" y="117"/>
                                </a:lnTo>
                                <a:lnTo>
                                  <a:pt x="10015" y="34"/>
                                </a:lnTo>
                                <a:lnTo>
                                  <a:pt x="9933" y="4"/>
                                </a:lnTo>
                                <a:lnTo>
                                  <a:pt x="9773" y="0"/>
                                </a:lnTo>
                                <a:close/>
                              </a:path>
                            </a:pathLst>
                          </a:custGeom>
                          <a:solidFill>
                            <a:srgbClr val="DAE6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65"/>
                        <wps:cNvSpPr>
                          <a:spLocks/>
                        </wps:cNvSpPr>
                        <wps:spPr bwMode="auto">
                          <a:xfrm>
                            <a:off x="700" y="672"/>
                            <a:ext cx="10051" cy="15040"/>
                          </a:xfrm>
                          <a:custGeom>
                            <a:avLst/>
                            <a:gdLst>
                              <a:gd name="T0" fmla="+- 0 701 701"/>
                              <a:gd name="T1" fmla="*/ T0 w 10051"/>
                              <a:gd name="T2" fmla="+- 0 15434 673"/>
                              <a:gd name="T3" fmla="*/ 15434 h 15040"/>
                              <a:gd name="T4" fmla="+- 0 705 701"/>
                              <a:gd name="T5" fmla="*/ T4 w 10051"/>
                              <a:gd name="T6" fmla="+- 0 15595 673"/>
                              <a:gd name="T7" fmla="*/ 15595 h 15040"/>
                              <a:gd name="T8" fmla="+- 0 736 701"/>
                              <a:gd name="T9" fmla="*/ T8 w 10051"/>
                              <a:gd name="T10" fmla="+- 0 15677 673"/>
                              <a:gd name="T11" fmla="*/ 15677 h 15040"/>
                              <a:gd name="T12" fmla="+- 0 818 701"/>
                              <a:gd name="T13" fmla="*/ T12 w 10051"/>
                              <a:gd name="T14" fmla="+- 0 15707 673"/>
                              <a:gd name="T15" fmla="*/ 15707 h 15040"/>
                              <a:gd name="T16" fmla="+- 0 978 701"/>
                              <a:gd name="T17" fmla="*/ T16 w 10051"/>
                              <a:gd name="T18" fmla="+- 0 15712 673"/>
                              <a:gd name="T19" fmla="*/ 15712 h 15040"/>
                              <a:gd name="T20" fmla="+- 0 10474 701"/>
                              <a:gd name="T21" fmla="*/ T20 w 10051"/>
                              <a:gd name="T22" fmla="+- 0 15712 673"/>
                              <a:gd name="T23" fmla="*/ 15712 h 15040"/>
                              <a:gd name="T24" fmla="+- 0 10634 701"/>
                              <a:gd name="T25" fmla="*/ T24 w 10051"/>
                              <a:gd name="T26" fmla="+- 0 15707 673"/>
                              <a:gd name="T27" fmla="*/ 15707 h 15040"/>
                              <a:gd name="T28" fmla="+- 0 10716 701"/>
                              <a:gd name="T29" fmla="*/ T28 w 10051"/>
                              <a:gd name="T30" fmla="+- 0 15677 673"/>
                              <a:gd name="T31" fmla="*/ 15677 h 15040"/>
                              <a:gd name="T32" fmla="+- 0 10747 701"/>
                              <a:gd name="T33" fmla="*/ T32 w 10051"/>
                              <a:gd name="T34" fmla="+- 0 15595 673"/>
                              <a:gd name="T35" fmla="*/ 15595 h 15040"/>
                              <a:gd name="T36" fmla="+- 0 10751 701"/>
                              <a:gd name="T37" fmla="*/ T36 w 10051"/>
                              <a:gd name="T38" fmla="+- 0 15434 673"/>
                              <a:gd name="T39" fmla="*/ 15434 h 15040"/>
                              <a:gd name="T40" fmla="+- 0 10751 701"/>
                              <a:gd name="T41" fmla="*/ T40 w 10051"/>
                              <a:gd name="T42" fmla="+- 0 950 673"/>
                              <a:gd name="T43" fmla="*/ 950 h 15040"/>
                              <a:gd name="T44" fmla="+- 0 10747 701"/>
                              <a:gd name="T45" fmla="*/ T44 w 10051"/>
                              <a:gd name="T46" fmla="+- 0 790 673"/>
                              <a:gd name="T47" fmla="*/ 790 h 15040"/>
                              <a:gd name="T48" fmla="+- 0 10716 701"/>
                              <a:gd name="T49" fmla="*/ T48 w 10051"/>
                              <a:gd name="T50" fmla="+- 0 707 673"/>
                              <a:gd name="T51" fmla="*/ 707 h 15040"/>
                              <a:gd name="T52" fmla="+- 0 10634 701"/>
                              <a:gd name="T53" fmla="*/ T52 w 10051"/>
                              <a:gd name="T54" fmla="+- 0 677 673"/>
                              <a:gd name="T55" fmla="*/ 677 h 15040"/>
                              <a:gd name="T56" fmla="+- 0 10474 701"/>
                              <a:gd name="T57" fmla="*/ T56 w 10051"/>
                              <a:gd name="T58" fmla="+- 0 673 673"/>
                              <a:gd name="T59" fmla="*/ 673 h 15040"/>
                              <a:gd name="T60" fmla="+- 0 978 701"/>
                              <a:gd name="T61" fmla="*/ T60 w 10051"/>
                              <a:gd name="T62" fmla="+- 0 673 673"/>
                              <a:gd name="T63" fmla="*/ 673 h 15040"/>
                              <a:gd name="T64" fmla="+- 0 818 701"/>
                              <a:gd name="T65" fmla="*/ T64 w 10051"/>
                              <a:gd name="T66" fmla="+- 0 677 673"/>
                              <a:gd name="T67" fmla="*/ 677 h 15040"/>
                              <a:gd name="T68" fmla="+- 0 736 701"/>
                              <a:gd name="T69" fmla="*/ T68 w 10051"/>
                              <a:gd name="T70" fmla="+- 0 707 673"/>
                              <a:gd name="T71" fmla="*/ 707 h 15040"/>
                              <a:gd name="T72" fmla="+- 0 705 701"/>
                              <a:gd name="T73" fmla="*/ T72 w 10051"/>
                              <a:gd name="T74" fmla="+- 0 790 673"/>
                              <a:gd name="T75" fmla="*/ 790 h 15040"/>
                              <a:gd name="T76" fmla="+- 0 701 701"/>
                              <a:gd name="T77" fmla="*/ T76 w 10051"/>
                              <a:gd name="T78" fmla="+- 0 950 673"/>
                              <a:gd name="T79" fmla="*/ 950 h 15040"/>
                              <a:gd name="T80" fmla="+- 0 701 701"/>
                              <a:gd name="T81" fmla="*/ T80 w 10051"/>
                              <a:gd name="T82" fmla="+- 0 15434 673"/>
                              <a:gd name="T83" fmla="*/ 15434 h 15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51" h="15040">
                                <a:moveTo>
                                  <a:pt x="0" y="14761"/>
                                </a:moveTo>
                                <a:lnTo>
                                  <a:pt x="4" y="14922"/>
                                </a:lnTo>
                                <a:lnTo>
                                  <a:pt x="35" y="15004"/>
                                </a:lnTo>
                                <a:lnTo>
                                  <a:pt x="117" y="15034"/>
                                </a:lnTo>
                                <a:lnTo>
                                  <a:pt x="277" y="15039"/>
                                </a:lnTo>
                                <a:lnTo>
                                  <a:pt x="9773" y="15039"/>
                                </a:lnTo>
                                <a:lnTo>
                                  <a:pt x="9933" y="15034"/>
                                </a:lnTo>
                                <a:lnTo>
                                  <a:pt x="10015" y="15004"/>
                                </a:lnTo>
                                <a:lnTo>
                                  <a:pt x="10046" y="14922"/>
                                </a:lnTo>
                                <a:lnTo>
                                  <a:pt x="10050" y="14761"/>
                                </a:lnTo>
                                <a:lnTo>
                                  <a:pt x="10050" y="277"/>
                                </a:lnTo>
                                <a:lnTo>
                                  <a:pt x="10046" y="117"/>
                                </a:lnTo>
                                <a:lnTo>
                                  <a:pt x="10015" y="34"/>
                                </a:lnTo>
                                <a:lnTo>
                                  <a:pt x="9933" y="4"/>
                                </a:lnTo>
                                <a:lnTo>
                                  <a:pt x="9773" y="0"/>
                                </a:lnTo>
                                <a:lnTo>
                                  <a:pt x="277" y="0"/>
                                </a:lnTo>
                                <a:lnTo>
                                  <a:pt x="117" y="4"/>
                                </a:lnTo>
                                <a:lnTo>
                                  <a:pt x="35" y="34"/>
                                </a:lnTo>
                                <a:lnTo>
                                  <a:pt x="4" y="117"/>
                                </a:lnTo>
                                <a:lnTo>
                                  <a:pt x="0" y="277"/>
                                </a:lnTo>
                                <a:lnTo>
                                  <a:pt x="0" y="14761"/>
                                </a:lnTo>
                                <a:close/>
                              </a:path>
                            </a:pathLst>
                          </a:custGeom>
                          <a:noFill/>
                          <a:ln w="62141">
                            <a:solidFill>
                              <a:srgbClr val="0088C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AutoShape 264"/>
                        <wps:cNvSpPr>
                          <a:spLocks/>
                        </wps:cNvSpPr>
                        <wps:spPr bwMode="auto">
                          <a:xfrm>
                            <a:off x="333" y="535"/>
                            <a:ext cx="1613" cy="1925"/>
                          </a:xfrm>
                          <a:custGeom>
                            <a:avLst/>
                            <a:gdLst>
                              <a:gd name="T0" fmla="+- 0 1799 333"/>
                              <a:gd name="T1" fmla="*/ T0 w 1613"/>
                              <a:gd name="T2" fmla="+- 0 1956 536"/>
                              <a:gd name="T3" fmla="*/ 1956 h 1925"/>
                              <a:gd name="T4" fmla="+- 0 858 333"/>
                              <a:gd name="T5" fmla="*/ T4 w 1613"/>
                              <a:gd name="T6" fmla="+- 0 1956 536"/>
                              <a:gd name="T7" fmla="*/ 1956 h 1925"/>
                              <a:gd name="T8" fmla="+- 0 899 333"/>
                              <a:gd name="T9" fmla="*/ T8 w 1613"/>
                              <a:gd name="T10" fmla="+- 0 2011 536"/>
                              <a:gd name="T11" fmla="*/ 2011 h 1925"/>
                              <a:gd name="T12" fmla="+- 0 945 333"/>
                              <a:gd name="T13" fmla="*/ T12 w 1613"/>
                              <a:gd name="T14" fmla="+- 0 2063 536"/>
                              <a:gd name="T15" fmla="*/ 2063 h 1925"/>
                              <a:gd name="T16" fmla="+- 0 995 333"/>
                              <a:gd name="T17" fmla="*/ T16 w 1613"/>
                              <a:gd name="T18" fmla="+- 0 2114 536"/>
                              <a:gd name="T19" fmla="*/ 2114 h 1925"/>
                              <a:gd name="T20" fmla="+- 0 1049 333"/>
                              <a:gd name="T21" fmla="*/ T20 w 1613"/>
                              <a:gd name="T22" fmla="+- 0 2161 536"/>
                              <a:gd name="T23" fmla="*/ 2161 h 1925"/>
                              <a:gd name="T24" fmla="+- 0 1107 333"/>
                              <a:gd name="T25" fmla="*/ T24 w 1613"/>
                              <a:gd name="T26" fmla="+- 0 2206 536"/>
                              <a:gd name="T27" fmla="*/ 2206 h 1925"/>
                              <a:gd name="T28" fmla="+- 0 1169 333"/>
                              <a:gd name="T29" fmla="*/ T28 w 1613"/>
                              <a:gd name="T30" fmla="+- 0 2248 536"/>
                              <a:gd name="T31" fmla="*/ 2248 h 1925"/>
                              <a:gd name="T32" fmla="+- 0 1235 333"/>
                              <a:gd name="T33" fmla="*/ T32 w 1613"/>
                              <a:gd name="T34" fmla="+- 0 2288 536"/>
                              <a:gd name="T35" fmla="*/ 2288 h 1925"/>
                              <a:gd name="T36" fmla="+- 0 1303 333"/>
                              <a:gd name="T37" fmla="*/ T36 w 1613"/>
                              <a:gd name="T38" fmla="+- 0 2323 536"/>
                              <a:gd name="T39" fmla="*/ 2323 h 1925"/>
                              <a:gd name="T40" fmla="+- 0 1375 333"/>
                              <a:gd name="T41" fmla="*/ T40 w 1613"/>
                              <a:gd name="T42" fmla="+- 0 2356 536"/>
                              <a:gd name="T43" fmla="*/ 2356 h 1925"/>
                              <a:gd name="T44" fmla="+- 0 1450 333"/>
                              <a:gd name="T45" fmla="*/ T44 w 1613"/>
                              <a:gd name="T46" fmla="+- 0 2385 536"/>
                              <a:gd name="T47" fmla="*/ 2385 h 1925"/>
                              <a:gd name="T48" fmla="+- 0 1528 333"/>
                              <a:gd name="T49" fmla="*/ T48 w 1613"/>
                              <a:gd name="T50" fmla="+- 0 2410 536"/>
                              <a:gd name="T51" fmla="*/ 2410 h 1925"/>
                              <a:gd name="T52" fmla="+- 0 1608 333"/>
                              <a:gd name="T53" fmla="*/ T52 w 1613"/>
                              <a:gd name="T54" fmla="+- 0 2431 536"/>
                              <a:gd name="T55" fmla="*/ 2431 h 1925"/>
                              <a:gd name="T56" fmla="+- 0 1691 333"/>
                              <a:gd name="T57" fmla="*/ T56 w 1613"/>
                              <a:gd name="T58" fmla="+- 0 2448 536"/>
                              <a:gd name="T59" fmla="*/ 2448 h 1925"/>
                              <a:gd name="T60" fmla="+- 0 1775 333"/>
                              <a:gd name="T61" fmla="*/ T60 w 1613"/>
                              <a:gd name="T62" fmla="+- 0 2460 536"/>
                              <a:gd name="T63" fmla="*/ 2460 h 1925"/>
                              <a:gd name="T64" fmla="+- 0 1756 333"/>
                              <a:gd name="T65" fmla="*/ T64 w 1613"/>
                              <a:gd name="T66" fmla="+- 0 2418 536"/>
                              <a:gd name="T67" fmla="*/ 2418 h 1925"/>
                              <a:gd name="T68" fmla="+- 0 1725 333"/>
                              <a:gd name="T69" fmla="*/ T68 w 1613"/>
                              <a:gd name="T70" fmla="+- 0 2305 536"/>
                              <a:gd name="T71" fmla="*/ 2305 h 1925"/>
                              <a:gd name="T72" fmla="+- 0 1725 333"/>
                              <a:gd name="T73" fmla="*/ T72 w 1613"/>
                              <a:gd name="T74" fmla="+- 0 2144 536"/>
                              <a:gd name="T75" fmla="*/ 2144 h 1925"/>
                              <a:gd name="T76" fmla="+- 0 1799 333"/>
                              <a:gd name="T77" fmla="*/ T76 w 1613"/>
                              <a:gd name="T78" fmla="+- 0 1956 536"/>
                              <a:gd name="T79" fmla="*/ 1956 h 1925"/>
                              <a:gd name="T80" fmla="+- 0 1946 333"/>
                              <a:gd name="T81" fmla="*/ T80 w 1613"/>
                              <a:gd name="T82" fmla="+- 0 536 536"/>
                              <a:gd name="T83" fmla="*/ 536 h 1925"/>
                              <a:gd name="T84" fmla="+- 0 333 333"/>
                              <a:gd name="T85" fmla="*/ T84 w 1613"/>
                              <a:gd name="T86" fmla="+- 0 536 536"/>
                              <a:gd name="T87" fmla="*/ 536 h 1925"/>
                              <a:gd name="T88" fmla="+- 0 333 333"/>
                              <a:gd name="T89" fmla="*/ T88 w 1613"/>
                              <a:gd name="T90" fmla="+- 0 1496 536"/>
                              <a:gd name="T91" fmla="*/ 1496 h 1925"/>
                              <a:gd name="T92" fmla="+- 0 1946 333"/>
                              <a:gd name="T93" fmla="*/ T92 w 1613"/>
                              <a:gd name="T94" fmla="+- 0 1496 536"/>
                              <a:gd name="T95" fmla="*/ 1496 h 1925"/>
                              <a:gd name="T96" fmla="+- 0 1946 333"/>
                              <a:gd name="T97" fmla="*/ T96 w 1613"/>
                              <a:gd name="T98" fmla="+- 0 536 536"/>
                              <a:gd name="T99" fmla="*/ 536 h 1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13" h="1925">
                                <a:moveTo>
                                  <a:pt x="1466" y="1420"/>
                                </a:moveTo>
                                <a:lnTo>
                                  <a:pt x="525" y="1420"/>
                                </a:lnTo>
                                <a:lnTo>
                                  <a:pt x="566" y="1475"/>
                                </a:lnTo>
                                <a:lnTo>
                                  <a:pt x="612" y="1527"/>
                                </a:lnTo>
                                <a:lnTo>
                                  <a:pt x="662" y="1578"/>
                                </a:lnTo>
                                <a:lnTo>
                                  <a:pt x="716" y="1625"/>
                                </a:lnTo>
                                <a:lnTo>
                                  <a:pt x="774" y="1670"/>
                                </a:lnTo>
                                <a:lnTo>
                                  <a:pt x="836" y="1712"/>
                                </a:lnTo>
                                <a:lnTo>
                                  <a:pt x="902" y="1752"/>
                                </a:lnTo>
                                <a:lnTo>
                                  <a:pt x="970" y="1787"/>
                                </a:lnTo>
                                <a:lnTo>
                                  <a:pt x="1042" y="1820"/>
                                </a:lnTo>
                                <a:lnTo>
                                  <a:pt x="1117" y="1849"/>
                                </a:lnTo>
                                <a:lnTo>
                                  <a:pt x="1195" y="1874"/>
                                </a:lnTo>
                                <a:lnTo>
                                  <a:pt x="1275" y="1895"/>
                                </a:lnTo>
                                <a:lnTo>
                                  <a:pt x="1358" y="1912"/>
                                </a:lnTo>
                                <a:lnTo>
                                  <a:pt x="1442" y="1924"/>
                                </a:lnTo>
                                <a:lnTo>
                                  <a:pt x="1423" y="1882"/>
                                </a:lnTo>
                                <a:lnTo>
                                  <a:pt x="1392" y="1769"/>
                                </a:lnTo>
                                <a:lnTo>
                                  <a:pt x="1392" y="1608"/>
                                </a:lnTo>
                                <a:lnTo>
                                  <a:pt x="1466" y="1420"/>
                                </a:lnTo>
                                <a:close/>
                                <a:moveTo>
                                  <a:pt x="1613" y="0"/>
                                </a:moveTo>
                                <a:lnTo>
                                  <a:pt x="0" y="0"/>
                                </a:lnTo>
                                <a:lnTo>
                                  <a:pt x="0" y="960"/>
                                </a:lnTo>
                                <a:lnTo>
                                  <a:pt x="1613" y="960"/>
                                </a:lnTo>
                                <a:lnTo>
                                  <a:pt x="16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63"/>
                        <wps:cNvSpPr>
                          <a:spLocks/>
                        </wps:cNvSpPr>
                        <wps:spPr bwMode="auto">
                          <a:xfrm>
                            <a:off x="857" y="1956"/>
                            <a:ext cx="941" cy="505"/>
                          </a:xfrm>
                          <a:custGeom>
                            <a:avLst/>
                            <a:gdLst>
                              <a:gd name="T0" fmla="+- 0 1775 858"/>
                              <a:gd name="T1" fmla="*/ T0 w 941"/>
                              <a:gd name="T2" fmla="+- 0 2460 1956"/>
                              <a:gd name="T3" fmla="*/ 2460 h 505"/>
                              <a:gd name="T4" fmla="+- 0 1691 858"/>
                              <a:gd name="T5" fmla="*/ T4 w 941"/>
                              <a:gd name="T6" fmla="+- 0 2448 1956"/>
                              <a:gd name="T7" fmla="*/ 2448 h 505"/>
                              <a:gd name="T8" fmla="+- 0 1608 858"/>
                              <a:gd name="T9" fmla="*/ T8 w 941"/>
                              <a:gd name="T10" fmla="+- 0 2431 1956"/>
                              <a:gd name="T11" fmla="*/ 2431 h 505"/>
                              <a:gd name="T12" fmla="+- 0 1528 858"/>
                              <a:gd name="T13" fmla="*/ T12 w 941"/>
                              <a:gd name="T14" fmla="+- 0 2410 1956"/>
                              <a:gd name="T15" fmla="*/ 2410 h 505"/>
                              <a:gd name="T16" fmla="+- 0 1450 858"/>
                              <a:gd name="T17" fmla="*/ T16 w 941"/>
                              <a:gd name="T18" fmla="+- 0 2385 1956"/>
                              <a:gd name="T19" fmla="*/ 2385 h 505"/>
                              <a:gd name="T20" fmla="+- 0 1375 858"/>
                              <a:gd name="T21" fmla="*/ T20 w 941"/>
                              <a:gd name="T22" fmla="+- 0 2356 1956"/>
                              <a:gd name="T23" fmla="*/ 2356 h 505"/>
                              <a:gd name="T24" fmla="+- 0 1303 858"/>
                              <a:gd name="T25" fmla="*/ T24 w 941"/>
                              <a:gd name="T26" fmla="+- 0 2323 1956"/>
                              <a:gd name="T27" fmla="*/ 2323 h 505"/>
                              <a:gd name="T28" fmla="+- 0 1235 858"/>
                              <a:gd name="T29" fmla="*/ T28 w 941"/>
                              <a:gd name="T30" fmla="+- 0 2288 1956"/>
                              <a:gd name="T31" fmla="*/ 2288 h 505"/>
                              <a:gd name="T32" fmla="+- 0 1169 858"/>
                              <a:gd name="T33" fmla="*/ T32 w 941"/>
                              <a:gd name="T34" fmla="+- 0 2248 1956"/>
                              <a:gd name="T35" fmla="*/ 2248 h 505"/>
                              <a:gd name="T36" fmla="+- 0 1107 858"/>
                              <a:gd name="T37" fmla="*/ T36 w 941"/>
                              <a:gd name="T38" fmla="+- 0 2206 1956"/>
                              <a:gd name="T39" fmla="*/ 2206 h 505"/>
                              <a:gd name="T40" fmla="+- 0 1049 858"/>
                              <a:gd name="T41" fmla="*/ T40 w 941"/>
                              <a:gd name="T42" fmla="+- 0 2161 1956"/>
                              <a:gd name="T43" fmla="*/ 2161 h 505"/>
                              <a:gd name="T44" fmla="+- 0 995 858"/>
                              <a:gd name="T45" fmla="*/ T44 w 941"/>
                              <a:gd name="T46" fmla="+- 0 2114 1956"/>
                              <a:gd name="T47" fmla="*/ 2114 h 505"/>
                              <a:gd name="T48" fmla="+- 0 945 858"/>
                              <a:gd name="T49" fmla="*/ T48 w 941"/>
                              <a:gd name="T50" fmla="+- 0 2063 1956"/>
                              <a:gd name="T51" fmla="*/ 2063 h 505"/>
                              <a:gd name="T52" fmla="+- 0 899 858"/>
                              <a:gd name="T53" fmla="*/ T52 w 941"/>
                              <a:gd name="T54" fmla="+- 0 2011 1956"/>
                              <a:gd name="T55" fmla="*/ 2011 h 505"/>
                              <a:gd name="T56" fmla="+- 0 858 858"/>
                              <a:gd name="T57" fmla="*/ T56 w 941"/>
                              <a:gd name="T58" fmla="+- 0 1956 1956"/>
                              <a:gd name="T59" fmla="*/ 1956 h 505"/>
                              <a:gd name="T60" fmla="+- 0 1799 858"/>
                              <a:gd name="T61" fmla="*/ T60 w 941"/>
                              <a:gd name="T62" fmla="+- 0 1956 1956"/>
                              <a:gd name="T63" fmla="*/ 1956 h 505"/>
                              <a:gd name="T64" fmla="+- 0 1725 858"/>
                              <a:gd name="T65" fmla="*/ T64 w 941"/>
                              <a:gd name="T66" fmla="+- 0 2144 1956"/>
                              <a:gd name="T67" fmla="*/ 2144 h 505"/>
                              <a:gd name="T68" fmla="+- 0 1725 858"/>
                              <a:gd name="T69" fmla="*/ T68 w 941"/>
                              <a:gd name="T70" fmla="+- 0 2305 1956"/>
                              <a:gd name="T71" fmla="*/ 2305 h 505"/>
                              <a:gd name="T72" fmla="+- 0 1756 858"/>
                              <a:gd name="T73" fmla="*/ T72 w 941"/>
                              <a:gd name="T74" fmla="+- 0 2418 1956"/>
                              <a:gd name="T75" fmla="*/ 2418 h 505"/>
                              <a:gd name="T76" fmla="+- 0 1775 858"/>
                              <a:gd name="T77" fmla="*/ T76 w 941"/>
                              <a:gd name="T78" fmla="+- 0 2460 1956"/>
                              <a:gd name="T79" fmla="*/ 2460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41" h="505">
                                <a:moveTo>
                                  <a:pt x="917" y="504"/>
                                </a:moveTo>
                                <a:lnTo>
                                  <a:pt x="833" y="492"/>
                                </a:lnTo>
                                <a:lnTo>
                                  <a:pt x="750" y="475"/>
                                </a:lnTo>
                                <a:lnTo>
                                  <a:pt x="670" y="454"/>
                                </a:lnTo>
                                <a:lnTo>
                                  <a:pt x="592" y="429"/>
                                </a:lnTo>
                                <a:lnTo>
                                  <a:pt x="517" y="400"/>
                                </a:lnTo>
                                <a:lnTo>
                                  <a:pt x="445" y="367"/>
                                </a:lnTo>
                                <a:lnTo>
                                  <a:pt x="377" y="332"/>
                                </a:lnTo>
                                <a:lnTo>
                                  <a:pt x="311" y="292"/>
                                </a:lnTo>
                                <a:lnTo>
                                  <a:pt x="249" y="250"/>
                                </a:lnTo>
                                <a:lnTo>
                                  <a:pt x="191" y="205"/>
                                </a:lnTo>
                                <a:lnTo>
                                  <a:pt x="137" y="158"/>
                                </a:lnTo>
                                <a:lnTo>
                                  <a:pt x="87" y="107"/>
                                </a:lnTo>
                                <a:lnTo>
                                  <a:pt x="41" y="55"/>
                                </a:lnTo>
                                <a:lnTo>
                                  <a:pt x="0" y="0"/>
                                </a:lnTo>
                                <a:lnTo>
                                  <a:pt x="941" y="0"/>
                                </a:lnTo>
                                <a:lnTo>
                                  <a:pt x="867" y="188"/>
                                </a:lnTo>
                                <a:lnTo>
                                  <a:pt x="867" y="349"/>
                                </a:lnTo>
                                <a:lnTo>
                                  <a:pt x="898" y="462"/>
                                </a:lnTo>
                                <a:lnTo>
                                  <a:pt x="917" y="504"/>
                                </a:lnTo>
                                <a:close/>
                              </a:path>
                            </a:pathLst>
                          </a:custGeom>
                          <a:noFill/>
                          <a:ln w="68735">
                            <a:solidFill>
                              <a:srgbClr val="1288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62"/>
                        <wps:cNvSpPr>
                          <a:spLocks/>
                        </wps:cNvSpPr>
                        <wps:spPr bwMode="auto">
                          <a:xfrm>
                            <a:off x="697" y="671"/>
                            <a:ext cx="2022" cy="1796"/>
                          </a:xfrm>
                          <a:custGeom>
                            <a:avLst/>
                            <a:gdLst>
                              <a:gd name="T0" fmla="+- 0 1775 697"/>
                              <a:gd name="T1" fmla="*/ T0 w 2022"/>
                              <a:gd name="T2" fmla="+- 0 2467 672"/>
                              <a:gd name="T3" fmla="*/ 2467 h 1796"/>
                              <a:gd name="T4" fmla="+- 0 1753 697"/>
                              <a:gd name="T5" fmla="*/ T4 w 2022"/>
                              <a:gd name="T6" fmla="+- 0 2418 672"/>
                              <a:gd name="T7" fmla="*/ 2418 h 1796"/>
                              <a:gd name="T8" fmla="+- 0 1721 697"/>
                              <a:gd name="T9" fmla="*/ T8 w 2022"/>
                              <a:gd name="T10" fmla="+- 0 2288 672"/>
                              <a:gd name="T11" fmla="*/ 2288 h 1796"/>
                              <a:gd name="T12" fmla="+- 0 1733 697"/>
                              <a:gd name="T13" fmla="*/ T12 w 2022"/>
                              <a:gd name="T14" fmla="+- 0 2106 672"/>
                              <a:gd name="T15" fmla="*/ 2106 h 1796"/>
                              <a:gd name="T16" fmla="+- 0 1841 697"/>
                              <a:gd name="T17" fmla="*/ T16 w 2022"/>
                              <a:gd name="T18" fmla="+- 0 1898 672"/>
                              <a:gd name="T19" fmla="*/ 1898 h 1796"/>
                              <a:gd name="T20" fmla="+- 0 1924 697"/>
                              <a:gd name="T21" fmla="*/ T20 w 2022"/>
                              <a:gd name="T22" fmla="+- 0 1905 672"/>
                              <a:gd name="T23" fmla="*/ 1905 h 1796"/>
                              <a:gd name="T24" fmla="+- 0 2005 697"/>
                              <a:gd name="T25" fmla="*/ T24 w 2022"/>
                              <a:gd name="T26" fmla="+- 0 1905 672"/>
                              <a:gd name="T27" fmla="*/ 1905 h 1796"/>
                              <a:gd name="T28" fmla="+- 0 2083 697"/>
                              <a:gd name="T29" fmla="*/ T28 w 2022"/>
                              <a:gd name="T30" fmla="+- 0 1899 672"/>
                              <a:gd name="T31" fmla="*/ 1899 h 1796"/>
                              <a:gd name="T32" fmla="+- 0 2160 697"/>
                              <a:gd name="T33" fmla="*/ T32 w 2022"/>
                              <a:gd name="T34" fmla="+- 0 1887 672"/>
                              <a:gd name="T35" fmla="*/ 1887 h 1796"/>
                              <a:gd name="T36" fmla="+- 0 2233 697"/>
                              <a:gd name="T37" fmla="*/ T36 w 2022"/>
                              <a:gd name="T38" fmla="+- 0 1870 672"/>
                              <a:gd name="T39" fmla="*/ 1870 h 1796"/>
                              <a:gd name="T40" fmla="+- 0 2303 697"/>
                              <a:gd name="T41" fmla="*/ T40 w 2022"/>
                              <a:gd name="T42" fmla="+- 0 1847 672"/>
                              <a:gd name="T43" fmla="*/ 1847 h 1796"/>
                              <a:gd name="T44" fmla="+- 0 2369 697"/>
                              <a:gd name="T45" fmla="*/ T44 w 2022"/>
                              <a:gd name="T46" fmla="+- 0 1820 672"/>
                              <a:gd name="T47" fmla="*/ 1820 h 1796"/>
                              <a:gd name="T48" fmla="+- 0 2430 697"/>
                              <a:gd name="T49" fmla="*/ T48 w 2022"/>
                              <a:gd name="T50" fmla="+- 0 1787 672"/>
                              <a:gd name="T51" fmla="*/ 1787 h 1796"/>
                              <a:gd name="T52" fmla="+- 0 2487 697"/>
                              <a:gd name="T53" fmla="*/ T52 w 2022"/>
                              <a:gd name="T54" fmla="+- 0 1750 672"/>
                              <a:gd name="T55" fmla="*/ 1750 h 1796"/>
                              <a:gd name="T56" fmla="+- 0 2539 697"/>
                              <a:gd name="T57" fmla="*/ T56 w 2022"/>
                              <a:gd name="T58" fmla="+- 0 1708 672"/>
                              <a:gd name="T59" fmla="*/ 1708 h 1796"/>
                              <a:gd name="T60" fmla="+- 0 2585 697"/>
                              <a:gd name="T61" fmla="*/ T60 w 2022"/>
                              <a:gd name="T62" fmla="+- 0 1663 672"/>
                              <a:gd name="T63" fmla="*/ 1663 h 1796"/>
                              <a:gd name="T64" fmla="+- 0 2625 697"/>
                              <a:gd name="T65" fmla="*/ T64 w 2022"/>
                              <a:gd name="T66" fmla="+- 0 1613 672"/>
                              <a:gd name="T67" fmla="*/ 1613 h 1796"/>
                              <a:gd name="T68" fmla="+- 0 2659 697"/>
                              <a:gd name="T69" fmla="*/ T68 w 2022"/>
                              <a:gd name="T70" fmla="+- 0 1560 672"/>
                              <a:gd name="T71" fmla="*/ 1560 h 1796"/>
                              <a:gd name="T72" fmla="+- 0 2685 697"/>
                              <a:gd name="T73" fmla="*/ T72 w 2022"/>
                              <a:gd name="T74" fmla="+- 0 1504 672"/>
                              <a:gd name="T75" fmla="*/ 1504 h 1796"/>
                              <a:gd name="T76" fmla="+- 0 2704 697"/>
                              <a:gd name="T77" fmla="*/ T76 w 2022"/>
                              <a:gd name="T78" fmla="+- 0 1445 672"/>
                              <a:gd name="T79" fmla="*/ 1445 h 1796"/>
                              <a:gd name="T80" fmla="+- 0 2716 697"/>
                              <a:gd name="T81" fmla="*/ T80 w 2022"/>
                              <a:gd name="T82" fmla="+- 0 1383 672"/>
                              <a:gd name="T83" fmla="*/ 1383 h 1796"/>
                              <a:gd name="T84" fmla="+- 0 2719 697"/>
                              <a:gd name="T85" fmla="*/ T84 w 2022"/>
                              <a:gd name="T86" fmla="+- 0 1320 672"/>
                              <a:gd name="T87" fmla="*/ 1320 h 1796"/>
                              <a:gd name="T88" fmla="+- 0 2714 697"/>
                              <a:gd name="T89" fmla="*/ T88 w 2022"/>
                              <a:gd name="T90" fmla="+- 0 1257 672"/>
                              <a:gd name="T91" fmla="*/ 1257 h 1796"/>
                              <a:gd name="T92" fmla="+- 0 2701 697"/>
                              <a:gd name="T93" fmla="*/ T92 w 2022"/>
                              <a:gd name="T94" fmla="+- 0 1196 672"/>
                              <a:gd name="T95" fmla="*/ 1196 h 1796"/>
                              <a:gd name="T96" fmla="+- 0 2680 697"/>
                              <a:gd name="T97" fmla="*/ T96 w 2022"/>
                              <a:gd name="T98" fmla="+- 0 1137 672"/>
                              <a:gd name="T99" fmla="*/ 1137 h 1796"/>
                              <a:gd name="T100" fmla="+- 0 2653 697"/>
                              <a:gd name="T101" fmla="*/ T100 w 2022"/>
                              <a:gd name="T102" fmla="+- 0 1080 672"/>
                              <a:gd name="T103" fmla="*/ 1080 h 1796"/>
                              <a:gd name="T104" fmla="+- 0 2618 697"/>
                              <a:gd name="T105" fmla="*/ T104 w 2022"/>
                              <a:gd name="T106" fmla="+- 0 1024 672"/>
                              <a:gd name="T107" fmla="*/ 1024 h 1796"/>
                              <a:gd name="T108" fmla="+- 0 2578 697"/>
                              <a:gd name="T109" fmla="*/ T108 w 2022"/>
                              <a:gd name="T110" fmla="+- 0 972 672"/>
                              <a:gd name="T111" fmla="*/ 972 h 1796"/>
                              <a:gd name="T112" fmla="+- 0 2531 697"/>
                              <a:gd name="T113" fmla="*/ T112 w 2022"/>
                              <a:gd name="T114" fmla="+- 0 922 672"/>
                              <a:gd name="T115" fmla="*/ 922 h 1796"/>
                              <a:gd name="T116" fmla="+- 0 2478 697"/>
                              <a:gd name="T117" fmla="*/ T116 w 2022"/>
                              <a:gd name="T118" fmla="+- 0 876 672"/>
                              <a:gd name="T119" fmla="*/ 876 h 1796"/>
                              <a:gd name="T120" fmla="+- 0 2420 697"/>
                              <a:gd name="T121" fmla="*/ T120 w 2022"/>
                              <a:gd name="T122" fmla="+- 0 833 672"/>
                              <a:gd name="T123" fmla="*/ 833 h 1796"/>
                              <a:gd name="T124" fmla="+- 0 2358 697"/>
                              <a:gd name="T125" fmla="*/ T124 w 2022"/>
                              <a:gd name="T126" fmla="+- 0 795 672"/>
                              <a:gd name="T127" fmla="*/ 795 h 1796"/>
                              <a:gd name="T128" fmla="+- 0 2290 697"/>
                              <a:gd name="T129" fmla="*/ T128 w 2022"/>
                              <a:gd name="T130" fmla="+- 0 760 672"/>
                              <a:gd name="T131" fmla="*/ 760 h 1796"/>
                              <a:gd name="T132" fmla="+- 0 2219 697"/>
                              <a:gd name="T133" fmla="*/ T132 w 2022"/>
                              <a:gd name="T134" fmla="+- 0 731 672"/>
                              <a:gd name="T135" fmla="*/ 731 h 1796"/>
                              <a:gd name="T136" fmla="+- 0 2144 697"/>
                              <a:gd name="T137" fmla="*/ T136 w 2022"/>
                              <a:gd name="T138" fmla="+- 0 707 672"/>
                              <a:gd name="T139" fmla="*/ 707 h 1796"/>
                              <a:gd name="T140" fmla="+- 0 2065 697"/>
                              <a:gd name="T141" fmla="*/ T140 w 2022"/>
                              <a:gd name="T142" fmla="+- 0 688 672"/>
                              <a:gd name="T143" fmla="*/ 688 h 1796"/>
                              <a:gd name="T144" fmla="+- 0 1983 697"/>
                              <a:gd name="T145" fmla="*/ T144 w 2022"/>
                              <a:gd name="T146" fmla="+- 0 675 672"/>
                              <a:gd name="T147" fmla="*/ 675 h 1796"/>
                              <a:gd name="T148" fmla="+- 0 1954 697"/>
                              <a:gd name="T149" fmla="*/ T148 w 2022"/>
                              <a:gd name="T150" fmla="+- 0 672 672"/>
                              <a:gd name="T151" fmla="*/ 672 h 1796"/>
                              <a:gd name="T152" fmla="+- 0 697 697"/>
                              <a:gd name="T153" fmla="*/ T152 w 2022"/>
                              <a:gd name="T154" fmla="+- 0 1490 672"/>
                              <a:gd name="T155" fmla="*/ 1490 h 1796"/>
                              <a:gd name="T156" fmla="+- 0 698 697"/>
                              <a:gd name="T157" fmla="*/ T156 w 2022"/>
                              <a:gd name="T158" fmla="+- 0 1554 672"/>
                              <a:gd name="T159" fmla="*/ 1554 h 1796"/>
                              <a:gd name="T160" fmla="+- 0 705 697"/>
                              <a:gd name="T161" fmla="*/ T160 w 2022"/>
                              <a:gd name="T162" fmla="+- 0 1617 672"/>
                              <a:gd name="T163" fmla="*/ 1617 h 1796"/>
                              <a:gd name="T164" fmla="+- 0 717 697"/>
                              <a:gd name="T165" fmla="*/ T164 w 2022"/>
                              <a:gd name="T166" fmla="+- 0 1680 672"/>
                              <a:gd name="T167" fmla="*/ 1680 h 1796"/>
                              <a:gd name="T168" fmla="+- 0 735 697"/>
                              <a:gd name="T169" fmla="*/ T168 w 2022"/>
                              <a:gd name="T170" fmla="+- 0 1741 672"/>
                              <a:gd name="T171" fmla="*/ 1741 h 1796"/>
                              <a:gd name="T172" fmla="+- 0 758 697"/>
                              <a:gd name="T173" fmla="*/ T172 w 2022"/>
                              <a:gd name="T174" fmla="+- 0 1802 672"/>
                              <a:gd name="T175" fmla="*/ 1802 h 1796"/>
                              <a:gd name="T176" fmla="+- 0 787 697"/>
                              <a:gd name="T177" fmla="*/ T176 w 2022"/>
                              <a:gd name="T178" fmla="+- 0 1861 672"/>
                              <a:gd name="T179" fmla="*/ 1861 h 1796"/>
                              <a:gd name="T180" fmla="+- 0 820 697"/>
                              <a:gd name="T181" fmla="*/ T180 w 2022"/>
                              <a:gd name="T182" fmla="+- 0 1918 672"/>
                              <a:gd name="T183" fmla="*/ 1918 h 1796"/>
                              <a:gd name="T184" fmla="+- 0 857 697"/>
                              <a:gd name="T185" fmla="*/ T184 w 2022"/>
                              <a:gd name="T186" fmla="+- 0 1973 672"/>
                              <a:gd name="T187" fmla="*/ 1973 h 1796"/>
                              <a:gd name="T188" fmla="+- 0 899 697"/>
                              <a:gd name="T189" fmla="*/ T188 w 2022"/>
                              <a:gd name="T190" fmla="+- 0 2027 672"/>
                              <a:gd name="T191" fmla="*/ 2027 h 1796"/>
                              <a:gd name="T192" fmla="+- 0 946 697"/>
                              <a:gd name="T193" fmla="*/ T192 w 2022"/>
                              <a:gd name="T194" fmla="+- 0 2078 672"/>
                              <a:gd name="T195" fmla="*/ 2078 h 1796"/>
                              <a:gd name="T196" fmla="+- 0 997 697"/>
                              <a:gd name="T197" fmla="*/ T196 w 2022"/>
                              <a:gd name="T198" fmla="+- 0 2128 672"/>
                              <a:gd name="T199" fmla="*/ 2128 h 1796"/>
                              <a:gd name="T200" fmla="+- 0 1051 697"/>
                              <a:gd name="T201" fmla="*/ T200 w 2022"/>
                              <a:gd name="T202" fmla="+- 0 2174 672"/>
                              <a:gd name="T203" fmla="*/ 2174 h 1796"/>
                              <a:gd name="T204" fmla="+- 0 1110 697"/>
                              <a:gd name="T205" fmla="*/ T204 w 2022"/>
                              <a:gd name="T206" fmla="+- 0 2218 672"/>
                              <a:gd name="T207" fmla="*/ 2218 h 1796"/>
                              <a:gd name="T208" fmla="+- 0 1172 697"/>
                              <a:gd name="T209" fmla="*/ T208 w 2022"/>
                              <a:gd name="T210" fmla="+- 0 2260 672"/>
                              <a:gd name="T211" fmla="*/ 2260 h 1796"/>
                              <a:gd name="T212" fmla="+- 0 1237 697"/>
                              <a:gd name="T213" fmla="*/ T212 w 2022"/>
                              <a:gd name="T214" fmla="+- 0 2298 672"/>
                              <a:gd name="T215" fmla="*/ 2298 h 1796"/>
                              <a:gd name="T216" fmla="+- 0 1306 697"/>
                              <a:gd name="T217" fmla="*/ T216 w 2022"/>
                              <a:gd name="T218" fmla="+- 0 2333 672"/>
                              <a:gd name="T219" fmla="*/ 2333 h 1796"/>
                              <a:gd name="T220" fmla="+- 0 1377 697"/>
                              <a:gd name="T221" fmla="*/ T220 w 2022"/>
                              <a:gd name="T222" fmla="+- 0 2365 672"/>
                              <a:gd name="T223" fmla="*/ 2365 h 1796"/>
                              <a:gd name="T224" fmla="+- 0 1452 697"/>
                              <a:gd name="T225" fmla="*/ T224 w 2022"/>
                              <a:gd name="T226" fmla="+- 0 2393 672"/>
                              <a:gd name="T227" fmla="*/ 2393 h 1796"/>
                              <a:gd name="T228" fmla="+- 0 1529 697"/>
                              <a:gd name="T229" fmla="*/ T228 w 2022"/>
                              <a:gd name="T230" fmla="+- 0 2417 672"/>
                              <a:gd name="T231" fmla="*/ 2417 h 1796"/>
                              <a:gd name="T232" fmla="+- 0 1609 697"/>
                              <a:gd name="T233" fmla="*/ T232 w 2022"/>
                              <a:gd name="T234" fmla="+- 0 2438 672"/>
                              <a:gd name="T235" fmla="*/ 2438 h 1796"/>
                              <a:gd name="T236" fmla="+- 0 1691 697"/>
                              <a:gd name="T237" fmla="*/ T236 w 2022"/>
                              <a:gd name="T238" fmla="+- 0 2455 672"/>
                              <a:gd name="T239" fmla="*/ 2455 h 1796"/>
                              <a:gd name="T240" fmla="+- 0 1775 697"/>
                              <a:gd name="T241" fmla="*/ T240 w 2022"/>
                              <a:gd name="T242" fmla="+- 0 2467 672"/>
                              <a:gd name="T243" fmla="*/ 2467 h 1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022" h="1796">
                                <a:moveTo>
                                  <a:pt x="1078" y="1795"/>
                                </a:moveTo>
                                <a:lnTo>
                                  <a:pt x="1056" y="1746"/>
                                </a:lnTo>
                                <a:lnTo>
                                  <a:pt x="1024" y="1616"/>
                                </a:lnTo>
                                <a:lnTo>
                                  <a:pt x="1036" y="1434"/>
                                </a:lnTo>
                                <a:lnTo>
                                  <a:pt x="1144" y="1226"/>
                                </a:lnTo>
                                <a:lnTo>
                                  <a:pt x="1227" y="1233"/>
                                </a:lnTo>
                                <a:lnTo>
                                  <a:pt x="1308" y="1233"/>
                                </a:lnTo>
                                <a:lnTo>
                                  <a:pt x="1386" y="1227"/>
                                </a:lnTo>
                                <a:lnTo>
                                  <a:pt x="1463" y="1215"/>
                                </a:lnTo>
                                <a:lnTo>
                                  <a:pt x="1536" y="1198"/>
                                </a:lnTo>
                                <a:lnTo>
                                  <a:pt x="1606" y="1175"/>
                                </a:lnTo>
                                <a:lnTo>
                                  <a:pt x="1672" y="1148"/>
                                </a:lnTo>
                                <a:lnTo>
                                  <a:pt x="1733" y="1115"/>
                                </a:lnTo>
                                <a:lnTo>
                                  <a:pt x="1790" y="1078"/>
                                </a:lnTo>
                                <a:lnTo>
                                  <a:pt x="1842" y="1036"/>
                                </a:lnTo>
                                <a:lnTo>
                                  <a:pt x="1888" y="991"/>
                                </a:lnTo>
                                <a:lnTo>
                                  <a:pt x="1928" y="941"/>
                                </a:lnTo>
                                <a:lnTo>
                                  <a:pt x="1962" y="888"/>
                                </a:lnTo>
                                <a:lnTo>
                                  <a:pt x="1988" y="832"/>
                                </a:lnTo>
                                <a:lnTo>
                                  <a:pt x="2007" y="773"/>
                                </a:lnTo>
                                <a:lnTo>
                                  <a:pt x="2019" y="711"/>
                                </a:lnTo>
                                <a:lnTo>
                                  <a:pt x="2022" y="648"/>
                                </a:lnTo>
                                <a:lnTo>
                                  <a:pt x="2017" y="585"/>
                                </a:lnTo>
                                <a:lnTo>
                                  <a:pt x="2004" y="524"/>
                                </a:lnTo>
                                <a:lnTo>
                                  <a:pt x="1983" y="465"/>
                                </a:lnTo>
                                <a:lnTo>
                                  <a:pt x="1956" y="408"/>
                                </a:lnTo>
                                <a:lnTo>
                                  <a:pt x="1921" y="352"/>
                                </a:lnTo>
                                <a:lnTo>
                                  <a:pt x="1881" y="300"/>
                                </a:lnTo>
                                <a:lnTo>
                                  <a:pt x="1834" y="250"/>
                                </a:lnTo>
                                <a:lnTo>
                                  <a:pt x="1781" y="204"/>
                                </a:lnTo>
                                <a:lnTo>
                                  <a:pt x="1723" y="161"/>
                                </a:lnTo>
                                <a:lnTo>
                                  <a:pt x="1661" y="123"/>
                                </a:lnTo>
                                <a:lnTo>
                                  <a:pt x="1593" y="88"/>
                                </a:lnTo>
                                <a:lnTo>
                                  <a:pt x="1522" y="59"/>
                                </a:lnTo>
                                <a:lnTo>
                                  <a:pt x="1447" y="35"/>
                                </a:lnTo>
                                <a:lnTo>
                                  <a:pt x="1368" y="16"/>
                                </a:lnTo>
                                <a:lnTo>
                                  <a:pt x="1286" y="3"/>
                                </a:lnTo>
                                <a:lnTo>
                                  <a:pt x="1257" y="0"/>
                                </a:lnTo>
                                <a:lnTo>
                                  <a:pt x="0" y="818"/>
                                </a:lnTo>
                                <a:lnTo>
                                  <a:pt x="1" y="882"/>
                                </a:lnTo>
                                <a:lnTo>
                                  <a:pt x="8" y="945"/>
                                </a:lnTo>
                                <a:lnTo>
                                  <a:pt x="20" y="1008"/>
                                </a:lnTo>
                                <a:lnTo>
                                  <a:pt x="38" y="1069"/>
                                </a:lnTo>
                                <a:lnTo>
                                  <a:pt x="61" y="1130"/>
                                </a:lnTo>
                                <a:lnTo>
                                  <a:pt x="90" y="1189"/>
                                </a:lnTo>
                                <a:lnTo>
                                  <a:pt x="123" y="1246"/>
                                </a:lnTo>
                                <a:lnTo>
                                  <a:pt x="160" y="1301"/>
                                </a:lnTo>
                                <a:lnTo>
                                  <a:pt x="202" y="1355"/>
                                </a:lnTo>
                                <a:lnTo>
                                  <a:pt x="249" y="1406"/>
                                </a:lnTo>
                                <a:lnTo>
                                  <a:pt x="300" y="1456"/>
                                </a:lnTo>
                                <a:lnTo>
                                  <a:pt x="354" y="1502"/>
                                </a:lnTo>
                                <a:lnTo>
                                  <a:pt x="413" y="1546"/>
                                </a:lnTo>
                                <a:lnTo>
                                  <a:pt x="475" y="1588"/>
                                </a:lnTo>
                                <a:lnTo>
                                  <a:pt x="540" y="1626"/>
                                </a:lnTo>
                                <a:lnTo>
                                  <a:pt x="609" y="1661"/>
                                </a:lnTo>
                                <a:lnTo>
                                  <a:pt x="680" y="1693"/>
                                </a:lnTo>
                                <a:lnTo>
                                  <a:pt x="755" y="1721"/>
                                </a:lnTo>
                                <a:lnTo>
                                  <a:pt x="832" y="1745"/>
                                </a:lnTo>
                                <a:lnTo>
                                  <a:pt x="912" y="1766"/>
                                </a:lnTo>
                                <a:lnTo>
                                  <a:pt x="994" y="1783"/>
                                </a:lnTo>
                                <a:lnTo>
                                  <a:pt x="1078" y="17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61"/>
                        <wps:cNvSpPr>
                          <a:spLocks/>
                        </wps:cNvSpPr>
                        <wps:spPr bwMode="auto">
                          <a:xfrm>
                            <a:off x="697" y="671"/>
                            <a:ext cx="2022" cy="1796"/>
                          </a:xfrm>
                          <a:custGeom>
                            <a:avLst/>
                            <a:gdLst>
                              <a:gd name="T0" fmla="+- 0 1954 697"/>
                              <a:gd name="T1" fmla="*/ T0 w 2022"/>
                              <a:gd name="T2" fmla="+- 0 672 672"/>
                              <a:gd name="T3" fmla="*/ 672 h 1796"/>
                              <a:gd name="T4" fmla="+- 0 2065 697"/>
                              <a:gd name="T5" fmla="*/ T4 w 2022"/>
                              <a:gd name="T6" fmla="+- 0 688 672"/>
                              <a:gd name="T7" fmla="*/ 688 h 1796"/>
                              <a:gd name="T8" fmla="+- 0 2144 697"/>
                              <a:gd name="T9" fmla="*/ T8 w 2022"/>
                              <a:gd name="T10" fmla="+- 0 707 672"/>
                              <a:gd name="T11" fmla="*/ 707 h 1796"/>
                              <a:gd name="T12" fmla="+- 0 2219 697"/>
                              <a:gd name="T13" fmla="*/ T12 w 2022"/>
                              <a:gd name="T14" fmla="+- 0 731 672"/>
                              <a:gd name="T15" fmla="*/ 731 h 1796"/>
                              <a:gd name="T16" fmla="+- 0 2290 697"/>
                              <a:gd name="T17" fmla="*/ T16 w 2022"/>
                              <a:gd name="T18" fmla="+- 0 760 672"/>
                              <a:gd name="T19" fmla="*/ 760 h 1796"/>
                              <a:gd name="T20" fmla="+- 0 2358 697"/>
                              <a:gd name="T21" fmla="*/ T20 w 2022"/>
                              <a:gd name="T22" fmla="+- 0 795 672"/>
                              <a:gd name="T23" fmla="*/ 795 h 1796"/>
                              <a:gd name="T24" fmla="+- 0 2420 697"/>
                              <a:gd name="T25" fmla="*/ T24 w 2022"/>
                              <a:gd name="T26" fmla="+- 0 833 672"/>
                              <a:gd name="T27" fmla="*/ 833 h 1796"/>
                              <a:gd name="T28" fmla="+- 0 2478 697"/>
                              <a:gd name="T29" fmla="*/ T28 w 2022"/>
                              <a:gd name="T30" fmla="+- 0 876 672"/>
                              <a:gd name="T31" fmla="*/ 876 h 1796"/>
                              <a:gd name="T32" fmla="+- 0 2531 697"/>
                              <a:gd name="T33" fmla="*/ T32 w 2022"/>
                              <a:gd name="T34" fmla="+- 0 922 672"/>
                              <a:gd name="T35" fmla="*/ 922 h 1796"/>
                              <a:gd name="T36" fmla="+- 0 2578 697"/>
                              <a:gd name="T37" fmla="*/ T36 w 2022"/>
                              <a:gd name="T38" fmla="+- 0 972 672"/>
                              <a:gd name="T39" fmla="*/ 972 h 1796"/>
                              <a:gd name="T40" fmla="+- 0 2618 697"/>
                              <a:gd name="T41" fmla="*/ T40 w 2022"/>
                              <a:gd name="T42" fmla="+- 0 1024 672"/>
                              <a:gd name="T43" fmla="*/ 1024 h 1796"/>
                              <a:gd name="T44" fmla="+- 0 2653 697"/>
                              <a:gd name="T45" fmla="*/ T44 w 2022"/>
                              <a:gd name="T46" fmla="+- 0 1080 672"/>
                              <a:gd name="T47" fmla="*/ 1080 h 1796"/>
                              <a:gd name="T48" fmla="+- 0 2680 697"/>
                              <a:gd name="T49" fmla="*/ T48 w 2022"/>
                              <a:gd name="T50" fmla="+- 0 1137 672"/>
                              <a:gd name="T51" fmla="*/ 1137 h 1796"/>
                              <a:gd name="T52" fmla="+- 0 2701 697"/>
                              <a:gd name="T53" fmla="*/ T52 w 2022"/>
                              <a:gd name="T54" fmla="+- 0 1196 672"/>
                              <a:gd name="T55" fmla="*/ 1196 h 1796"/>
                              <a:gd name="T56" fmla="+- 0 2714 697"/>
                              <a:gd name="T57" fmla="*/ T56 w 2022"/>
                              <a:gd name="T58" fmla="+- 0 1257 672"/>
                              <a:gd name="T59" fmla="*/ 1257 h 1796"/>
                              <a:gd name="T60" fmla="+- 0 2719 697"/>
                              <a:gd name="T61" fmla="*/ T60 w 2022"/>
                              <a:gd name="T62" fmla="+- 0 1320 672"/>
                              <a:gd name="T63" fmla="*/ 1320 h 1796"/>
                              <a:gd name="T64" fmla="+- 0 2716 697"/>
                              <a:gd name="T65" fmla="*/ T64 w 2022"/>
                              <a:gd name="T66" fmla="+- 0 1383 672"/>
                              <a:gd name="T67" fmla="*/ 1383 h 1796"/>
                              <a:gd name="T68" fmla="+- 0 2704 697"/>
                              <a:gd name="T69" fmla="*/ T68 w 2022"/>
                              <a:gd name="T70" fmla="+- 0 1445 672"/>
                              <a:gd name="T71" fmla="*/ 1445 h 1796"/>
                              <a:gd name="T72" fmla="+- 0 2685 697"/>
                              <a:gd name="T73" fmla="*/ T72 w 2022"/>
                              <a:gd name="T74" fmla="+- 0 1504 672"/>
                              <a:gd name="T75" fmla="*/ 1504 h 1796"/>
                              <a:gd name="T76" fmla="+- 0 2659 697"/>
                              <a:gd name="T77" fmla="*/ T76 w 2022"/>
                              <a:gd name="T78" fmla="+- 0 1560 672"/>
                              <a:gd name="T79" fmla="*/ 1560 h 1796"/>
                              <a:gd name="T80" fmla="+- 0 2625 697"/>
                              <a:gd name="T81" fmla="*/ T80 w 2022"/>
                              <a:gd name="T82" fmla="+- 0 1613 672"/>
                              <a:gd name="T83" fmla="*/ 1613 h 1796"/>
                              <a:gd name="T84" fmla="+- 0 2585 697"/>
                              <a:gd name="T85" fmla="*/ T84 w 2022"/>
                              <a:gd name="T86" fmla="+- 0 1663 672"/>
                              <a:gd name="T87" fmla="*/ 1663 h 1796"/>
                              <a:gd name="T88" fmla="+- 0 2539 697"/>
                              <a:gd name="T89" fmla="*/ T88 w 2022"/>
                              <a:gd name="T90" fmla="+- 0 1708 672"/>
                              <a:gd name="T91" fmla="*/ 1708 h 1796"/>
                              <a:gd name="T92" fmla="+- 0 2487 697"/>
                              <a:gd name="T93" fmla="*/ T92 w 2022"/>
                              <a:gd name="T94" fmla="+- 0 1750 672"/>
                              <a:gd name="T95" fmla="*/ 1750 h 1796"/>
                              <a:gd name="T96" fmla="+- 0 2430 697"/>
                              <a:gd name="T97" fmla="*/ T96 w 2022"/>
                              <a:gd name="T98" fmla="+- 0 1787 672"/>
                              <a:gd name="T99" fmla="*/ 1787 h 1796"/>
                              <a:gd name="T100" fmla="+- 0 2369 697"/>
                              <a:gd name="T101" fmla="*/ T100 w 2022"/>
                              <a:gd name="T102" fmla="+- 0 1820 672"/>
                              <a:gd name="T103" fmla="*/ 1820 h 1796"/>
                              <a:gd name="T104" fmla="+- 0 2303 697"/>
                              <a:gd name="T105" fmla="*/ T104 w 2022"/>
                              <a:gd name="T106" fmla="+- 0 1847 672"/>
                              <a:gd name="T107" fmla="*/ 1847 h 1796"/>
                              <a:gd name="T108" fmla="+- 0 2233 697"/>
                              <a:gd name="T109" fmla="*/ T108 w 2022"/>
                              <a:gd name="T110" fmla="+- 0 1870 672"/>
                              <a:gd name="T111" fmla="*/ 1870 h 1796"/>
                              <a:gd name="T112" fmla="+- 0 2160 697"/>
                              <a:gd name="T113" fmla="*/ T112 w 2022"/>
                              <a:gd name="T114" fmla="+- 0 1887 672"/>
                              <a:gd name="T115" fmla="*/ 1887 h 1796"/>
                              <a:gd name="T116" fmla="+- 0 2083 697"/>
                              <a:gd name="T117" fmla="*/ T116 w 2022"/>
                              <a:gd name="T118" fmla="+- 0 1899 672"/>
                              <a:gd name="T119" fmla="*/ 1899 h 1796"/>
                              <a:gd name="T120" fmla="+- 0 2005 697"/>
                              <a:gd name="T121" fmla="*/ T120 w 2022"/>
                              <a:gd name="T122" fmla="+- 0 1905 672"/>
                              <a:gd name="T123" fmla="*/ 1905 h 1796"/>
                              <a:gd name="T124" fmla="+- 0 1924 697"/>
                              <a:gd name="T125" fmla="*/ T124 w 2022"/>
                              <a:gd name="T126" fmla="+- 0 1905 672"/>
                              <a:gd name="T127" fmla="*/ 1905 h 1796"/>
                              <a:gd name="T128" fmla="+- 0 1841 697"/>
                              <a:gd name="T129" fmla="*/ T128 w 2022"/>
                              <a:gd name="T130" fmla="+- 0 1898 672"/>
                              <a:gd name="T131" fmla="*/ 1898 h 1796"/>
                              <a:gd name="T132" fmla="+- 0 1733 697"/>
                              <a:gd name="T133" fmla="*/ T132 w 2022"/>
                              <a:gd name="T134" fmla="+- 0 2106 672"/>
                              <a:gd name="T135" fmla="*/ 2106 h 1796"/>
                              <a:gd name="T136" fmla="+- 0 1721 697"/>
                              <a:gd name="T137" fmla="*/ T136 w 2022"/>
                              <a:gd name="T138" fmla="+- 0 2288 672"/>
                              <a:gd name="T139" fmla="*/ 2288 h 1796"/>
                              <a:gd name="T140" fmla="+- 0 1753 697"/>
                              <a:gd name="T141" fmla="*/ T140 w 2022"/>
                              <a:gd name="T142" fmla="+- 0 2418 672"/>
                              <a:gd name="T143" fmla="*/ 2418 h 1796"/>
                              <a:gd name="T144" fmla="+- 0 1775 697"/>
                              <a:gd name="T145" fmla="*/ T144 w 2022"/>
                              <a:gd name="T146" fmla="+- 0 2467 672"/>
                              <a:gd name="T147" fmla="*/ 2467 h 1796"/>
                              <a:gd name="T148" fmla="+- 0 1691 697"/>
                              <a:gd name="T149" fmla="*/ T148 w 2022"/>
                              <a:gd name="T150" fmla="+- 0 2455 672"/>
                              <a:gd name="T151" fmla="*/ 2455 h 1796"/>
                              <a:gd name="T152" fmla="+- 0 1609 697"/>
                              <a:gd name="T153" fmla="*/ T152 w 2022"/>
                              <a:gd name="T154" fmla="+- 0 2438 672"/>
                              <a:gd name="T155" fmla="*/ 2438 h 1796"/>
                              <a:gd name="T156" fmla="+- 0 1529 697"/>
                              <a:gd name="T157" fmla="*/ T156 w 2022"/>
                              <a:gd name="T158" fmla="+- 0 2417 672"/>
                              <a:gd name="T159" fmla="*/ 2417 h 1796"/>
                              <a:gd name="T160" fmla="+- 0 1452 697"/>
                              <a:gd name="T161" fmla="*/ T160 w 2022"/>
                              <a:gd name="T162" fmla="+- 0 2393 672"/>
                              <a:gd name="T163" fmla="*/ 2393 h 1796"/>
                              <a:gd name="T164" fmla="+- 0 1377 697"/>
                              <a:gd name="T165" fmla="*/ T164 w 2022"/>
                              <a:gd name="T166" fmla="+- 0 2365 672"/>
                              <a:gd name="T167" fmla="*/ 2365 h 1796"/>
                              <a:gd name="T168" fmla="+- 0 1306 697"/>
                              <a:gd name="T169" fmla="*/ T168 w 2022"/>
                              <a:gd name="T170" fmla="+- 0 2333 672"/>
                              <a:gd name="T171" fmla="*/ 2333 h 1796"/>
                              <a:gd name="T172" fmla="+- 0 1237 697"/>
                              <a:gd name="T173" fmla="*/ T172 w 2022"/>
                              <a:gd name="T174" fmla="+- 0 2298 672"/>
                              <a:gd name="T175" fmla="*/ 2298 h 1796"/>
                              <a:gd name="T176" fmla="+- 0 1172 697"/>
                              <a:gd name="T177" fmla="*/ T176 w 2022"/>
                              <a:gd name="T178" fmla="+- 0 2260 672"/>
                              <a:gd name="T179" fmla="*/ 2260 h 1796"/>
                              <a:gd name="T180" fmla="+- 0 1110 697"/>
                              <a:gd name="T181" fmla="*/ T180 w 2022"/>
                              <a:gd name="T182" fmla="+- 0 2218 672"/>
                              <a:gd name="T183" fmla="*/ 2218 h 1796"/>
                              <a:gd name="T184" fmla="+- 0 1051 697"/>
                              <a:gd name="T185" fmla="*/ T184 w 2022"/>
                              <a:gd name="T186" fmla="+- 0 2174 672"/>
                              <a:gd name="T187" fmla="*/ 2174 h 1796"/>
                              <a:gd name="T188" fmla="+- 0 997 697"/>
                              <a:gd name="T189" fmla="*/ T188 w 2022"/>
                              <a:gd name="T190" fmla="+- 0 2128 672"/>
                              <a:gd name="T191" fmla="*/ 2128 h 1796"/>
                              <a:gd name="T192" fmla="+- 0 946 697"/>
                              <a:gd name="T193" fmla="*/ T192 w 2022"/>
                              <a:gd name="T194" fmla="+- 0 2078 672"/>
                              <a:gd name="T195" fmla="*/ 2078 h 1796"/>
                              <a:gd name="T196" fmla="+- 0 899 697"/>
                              <a:gd name="T197" fmla="*/ T196 w 2022"/>
                              <a:gd name="T198" fmla="+- 0 2027 672"/>
                              <a:gd name="T199" fmla="*/ 2027 h 1796"/>
                              <a:gd name="T200" fmla="+- 0 857 697"/>
                              <a:gd name="T201" fmla="*/ T200 w 2022"/>
                              <a:gd name="T202" fmla="+- 0 1973 672"/>
                              <a:gd name="T203" fmla="*/ 1973 h 1796"/>
                              <a:gd name="T204" fmla="+- 0 820 697"/>
                              <a:gd name="T205" fmla="*/ T204 w 2022"/>
                              <a:gd name="T206" fmla="+- 0 1918 672"/>
                              <a:gd name="T207" fmla="*/ 1918 h 1796"/>
                              <a:gd name="T208" fmla="+- 0 787 697"/>
                              <a:gd name="T209" fmla="*/ T208 w 2022"/>
                              <a:gd name="T210" fmla="+- 0 1861 672"/>
                              <a:gd name="T211" fmla="*/ 1861 h 1796"/>
                              <a:gd name="T212" fmla="+- 0 758 697"/>
                              <a:gd name="T213" fmla="*/ T212 w 2022"/>
                              <a:gd name="T214" fmla="+- 0 1802 672"/>
                              <a:gd name="T215" fmla="*/ 1802 h 1796"/>
                              <a:gd name="T216" fmla="+- 0 735 697"/>
                              <a:gd name="T217" fmla="*/ T216 w 2022"/>
                              <a:gd name="T218" fmla="+- 0 1741 672"/>
                              <a:gd name="T219" fmla="*/ 1741 h 1796"/>
                              <a:gd name="T220" fmla="+- 0 717 697"/>
                              <a:gd name="T221" fmla="*/ T220 w 2022"/>
                              <a:gd name="T222" fmla="+- 0 1680 672"/>
                              <a:gd name="T223" fmla="*/ 1680 h 1796"/>
                              <a:gd name="T224" fmla="+- 0 705 697"/>
                              <a:gd name="T225" fmla="*/ T224 w 2022"/>
                              <a:gd name="T226" fmla="+- 0 1617 672"/>
                              <a:gd name="T227" fmla="*/ 1617 h 1796"/>
                              <a:gd name="T228" fmla="+- 0 698 697"/>
                              <a:gd name="T229" fmla="*/ T228 w 2022"/>
                              <a:gd name="T230" fmla="+- 0 1554 672"/>
                              <a:gd name="T231" fmla="*/ 1554 h 1796"/>
                              <a:gd name="T232" fmla="+- 0 697 697"/>
                              <a:gd name="T233" fmla="*/ T232 w 2022"/>
                              <a:gd name="T234" fmla="+- 0 1490 672"/>
                              <a:gd name="T235" fmla="*/ 1490 h 1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022" h="1796">
                                <a:moveTo>
                                  <a:pt x="1257" y="0"/>
                                </a:moveTo>
                                <a:lnTo>
                                  <a:pt x="1368" y="16"/>
                                </a:lnTo>
                                <a:lnTo>
                                  <a:pt x="1447" y="35"/>
                                </a:lnTo>
                                <a:lnTo>
                                  <a:pt x="1522" y="59"/>
                                </a:lnTo>
                                <a:lnTo>
                                  <a:pt x="1593" y="88"/>
                                </a:lnTo>
                                <a:lnTo>
                                  <a:pt x="1661" y="123"/>
                                </a:lnTo>
                                <a:lnTo>
                                  <a:pt x="1723" y="161"/>
                                </a:lnTo>
                                <a:lnTo>
                                  <a:pt x="1781" y="204"/>
                                </a:lnTo>
                                <a:lnTo>
                                  <a:pt x="1834" y="250"/>
                                </a:lnTo>
                                <a:lnTo>
                                  <a:pt x="1881" y="300"/>
                                </a:lnTo>
                                <a:lnTo>
                                  <a:pt x="1921" y="352"/>
                                </a:lnTo>
                                <a:lnTo>
                                  <a:pt x="1956" y="408"/>
                                </a:lnTo>
                                <a:lnTo>
                                  <a:pt x="1983" y="465"/>
                                </a:lnTo>
                                <a:lnTo>
                                  <a:pt x="2004" y="524"/>
                                </a:lnTo>
                                <a:lnTo>
                                  <a:pt x="2017" y="585"/>
                                </a:lnTo>
                                <a:lnTo>
                                  <a:pt x="2022" y="648"/>
                                </a:lnTo>
                                <a:lnTo>
                                  <a:pt x="2019" y="711"/>
                                </a:lnTo>
                                <a:lnTo>
                                  <a:pt x="2007" y="773"/>
                                </a:lnTo>
                                <a:lnTo>
                                  <a:pt x="1988" y="832"/>
                                </a:lnTo>
                                <a:lnTo>
                                  <a:pt x="1962" y="888"/>
                                </a:lnTo>
                                <a:lnTo>
                                  <a:pt x="1928" y="941"/>
                                </a:lnTo>
                                <a:lnTo>
                                  <a:pt x="1888" y="991"/>
                                </a:lnTo>
                                <a:lnTo>
                                  <a:pt x="1842" y="1036"/>
                                </a:lnTo>
                                <a:lnTo>
                                  <a:pt x="1790" y="1078"/>
                                </a:lnTo>
                                <a:lnTo>
                                  <a:pt x="1733" y="1115"/>
                                </a:lnTo>
                                <a:lnTo>
                                  <a:pt x="1672" y="1148"/>
                                </a:lnTo>
                                <a:lnTo>
                                  <a:pt x="1606" y="1175"/>
                                </a:lnTo>
                                <a:lnTo>
                                  <a:pt x="1536" y="1198"/>
                                </a:lnTo>
                                <a:lnTo>
                                  <a:pt x="1463" y="1215"/>
                                </a:lnTo>
                                <a:lnTo>
                                  <a:pt x="1386" y="1227"/>
                                </a:lnTo>
                                <a:lnTo>
                                  <a:pt x="1308" y="1233"/>
                                </a:lnTo>
                                <a:lnTo>
                                  <a:pt x="1227" y="1233"/>
                                </a:lnTo>
                                <a:lnTo>
                                  <a:pt x="1144" y="1226"/>
                                </a:lnTo>
                                <a:lnTo>
                                  <a:pt x="1036" y="1434"/>
                                </a:lnTo>
                                <a:lnTo>
                                  <a:pt x="1024" y="1616"/>
                                </a:lnTo>
                                <a:lnTo>
                                  <a:pt x="1056" y="1746"/>
                                </a:lnTo>
                                <a:lnTo>
                                  <a:pt x="1078" y="1795"/>
                                </a:lnTo>
                                <a:lnTo>
                                  <a:pt x="994" y="1783"/>
                                </a:lnTo>
                                <a:lnTo>
                                  <a:pt x="912" y="1766"/>
                                </a:lnTo>
                                <a:lnTo>
                                  <a:pt x="832" y="1745"/>
                                </a:lnTo>
                                <a:lnTo>
                                  <a:pt x="755" y="1721"/>
                                </a:lnTo>
                                <a:lnTo>
                                  <a:pt x="680" y="1693"/>
                                </a:lnTo>
                                <a:lnTo>
                                  <a:pt x="609" y="1661"/>
                                </a:lnTo>
                                <a:lnTo>
                                  <a:pt x="540" y="1626"/>
                                </a:lnTo>
                                <a:lnTo>
                                  <a:pt x="475" y="1588"/>
                                </a:lnTo>
                                <a:lnTo>
                                  <a:pt x="413" y="1546"/>
                                </a:lnTo>
                                <a:lnTo>
                                  <a:pt x="354" y="1502"/>
                                </a:lnTo>
                                <a:lnTo>
                                  <a:pt x="300" y="1456"/>
                                </a:lnTo>
                                <a:lnTo>
                                  <a:pt x="249" y="1406"/>
                                </a:lnTo>
                                <a:lnTo>
                                  <a:pt x="202" y="1355"/>
                                </a:lnTo>
                                <a:lnTo>
                                  <a:pt x="160" y="1301"/>
                                </a:lnTo>
                                <a:lnTo>
                                  <a:pt x="123" y="1246"/>
                                </a:lnTo>
                                <a:lnTo>
                                  <a:pt x="90" y="1189"/>
                                </a:lnTo>
                                <a:lnTo>
                                  <a:pt x="61" y="1130"/>
                                </a:lnTo>
                                <a:lnTo>
                                  <a:pt x="38" y="1069"/>
                                </a:lnTo>
                                <a:lnTo>
                                  <a:pt x="20" y="1008"/>
                                </a:lnTo>
                                <a:lnTo>
                                  <a:pt x="8" y="945"/>
                                </a:lnTo>
                                <a:lnTo>
                                  <a:pt x="1" y="882"/>
                                </a:lnTo>
                                <a:lnTo>
                                  <a:pt x="0" y="818"/>
                                </a:lnTo>
                              </a:path>
                            </a:pathLst>
                          </a:custGeom>
                          <a:noFill/>
                          <a:ln w="61282">
                            <a:solidFill>
                              <a:srgbClr val="1288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2" name="Picture 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196" y="1921"/>
                            <a:ext cx="49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19" y="1945"/>
                            <a:ext cx="40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19" y="1921"/>
                            <a:ext cx="49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44" y="1921"/>
                            <a:ext cx="33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AutoShape 256"/>
                        <wps:cNvSpPr>
                          <a:spLocks/>
                        </wps:cNvSpPr>
                        <wps:spPr bwMode="auto">
                          <a:xfrm>
                            <a:off x="8061" y="1118"/>
                            <a:ext cx="2220" cy="993"/>
                          </a:xfrm>
                          <a:custGeom>
                            <a:avLst/>
                            <a:gdLst>
                              <a:gd name="T0" fmla="+- 0 8518 8062"/>
                              <a:gd name="T1" fmla="*/ T0 w 2220"/>
                              <a:gd name="T2" fmla="+- 0 1601 1119"/>
                              <a:gd name="T3" fmla="*/ 1601 h 993"/>
                              <a:gd name="T4" fmla="+- 0 8509 8062"/>
                              <a:gd name="T5" fmla="*/ T4 w 2220"/>
                              <a:gd name="T6" fmla="+- 0 1794 1119"/>
                              <a:gd name="T7" fmla="*/ 1794 h 993"/>
                              <a:gd name="T8" fmla="+- 0 8381 8062"/>
                              <a:gd name="T9" fmla="*/ T8 w 2220"/>
                              <a:gd name="T10" fmla="+- 0 1658 1119"/>
                              <a:gd name="T11" fmla="*/ 1658 h 993"/>
                              <a:gd name="T12" fmla="+- 0 8644 8062"/>
                              <a:gd name="T13" fmla="*/ T12 w 2220"/>
                              <a:gd name="T14" fmla="+- 0 1581 1119"/>
                              <a:gd name="T15" fmla="*/ 1581 h 993"/>
                              <a:gd name="T16" fmla="+- 0 8759 8062"/>
                              <a:gd name="T17" fmla="*/ T16 w 2220"/>
                              <a:gd name="T18" fmla="+- 0 1581 1119"/>
                              <a:gd name="T19" fmla="*/ 1581 h 993"/>
                              <a:gd name="T20" fmla="+- 0 8703 8062"/>
                              <a:gd name="T21" fmla="*/ T20 w 2220"/>
                              <a:gd name="T22" fmla="+- 0 1638 1119"/>
                              <a:gd name="T23" fmla="*/ 1638 h 993"/>
                              <a:gd name="T24" fmla="+- 0 8779 8062"/>
                              <a:gd name="T25" fmla="*/ T24 w 2220"/>
                              <a:gd name="T26" fmla="+- 0 1549 1119"/>
                              <a:gd name="T27" fmla="*/ 1549 h 993"/>
                              <a:gd name="T28" fmla="+- 0 8842 8062"/>
                              <a:gd name="T29" fmla="*/ T28 w 2220"/>
                              <a:gd name="T30" fmla="+- 0 1669 1119"/>
                              <a:gd name="T31" fmla="*/ 1669 h 993"/>
                              <a:gd name="T32" fmla="+- 0 8842 8062"/>
                              <a:gd name="T33" fmla="*/ T32 w 2220"/>
                              <a:gd name="T34" fmla="+- 0 1533 1119"/>
                              <a:gd name="T35" fmla="*/ 1533 h 993"/>
                              <a:gd name="T36" fmla="+- 0 8997 8062"/>
                              <a:gd name="T37" fmla="*/ T36 w 2220"/>
                              <a:gd name="T38" fmla="+- 0 1710 1119"/>
                              <a:gd name="T39" fmla="*/ 1710 h 993"/>
                              <a:gd name="T40" fmla="+- 0 9045 8062"/>
                              <a:gd name="T41" fmla="*/ T40 w 2220"/>
                              <a:gd name="T42" fmla="+- 0 1621 1119"/>
                              <a:gd name="T43" fmla="*/ 1621 h 993"/>
                              <a:gd name="T44" fmla="+- 0 9106 8062"/>
                              <a:gd name="T45" fmla="*/ T44 w 2220"/>
                              <a:gd name="T46" fmla="+- 0 1722 1119"/>
                              <a:gd name="T47" fmla="*/ 1722 h 993"/>
                              <a:gd name="T48" fmla="+- 0 9189 8062"/>
                              <a:gd name="T49" fmla="*/ T48 w 2220"/>
                              <a:gd name="T50" fmla="+- 0 1692 1119"/>
                              <a:gd name="T51" fmla="*/ 1692 h 993"/>
                              <a:gd name="T52" fmla="+- 0 9108 8062"/>
                              <a:gd name="T53" fmla="*/ T52 w 2220"/>
                              <a:gd name="T54" fmla="+- 0 1581 1119"/>
                              <a:gd name="T55" fmla="*/ 1581 h 993"/>
                              <a:gd name="T56" fmla="+- 0 8927 8062"/>
                              <a:gd name="T57" fmla="*/ T56 w 2220"/>
                              <a:gd name="T58" fmla="+- 0 1876 1119"/>
                              <a:gd name="T59" fmla="*/ 1876 h 993"/>
                              <a:gd name="T60" fmla="+- 0 9238 8062"/>
                              <a:gd name="T61" fmla="*/ T60 w 2220"/>
                              <a:gd name="T62" fmla="+- 0 1733 1119"/>
                              <a:gd name="T63" fmla="*/ 1733 h 993"/>
                              <a:gd name="T64" fmla="+- 0 9258 8062"/>
                              <a:gd name="T65" fmla="*/ T64 w 2220"/>
                              <a:gd name="T66" fmla="+- 0 1598 1119"/>
                              <a:gd name="T67" fmla="*/ 1598 h 993"/>
                              <a:gd name="T68" fmla="+- 0 9395 8062"/>
                              <a:gd name="T69" fmla="*/ T68 w 2220"/>
                              <a:gd name="T70" fmla="+- 0 1533 1119"/>
                              <a:gd name="T71" fmla="*/ 1533 h 993"/>
                              <a:gd name="T72" fmla="+- 0 9447 8062"/>
                              <a:gd name="T73" fmla="*/ T72 w 2220"/>
                              <a:gd name="T74" fmla="+- 0 1692 1119"/>
                              <a:gd name="T75" fmla="*/ 1692 h 993"/>
                              <a:gd name="T76" fmla="+- 0 9374 8062"/>
                              <a:gd name="T77" fmla="*/ T76 w 2220"/>
                              <a:gd name="T78" fmla="+- 0 1598 1119"/>
                              <a:gd name="T79" fmla="*/ 1598 h 993"/>
                              <a:gd name="T80" fmla="+- 0 9411 8062"/>
                              <a:gd name="T81" fmla="*/ T80 w 2220"/>
                              <a:gd name="T82" fmla="+- 0 1332 1119"/>
                              <a:gd name="T83" fmla="*/ 1332 h 993"/>
                              <a:gd name="T84" fmla="+- 0 9515 8062"/>
                              <a:gd name="T85" fmla="*/ T84 w 2220"/>
                              <a:gd name="T86" fmla="+- 0 1692 1119"/>
                              <a:gd name="T87" fmla="*/ 1692 h 993"/>
                              <a:gd name="T88" fmla="+- 0 9567 8062"/>
                              <a:gd name="T89" fmla="*/ T88 w 2220"/>
                              <a:gd name="T90" fmla="+- 0 1638 1119"/>
                              <a:gd name="T91" fmla="*/ 1638 h 993"/>
                              <a:gd name="T92" fmla="+- 0 9567 8062"/>
                              <a:gd name="T93" fmla="*/ T92 w 2220"/>
                              <a:gd name="T94" fmla="+- 0 1533 1119"/>
                              <a:gd name="T95" fmla="*/ 1533 h 993"/>
                              <a:gd name="T96" fmla="+- 0 9643 8062"/>
                              <a:gd name="T97" fmla="*/ T96 w 2220"/>
                              <a:gd name="T98" fmla="+- 0 1728 1119"/>
                              <a:gd name="T99" fmla="*/ 1728 h 993"/>
                              <a:gd name="T100" fmla="+- 0 9762 8062"/>
                              <a:gd name="T101" fmla="*/ T100 w 2220"/>
                              <a:gd name="T102" fmla="+- 0 1729 1119"/>
                              <a:gd name="T103" fmla="*/ 1729 h 993"/>
                              <a:gd name="T104" fmla="+- 0 9762 8062"/>
                              <a:gd name="T105" fmla="*/ T104 w 2220"/>
                              <a:gd name="T106" fmla="+- 0 1563 1119"/>
                              <a:gd name="T107" fmla="*/ 1563 h 993"/>
                              <a:gd name="T108" fmla="+- 0 9867 8062"/>
                              <a:gd name="T109" fmla="*/ T108 w 2220"/>
                              <a:gd name="T110" fmla="+- 0 1574 1119"/>
                              <a:gd name="T111" fmla="*/ 1574 h 993"/>
                              <a:gd name="T112" fmla="+- 0 9881 8062"/>
                              <a:gd name="T113" fmla="*/ T112 w 2220"/>
                              <a:gd name="T114" fmla="+- 0 1542 1119"/>
                              <a:gd name="T115" fmla="*/ 1542 h 993"/>
                              <a:gd name="T116" fmla="+- 0 9943 8062"/>
                              <a:gd name="T117" fmla="*/ T116 w 2220"/>
                              <a:gd name="T118" fmla="+- 0 1567 1119"/>
                              <a:gd name="T119" fmla="*/ 1567 h 993"/>
                              <a:gd name="T120" fmla="+- 0 9961 8062"/>
                              <a:gd name="T121" fmla="*/ T120 w 2220"/>
                              <a:gd name="T122" fmla="+- 0 1638 1119"/>
                              <a:gd name="T123" fmla="*/ 1638 h 993"/>
                              <a:gd name="T124" fmla="+- 0 9945 8062"/>
                              <a:gd name="T125" fmla="*/ T124 w 2220"/>
                              <a:gd name="T126" fmla="+- 0 1416 1119"/>
                              <a:gd name="T127" fmla="*/ 1416 h 993"/>
                              <a:gd name="T128" fmla="+- 0 9989 8062"/>
                              <a:gd name="T129" fmla="*/ T128 w 2220"/>
                              <a:gd name="T130" fmla="+- 0 1549 1119"/>
                              <a:gd name="T131" fmla="*/ 1549 h 993"/>
                              <a:gd name="T132" fmla="+- 0 10110 8062"/>
                              <a:gd name="T133" fmla="*/ T132 w 2220"/>
                              <a:gd name="T134" fmla="+- 0 1924 1119"/>
                              <a:gd name="T135" fmla="*/ 1924 h 993"/>
                              <a:gd name="T136" fmla="+- 0 10083 8062"/>
                              <a:gd name="T137" fmla="*/ T136 w 2220"/>
                              <a:gd name="T138" fmla="+- 0 1581 1119"/>
                              <a:gd name="T139" fmla="*/ 1581 h 993"/>
                              <a:gd name="T140" fmla="+- 0 10242 8062"/>
                              <a:gd name="T141" fmla="*/ T140 w 2220"/>
                              <a:gd name="T142" fmla="+- 0 1461 1119"/>
                              <a:gd name="T143" fmla="*/ 1461 h 993"/>
                              <a:gd name="T144" fmla="+- 0 10072 8062"/>
                              <a:gd name="T145" fmla="*/ T144 w 2220"/>
                              <a:gd name="T146" fmla="+- 0 1345 1119"/>
                              <a:gd name="T147" fmla="*/ 1345 h 993"/>
                              <a:gd name="T148" fmla="+- 0 10025 8062"/>
                              <a:gd name="T149" fmla="*/ T148 w 2220"/>
                              <a:gd name="T150" fmla="+- 0 1501 1119"/>
                              <a:gd name="T151" fmla="*/ 1501 h 993"/>
                              <a:gd name="T152" fmla="+- 0 9896 8062"/>
                              <a:gd name="T153" fmla="*/ T152 w 2220"/>
                              <a:gd name="T154" fmla="+- 0 1401 1119"/>
                              <a:gd name="T155" fmla="*/ 1401 h 993"/>
                              <a:gd name="T156" fmla="+- 0 9934 8062"/>
                              <a:gd name="T157" fmla="*/ T156 w 2220"/>
                              <a:gd name="T158" fmla="+- 0 1295 1119"/>
                              <a:gd name="T159" fmla="*/ 1295 h 993"/>
                              <a:gd name="T160" fmla="+- 0 9826 8062"/>
                              <a:gd name="T161" fmla="*/ T160 w 2220"/>
                              <a:gd name="T162" fmla="+- 0 1295 1119"/>
                              <a:gd name="T163" fmla="*/ 1295 h 993"/>
                              <a:gd name="T164" fmla="+- 0 9653 8062"/>
                              <a:gd name="T165" fmla="*/ T164 w 2220"/>
                              <a:gd name="T166" fmla="+- 0 1367 1119"/>
                              <a:gd name="T167" fmla="*/ 1367 h 993"/>
                              <a:gd name="T168" fmla="+- 0 9725 8062"/>
                              <a:gd name="T169" fmla="*/ T168 w 2220"/>
                              <a:gd name="T170" fmla="+- 0 1301 1119"/>
                              <a:gd name="T171" fmla="*/ 1301 h 993"/>
                              <a:gd name="T172" fmla="+- 0 9575 8062"/>
                              <a:gd name="T173" fmla="*/ T172 w 2220"/>
                              <a:gd name="T174" fmla="+- 0 1235 1119"/>
                              <a:gd name="T175" fmla="*/ 1235 h 993"/>
                              <a:gd name="T176" fmla="+- 0 9387 8062"/>
                              <a:gd name="T177" fmla="*/ T176 w 2220"/>
                              <a:gd name="T178" fmla="+- 0 1489 1119"/>
                              <a:gd name="T179" fmla="*/ 1489 h 993"/>
                              <a:gd name="T180" fmla="+- 0 9466 8062"/>
                              <a:gd name="T181" fmla="*/ T180 w 2220"/>
                              <a:gd name="T182" fmla="+- 0 1299 1119"/>
                              <a:gd name="T183" fmla="*/ 1299 h 993"/>
                              <a:gd name="T184" fmla="+- 0 9405 8062"/>
                              <a:gd name="T185" fmla="*/ T184 w 2220"/>
                              <a:gd name="T186" fmla="+- 0 1155 1119"/>
                              <a:gd name="T187" fmla="*/ 1155 h 993"/>
                              <a:gd name="T188" fmla="+- 0 9195 8062"/>
                              <a:gd name="T189" fmla="*/ T188 w 2220"/>
                              <a:gd name="T190" fmla="+- 0 1379 1119"/>
                              <a:gd name="T191" fmla="*/ 1379 h 993"/>
                              <a:gd name="T192" fmla="+- 0 9021 8062"/>
                              <a:gd name="T193" fmla="*/ T192 w 2220"/>
                              <a:gd name="T194" fmla="+- 0 1335 1119"/>
                              <a:gd name="T195" fmla="*/ 1335 h 993"/>
                              <a:gd name="T196" fmla="+- 0 9000 8062"/>
                              <a:gd name="T197" fmla="*/ T196 w 2220"/>
                              <a:gd name="T198" fmla="+- 0 1295 1119"/>
                              <a:gd name="T199" fmla="*/ 1295 h 993"/>
                              <a:gd name="T200" fmla="+- 0 9253 8062"/>
                              <a:gd name="T201" fmla="*/ T200 w 2220"/>
                              <a:gd name="T202" fmla="+- 0 1337 1119"/>
                              <a:gd name="T203" fmla="*/ 1337 h 993"/>
                              <a:gd name="T204" fmla="+- 0 9010 8062"/>
                              <a:gd name="T205" fmla="*/ T204 w 2220"/>
                              <a:gd name="T206" fmla="+- 0 1197 1119"/>
                              <a:gd name="T207" fmla="*/ 1197 h 993"/>
                              <a:gd name="T208" fmla="+- 0 8778 8062"/>
                              <a:gd name="T209" fmla="*/ T208 w 2220"/>
                              <a:gd name="T210" fmla="+- 0 1497 1119"/>
                              <a:gd name="T211" fmla="*/ 1497 h 993"/>
                              <a:gd name="T212" fmla="+- 0 8706 8062"/>
                              <a:gd name="T213" fmla="*/ T212 w 2220"/>
                              <a:gd name="T214" fmla="+- 0 1437 1119"/>
                              <a:gd name="T215" fmla="*/ 1437 h 993"/>
                              <a:gd name="T216" fmla="+- 0 8809 8062"/>
                              <a:gd name="T217" fmla="*/ T216 w 2220"/>
                              <a:gd name="T218" fmla="+- 0 1201 1119"/>
                              <a:gd name="T219" fmla="*/ 1201 h 993"/>
                              <a:gd name="T220" fmla="+- 0 8586 8062"/>
                              <a:gd name="T221" fmla="*/ T220 w 2220"/>
                              <a:gd name="T222" fmla="+- 0 1160 1119"/>
                              <a:gd name="T223" fmla="*/ 1160 h 993"/>
                              <a:gd name="T224" fmla="+- 0 8480 8062"/>
                              <a:gd name="T225" fmla="*/ T224 w 2220"/>
                              <a:gd name="T226" fmla="+- 0 1439 1119"/>
                              <a:gd name="T227" fmla="*/ 1439 h 993"/>
                              <a:gd name="T228" fmla="+- 0 8310 8062"/>
                              <a:gd name="T229" fmla="*/ T228 w 2220"/>
                              <a:gd name="T230" fmla="+- 0 1291 1119"/>
                              <a:gd name="T231" fmla="*/ 1291 h 993"/>
                              <a:gd name="T232" fmla="+- 0 8396 8062"/>
                              <a:gd name="T233" fmla="*/ T232 w 2220"/>
                              <a:gd name="T234" fmla="+- 0 1175 1119"/>
                              <a:gd name="T235" fmla="*/ 1175 h 993"/>
                              <a:gd name="T236" fmla="+- 0 8114 8062"/>
                              <a:gd name="T237" fmla="*/ T236 w 2220"/>
                              <a:gd name="T238" fmla="+- 0 1443 1119"/>
                              <a:gd name="T239" fmla="*/ 1443 h 993"/>
                              <a:gd name="T240" fmla="+- 0 10282 8062"/>
                              <a:gd name="T241" fmla="*/ T240 w 2220"/>
                              <a:gd name="T242" fmla="+- 0 1533 1119"/>
                              <a:gd name="T243" fmla="*/ 1533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20" h="993">
                                <a:moveTo>
                                  <a:pt x="353" y="414"/>
                                </a:moveTo>
                                <a:lnTo>
                                  <a:pt x="1" y="414"/>
                                </a:lnTo>
                                <a:lnTo>
                                  <a:pt x="0" y="420"/>
                                </a:lnTo>
                                <a:lnTo>
                                  <a:pt x="0" y="425"/>
                                </a:lnTo>
                                <a:lnTo>
                                  <a:pt x="0" y="430"/>
                                </a:lnTo>
                                <a:lnTo>
                                  <a:pt x="315" y="430"/>
                                </a:lnTo>
                                <a:lnTo>
                                  <a:pt x="324" y="425"/>
                                </a:lnTo>
                                <a:lnTo>
                                  <a:pt x="333" y="421"/>
                                </a:lnTo>
                                <a:lnTo>
                                  <a:pt x="342" y="417"/>
                                </a:lnTo>
                                <a:lnTo>
                                  <a:pt x="353" y="414"/>
                                </a:lnTo>
                                <a:close/>
                                <a:moveTo>
                                  <a:pt x="509" y="502"/>
                                </a:moveTo>
                                <a:lnTo>
                                  <a:pt x="490" y="493"/>
                                </a:lnTo>
                                <a:lnTo>
                                  <a:pt x="473" y="487"/>
                                </a:lnTo>
                                <a:lnTo>
                                  <a:pt x="456" y="482"/>
                                </a:lnTo>
                                <a:lnTo>
                                  <a:pt x="439" y="479"/>
                                </a:lnTo>
                                <a:lnTo>
                                  <a:pt x="403" y="479"/>
                                </a:lnTo>
                                <a:lnTo>
                                  <a:pt x="387" y="482"/>
                                </a:lnTo>
                                <a:lnTo>
                                  <a:pt x="372" y="487"/>
                                </a:lnTo>
                                <a:lnTo>
                                  <a:pt x="359" y="494"/>
                                </a:lnTo>
                                <a:lnTo>
                                  <a:pt x="347" y="502"/>
                                </a:lnTo>
                                <a:lnTo>
                                  <a:pt x="509" y="502"/>
                                </a:lnTo>
                                <a:close/>
                                <a:moveTo>
                                  <a:pt x="520" y="645"/>
                                </a:moveTo>
                                <a:lnTo>
                                  <a:pt x="339" y="645"/>
                                </a:lnTo>
                                <a:lnTo>
                                  <a:pt x="355" y="659"/>
                                </a:lnTo>
                                <a:lnTo>
                                  <a:pt x="375" y="669"/>
                                </a:lnTo>
                                <a:lnTo>
                                  <a:pt x="396" y="675"/>
                                </a:lnTo>
                                <a:lnTo>
                                  <a:pt x="421" y="677"/>
                                </a:lnTo>
                                <a:lnTo>
                                  <a:pt x="447" y="675"/>
                                </a:lnTo>
                                <a:lnTo>
                                  <a:pt x="472" y="669"/>
                                </a:lnTo>
                                <a:lnTo>
                                  <a:pt x="496" y="658"/>
                                </a:lnTo>
                                <a:lnTo>
                                  <a:pt x="520" y="645"/>
                                </a:lnTo>
                                <a:close/>
                                <a:moveTo>
                                  <a:pt x="578" y="573"/>
                                </a:moveTo>
                                <a:lnTo>
                                  <a:pt x="313" y="573"/>
                                </a:lnTo>
                                <a:lnTo>
                                  <a:pt x="313" y="590"/>
                                </a:lnTo>
                                <a:lnTo>
                                  <a:pt x="315" y="603"/>
                                </a:lnTo>
                                <a:lnTo>
                                  <a:pt x="320" y="614"/>
                                </a:lnTo>
                                <a:lnTo>
                                  <a:pt x="578" y="614"/>
                                </a:lnTo>
                                <a:lnTo>
                                  <a:pt x="578" y="573"/>
                                </a:lnTo>
                                <a:close/>
                                <a:moveTo>
                                  <a:pt x="578" y="519"/>
                                </a:moveTo>
                                <a:lnTo>
                                  <a:pt x="330" y="519"/>
                                </a:lnTo>
                                <a:lnTo>
                                  <a:pt x="324" y="528"/>
                                </a:lnTo>
                                <a:lnTo>
                                  <a:pt x="319" y="539"/>
                                </a:lnTo>
                                <a:lnTo>
                                  <a:pt x="316" y="550"/>
                                </a:lnTo>
                                <a:lnTo>
                                  <a:pt x="578" y="550"/>
                                </a:lnTo>
                                <a:lnTo>
                                  <a:pt x="578" y="519"/>
                                </a:lnTo>
                                <a:close/>
                                <a:moveTo>
                                  <a:pt x="579" y="479"/>
                                </a:moveTo>
                                <a:lnTo>
                                  <a:pt x="526" y="479"/>
                                </a:lnTo>
                                <a:lnTo>
                                  <a:pt x="526" y="502"/>
                                </a:lnTo>
                                <a:lnTo>
                                  <a:pt x="578" y="502"/>
                                </a:lnTo>
                                <a:lnTo>
                                  <a:pt x="578" y="487"/>
                                </a:lnTo>
                                <a:lnTo>
                                  <a:pt x="578" y="483"/>
                                </a:lnTo>
                                <a:lnTo>
                                  <a:pt x="579" y="479"/>
                                </a:lnTo>
                                <a:close/>
                                <a:moveTo>
                                  <a:pt x="588" y="444"/>
                                </a:moveTo>
                                <a:lnTo>
                                  <a:pt x="526" y="444"/>
                                </a:lnTo>
                                <a:lnTo>
                                  <a:pt x="526" y="462"/>
                                </a:lnTo>
                                <a:lnTo>
                                  <a:pt x="582" y="462"/>
                                </a:lnTo>
                                <a:lnTo>
                                  <a:pt x="583" y="456"/>
                                </a:lnTo>
                                <a:lnTo>
                                  <a:pt x="585" y="450"/>
                                </a:lnTo>
                                <a:lnTo>
                                  <a:pt x="588" y="444"/>
                                </a:lnTo>
                                <a:close/>
                                <a:moveTo>
                                  <a:pt x="618" y="414"/>
                                </a:moveTo>
                                <a:lnTo>
                                  <a:pt x="470" y="414"/>
                                </a:lnTo>
                                <a:lnTo>
                                  <a:pt x="480" y="417"/>
                                </a:lnTo>
                                <a:lnTo>
                                  <a:pt x="490" y="421"/>
                                </a:lnTo>
                                <a:lnTo>
                                  <a:pt x="500" y="425"/>
                                </a:lnTo>
                                <a:lnTo>
                                  <a:pt x="510" y="430"/>
                                </a:lnTo>
                                <a:lnTo>
                                  <a:pt x="597" y="430"/>
                                </a:lnTo>
                                <a:lnTo>
                                  <a:pt x="603" y="423"/>
                                </a:lnTo>
                                <a:lnTo>
                                  <a:pt x="610" y="418"/>
                                </a:lnTo>
                                <a:lnTo>
                                  <a:pt x="618" y="414"/>
                                </a:lnTo>
                                <a:close/>
                                <a:moveTo>
                                  <a:pt x="697" y="462"/>
                                </a:moveTo>
                                <a:lnTo>
                                  <a:pt x="690" y="456"/>
                                </a:lnTo>
                                <a:lnTo>
                                  <a:pt x="682" y="453"/>
                                </a:lnTo>
                                <a:lnTo>
                                  <a:pt x="673" y="453"/>
                                </a:lnTo>
                                <a:lnTo>
                                  <a:pt x="665" y="453"/>
                                </a:lnTo>
                                <a:lnTo>
                                  <a:pt x="657" y="456"/>
                                </a:lnTo>
                                <a:lnTo>
                                  <a:pt x="652" y="462"/>
                                </a:lnTo>
                                <a:lnTo>
                                  <a:pt x="697" y="462"/>
                                </a:lnTo>
                                <a:close/>
                                <a:moveTo>
                                  <a:pt x="716" y="573"/>
                                </a:moveTo>
                                <a:lnTo>
                                  <a:pt x="641" y="573"/>
                                </a:lnTo>
                                <a:lnTo>
                                  <a:pt x="641" y="614"/>
                                </a:lnTo>
                                <a:lnTo>
                                  <a:pt x="716" y="614"/>
                                </a:lnTo>
                                <a:lnTo>
                                  <a:pt x="716" y="573"/>
                                </a:lnTo>
                                <a:close/>
                                <a:moveTo>
                                  <a:pt x="716" y="519"/>
                                </a:moveTo>
                                <a:lnTo>
                                  <a:pt x="641" y="519"/>
                                </a:lnTo>
                                <a:lnTo>
                                  <a:pt x="641" y="550"/>
                                </a:lnTo>
                                <a:lnTo>
                                  <a:pt x="716" y="550"/>
                                </a:lnTo>
                                <a:lnTo>
                                  <a:pt x="716" y="519"/>
                                </a:lnTo>
                                <a:close/>
                                <a:moveTo>
                                  <a:pt x="716" y="491"/>
                                </a:moveTo>
                                <a:lnTo>
                                  <a:pt x="715" y="487"/>
                                </a:lnTo>
                                <a:lnTo>
                                  <a:pt x="713" y="483"/>
                                </a:lnTo>
                                <a:lnTo>
                                  <a:pt x="711" y="479"/>
                                </a:lnTo>
                                <a:lnTo>
                                  <a:pt x="643" y="479"/>
                                </a:lnTo>
                                <a:lnTo>
                                  <a:pt x="642" y="484"/>
                                </a:lnTo>
                                <a:lnTo>
                                  <a:pt x="641" y="490"/>
                                </a:lnTo>
                                <a:lnTo>
                                  <a:pt x="641" y="502"/>
                                </a:lnTo>
                                <a:lnTo>
                                  <a:pt x="716" y="502"/>
                                </a:lnTo>
                                <a:lnTo>
                                  <a:pt x="716" y="491"/>
                                </a:lnTo>
                                <a:close/>
                                <a:moveTo>
                                  <a:pt x="717" y="430"/>
                                </a:moveTo>
                                <a:lnTo>
                                  <a:pt x="717" y="414"/>
                                </a:lnTo>
                                <a:lnTo>
                                  <a:pt x="696" y="414"/>
                                </a:lnTo>
                                <a:lnTo>
                                  <a:pt x="703" y="417"/>
                                </a:lnTo>
                                <a:lnTo>
                                  <a:pt x="710" y="423"/>
                                </a:lnTo>
                                <a:lnTo>
                                  <a:pt x="717" y="430"/>
                                </a:lnTo>
                                <a:close/>
                                <a:moveTo>
                                  <a:pt x="833" y="573"/>
                                </a:moveTo>
                                <a:lnTo>
                                  <a:pt x="780" y="573"/>
                                </a:lnTo>
                                <a:lnTo>
                                  <a:pt x="780" y="614"/>
                                </a:lnTo>
                                <a:lnTo>
                                  <a:pt x="833" y="614"/>
                                </a:lnTo>
                                <a:lnTo>
                                  <a:pt x="833" y="573"/>
                                </a:lnTo>
                                <a:close/>
                                <a:moveTo>
                                  <a:pt x="833" y="519"/>
                                </a:moveTo>
                                <a:lnTo>
                                  <a:pt x="780" y="519"/>
                                </a:lnTo>
                                <a:lnTo>
                                  <a:pt x="780" y="550"/>
                                </a:lnTo>
                                <a:lnTo>
                                  <a:pt x="833" y="550"/>
                                </a:lnTo>
                                <a:lnTo>
                                  <a:pt x="833" y="519"/>
                                </a:lnTo>
                                <a:close/>
                                <a:moveTo>
                                  <a:pt x="833" y="479"/>
                                </a:moveTo>
                                <a:lnTo>
                                  <a:pt x="780" y="479"/>
                                </a:lnTo>
                                <a:lnTo>
                                  <a:pt x="780" y="502"/>
                                </a:lnTo>
                                <a:lnTo>
                                  <a:pt x="833" y="502"/>
                                </a:lnTo>
                                <a:lnTo>
                                  <a:pt x="833" y="479"/>
                                </a:lnTo>
                                <a:close/>
                                <a:moveTo>
                                  <a:pt x="833" y="444"/>
                                </a:moveTo>
                                <a:lnTo>
                                  <a:pt x="780" y="444"/>
                                </a:lnTo>
                                <a:lnTo>
                                  <a:pt x="780" y="462"/>
                                </a:lnTo>
                                <a:lnTo>
                                  <a:pt x="833" y="462"/>
                                </a:lnTo>
                                <a:lnTo>
                                  <a:pt x="833" y="444"/>
                                </a:lnTo>
                                <a:close/>
                                <a:moveTo>
                                  <a:pt x="833" y="414"/>
                                </a:moveTo>
                                <a:lnTo>
                                  <a:pt x="780" y="414"/>
                                </a:lnTo>
                                <a:lnTo>
                                  <a:pt x="780" y="430"/>
                                </a:lnTo>
                                <a:lnTo>
                                  <a:pt x="833" y="430"/>
                                </a:lnTo>
                                <a:lnTo>
                                  <a:pt x="833" y="414"/>
                                </a:lnTo>
                                <a:close/>
                                <a:moveTo>
                                  <a:pt x="920" y="614"/>
                                </a:moveTo>
                                <a:lnTo>
                                  <a:pt x="912" y="609"/>
                                </a:lnTo>
                                <a:lnTo>
                                  <a:pt x="904" y="603"/>
                                </a:lnTo>
                                <a:lnTo>
                                  <a:pt x="897" y="595"/>
                                </a:lnTo>
                                <a:lnTo>
                                  <a:pt x="897" y="614"/>
                                </a:lnTo>
                                <a:lnTo>
                                  <a:pt x="920" y="614"/>
                                </a:lnTo>
                                <a:close/>
                                <a:moveTo>
                                  <a:pt x="977" y="573"/>
                                </a:moveTo>
                                <a:lnTo>
                                  <a:pt x="907" y="573"/>
                                </a:lnTo>
                                <a:lnTo>
                                  <a:pt x="917" y="581"/>
                                </a:lnTo>
                                <a:lnTo>
                                  <a:pt x="926" y="587"/>
                                </a:lnTo>
                                <a:lnTo>
                                  <a:pt x="935" y="591"/>
                                </a:lnTo>
                                <a:lnTo>
                                  <a:pt x="945" y="592"/>
                                </a:lnTo>
                                <a:lnTo>
                                  <a:pt x="957" y="592"/>
                                </a:lnTo>
                                <a:lnTo>
                                  <a:pt x="970" y="587"/>
                                </a:lnTo>
                                <a:lnTo>
                                  <a:pt x="977" y="573"/>
                                </a:lnTo>
                                <a:close/>
                                <a:moveTo>
                                  <a:pt x="983" y="519"/>
                                </a:moveTo>
                                <a:lnTo>
                                  <a:pt x="897" y="519"/>
                                </a:lnTo>
                                <a:lnTo>
                                  <a:pt x="897" y="550"/>
                                </a:lnTo>
                                <a:lnTo>
                                  <a:pt x="983" y="550"/>
                                </a:lnTo>
                                <a:lnTo>
                                  <a:pt x="983" y="546"/>
                                </a:lnTo>
                                <a:lnTo>
                                  <a:pt x="983" y="519"/>
                                </a:lnTo>
                                <a:close/>
                                <a:moveTo>
                                  <a:pt x="983" y="479"/>
                                </a:moveTo>
                                <a:lnTo>
                                  <a:pt x="897" y="479"/>
                                </a:lnTo>
                                <a:lnTo>
                                  <a:pt x="897" y="502"/>
                                </a:lnTo>
                                <a:lnTo>
                                  <a:pt x="983" y="502"/>
                                </a:lnTo>
                                <a:lnTo>
                                  <a:pt x="983" y="479"/>
                                </a:lnTo>
                                <a:close/>
                                <a:moveTo>
                                  <a:pt x="983" y="444"/>
                                </a:moveTo>
                                <a:lnTo>
                                  <a:pt x="897" y="444"/>
                                </a:lnTo>
                                <a:lnTo>
                                  <a:pt x="897" y="462"/>
                                </a:lnTo>
                                <a:lnTo>
                                  <a:pt x="983" y="462"/>
                                </a:lnTo>
                                <a:lnTo>
                                  <a:pt x="983" y="444"/>
                                </a:lnTo>
                                <a:close/>
                                <a:moveTo>
                                  <a:pt x="983" y="414"/>
                                </a:moveTo>
                                <a:lnTo>
                                  <a:pt x="897" y="414"/>
                                </a:lnTo>
                                <a:lnTo>
                                  <a:pt x="897" y="430"/>
                                </a:lnTo>
                                <a:lnTo>
                                  <a:pt x="983" y="430"/>
                                </a:lnTo>
                                <a:lnTo>
                                  <a:pt x="983" y="414"/>
                                </a:lnTo>
                                <a:close/>
                                <a:moveTo>
                                  <a:pt x="1055" y="614"/>
                                </a:moveTo>
                                <a:lnTo>
                                  <a:pt x="1050" y="609"/>
                                </a:lnTo>
                                <a:lnTo>
                                  <a:pt x="1044" y="603"/>
                                </a:lnTo>
                                <a:lnTo>
                                  <a:pt x="1039" y="596"/>
                                </a:lnTo>
                                <a:lnTo>
                                  <a:pt x="1036" y="603"/>
                                </a:lnTo>
                                <a:lnTo>
                                  <a:pt x="1032" y="609"/>
                                </a:lnTo>
                                <a:lnTo>
                                  <a:pt x="1028" y="614"/>
                                </a:lnTo>
                                <a:lnTo>
                                  <a:pt x="1055" y="614"/>
                                </a:lnTo>
                                <a:close/>
                                <a:moveTo>
                                  <a:pt x="1127" y="573"/>
                                </a:moveTo>
                                <a:lnTo>
                                  <a:pt x="1060" y="573"/>
                                </a:lnTo>
                                <a:lnTo>
                                  <a:pt x="1069" y="581"/>
                                </a:lnTo>
                                <a:lnTo>
                                  <a:pt x="1077" y="587"/>
                                </a:lnTo>
                                <a:lnTo>
                                  <a:pt x="1087" y="590"/>
                                </a:lnTo>
                                <a:lnTo>
                                  <a:pt x="1096" y="592"/>
                                </a:lnTo>
                                <a:lnTo>
                                  <a:pt x="1110" y="592"/>
                                </a:lnTo>
                                <a:lnTo>
                                  <a:pt x="1120" y="585"/>
                                </a:lnTo>
                                <a:lnTo>
                                  <a:pt x="1127" y="573"/>
                                </a:lnTo>
                                <a:close/>
                                <a:moveTo>
                                  <a:pt x="1133" y="519"/>
                                </a:moveTo>
                                <a:lnTo>
                                  <a:pt x="1046" y="519"/>
                                </a:lnTo>
                                <a:lnTo>
                                  <a:pt x="1046" y="550"/>
                                </a:lnTo>
                                <a:lnTo>
                                  <a:pt x="1133" y="550"/>
                                </a:lnTo>
                                <a:lnTo>
                                  <a:pt x="1133" y="545"/>
                                </a:lnTo>
                                <a:lnTo>
                                  <a:pt x="1133" y="519"/>
                                </a:lnTo>
                                <a:close/>
                                <a:moveTo>
                                  <a:pt x="1133" y="479"/>
                                </a:moveTo>
                                <a:lnTo>
                                  <a:pt x="1046" y="479"/>
                                </a:lnTo>
                                <a:lnTo>
                                  <a:pt x="1046" y="502"/>
                                </a:lnTo>
                                <a:lnTo>
                                  <a:pt x="1133" y="502"/>
                                </a:lnTo>
                                <a:lnTo>
                                  <a:pt x="1133" y="479"/>
                                </a:lnTo>
                                <a:close/>
                                <a:moveTo>
                                  <a:pt x="1133" y="444"/>
                                </a:moveTo>
                                <a:lnTo>
                                  <a:pt x="1046" y="444"/>
                                </a:lnTo>
                                <a:lnTo>
                                  <a:pt x="1046" y="462"/>
                                </a:lnTo>
                                <a:lnTo>
                                  <a:pt x="1133" y="462"/>
                                </a:lnTo>
                                <a:lnTo>
                                  <a:pt x="1133" y="444"/>
                                </a:lnTo>
                                <a:close/>
                                <a:moveTo>
                                  <a:pt x="1133" y="414"/>
                                </a:moveTo>
                                <a:lnTo>
                                  <a:pt x="1046" y="414"/>
                                </a:lnTo>
                                <a:lnTo>
                                  <a:pt x="1046" y="430"/>
                                </a:lnTo>
                                <a:lnTo>
                                  <a:pt x="1133" y="430"/>
                                </a:lnTo>
                                <a:lnTo>
                                  <a:pt x="1133" y="414"/>
                                </a:lnTo>
                                <a:close/>
                                <a:moveTo>
                                  <a:pt x="1152" y="723"/>
                                </a:moveTo>
                                <a:lnTo>
                                  <a:pt x="697" y="723"/>
                                </a:lnTo>
                                <a:lnTo>
                                  <a:pt x="697" y="732"/>
                                </a:lnTo>
                                <a:lnTo>
                                  <a:pt x="713" y="738"/>
                                </a:lnTo>
                                <a:lnTo>
                                  <a:pt x="746" y="747"/>
                                </a:lnTo>
                                <a:lnTo>
                                  <a:pt x="795" y="753"/>
                                </a:lnTo>
                                <a:lnTo>
                                  <a:pt x="865" y="757"/>
                                </a:lnTo>
                                <a:lnTo>
                                  <a:pt x="961" y="756"/>
                                </a:lnTo>
                                <a:lnTo>
                                  <a:pt x="1050" y="751"/>
                                </a:lnTo>
                                <a:lnTo>
                                  <a:pt x="1103" y="745"/>
                                </a:lnTo>
                                <a:lnTo>
                                  <a:pt x="1130" y="738"/>
                                </a:lnTo>
                                <a:lnTo>
                                  <a:pt x="1144" y="731"/>
                                </a:lnTo>
                                <a:lnTo>
                                  <a:pt x="1148" y="729"/>
                                </a:lnTo>
                                <a:lnTo>
                                  <a:pt x="1150" y="726"/>
                                </a:lnTo>
                                <a:lnTo>
                                  <a:pt x="1152" y="723"/>
                                </a:lnTo>
                                <a:close/>
                                <a:moveTo>
                                  <a:pt x="1248" y="573"/>
                                </a:moveTo>
                                <a:lnTo>
                                  <a:pt x="1195" y="573"/>
                                </a:lnTo>
                                <a:lnTo>
                                  <a:pt x="1192" y="585"/>
                                </a:lnTo>
                                <a:lnTo>
                                  <a:pt x="1188" y="596"/>
                                </a:lnTo>
                                <a:lnTo>
                                  <a:pt x="1182" y="605"/>
                                </a:lnTo>
                                <a:lnTo>
                                  <a:pt x="1176" y="614"/>
                                </a:lnTo>
                                <a:lnTo>
                                  <a:pt x="1248" y="614"/>
                                </a:lnTo>
                                <a:lnTo>
                                  <a:pt x="1248" y="573"/>
                                </a:lnTo>
                                <a:close/>
                                <a:moveTo>
                                  <a:pt x="1248" y="645"/>
                                </a:moveTo>
                                <a:lnTo>
                                  <a:pt x="523" y="645"/>
                                </a:lnTo>
                                <a:lnTo>
                                  <a:pt x="523" y="685"/>
                                </a:lnTo>
                                <a:lnTo>
                                  <a:pt x="1248" y="685"/>
                                </a:lnTo>
                                <a:lnTo>
                                  <a:pt x="1248" y="645"/>
                                </a:lnTo>
                                <a:close/>
                                <a:moveTo>
                                  <a:pt x="1248" y="519"/>
                                </a:moveTo>
                                <a:lnTo>
                                  <a:pt x="1196" y="519"/>
                                </a:lnTo>
                                <a:lnTo>
                                  <a:pt x="1196" y="550"/>
                                </a:lnTo>
                                <a:lnTo>
                                  <a:pt x="1248" y="550"/>
                                </a:lnTo>
                                <a:lnTo>
                                  <a:pt x="1248" y="519"/>
                                </a:lnTo>
                                <a:close/>
                                <a:moveTo>
                                  <a:pt x="1248" y="479"/>
                                </a:moveTo>
                                <a:lnTo>
                                  <a:pt x="1196" y="479"/>
                                </a:lnTo>
                                <a:lnTo>
                                  <a:pt x="1196" y="502"/>
                                </a:lnTo>
                                <a:lnTo>
                                  <a:pt x="1248" y="502"/>
                                </a:lnTo>
                                <a:lnTo>
                                  <a:pt x="1248" y="479"/>
                                </a:lnTo>
                                <a:close/>
                                <a:moveTo>
                                  <a:pt x="1248" y="444"/>
                                </a:moveTo>
                                <a:lnTo>
                                  <a:pt x="1196" y="444"/>
                                </a:lnTo>
                                <a:lnTo>
                                  <a:pt x="1196" y="462"/>
                                </a:lnTo>
                                <a:lnTo>
                                  <a:pt x="1248" y="462"/>
                                </a:lnTo>
                                <a:lnTo>
                                  <a:pt x="1248" y="444"/>
                                </a:lnTo>
                                <a:close/>
                                <a:moveTo>
                                  <a:pt x="1248" y="414"/>
                                </a:moveTo>
                                <a:lnTo>
                                  <a:pt x="1196" y="414"/>
                                </a:lnTo>
                                <a:lnTo>
                                  <a:pt x="1196" y="430"/>
                                </a:lnTo>
                                <a:lnTo>
                                  <a:pt x="1248" y="430"/>
                                </a:lnTo>
                                <a:lnTo>
                                  <a:pt x="1248" y="414"/>
                                </a:lnTo>
                                <a:close/>
                                <a:moveTo>
                                  <a:pt x="1333" y="414"/>
                                </a:moveTo>
                                <a:lnTo>
                                  <a:pt x="1312" y="414"/>
                                </a:lnTo>
                                <a:lnTo>
                                  <a:pt x="1312" y="427"/>
                                </a:lnTo>
                                <a:lnTo>
                                  <a:pt x="1319" y="422"/>
                                </a:lnTo>
                                <a:lnTo>
                                  <a:pt x="1326" y="417"/>
                                </a:lnTo>
                                <a:lnTo>
                                  <a:pt x="1333" y="414"/>
                                </a:lnTo>
                                <a:close/>
                                <a:moveTo>
                                  <a:pt x="1376" y="462"/>
                                </a:moveTo>
                                <a:lnTo>
                                  <a:pt x="1368" y="456"/>
                                </a:lnTo>
                                <a:lnTo>
                                  <a:pt x="1359" y="453"/>
                                </a:lnTo>
                                <a:lnTo>
                                  <a:pt x="1349" y="453"/>
                                </a:lnTo>
                                <a:lnTo>
                                  <a:pt x="1340" y="453"/>
                                </a:lnTo>
                                <a:lnTo>
                                  <a:pt x="1332" y="456"/>
                                </a:lnTo>
                                <a:lnTo>
                                  <a:pt x="1323" y="462"/>
                                </a:lnTo>
                                <a:lnTo>
                                  <a:pt x="1376" y="462"/>
                                </a:lnTo>
                                <a:close/>
                                <a:moveTo>
                                  <a:pt x="1385" y="573"/>
                                </a:moveTo>
                                <a:lnTo>
                                  <a:pt x="1312" y="573"/>
                                </a:lnTo>
                                <a:lnTo>
                                  <a:pt x="1312" y="576"/>
                                </a:lnTo>
                                <a:lnTo>
                                  <a:pt x="1326" y="588"/>
                                </a:lnTo>
                                <a:lnTo>
                                  <a:pt x="1336" y="592"/>
                                </a:lnTo>
                                <a:lnTo>
                                  <a:pt x="1348" y="592"/>
                                </a:lnTo>
                                <a:lnTo>
                                  <a:pt x="1359" y="591"/>
                                </a:lnTo>
                                <a:lnTo>
                                  <a:pt x="1368" y="587"/>
                                </a:lnTo>
                                <a:lnTo>
                                  <a:pt x="1377" y="581"/>
                                </a:lnTo>
                                <a:lnTo>
                                  <a:pt x="1385" y="573"/>
                                </a:lnTo>
                                <a:close/>
                                <a:moveTo>
                                  <a:pt x="1396" y="502"/>
                                </a:moveTo>
                                <a:lnTo>
                                  <a:pt x="1394" y="494"/>
                                </a:lnTo>
                                <a:lnTo>
                                  <a:pt x="1392" y="486"/>
                                </a:lnTo>
                                <a:lnTo>
                                  <a:pt x="1389" y="479"/>
                                </a:lnTo>
                                <a:lnTo>
                                  <a:pt x="1312" y="479"/>
                                </a:lnTo>
                                <a:lnTo>
                                  <a:pt x="1312" y="502"/>
                                </a:lnTo>
                                <a:lnTo>
                                  <a:pt x="1396" y="502"/>
                                </a:lnTo>
                                <a:close/>
                                <a:moveTo>
                                  <a:pt x="1397" y="534"/>
                                </a:moveTo>
                                <a:lnTo>
                                  <a:pt x="1397" y="519"/>
                                </a:lnTo>
                                <a:lnTo>
                                  <a:pt x="1312" y="519"/>
                                </a:lnTo>
                                <a:lnTo>
                                  <a:pt x="1312" y="550"/>
                                </a:lnTo>
                                <a:lnTo>
                                  <a:pt x="1395" y="550"/>
                                </a:lnTo>
                                <a:lnTo>
                                  <a:pt x="1396" y="543"/>
                                </a:lnTo>
                                <a:lnTo>
                                  <a:pt x="1397" y="534"/>
                                </a:lnTo>
                                <a:close/>
                                <a:moveTo>
                                  <a:pt x="1398" y="274"/>
                                </a:moveTo>
                                <a:lnTo>
                                  <a:pt x="1394" y="246"/>
                                </a:lnTo>
                                <a:lnTo>
                                  <a:pt x="1383" y="228"/>
                                </a:lnTo>
                                <a:lnTo>
                                  <a:pt x="1367" y="217"/>
                                </a:lnTo>
                                <a:lnTo>
                                  <a:pt x="1349" y="213"/>
                                </a:lnTo>
                                <a:lnTo>
                                  <a:pt x="1336" y="213"/>
                                </a:lnTo>
                                <a:lnTo>
                                  <a:pt x="1327" y="217"/>
                                </a:lnTo>
                                <a:lnTo>
                                  <a:pt x="1312" y="227"/>
                                </a:lnTo>
                                <a:lnTo>
                                  <a:pt x="1312" y="321"/>
                                </a:lnTo>
                                <a:lnTo>
                                  <a:pt x="1322" y="328"/>
                                </a:lnTo>
                                <a:lnTo>
                                  <a:pt x="1331" y="333"/>
                                </a:lnTo>
                                <a:lnTo>
                                  <a:pt x="1340" y="337"/>
                                </a:lnTo>
                                <a:lnTo>
                                  <a:pt x="1349" y="338"/>
                                </a:lnTo>
                                <a:lnTo>
                                  <a:pt x="1370" y="333"/>
                                </a:lnTo>
                                <a:lnTo>
                                  <a:pt x="1385" y="321"/>
                                </a:lnTo>
                                <a:lnTo>
                                  <a:pt x="1394" y="301"/>
                                </a:lnTo>
                                <a:lnTo>
                                  <a:pt x="1398" y="274"/>
                                </a:lnTo>
                                <a:close/>
                                <a:moveTo>
                                  <a:pt x="1505" y="573"/>
                                </a:moveTo>
                                <a:lnTo>
                                  <a:pt x="1453" y="573"/>
                                </a:lnTo>
                                <a:lnTo>
                                  <a:pt x="1448" y="585"/>
                                </a:lnTo>
                                <a:lnTo>
                                  <a:pt x="1442" y="596"/>
                                </a:lnTo>
                                <a:lnTo>
                                  <a:pt x="1435" y="606"/>
                                </a:lnTo>
                                <a:lnTo>
                                  <a:pt x="1427" y="614"/>
                                </a:lnTo>
                                <a:lnTo>
                                  <a:pt x="1505" y="614"/>
                                </a:lnTo>
                                <a:lnTo>
                                  <a:pt x="1505" y="573"/>
                                </a:lnTo>
                                <a:close/>
                                <a:moveTo>
                                  <a:pt x="1505" y="479"/>
                                </a:moveTo>
                                <a:lnTo>
                                  <a:pt x="1456" y="479"/>
                                </a:lnTo>
                                <a:lnTo>
                                  <a:pt x="1458" y="487"/>
                                </a:lnTo>
                                <a:lnTo>
                                  <a:pt x="1459" y="494"/>
                                </a:lnTo>
                                <a:lnTo>
                                  <a:pt x="1460" y="502"/>
                                </a:lnTo>
                                <a:lnTo>
                                  <a:pt x="1505" y="502"/>
                                </a:lnTo>
                                <a:lnTo>
                                  <a:pt x="1505" y="479"/>
                                </a:lnTo>
                                <a:close/>
                                <a:moveTo>
                                  <a:pt x="1505" y="519"/>
                                </a:moveTo>
                                <a:lnTo>
                                  <a:pt x="1461" y="519"/>
                                </a:lnTo>
                                <a:lnTo>
                                  <a:pt x="1461" y="533"/>
                                </a:lnTo>
                                <a:lnTo>
                                  <a:pt x="1461" y="542"/>
                                </a:lnTo>
                                <a:lnTo>
                                  <a:pt x="1459" y="550"/>
                                </a:lnTo>
                                <a:lnTo>
                                  <a:pt x="1505" y="550"/>
                                </a:lnTo>
                                <a:lnTo>
                                  <a:pt x="1505" y="519"/>
                                </a:lnTo>
                                <a:close/>
                                <a:moveTo>
                                  <a:pt x="1505" y="444"/>
                                </a:moveTo>
                                <a:lnTo>
                                  <a:pt x="1439" y="444"/>
                                </a:lnTo>
                                <a:lnTo>
                                  <a:pt x="1443" y="450"/>
                                </a:lnTo>
                                <a:lnTo>
                                  <a:pt x="1446" y="456"/>
                                </a:lnTo>
                                <a:lnTo>
                                  <a:pt x="1449" y="462"/>
                                </a:lnTo>
                                <a:lnTo>
                                  <a:pt x="1505" y="462"/>
                                </a:lnTo>
                                <a:lnTo>
                                  <a:pt x="1505" y="444"/>
                                </a:lnTo>
                                <a:close/>
                                <a:moveTo>
                                  <a:pt x="1505" y="414"/>
                                </a:moveTo>
                                <a:lnTo>
                                  <a:pt x="1404" y="414"/>
                                </a:lnTo>
                                <a:lnTo>
                                  <a:pt x="1413" y="418"/>
                                </a:lnTo>
                                <a:lnTo>
                                  <a:pt x="1420" y="423"/>
                                </a:lnTo>
                                <a:lnTo>
                                  <a:pt x="1427" y="430"/>
                                </a:lnTo>
                                <a:lnTo>
                                  <a:pt x="1505" y="430"/>
                                </a:lnTo>
                                <a:lnTo>
                                  <a:pt x="1505" y="414"/>
                                </a:lnTo>
                                <a:close/>
                                <a:moveTo>
                                  <a:pt x="1581" y="609"/>
                                </a:moveTo>
                                <a:lnTo>
                                  <a:pt x="1577" y="604"/>
                                </a:lnTo>
                                <a:lnTo>
                                  <a:pt x="1574" y="599"/>
                                </a:lnTo>
                                <a:lnTo>
                                  <a:pt x="1570" y="594"/>
                                </a:lnTo>
                                <a:lnTo>
                                  <a:pt x="1568" y="590"/>
                                </a:lnTo>
                                <a:lnTo>
                                  <a:pt x="1568" y="610"/>
                                </a:lnTo>
                                <a:lnTo>
                                  <a:pt x="1572" y="609"/>
                                </a:lnTo>
                                <a:lnTo>
                                  <a:pt x="1581" y="609"/>
                                </a:lnTo>
                                <a:close/>
                                <a:moveTo>
                                  <a:pt x="1654" y="573"/>
                                </a:moveTo>
                                <a:lnTo>
                                  <a:pt x="1591" y="573"/>
                                </a:lnTo>
                                <a:lnTo>
                                  <a:pt x="1599" y="580"/>
                                </a:lnTo>
                                <a:lnTo>
                                  <a:pt x="1609" y="585"/>
                                </a:lnTo>
                                <a:lnTo>
                                  <a:pt x="1623" y="585"/>
                                </a:lnTo>
                                <a:lnTo>
                                  <a:pt x="1630" y="585"/>
                                </a:lnTo>
                                <a:lnTo>
                                  <a:pt x="1644" y="581"/>
                                </a:lnTo>
                                <a:lnTo>
                                  <a:pt x="1654" y="573"/>
                                </a:lnTo>
                                <a:close/>
                                <a:moveTo>
                                  <a:pt x="1700" y="573"/>
                                </a:moveTo>
                                <a:lnTo>
                                  <a:pt x="1665" y="573"/>
                                </a:lnTo>
                                <a:lnTo>
                                  <a:pt x="1673" y="608"/>
                                </a:lnTo>
                                <a:lnTo>
                                  <a:pt x="1683" y="608"/>
                                </a:lnTo>
                                <a:lnTo>
                                  <a:pt x="1692" y="609"/>
                                </a:lnTo>
                                <a:lnTo>
                                  <a:pt x="1700" y="610"/>
                                </a:lnTo>
                                <a:lnTo>
                                  <a:pt x="1700" y="573"/>
                                </a:lnTo>
                                <a:close/>
                                <a:moveTo>
                                  <a:pt x="1700" y="519"/>
                                </a:moveTo>
                                <a:lnTo>
                                  <a:pt x="1569" y="519"/>
                                </a:lnTo>
                                <a:lnTo>
                                  <a:pt x="1570" y="530"/>
                                </a:lnTo>
                                <a:lnTo>
                                  <a:pt x="1572" y="541"/>
                                </a:lnTo>
                                <a:lnTo>
                                  <a:pt x="1576" y="550"/>
                                </a:lnTo>
                                <a:lnTo>
                                  <a:pt x="1700" y="550"/>
                                </a:lnTo>
                                <a:lnTo>
                                  <a:pt x="1700" y="519"/>
                                </a:lnTo>
                                <a:close/>
                                <a:moveTo>
                                  <a:pt x="1700" y="479"/>
                                </a:moveTo>
                                <a:lnTo>
                                  <a:pt x="1568" y="479"/>
                                </a:lnTo>
                                <a:lnTo>
                                  <a:pt x="1568" y="502"/>
                                </a:lnTo>
                                <a:lnTo>
                                  <a:pt x="1700" y="502"/>
                                </a:lnTo>
                                <a:lnTo>
                                  <a:pt x="1700" y="479"/>
                                </a:lnTo>
                                <a:close/>
                                <a:moveTo>
                                  <a:pt x="1700" y="444"/>
                                </a:moveTo>
                                <a:lnTo>
                                  <a:pt x="1568" y="444"/>
                                </a:lnTo>
                                <a:lnTo>
                                  <a:pt x="1568" y="462"/>
                                </a:lnTo>
                                <a:lnTo>
                                  <a:pt x="1700" y="462"/>
                                </a:lnTo>
                                <a:lnTo>
                                  <a:pt x="1700" y="444"/>
                                </a:lnTo>
                                <a:close/>
                                <a:moveTo>
                                  <a:pt x="1700" y="414"/>
                                </a:moveTo>
                                <a:lnTo>
                                  <a:pt x="1568" y="414"/>
                                </a:lnTo>
                                <a:lnTo>
                                  <a:pt x="1568" y="430"/>
                                </a:lnTo>
                                <a:lnTo>
                                  <a:pt x="1700" y="430"/>
                                </a:lnTo>
                                <a:lnTo>
                                  <a:pt x="1700" y="414"/>
                                </a:lnTo>
                                <a:close/>
                                <a:moveTo>
                                  <a:pt x="1807" y="444"/>
                                </a:moveTo>
                                <a:lnTo>
                                  <a:pt x="1763" y="444"/>
                                </a:lnTo>
                                <a:lnTo>
                                  <a:pt x="1763" y="462"/>
                                </a:lnTo>
                                <a:lnTo>
                                  <a:pt x="1805" y="462"/>
                                </a:lnTo>
                                <a:lnTo>
                                  <a:pt x="1805" y="455"/>
                                </a:lnTo>
                                <a:lnTo>
                                  <a:pt x="1806" y="450"/>
                                </a:lnTo>
                                <a:lnTo>
                                  <a:pt x="1807" y="444"/>
                                </a:lnTo>
                                <a:close/>
                                <a:moveTo>
                                  <a:pt x="1817" y="502"/>
                                </a:moveTo>
                                <a:lnTo>
                                  <a:pt x="1812" y="496"/>
                                </a:lnTo>
                                <a:lnTo>
                                  <a:pt x="1808" y="488"/>
                                </a:lnTo>
                                <a:lnTo>
                                  <a:pt x="1806" y="479"/>
                                </a:lnTo>
                                <a:lnTo>
                                  <a:pt x="1763" y="479"/>
                                </a:lnTo>
                                <a:lnTo>
                                  <a:pt x="1763" y="502"/>
                                </a:lnTo>
                                <a:lnTo>
                                  <a:pt x="1817" y="502"/>
                                </a:lnTo>
                                <a:close/>
                                <a:moveTo>
                                  <a:pt x="1832" y="414"/>
                                </a:moveTo>
                                <a:lnTo>
                                  <a:pt x="1763" y="414"/>
                                </a:lnTo>
                                <a:lnTo>
                                  <a:pt x="1763" y="430"/>
                                </a:lnTo>
                                <a:lnTo>
                                  <a:pt x="1815" y="430"/>
                                </a:lnTo>
                                <a:lnTo>
                                  <a:pt x="1819" y="423"/>
                                </a:lnTo>
                                <a:lnTo>
                                  <a:pt x="1825" y="418"/>
                                </a:lnTo>
                                <a:lnTo>
                                  <a:pt x="1832" y="414"/>
                                </a:lnTo>
                                <a:close/>
                                <a:moveTo>
                                  <a:pt x="1912" y="550"/>
                                </a:moveTo>
                                <a:lnTo>
                                  <a:pt x="1889" y="542"/>
                                </a:lnTo>
                                <a:lnTo>
                                  <a:pt x="1869" y="534"/>
                                </a:lnTo>
                                <a:lnTo>
                                  <a:pt x="1851" y="527"/>
                                </a:lnTo>
                                <a:lnTo>
                                  <a:pt x="1837" y="519"/>
                                </a:lnTo>
                                <a:lnTo>
                                  <a:pt x="1763" y="519"/>
                                </a:lnTo>
                                <a:lnTo>
                                  <a:pt x="1763" y="550"/>
                                </a:lnTo>
                                <a:lnTo>
                                  <a:pt x="1912" y="550"/>
                                </a:lnTo>
                                <a:close/>
                                <a:moveTo>
                                  <a:pt x="1921" y="462"/>
                                </a:moveTo>
                                <a:lnTo>
                                  <a:pt x="1911" y="453"/>
                                </a:lnTo>
                                <a:lnTo>
                                  <a:pt x="1900" y="448"/>
                                </a:lnTo>
                                <a:lnTo>
                                  <a:pt x="1881" y="448"/>
                                </a:lnTo>
                                <a:lnTo>
                                  <a:pt x="1873" y="454"/>
                                </a:lnTo>
                                <a:lnTo>
                                  <a:pt x="1870" y="462"/>
                                </a:lnTo>
                                <a:lnTo>
                                  <a:pt x="1921" y="462"/>
                                </a:lnTo>
                                <a:close/>
                                <a:moveTo>
                                  <a:pt x="1922" y="573"/>
                                </a:moveTo>
                                <a:lnTo>
                                  <a:pt x="1836" y="573"/>
                                </a:lnTo>
                                <a:lnTo>
                                  <a:pt x="1849" y="581"/>
                                </a:lnTo>
                                <a:lnTo>
                                  <a:pt x="1862" y="587"/>
                                </a:lnTo>
                                <a:lnTo>
                                  <a:pt x="1876" y="590"/>
                                </a:lnTo>
                                <a:lnTo>
                                  <a:pt x="1889" y="592"/>
                                </a:lnTo>
                                <a:lnTo>
                                  <a:pt x="1907" y="592"/>
                                </a:lnTo>
                                <a:lnTo>
                                  <a:pt x="1917" y="584"/>
                                </a:lnTo>
                                <a:lnTo>
                                  <a:pt x="1922" y="573"/>
                                </a:lnTo>
                                <a:close/>
                                <a:moveTo>
                                  <a:pt x="1924" y="519"/>
                                </a:moveTo>
                                <a:lnTo>
                                  <a:pt x="1899" y="519"/>
                                </a:lnTo>
                                <a:lnTo>
                                  <a:pt x="1906" y="523"/>
                                </a:lnTo>
                                <a:lnTo>
                                  <a:pt x="1914" y="526"/>
                                </a:lnTo>
                                <a:lnTo>
                                  <a:pt x="1924" y="529"/>
                                </a:lnTo>
                                <a:lnTo>
                                  <a:pt x="1924" y="519"/>
                                </a:lnTo>
                                <a:close/>
                                <a:moveTo>
                                  <a:pt x="1924" y="479"/>
                                </a:moveTo>
                                <a:lnTo>
                                  <a:pt x="1869" y="479"/>
                                </a:lnTo>
                                <a:lnTo>
                                  <a:pt x="1871" y="487"/>
                                </a:lnTo>
                                <a:lnTo>
                                  <a:pt x="1874" y="495"/>
                                </a:lnTo>
                                <a:lnTo>
                                  <a:pt x="1879" y="502"/>
                                </a:lnTo>
                                <a:lnTo>
                                  <a:pt x="1924" y="502"/>
                                </a:lnTo>
                                <a:lnTo>
                                  <a:pt x="1924" y="479"/>
                                </a:lnTo>
                                <a:close/>
                                <a:moveTo>
                                  <a:pt x="1925" y="279"/>
                                </a:moveTo>
                                <a:lnTo>
                                  <a:pt x="1900" y="288"/>
                                </a:lnTo>
                                <a:lnTo>
                                  <a:pt x="1883" y="297"/>
                                </a:lnTo>
                                <a:lnTo>
                                  <a:pt x="1873" y="308"/>
                                </a:lnTo>
                                <a:lnTo>
                                  <a:pt x="1870" y="321"/>
                                </a:lnTo>
                                <a:lnTo>
                                  <a:pt x="1870" y="333"/>
                                </a:lnTo>
                                <a:lnTo>
                                  <a:pt x="1879" y="342"/>
                                </a:lnTo>
                                <a:lnTo>
                                  <a:pt x="1902" y="342"/>
                                </a:lnTo>
                                <a:lnTo>
                                  <a:pt x="1914" y="337"/>
                                </a:lnTo>
                                <a:lnTo>
                                  <a:pt x="1925" y="327"/>
                                </a:lnTo>
                                <a:lnTo>
                                  <a:pt x="1925" y="279"/>
                                </a:lnTo>
                                <a:close/>
                                <a:moveTo>
                                  <a:pt x="1936" y="414"/>
                                </a:moveTo>
                                <a:lnTo>
                                  <a:pt x="1898" y="414"/>
                                </a:lnTo>
                                <a:lnTo>
                                  <a:pt x="1907" y="417"/>
                                </a:lnTo>
                                <a:lnTo>
                                  <a:pt x="1916" y="423"/>
                                </a:lnTo>
                                <a:lnTo>
                                  <a:pt x="1925" y="430"/>
                                </a:lnTo>
                                <a:lnTo>
                                  <a:pt x="1927" y="430"/>
                                </a:lnTo>
                                <a:lnTo>
                                  <a:pt x="1929" y="423"/>
                                </a:lnTo>
                                <a:lnTo>
                                  <a:pt x="1932" y="418"/>
                                </a:lnTo>
                                <a:lnTo>
                                  <a:pt x="1936" y="414"/>
                                </a:lnTo>
                                <a:close/>
                                <a:moveTo>
                                  <a:pt x="2026" y="573"/>
                                </a:moveTo>
                                <a:lnTo>
                                  <a:pt x="1987" y="573"/>
                                </a:lnTo>
                                <a:lnTo>
                                  <a:pt x="1987" y="578"/>
                                </a:lnTo>
                                <a:lnTo>
                                  <a:pt x="1986" y="583"/>
                                </a:lnTo>
                                <a:lnTo>
                                  <a:pt x="1986" y="587"/>
                                </a:lnTo>
                                <a:lnTo>
                                  <a:pt x="1996" y="584"/>
                                </a:lnTo>
                                <a:lnTo>
                                  <a:pt x="2006" y="581"/>
                                </a:lnTo>
                                <a:lnTo>
                                  <a:pt x="2016" y="577"/>
                                </a:lnTo>
                                <a:lnTo>
                                  <a:pt x="2026" y="573"/>
                                </a:lnTo>
                                <a:close/>
                                <a:moveTo>
                                  <a:pt x="2087" y="805"/>
                                </a:moveTo>
                                <a:lnTo>
                                  <a:pt x="2048" y="805"/>
                                </a:lnTo>
                                <a:lnTo>
                                  <a:pt x="2048" y="992"/>
                                </a:lnTo>
                                <a:lnTo>
                                  <a:pt x="2087" y="992"/>
                                </a:lnTo>
                                <a:lnTo>
                                  <a:pt x="2087" y="805"/>
                                </a:lnTo>
                                <a:close/>
                                <a:moveTo>
                                  <a:pt x="2131" y="519"/>
                                </a:moveTo>
                                <a:lnTo>
                                  <a:pt x="1987" y="519"/>
                                </a:lnTo>
                                <a:lnTo>
                                  <a:pt x="1987" y="550"/>
                                </a:lnTo>
                                <a:lnTo>
                                  <a:pt x="2072" y="550"/>
                                </a:lnTo>
                                <a:lnTo>
                                  <a:pt x="2096" y="536"/>
                                </a:lnTo>
                                <a:lnTo>
                                  <a:pt x="2109" y="529"/>
                                </a:lnTo>
                                <a:lnTo>
                                  <a:pt x="2120" y="524"/>
                                </a:lnTo>
                                <a:lnTo>
                                  <a:pt x="2131" y="519"/>
                                </a:lnTo>
                                <a:close/>
                                <a:moveTo>
                                  <a:pt x="2214" y="444"/>
                                </a:moveTo>
                                <a:lnTo>
                                  <a:pt x="2021" y="444"/>
                                </a:lnTo>
                                <a:lnTo>
                                  <a:pt x="2021" y="462"/>
                                </a:lnTo>
                                <a:lnTo>
                                  <a:pt x="2008" y="451"/>
                                </a:lnTo>
                                <a:lnTo>
                                  <a:pt x="1992" y="452"/>
                                </a:lnTo>
                                <a:lnTo>
                                  <a:pt x="1989" y="455"/>
                                </a:lnTo>
                                <a:lnTo>
                                  <a:pt x="1987" y="462"/>
                                </a:lnTo>
                                <a:lnTo>
                                  <a:pt x="2206" y="462"/>
                                </a:lnTo>
                                <a:lnTo>
                                  <a:pt x="2209" y="456"/>
                                </a:lnTo>
                                <a:lnTo>
                                  <a:pt x="2214" y="444"/>
                                </a:lnTo>
                                <a:close/>
                                <a:moveTo>
                                  <a:pt x="2219" y="404"/>
                                </a:moveTo>
                                <a:lnTo>
                                  <a:pt x="2215" y="390"/>
                                </a:lnTo>
                                <a:lnTo>
                                  <a:pt x="2210" y="382"/>
                                </a:lnTo>
                                <a:lnTo>
                                  <a:pt x="2208" y="378"/>
                                </a:lnTo>
                                <a:lnTo>
                                  <a:pt x="2200" y="366"/>
                                </a:lnTo>
                                <a:lnTo>
                                  <a:pt x="2193" y="358"/>
                                </a:lnTo>
                                <a:lnTo>
                                  <a:pt x="2180" y="342"/>
                                </a:lnTo>
                                <a:lnTo>
                                  <a:pt x="2170" y="328"/>
                                </a:lnTo>
                                <a:lnTo>
                                  <a:pt x="2166" y="322"/>
                                </a:lnTo>
                                <a:lnTo>
                                  <a:pt x="2155" y="308"/>
                                </a:lnTo>
                                <a:lnTo>
                                  <a:pt x="2151" y="302"/>
                                </a:lnTo>
                                <a:lnTo>
                                  <a:pt x="2143" y="286"/>
                                </a:lnTo>
                                <a:lnTo>
                                  <a:pt x="2136" y="278"/>
                                </a:lnTo>
                                <a:lnTo>
                                  <a:pt x="2125" y="274"/>
                                </a:lnTo>
                                <a:lnTo>
                                  <a:pt x="2107" y="274"/>
                                </a:lnTo>
                                <a:lnTo>
                                  <a:pt x="2082" y="268"/>
                                </a:lnTo>
                                <a:lnTo>
                                  <a:pt x="2057" y="256"/>
                                </a:lnTo>
                                <a:lnTo>
                                  <a:pt x="2039" y="244"/>
                                </a:lnTo>
                                <a:lnTo>
                                  <a:pt x="2032" y="238"/>
                                </a:lnTo>
                                <a:lnTo>
                                  <a:pt x="2019" y="230"/>
                                </a:lnTo>
                                <a:lnTo>
                                  <a:pt x="2010" y="226"/>
                                </a:lnTo>
                                <a:lnTo>
                                  <a:pt x="2000" y="220"/>
                                </a:lnTo>
                                <a:lnTo>
                                  <a:pt x="1985" y="212"/>
                                </a:lnTo>
                                <a:lnTo>
                                  <a:pt x="1987" y="218"/>
                                </a:lnTo>
                                <a:lnTo>
                                  <a:pt x="1988" y="226"/>
                                </a:lnTo>
                                <a:lnTo>
                                  <a:pt x="1988" y="336"/>
                                </a:lnTo>
                                <a:lnTo>
                                  <a:pt x="1992" y="340"/>
                                </a:lnTo>
                                <a:lnTo>
                                  <a:pt x="2003" y="340"/>
                                </a:lnTo>
                                <a:lnTo>
                                  <a:pt x="2008" y="338"/>
                                </a:lnTo>
                                <a:lnTo>
                                  <a:pt x="2023" y="328"/>
                                </a:lnTo>
                                <a:lnTo>
                                  <a:pt x="2023" y="364"/>
                                </a:lnTo>
                                <a:lnTo>
                                  <a:pt x="2008" y="370"/>
                                </a:lnTo>
                                <a:lnTo>
                                  <a:pt x="1993" y="376"/>
                                </a:lnTo>
                                <a:lnTo>
                                  <a:pt x="1977" y="380"/>
                                </a:lnTo>
                                <a:lnTo>
                                  <a:pt x="1963" y="382"/>
                                </a:lnTo>
                                <a:lnTo>
                                  <a:pt x="1950" y="380"/>
                                </a:lnTo>
                                <a:lnTo>
                                  <a:pt x="1939" y="376"/>
                                </a:lnTo>
                                <a:lnTo>
                                  <a:pt x="1932" y="368"/>
                                </a:lnTo>
                                <a:lnTo>
                                  <a:pt x="1928" y="358"/>
                                </a:lnTo>
                                <a:lnTo>
                                  <a:pt x="1910" y="370"/>
                                </a:lnTo>
                                <a:lnTo>
                                  <a:pt x="1894" y="376"/>
                                </a:lnTo>
                                <a:lnTo>
                                  <a:pt x="1878" y="380"/>
                                </a:lnTo>
                                <a:lnTo>
                                  <a:pt x="1862" y="382"/>
                                </a:lnTo>
                                <a:lnTo>
                                  <a:pt x="1839" y="378"/>
                                </a:lnTo>
                                <a:lnTo>
                                  <a:pt x="1821" y="366"/>
                                </a:lnTo>
                                <a:lnTo>
                                  <a:pt x="1810" y="350"/>
                                </a:lnTo>
                                <a:lnTo>
                                  <a:pt x="1805" y="332"/>
                                </a:lnTo>
                                <a:lnTo>
                                  <a:pt x="1812" y="302"/>
                                </a:lnTo>
                                <a:lnTo>
                                  <a:pt x="1834" y="282"/>
                                </a:lnTo>
                                <a:lnTo>
                                  <a:pt x="1871" y="266"/>
                                </a:lnTo>
                                <a:lnTo>
                                  <a:pt x="1925" y="248"/>
                                </a:lnTo>
                                <a:lnTo>
                                  <a:pt x="1924" y="236"/>
                                </a:lnTo>
                                <a:lnTo>
                                  <a:pt x="1918" y="224"/>
                                </a:lnTo>
                                <a:lnTo>
                                  <a:pt x="1907" y="218"/>
                                </a:lnTo>
                                <a:lnTo>
                                  <a:pt x="1890" y="214"/>
                                </a:lnTo>
                                <a:lnTo>
                                  <a:pt x="1871" y="218"/>
                                </a:lnTo>
                                <a:lnTo>
                                  <a:pt x="1851" y="224"/>
                                </a:lnTo>
                                <a:lnTo>
                                  <a:pt x="1832" y="234"/>
                                </a:lnTo>
                                <a:lnTo>
                                  <a:pt x="1816" y="248"/>
                                </a:lnTo>
                                <a:lnTo>
                                  <a:pt x="1816" y="196"/>
                                </a:lnTo>
                                <a:lnTo>
                                  <a:pt x="1834" y="188"/>
                                </a:lnTo>
                                <a:lnTo>
                                  <a:pt x="1853" y="180"/>
                                </a:lnTo>
                                <a:lnTo>
                                  <a:pt x="1872" y="176"/>
                                </a:lnTo>
                                <a:lnTo>
                                  <a:pt x="1893" y="172"/>
                                </a:lnTo>
                                <a:lnTo>
                                  <a:pt x="1875" y="168"/>
                                </a:lnTo>
                                <a:lnTo>
                                  <a:pt x="1859" y="168"/>
                                </a:lnTo>
                                <a:lnTo>
                                  <a:pt x="1843" y="166"/>
                                </a:lnTo>
                                <a:lnTo>
                                  <a:pt x="1826" y="168"/>
                                </a:lnTo>
                                <a:lnTo>
                                  <a:pt x="1799" y="164"/>
                                </a:lnTo>
                                <a:lnTo>
                                  <a:pt x="1770" y="158"/>
                                </a:lnTo>
                                <a:lnTo>
                                  <a:pt x="1764" y="156"/>
                                </a:lnTo>
                                <a:lnTo>
                                  <a:pt x="1764" y="176"/>
                                </a:lnTo>
                                <a:lnTo>
                                  <a:pt x="1764" y="378"/>
                                </a:lnTo>
                                <a:lnTo>
                                  <a:pt x="1700" y="378"/>
                                </a:lnTo>
                                <a:lnTo>
                                  <a:pt x="1700" y="246"/>
                                </a:lnTo>
                                <a:lnTo>
                                  <a:pt x="1700" y="176"/>
                                </a:lnTo>
                                <a:lnTo>
                                  <a:pt x="1764" y="176"/>
                                </a:lnTo>
                                <a:lnTo>
                                  <a:pt x="1764" y="156"/>
                                </a:lnTo>
                                <a:lnTo>
                                  <a:pt x="1742" y="150"/>
                                </a:lnTo>
                                <a:lnTo>
                                  <a:pt x="1716" y="142"/>
                                </a:lnTo>
                                <a:lnTo>
                                  <a:pt x="1695" y="138"/>
                                </a:lnTo>
                                <a:lnTo>
                                  <a:pt x="1676" y="138"/>
                                </a:lnTo>
                                <a:lnTo>
                                  <a:pt x="1676" y="190"/>
                                </a:lnTo>
                                <a:lnTo>
                                  <a:pt x="1658" y="246"/>
                                </a:lnTo>
                                <a:lnTo>
                                  <a:pt x="1647" y="240"/>
                                </a:lnTo>
                                <a:lnTo>
                                  <a:pt x="1637" y="236"/>
                                </a:lnTo>
                                <a:lnTo>
                                  <a:pt x="1628" y="232"/>
                                </a:lnTo>
                                <a:lnTo>
                                  <a:pt x="1621" y="232"/>
                                </a:lnTo>
                                <a:lnTo>
                                  <a:pt x="1605" y="236"/>
                                </a:lnTo>
                                <a:lnTo>
                                  <a:pt x="1591" y="248"/>
                                </a:lnTo>
                                <a:lnTo>
                                  <a:pt x="1579" y="266"/>
                                </a:lnTo>
                                <a:lnTo>
                                  <a:pt x="1569" y="290"/>
                                </a:lnTo>
                                <a:lnTo>
                                  <a:pt x="1569" y="378"/>
                                </a:lnTo>
                                <a:lnTo>
                                  <a:pt x="1506" y="378"/>
                                </a:lnTo>
                                <a:lnTo>
                                  <a:pt x="1506" y="176"/>
                                </a:lnTo>
                                <a:lnTo>
                                  <a:pt x="1569" y="176"/>
                                </a:lnTo>
                                <a:lnTo>
                                  <a:pt x="1569" y="234"/>
                                </a:lnTo>
                                <a:lnTo>
                                  <a:pt x="1570" y="234"/>
                                </a:lnTo>
                                <a:lnTo>
                                  <a:pt x="1584" y="206"/>
                                </a:lnTo>
                                <a:lnTo>
                                  <a:pt x="1600" y="188"/>
                                </a:lnTo>
                                <a:lnTo>
                                  <a:pt x="1616" y="176"/>
                                </a:lnTo>
                                <a:lnTo>
                                  <a:pt x="1634" y="172"/>
                                </a:lnTo>
                                <a:lnTo>
                                  <a:pt x="1652" y="176"/>
                                </a:lnTo>
                                <a:lnTo>
                                  <a:pt x="1663" y="182"/>
                                </a:lnTo>
                                <a:lnTo>
                                  <a:pt x="1676" y="190"/>
                                </a:lnTo>
                                <a:lnTo>
                                  <a:pt x="1676" y="138"/>
                                </a:lnTo>
                                <a:lnTo>
                                  <a:pt x="1660" y="142"/>
                                </a:lnTo>
                                <a:lnTo>
                                  <a:pt x="1644" y="146"/>
                                </a:lnTo>
                                <a:lnTo>
                                  <a:pt x="1630" y="150"/>
                                </a:lnTo>
                                <a:lnTo>
                                  <a:pt x="1616" y="150"/>
                                </a:lnTo>
                                <a:lnTo>
                                  <a:pt x="1605" y="148"/>
                                </a:lnTo>
                                <a:lnTo>
                                  <a:pt x="1595" y="142"/>
                                </a:lnTo>
                                <a:lnTo>
                                  <a:pt x="1583" y="136"/>
                                </a:lnTo>
                                <a:lnTo>
                                  <a:pt x="1568" y="132"/>
                                </a:lnTo>
                                <a:lnTo>
                                  <a:pt x="1557" y="130"/>
                                </a:lnTo>
                                <a:lnTo>
                                  <a:pt x="1530" y="130"/>
                                </a:lnTo>
                                <a:lnTo>
                                  <a:pt x="1519" y="120"/>
                                </a:lnTo>
                                <a:lnTo>
                                  <a:pt x="1513" y="116"/>
                                </a:lnTo>
                                <a:lnTo>
                                  <a:pt x="1510" y="114"/>
                                </a:lnTo>
                                <a:lnTo>
                                  <a:pt x="1500" y="110"/>
                                </a:lnTo>
                                <a:lnTo>
                                  <a:pt x="1487" y="112"/>
                                </a:lnTo>
                                <a:lnTo>
                                  <a:pt x="1468" y="116"/>
                                </a:lnTo>
                                <a:lnTo>
                                  <a:pt x="1462" y="116"/>
                                </a:lnTo>
                                <a:lnTo>
                                  <a:pt x="1462" y="276"/>
                                </a:lnTo>
                                <a:lnTo>
                                  <a:pt x="1455" y="318"/>
                                </a:lnTo>
                                <a:lnTo>
                                  <a:pt x="1436" y="352"/>
                                </a:lnTo>
                                <a:lnTo>
                                  <a:pt x="1406" y="374"/>
                                </a:lnTo>
                                <a:lnTo>
                                  <a:pt x="1368" y="382"/>
                                </a:lnTo>
                                <a:lnTo>
                                  <a:pt x="1353" y="380"/>
                                </a:lnTo>
                                <a:lnTo>
                                  <a:pt x="1346" y="378"/>
                                </a:lnTo>
                                <a:lnTo>
                                  <a:pt x="1339" y="376"/>
                                </a:lnTo>
                                <a:lnTo>
                                  <a:pt x="1325" y="370"/>
                                </a:lnTo>
                                <a:lnTo>
                                  <a:pt x="1312" y="362"/>
                                </a:lnTo>
                                <a:lnTo>
                                  <a:pt x="1312" y="378"/>
                                </a:lnTo>
                                <a:lnTo>
                                  <a:pt x="1249" y="378"/>
                                </a:lnTo>
                                <a:lnTo>
                                  <a:pt x="1249" y="172"/>
                                </a:lnTo>
                                <a:lnTo>
                                  <a:pt x="1249" y="170"/>
                                </a:lnTo>
                                <a:lnTo>
                                  <a:pt x="1249" y="106"/>
                                </a:lnTo>
                                <a:lnTo>
                                  <a:pt x="1249" y="80"/>
                                </a:lnTo>
                                <a:lnTo>
                                  <a:pt x="1312" y="80"/>
                                </a:lnTo>
                                <a:lnTo>
                                  <a:pt x="1312" y="188"/>
                                </a:lnTo>
                                <a:lnTo>
                                  <a:pt x="1326" y="180"/>
                                </a:lnTo>
                                <a:lnTo>
                                  <a:pt x="1338" y="176"/>
                                </a:lnTo>
                                <a:lnTo>
                                  <a:pt x="1350" y="174"/>
                                </a:lnTo>
                                <a:lnTo>
                                  <a:pt x="1364" y="172"/>
                                </a:lnTo>
                                <a:lnTo>
                                  <a:pt x="1404" y="180"/>
                                </a:lnTo>
                                <a:lnTo>
                                  <a:pt x="1435" y="202"/>
                                </a:lnTo>
                                <a:lnTo>
                                  <a:pt x="1455" y="234"/>
                                </a:lnTo>
                                <a:lnTo>
                                  <a:pt x="1462" y="276"/>
                                </a:lnTo>
                                <a:lnTo>
                                  <a:pt x="1462" y="116"/>
                                </a:lnTo>
                                <a:lnTo>
                                  <a:pt x="1447" y="116"/>
                                </a:lnTo>
                                <a:lnTo>
                                  <a:pt x="1434" y="110"/>
                                </a:lnTo>
                                <a:lnTo>
                                  <a:pt x="1427" y="100"/>
                                </a:lnTo>
                                <a:lnTo>
                                  <a:pt x="1425" y="96"/>
                                </a:lnTo>
                                <a:lnTo>
                                  <a:pt x="1420" y="80"/>
                                </a:lnTo>
                                <a:lnTo>
                                  <a:pt x="1419" y="78"/>
                                </a:lnTo>
                                <a:lnTo>
                                  <a:pt x="1416" y="68"/>
                                </a:lnTo>
                                <a:lnTo>
                                  <a:pt x="1402" y="64"/>
                                </a:lnTo>
                                <a:lnTo>
                                  <a:pt x="1367" y="46"/>
                                </a:lnTo>
                                <a:lnTo>
                                  <a:pt x="1343" y="36"/>
                                </a:lnTo>
                                <a:lnTo>
                                  <a:pt x="1337" y="20"/>
                                </a:lnTo>
                                <a:lnTo>
                                  <a:pt x="1316" y="4"/>
                                </a:lnTo>
                                <a:lnTo>
                                  <a:pt x="1294" y="0"/>
                                </a:lnTo>
                                <a:lnTo>
                                  <a:pt x="1277" y="2"/>
                                </a:lnTo>
                                <a:lnTo>
                                  <a:pt x="1270" y="4"/>
                                </a:lnTo>
                                <a:lnTo>
                                  <a:pt x="1246" y="18"/>
                                </a:lnTo>
                                <a:lnTo>
                                  <a:pt x="1230" y="24"/>
                                </a:lnTo>
                                <a:lnTo>
                                  <a:pt x="1217" y="28"/>
                                </a:lnTo>
                                <a:lnTo>
                                  <a:pt x="1198" y="28"/>
                                </a:lnTo>
                                <a:lnTo>
                                  <a:pt x="1196" y="28"/>
                                </a:lnTo>
                                <a:lnTo>
                                  <a:pt x="1196" y="248"/>
                                </a:lnTo>
                                <a:lnTo>
                                  <a:pt x="1196" y="378"/>
                                </a:lnTo>
                                <a:lnTo>
                                  <a:pt x="1133" y="378"/>
                                </a:lnTo>
                                <a:lnTo>
                                  <a:pt x="1133" y="260"/>
                                </a:lnTo>
                                <a:lnTo>
                                  <a:pt x="1131" y="240"/>
                                </a:lnTo>
                                <a:lnTo>
                                  <a:pt x="1123" y="226"/>
                                </a:lnTo>
                                <a:lnTo>
                                  <a:pt x="1112" y="218"/>
                                </a:lnTo>
                                <a:lnTo>
                                  <a:pt x="1096" y="214"/>
                                </a:lnTo>
                                <a:lnTo>
                                  <a:pt x="1083" y="216"/>
                                </a:lnTo>
                                <a:lnTo>
                                  <a:pt x="1070" y="224"/>
                                </a:lnTo>
                                <a:lnTo>
                                  <a:pt x="1058" y="234"/>
                                </a:lnTo>
                                <a:lnTo>
                                  <a:pt x="1046" y="248"/>
                                </a:lnTo>
                                <a:lnTo>
                                  <a:pt x="1046" y="378"/>
                                </a:lnTo>
                                <a:lnTo>
                                  <a:pt x="983" y="378"/>
                                </a:lnTo>
                                <a:lnTo>
                                  <a:pt x="983" y="258"/>
                                </a:lnTo>
                                <a:lnTo>
                                  <a:pt x="980" y="238"/>
                                </a:lnTo>
                                <a:lnTo>
                                  <a:pt x="971" y="224"/>
                                </a:lnTo>
                                <a:lnTo>
                                  <a:pt x="959" y="216"/>
                                </a:lnTo>
                                <a:lnTo>
                                  <a:pt x="945" y="214"/>
                                </a:lnTo>
                                <a:lnTo>
                                  <a:pt x="932" y="216"/>
                                </a:lnTo>
                                <a:lnTo>
                                  <a:pt x="920" y="222"/>
                                </a:lnTo>
                                <a:lnTo>
                                  <a:pt x="908" y="230"/>
                                </a:lnTo>
                                <a:lnTo>
                                  <a:pt x="896" y="242"/>
                                </a:lnTo>
                                <a:lnTo>
                                  <a:pt x="896" y="378"/>
                                </a:lnTo>
                                <a:lnTo>
                                  <a:pt x="833" y="378"/>
                                </a:lnTo>
                                <a:lnTo>
                                  <a:pt x="833" y="176"/>
                                </a:lnTo>
                                <a:lnTo>
                                  <a:pt x="896" y="176"/>
                                </a:lnTo>
                                <a:lnTo>
                                  <a:pt x="896" y="202"/>
                                </a:lnTo>
                                <a:lnTo>
                                  <a:pt x="905" y="196"/>
                                </a:lnTo>
                                <a:lnTo>
                                  <a:pt x="913" y="188"/>
                                </a:lnTo>
                                <a:lnTo>
                                  <a:pt x="930" y="180"/>
                                </a:lnTo>
                                <a:lnTo>
                                  <a:pt x="938" y="176"/>
                                </a:lnTo>
                                <a:lnTo>
                                  <a:pt x="942" y="174"/>
                                </a:lnTo>
                                <a:lnTo>
                                  <a:pt x="954" y="172"/>
                                </a:lnTo>
                                <a:lnTo>
                                  <a:pt x="966" y="172"/>
                                </a:lnTo>
                                <a:lnTo>
                                  <a:pt x="990" y="176"/>
                                </a:lnTo>
                                <a:lnTo>
                                  <a:pt x="1010" y="184"/>
                                </a:lnTo>
                                <a:lnTo>
                                  <a:pt x="1026" y="196"/>
                                </a:lnTo>
                                <a:lnTo>
                                  <a:pt x="1039" y="216"/>
                                </a:lnTo>
                                <a:lnTo>
                                  <a:pt x="1058" y="196"/>
                                </a:lnTo>
                                <a:lnTo>
                                  <a:pt x="1077" y="182"/>
                                </a:lnTo>
                                <a:lnTo>
                                  <a:pt x="1097" y="174"/>
                                </a:lnTo>
                                <a:lnTo>
                                  <a:pt x="1118" y="172"/>
                                </a:lnTo>
                                <a:lnTo>
                                  <a:pt x="1150" y="178"/>
                                </a:lnTo>
                                <a:lnTo>
                                  <a:pt x="1174" y="194"/>
                                </a:lnTo>
                                <a:lnTo>
                                  <a:pt x="1191" y="218"/>
                                </a:lnTo>
                                <a:lnTo>
                                  <a:pt x="1196" y="248"/>
                                </a:lnTo>
                                <a:lnTo>
                                  <a:pt x="1196" y="28"/>
                                </a:lnTo>
                                <a:lnTo>
                                  <a:pt x="1178" y="30"/>
                                </a:lnTo>
                                <a:lnTo>
                                  <a:pt x="1165" y="34"/>
                                </a:lnTo>
                                <a:lnTo>
                                  <a:pt x="1156" y="38"/>
                                </a:lnTo>
                                <a:lnTo>
                                  <a:pt x="1148" y="44"/>
                                </a:lnTo>
                                <a:lnTo>
                                  <a:pt x="1137" y="48"/>
                                </a:lnTo>
                                <a:lnTo>
                                  <a:pt x="1116" y="52"/>
                                </a:lnTo>
                                <a:lnTo>
                                  <a:pt x="1092" y="56"/>
                                </a:lnTo>
                                <a:lnTo>
                                  <a:pt x="1059" y="62"/>
                                </a:lnTo>
                                <a:lnTo>
                                  <a:pt x="1030" y="68"/>
                                </a:lnTo>
                                <a:lnTo>
                                  <a:pt x="1017" y="72"/>
                                </a:lnTo>
                                <a:lnTo>
                                  <a:pt x="984" y="76"/>
                                </a:lnTo>
                                <a:lnTo>
                                  <a:pt x="948" y="78"/>
                                </a:lnTo>
                                <a:lnTo>
                                  <a:pt x="912" y="78"/>
                                </a:lnTo>
                                <a:lnTo>
                                  <a:pt x="884" y="76"/>
                                </a:lnTo>
                                <a:lnTo>
                                  <a:pt x="865" y="74"/>
                                </a:lnTo>
                                <a:lnTo>
                                  <a:pt x="850" y="80"/>
                                </a:lnTo>
                                <a:lnTo>
                                  <a:pt x="839" y="86"/>
                                </a:lnTo>
                                <a:lnTo>
                                  <a:pt x="832" y="94"/>
                                </a:lnTo>
                                <a:lnTo>
                                  <a:pt x="824" y="100"/>
                                </a:lnTo>
                                <a:lnTo>
                                  <a:pt x="813" y="104"/>
                                </a:lnTo>
                                <a:lnTo>
                                  <a:pt x="801" y="106"/>
                                </a:lnTo>
                                <a:lnTo>
                                  <a:pt x="788" y="100"/>
                                </a:lnTo>
                                <a:lnTo>
                                  <a:pt x="780" y="93"/>
                                </a:lnTo>
                                <a:lnTo>
                                  <a:pt x="780" y="176"/>
                                </a:lnTo>
                                <a:lnTo>
                                  <a:pt x="780" y="378"/>
                                </a:lnTo>
                                <a:lnTo>
                                  <a:pt x="716" y="378"/>
                                </a:lnTo>
                                <a:lnTo>
                                  <a:pt x="716" y="348"/>
                                </a:lnTo>
                                <a:lnTo>
                                  <a:pt x="701" y="364"/>
                                </a:lnTo>
                                <a:lnTo>
                                  <a:pt x="686" y="374"/>
                                </a:lnTo>
                                <a:lnTo>
                                  <a:pt x="669" y="380"/>
                                </a:lnTo>
                                <a:lnTo>
                                  <a:pt x="651" y="382"/>
                                </a:lnTo>
                                <a:lnTo>
                                  <a:pt x="623" y="376"/>
                                </a:lnTo>
                                <a:lnTo>
                                  <a:pt x="600" y="362"/>
                                </a:lnTo>
                                <a:lnTo>
                                  <a:pt x="584" y="338"/>
                                </a:lnTo>
                                <a:lnTo>
                                  <a:pt x="578" y="306"/>
                                </a:lnTo>
                                <a:lnTo>
                                  <a:pt x="578" y="288"/>
                                </a:lnTo>
                                <a:lnTo>
                                  <a:pt x="578" y="176"/>
                                </a:lnTo>
                                <a:lnTo>
                                  <a:pt x="641" y="176"/>
                                </a:lnTo>
                                <a:lnTo>
                                  <a:pt x="641" y="300"/>
                                </a:lnTo>
                                <a:lnTo>
                                  <a:pt x="644" y="318"/>
                                </a:lnTo>
                                <a:lnTo>
                                  <a:pt x="651" y="330"/>
                                </a:lnTo>
                                <a:lnTo>
                                  <a:pt x="661" y="338"/>
                                </a:lnTo>
                                <a:lnTo>
                                  <a:pt x="673" y="340"/>
                                </a:lnTo>
                                <a:lnTo>
                                  <a:pt x="687" y="336"/>
                                </a:lnTo>
                                <a:lnTo>
                                  <a:pt x="699" y="330"/>
                                </a:lnTo>
                                <a:lnTo>
                                  <a:pt x="709" y="318"/>
                                </a:lnTo>
                                <a:lnTo>
                                  <a:pt x="716" y="304"/>
                                </a:lnTo>
                                <a:lnTo>
                                  <a:pt x="716" y="176"/>
                                </a:lnTo>
                                <a:lnTo>
                                  <a:pt x="780" y="176"/>
                                </a:lnTo>
                                <a:lnTo>
                                  <a:pt x="780" y="93"/>
                                </a:lnTo>
                                <a:lnTo>
                                  <a:pt x="774" y="90"/>
                                </a:lnTo>
                                <a:lnTo>
                                  <a:pt x="761" y="86"/>
                                </a:lnTo>
                                <a:lnTo>
                                  <a:pt x="751" y="82"/>
                                </a:lnTo>
                                <a:lnTo>
                                  <a:pt x="747" y="82"/>
                                </a:lnTo>
                                <a:lnTo>
                                  <a:pt x="727" y="80"/>
                                </a:lnTo>
                                <a:lnTo>
                                  <a:pt x="714" y="76"/>
                                </a:lnTo>
                                <a:lnTo>
                                  <a:pt x="704" y="70"/>
                                </a:lnTo>
                                <a:lnTo>
                                  <a:pt x="691" y="60"/>
                                </a:lnTo>
                                <a:lnTo>
                                  <a:pt x="674" y="48"/>
                                </a:lnTo>
                                <a:lnTo>
                                  <a:pt x="666" y="44"/>
                                </a:lnTo>
                                <a:lnTo>
                                  <a:pt x="657" y="40"/>
                                </a:lnTo>
                                <a:lnTo>
                                  <a:pt x="638" y="36"/>
                                </a:lnTo>
                                <a:lnTo>
                                  <a:pt x="617" y="32"/>
                                </a:lnTo>
                                <a:lnTo>
                                  <a:pt x="577" y="28"/>
                                </a:lnTo>
                                <a:lnTo>
                                  <a:pt x="559" y="30"/>
                                </a:lnTo>
                                <a:lnTo>
                                  <a:pt x="543" y="34"/>
                                </a:lnTo>
                                <a:lnTo>
                                  <a:pt x="528" y="40"/>
                                </a:lnTo>
                                <a:lnTo>
                                  <a:pt x="524" y="41"/>
                                </a:lnTo>
                                <a:lnTo>
                                  <a:pt x="524" y="104"/>
                                </a:lnTo>
                                <a:lnTo>
                                  <a:pt x="524" y="170"/>
                                </a:lnTo>
                                <a:lnTo>
                                  <a:pt x="498" y="156"/>
                                </a:lnTo>
                                <a:lnTo>
                                  <a:pt x="473" y="146"/>
                                </a:lnTo>
                                <a:lnTo>
                                  <a:pt x="447" y="140"/>
                                </a:lnTo>
                                <a:lnTo>
                                  <a:pt x="420" y="138"/>
                                </a:lnTo>
                                <a:lnTo>
                                  <a:pt x="376" y="144"/>
                                </a:lnTo>
                                <a:lnTo>
                                  <a:pt x="342" y="164"/>
                                </a:lnTo>
                                <a:lnTo>
                                  <a:pt x="320" y="192"/>
                                </a:lnTo>
                                <a:lnTo>
                                  <a:pt x="312" y="228"/>
                                </a:lnTo>
                                <a:lnTo>
                                  <a:pt x="320" y="264"/>
                                </a:lnTo>
                                <a:lnTo>
                                  <a:pt x="342" y="294"/>
                                </a:lnTo>
                                <a:lnTo>
                                  <a:pt x="376" y="312"/>
                                </a:lnTo>
                                <a:lnTo>
                                  <a:pt x="418" y="320"/>
                                </a:lnTo>
                                <a:lnTo>
                                  <a:pt x="445" y="318"/>
                                </a:lnTo>
                                <a:lnTo>
                                  <a:pt x="470" y="310"/>
                                </a:lnTo>
                                <a:lnTo>
                                  <a:pt x="495" y="300"/>
                                </a:lnTo>
                                <a:lnTo>
                                  <a:pt x="523" y="288"/>
                                </a:lnTo>
                                <a:lnTo>
                                  <a:pt x="523" y="352"/>
                                </a:lnTo>
                                <a:lnTo>
                                  <a:pt x="495" y="366"/>
                                </a:lnTo>
                                <a:lnTo>
                                  <a:pt x="468" y="374"/>
                                </a:lnTo>
                                <a:lnTo>
                                  <a:pt x="440" y="380"/>
                                </a:lnTo>
                                <a:lnTo>
                                  <a:pt x="409" y="382"/>
                                </a:lnTo>
                                <a:lnTo>
                                  <a:pt x="333" y="368"/>
                                </a:lnTo>
                                <a:lnTo>
                                  <a:pt x="279" y="334"/>
                                </a:lnTo>
                                <a:lnTo>
                                  <a:pt x="247" y="286"/>
                                </a:lnTo>
                                <a:lnTo>
                                  <a:pt x="236" y="230"/>
                                </a:lnTo>
                                <a:lnTo>
                                  <a:pt x="248" y="172"/>
                                </a:lnTo>
                                <a:lnTo>
                                  <a:pt x="283" y="124"/>
                                </a:lnTo>
                                <a:lnTo>
                                  <a:pt x="339" y="88"/>
                                </a:lnTo>
                                <a:lnTo>
                                  <a:pt x="415" y="76"/>
                                </a:lnTo>
                                <a:lnTo>
                                  <a:pt x="445" y="78"/>
                                </a:lnTo>
                                <a:lnTo>
                                  <a:pt x="473" y="82"/>
                                </a:lnTo>
                                <a:lnTo>
                                  <a:pt x="500" y="92"/>
                                </a:lnTo>
                                <a:lnTo>
                                  <a:pt x="524" y="104"/>
                                </a:lnTo>
                                <a:lnTo>
                                  <a:pt x="524" y="41"/>
                                </a:lnTo>
                                <a:lnTo>
                                  <a:pt x="512" y="44"/>
                                </a:lnTo>
                                <a:lnTo>
                                  <a:pt x="455" y="44"/>
                                </a:lnTo>
                                <a:lnTo>
                                  <a:pt x="427" y="42"/>
                                </a:lnTo>
                                <a:lnTo>
                                  <a:pt x="396" y="42"/>
                                </a:lnTo>
                                <a:lnTo>
                                  <a:pt x="366" y="46"/>
                                </a:lnTo>
                                <a:lnTo>
                                  <a:pt x="334" y="56"/>
                                </a:lnTo>
                                <a:lnTo>
                                  <a:pt x="297" y="74"/>
                                </a:lnTo>
                                <a:lnTo>
                                  <a:pt x="263" y="94"/>
                                </a:lnTo>
                                <a:lnTo>
                                  <a:pt x="235" y="118"/>
                                </a:lnTo>
                                <a:lnTo>
                                  <a:pt x="215" y="142"/>
                                </a:lnTo>
                                <a:lnTo>
                                  <a:pt x="195" y="166"/>
                                </a:lnTo>
                                <a:lnTo>
                                  <a:pt x="161" y="214"/>
                                </a:lnTo>
                                <a:lnTo>
                                  <a:pt x="143" y="234"/>
                                </a:lnTo>
                                <a:lnTo>
                                  <a:pt x="122" y="256"/>
                                </a:lnTo>
                                <a:lnTo>
                                  <a:pt x="103" y="276"/>
                                </a:lnTo>
                                <a:lnTo>
                                  <a:pt x="87" y="288"/>
                                </a:lnTo>
                                <a:lnTo>
                                  <a:pt x="75" y="300"/>
                                </a:lnTo>
                                <a:lnTo>
                                  <a:pt x="63" y="312"/>
                                </a:lnTo>
                                <a:lnTo>
                                  <a:pt x="55" y="320"/>
                                </a:lnTo>
                                <a:lnTo>
                                  <a:pt x="52" y="324"/>
                                </a:lnTo>
                                <a:lnTo>
                                  <a:pt x="35" y="344"/>
                                </a:lnTo>
                                <a:lnTo>
                                  <a:pt x="22" y="366"/>
                                </a:lnTo>
                                <a:lnTo>
                                  <a:pt x="11" y="386"/>
                                </a:lnTo>
                                <a:lnTo>
                                  <a:pt x="4" y="404"/>
                                </a:lnTo>
                                <a:lnTo>
                                  <a:pt x="2219" y="404"/>
                                </a:lnTo>
                                <a:close/>
                                <a:moveTo>
                                  <a:pt x="2220" y="414"/>
                                </a:moveTo>
                                <a:lnTo>
                                  <a:pt x="1996" y="414"/>
                                </a:lnTo>
                                <a:lnTo>
                                  <a:pt x="2005" y="418"/>
                                </a:lnTo>
                                <a:lnTo>
                                  <a:pt x="2021" y="429"/>
                                </a:lnTo>
                                <a:lnTo>
                                  <a:pt x="2021" y="430"/>
                                </a:lnTo>
                                <a:lnTo>
                                  <a:pt x="2218" y="430"/>
                                </a:lnTo>
                                <a:lnTo>
                                  <a:pt x="2219" y="424"/>
                                </a:lnTo>
                                <a:lnTo>
                                  <a:pt x="2220" y="419"/>
                                </a:lnTo>
                                <a:lnTo>
                                  <a:pt x="2220" y="4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55"/>
                        <wps:cNvSpPr>
                          <a:spLocks/>
                        </wps:cNvSpPr>
                        <wps:spPr bwMode="auto">
                          <a:xfrm>
                            <a:off x="8066" y="1563"/>
                            <a:ext cx="2191" cy="241"/>
                          </a:xfrm>
                          <a:custGeom>
                            <a:avLst/>
                            <a:gdLst>
                              <a:gd name="T0" fmla="+- 0 8299 8067"/>
                              <a:gd name="T1" fmla="*/ T0 w 2191"/>
                              <a:gd name="T2" fmla="+- 0 1708 1563"/>
                              <a:gd name="T3" fmla="*/ 1708 h 241"/>
                              <a:gd name="T4" fmla="+- 0 8299 8067"/>
                              <a:gd name="T5" fmla="*/ T4 w 2191"/>
                              <a:gd name="T6" fmla="+- 0 1692 1563"/>
                              <a:gd name="T7" fmla="*/ 1692 h 241"/>
                              <a:gd name="T8" fmla="+- 0 8266 8067"/>
                              <a:gd name="T9" fmla="*/ T8 w 2191"/>
                              <a:gd name="T10" fmla="+- 0 1699 1563"/>
                              <a:gd name="T11" fmla="*/ 1699 h 241"/>
                              <a:gd name="T12" fmla="+- 0 8300 8067"/>
                              <a:gd name="T13" fmla="*/ T12 w 2191"/>
                              <a:gd name="T14" fmla="+- 0 1715 1563"/>
                              <a:gd name="T15" fmla="*/ 1715 h 241"/>
                              <a:gd name="T16" fmla="+- 0 8155 8067"/>
                              <a:gd name="T17" fmla="*/ T16 w 2191"/>
                              <a:gd name="T18" fmla="+- 0 1638 1563"/>
                              <a:gd name="T19" fmla="*/ 1638 h 241"/>
                              <a:gd name="T20" fmla="+- 0 8196 8067"/>
                              <a:gd name="T21" fmla="*/ T20 w 2191"/>
                              <a:gd name="T22" fmla="+- 0 1664 1563"/>
                              <a:gd name="T23" fmla="*/ 1664 h 241"/>
                              <a:gd name="T24" fmla="+- 0 8301 8067"/>
                              <a:gd name="T25" fmla="*/ T24 w 2191"/>
                              <a:gd name="T26" fmla="+- 0 1669 1563"/>
                              <a:gd name="T27" fmla="*/ 1669 h 241"/>
                              <a:gd name="T28" fmla="+- 0 8304 8067"/>
                              <a:gd name="T29" fmla="*/ T28 w 2191"/>
                              <a:gd name="T30" fmla="+- 0 1648 1563"/>
                              <a:gd name="T31" fmla="*/ 1648 h 241"/>
                              <a:gd name="T32" fmla="+- 0 8326 8067"/>
                              <a:gd name="T33" fmla="*/ T32 w 2191"/>
                              <a:gd name="T34" fmla="+- 0 1598 1563"/>
                              <a:gd name="T35" fmla="*/ 1598 h 241"/>
                              <a:gd name="T36" fmla="+- 0 8118 8067"/>
                              <a:gd name="T37" fmla="*/ T36 w 2191"/>
                              <a:gd name="T38" fmla="+- 0 1613 1563"/>
                              <a:gd name="T39" fmla="*/ 1613 h 241"/>
                              <a:gd name="T40" fmla="+- 0 8314 8067"/>
                              <a:gd name="T41" fmla="*/ T40 w 2191"/>
                              <a:gd name="T42" fmla="+- 0 1621 1563"/>
                              <a:gd name="T43" fmla="*/ 1621 h 241"/>
                              <a:gd name="T44" fmla="+- 0 8321 8067"/>
                              <a:gd name="T45" fmla="*/ T44 w 2191"/>
                              <a:gd name="T46" fmla="+- 0 1606 1563"/>
                              <a:gd name="T47" fmla="*/ 1606 h 241"/>
                              <a:gd name="T48" fmla="+- 0 8357 8067"/>
                              <a:gd name="T49" fmla="*/ T48 w 2191"/>
                              <a:gd name="T50" fmla="+- 0 1563 1563"/>
                              <a:gd name="T51" fmla="*/ 1563 h 241"/>
                              <a:gd name="T52" fmla="+- 0 8071 8067"/>
                              <a:gd name="T53" fmla="*/ T52 w 2191"/>
                              <a:gd name="T54" fmla="+- 0 1572 1563"/>
                              <a:gd name="T55" fmla="*/ 1572 h 241"/>
                              <a:gd name="T56" fmla="+- 0 8077 8067"/>
                              <a:gd name="T57" fmla="*/ T56 w 2191"/>
                              <a:gd name="T58" fmla="+- 0 1578 1563"/>
                              <a:gd name="T59" fmla="*/ 1578 h 241"/>
                              <a:gd name="T60" fmla="+- 0 8339 8067"/>
                              <a:gd name="T61" fmla="*/ T60 w 2191"/>
                              <a:gd name="T62" fmla="+- 0 1581 1563"/>
                              <a:gd name="T63" fmla="*/ 1581 h 241"/>
                              <a:gd name="T64" fmla="+- 0 8350 8067"/>
                              <a:gd name="T65" fmla="*/ T64 w 2191"/>
                              <a:gd name="T66" fmla="+- 0 1569 1563"/>
                              <a:gd name="T67" fmla="*/ 1569 h 241"/>
                              <a:gd name="T68" fmla="+- 0 9310 8067"/>
                              <a:gd name="T69" fmla="*/ T68 w 2191"/>
                              <a:gd name="T70" fmla="+- 0 1764 1563"/>
                              <a:gd name="T71" fmla="*/ 1764 h 241"/>
                              <a:gd name="T72" fmla="+- 0 8585 8067"/>
                              <a:gd name="T73" fmla="*/ T72 w 2191"/>
                              <a:gd name="T74" fmla="+- 0 1804 1563"/>
                              <a:gd name="T75" fmla="*/ 1804 h 241"/>
                              <a:gd name="T76" fmla="+- 0 9310 8067"/>
                              <a:gd name="T77" fmla="*/ T76 w 2191"/>
                              <a:gd name="T78" fmla="+- 0 1764 1563"/>
                              <a:gd name="T79" fmla="*/ 1764 h 241"/>
                              <a:gd name="T80" fmla="+- 0 9374 8067"/>
                              <a:gd name="T81" fmla="*/ T80 w 2191"/>
                              <a:gd name="T82" fmla="+- 0 1764 1563"/>
                              <a:gd name="T83" fmla="*/ 1764 h 241"/>
                              <a:gd name="T84" fmla="+- 0 9409 8067"/>
                              <a:gd name="T85" fmla="*/ T84 w 2191"/>
                              <a:gd name="T86" fmla="+- 0 1792 1563"/>
                              <a:gd name="T87" fmla="*/ 1792 h 241"/>
                              <a:gd name="T88" fmla="+- 0 9473 8067"/>
                              <a:gd name="T89" fmla="*/ T88 w 2191"/>
                              <a:gd name="T90" fmla="+- 0 1773 1563"/>
                              <a:gd name="T91" fmla="*/ 1773 h 241"/>
                              <a:gd name="T92" fmla="+- 0 9878 8067"/>
                              <a:gd name="T93" fmla="*/ T92 w 2191"/>
                              <a:gd name="T94" fmla="+- 0 1731 1563"/>
                              <a:gd name="T95" fmla="*/ 1731 h 241"/>
                              <a:gd name="T96" fmla="+- 0 9877 8067"/>
                              <a:gd name="T97" fmla="*/ T96 w 2191"/>
                              <a:gd name="T98" fmla="+- 0 1692 1563"/>
                              <a:gd name="T99" fmla="*/ 1692 h 241"/>
                              <a:gd name="T100" fmla="+- 0 9825 8067"/>
                              <a:gd name="T101" fmla="*/ T100 w 2191"/>
                              <a:gd name="T102" fmla="+- 0 1733 1563"/>
                              <a:gd name="T103" fmla="*/ 1733 h 241"/>
                              <a:gd name="T104" fmla="+- 0 9833 8067"/>
                              <a:gd name="T105" fmla="*/ T104 w 2191"/>
                              <a:gd name="T106" fmla="+- 0 1733 1563"/>
                              <a:gd name="T107" fmla="*/ 1733 h 241"/>
                              <a:gd name="T108" fmla="+- 0 9855 8067"/>
                              <a:gd name="T109" fmla="*/ T108 w 2191"/>
                              <a:gd name="T110" fmla="+- 0 1732 1563"/>
                              <a:gd name="T111" fmla="*/ 1732 h 241"/>
                              <a:gd name="T112" fmla="+- 0 9878 8067"/>
                              <a:gd name="T113" fmla="*/ T112 w 2191"/>
                              <a:gd name="T114" fmla="+- 0 1731 1563"/>
                              <a:gd name="T115" fmla="*/ 1731 h 241"/>
                              <a:gd name="T116" fmla="+- 0 10049 8067"/>
                              <a:gd name="T117" fmla="*/ T116 w 2191"/>
                              <a:gd name="T118" fmla="+- 0 1598 1563"/>
                              <a:gd name="T119" fmla="*/ 1598 h 241"/>
                              <a:gd name="T120" fmla="+- 0 10234 8067"/>
                              <a:gd name="T121" fmla="*/ T120 w 2191"/>
                              <a:gd name="T122" fmla="+- 0 1621 1563"/>
                              <a:gd name="T123" fmla="*/ 1621 h 241"/>
                              <a:gd name="T124" fmla="+- 0 10253 8067"/>
                              <a:gd name="T125" fmla="*/ T124 w 2191"/>
                              <a:gd name="T126" fmla="+- 0 1604 1563"/>
                              <a:gd name="T127" fmla="*/ 160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191" h="241">
                                <a:moveTo>
                                  <a:pt x="233" y="152"/>
                                </a:moveTo>
                                <a:lnTo>
                                  <a:pt x="232" y="145"/>
                                </a:lnTo>
                                <a:lnTo>
                                  <a:pt x="232" y="138"/>
                                </a:lnTo>
                                <a:lnTo>
                                  <a:pt x="232" y="129"/>
                                </a:lnTo>
                                <a:lnTo>
                                  <a:pt x="184" y="129"/>
                                </a:lnTo>
                                <a:lnTo>
                                  <a:pt x="199" y="136"/>
                                </a:lnTo>
                                <a:lnTo>
                                  <a:pt x="212" y="143"/>
                                </a:lnTo>
                                <a:lnTo>
                                  <a:pt x="233" y="152"/>
                                </a:lnTo>
                                <a:close/>
                                <a:moveTo>
                                  <a:pt x="240" y="75"/>
                                </a:moveTo>
                                <a:lnTo>
                                  <a:pt x="88" y="75"/>
                                </a:lnTo>
                                <a:lnTo>
                                  <a:pt x="112" y="91"/>
                                </a:lnTo>
                                <a:lnTo>
                                  <a:pt x="129" y="101"/>
                                </a:lnTo>
                                <a:lnTo>
                                  <a:pt x="139" y="106"/>
                                </a:lnTo>
                                <a:lnTo>
                                  <a:pt x="234" y="106"/>
                                </a:lnTo>
                                <a:lnTo>
                                  <a:pt x="235" y="96"/>
                                </a:lnTo>
                                <a:lnTo>
                                  <a:pt x="237" y="85"/>
                                </a:lnTo>
                                <a:lnTo>
                                  <a:pt x="240" y="75"/>
                                </a:lnTo>
                                <a:close/>
                                <a:moveTo>
                                  <a:pt x="259" y="35"/>
                                </a:moveTo>
                                <a:lnTo>
                                  <a:pt x="33" y="35"/>
                                </a:lnTo>
                                <a:lnTo>
                                  <a:pt x="51" y="50"/>
                                </a:lnTo>
                                <a:lnTo>
                                  <a:pt x="63" y="58"/>
                                </a:lnTo>
                                <a:lnTo>
                                  <a:pt x="247" y="58"/>
                                </a:lnTo>
                                <a:lnTo>
                                  <a:pt x="250" y="50"/>
                                </a:lnTo>
                                <a:lnTo>
                                  <a:pt x="254" y="43"/>
                                </a:lnTo>
                                <a:lnTo>
                                  <a:pt x="259" y="35"/>
                                </a:lnTo>
                                <a:close/>
                                <a:moveTo>
                                  <a:pt x="290" y="0"/>
                                </a:moveTo>
                                <a:lnTo>
                                  <a:pt x="0" y="0"/>
                                </a:lnTo>
                                <a:lnTo>
                                  <a:pt x="4" y="9"/>
                                </a:lnTo>
                                <a:lnTo>
                                  <a:pt x="9" y="14"/>
                                </a:lnTo>
                                <a:lnTo>
                                  <a:pt x="10" y="15"/>
                                </a:lnTo>
                                <a:lnTo>
                                  <a:pt x="13" y="18"/>
                                </a:lnTo>
                                <a:lnTo>
                                  <a:pt x="272" y="18"/>
                                </a:lnTo>
                                <a:lnTo>
                                  <a:pt x="277" y="12"/>
                                </a:lnTo>
                                <a:lnTo>
                                  <a:pt x="283" y="6"/>
                                </a:lnTo>
                                <a:lnTo>
                                  <a:pt x="290" y="0"/>
                                </a:lnTo>
                                <a:close/>
                                <a:moveTo>
                                  <a:pt x="1243" y="201"/>
                                </a:moveTo>
                                <a:lnTo>
                                  <a:pt x="518" y="201"/>
                                </a:lnTo>
                                <a:lnTo>
                                  <a:pt x="518" y="241"/>
                                </a:lnTo>
                                <a:lnTo>
                                  <a:pt x="1243" y="241"/>
                                </a:lnTo>
                                <a:lnTo>
                                  <a:pt x="1243" y="201"/>
                                </a:lnTo>
                                <a:close/>
                                <a:moveTo>
                                  <a:pt x="1428" y="201"/>
                                </a:moveTo>
                                <a:lnTo>
                                  <a:pt x="1307" y="201"/>
                                </a:lnTo>
                                <a:lnTo>
                                  <a:pt x="1307" y="237"/>
                                </a:lnTo>
                                <a:lnTo>
                                  <a:pt x="1342" y="229"/>
                                </a:lnTo>
                                <a:lnTo>
                                  <a:pt x="1377" y="220"/>
                                </a:lnTo>
                                <a:lnTo>
                                  <a:pt x="1406" y="210"/>
                                </a:lnTo>
                                <a:lnTo>
                                  <a:pt x="1428" y="201"/>
                                </a:lnTo>
                                <a:close/>
                                <a:moveTo>
                                  <a:pt x="1811" y="168"/>
                                </a:moveTo>
                                <a:lnTo>
                                  <a:pt x="1810" y="168"/>
                                </a:lnTo>
                                <a:lnTo>
                                  <a:pt x="1810" y="129"/>
                                </a:lnTo>
                                <a:lnTo>
                                  <a:pt x="1758" y="129"/>
                                </a:lnTo>
                                <a:lnTo>
                                  <a:pt x="1758" y="170"/>
                                </a:lnTo>
                                <a:lnTo>
                                  <a:pt x="1763" y="170"/>
                                </a:lnTo>
                                <a:lnTo>
                                  <a:pt x="1766" y="170"/>
                                </a:lnTo>
                                <a:lnTo>
                                  <a:pt x="1777" y="170"/>
                                </a:lnTo>
                                <a:lnTo>
                                  <a:pt x="1788" y="169"/>
                                </a:lnTo>
                                <a:lnTo>
                                  <a:pt x="1799" y="169"/>
                                </a:lnTo>
                                <a:lnTo>
                                  <a:pt x="1811" y="168"/>
                                </a:lnTo>
                                <a:close/>
                                <a:moveTo>
                                  <a:pt x="2190" y="35"/>
                                </a:moveTo>
                                <a:lnTo>
                                  <a:pt x="1982" y="35"/>
                                </a:lnTo>
                                <a:lnTo>
                                  <a:pt x="1982" y="58"/>
                                </a:lnTo>
                                <a:lnTo>
                                  <a:pt x="2167" y="58"/>
                                </a:lnTo>
                                <a:lnTo>
                                  <a:pt x="2178" y="50"/>
                                </a:lnTo>
                                <a:lnTo>
                                  <a:pt x="2186" y="41"/>
                                </a:lnTo>
                                <a:lnTo>
                                  <a:pt x="219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98" y="1193"/>
                            <a:ext cx="28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9"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39" y="1293"/>
                            <a:ext cx="202"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95" y="1290"/>
                            <a:ext cx="36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1" name="Picture 2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10" y="1197"/>
                            <a:ext cx="214"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AutoShape 250"/>
                        <wps:cNvSpPr>
                          <a:spLocks/>
                        </wps:cNvSpPr>
                        <wps:spPr bwMode="auto">
                          <a:xfrm>
                            <a:off x="9567" y="1290"/>
                            <a:ext cx="259" cy="205"/>
                          </a:xfrm>
                          <a:custGeom>
                            <a:avLst/>
                            <a:gdLst>
                              <a:gd name="T0" fmla="+- 0 9738 9567"/>
                              <a:gd name="T1" fmla="*/ T0 w 259"/>
                              <a:gd name="T2" fmla="+- 0 1308 1290"/>
                              <a:gd name="T3" fmla="*/ 1308 h 205"/>
                              <a:gd name="T4" fmla="+- 0 9725 9567"/>
                              <a:gd name="T5" fmla="*/ T4 w 259"/>
                              <a:gd name="T6" fmla="+- 0 1300 1290"/>
                              <a:gd name="T7" fmla="*/ 1300 h 205"/>
                              <a:gd name="T8" fmla="+- 0 9714 9567"/>
                              <a:gd name="T9" fmla="*/ T8 w 259"/>
                              <a:gd name="T10" fmla="+- 0 1294 1290"/>
                              <a:gd name="T11" fmla="*/ 1294 h 205"/>
                              <a:gd name="T12" fmla="+- 0 9705 9567"/>
                              <a:gd name="T13" fmla="*/ T12 w 259"/>
                              <a:gd name="T14" fmla="+- 0 1291 1290"/>
                              <a:gd name="T15" fmla="*/ 1291 h 205"/>
                              <a:gd name="T16" fmla="+- 0 9696 9567"/>
                              <a:gd name="T17" fmla="*/ T16 w 259"/>
                              <a:gd name="T18" fmla="+- 0 1290 1290"/>
                              <a:gd name="T19" fmla="*/ 1290 h 205"/>
                              <a:gd name="T20" fmla="+- 0 9678 9567"/>
                              <a:gd name="T21" fmla="*/ T20 w 259"/>
                              <a:gd name="T22" fmla="+- 0 1294 1290"/>
                              <a:gd name="T23" fmla="*/ 1294 h 205"/>
                              <a:gd name="T24" fmla="+- 0 9662 9567"/>
                              <a:gd name="T25" fmla="*/ T24 w 259"/>
                              <a:gd name="T26" fmla="+- 0 1305 1290"/>
                              <a:gd name="T27" fmla="*/ 1305 h 205"/>
                              <a:gd name="T28" fmla="+- 0 9646 9567"/>
                              <a:gd name="T29" fmla="*/ T28 w 259"/>
                              <a:gd name="T30" fmla="+- 0 1324 1290"/>
                              <a:gd name="T31" fmla="*/ 1324 h 205"/>
                              <a:gd name="T32" fmla="+- 0 9632 9567"/>
                              <a:gd name="T33" fmla="*/ T32 w 259"/>
                              <a:gd name="T34" fmla="+- 0 1352 1290"/>
                              <a:gd name="T35" fmla="*/ 1352 h 205"/>
                              <a:gd name="T36" fmla="+- 0 9631 9567"/>
                              <a:gd name="T37" fmla="*/ T36 w 259"/>
                              <a:gd name="T38" fmla="+- 0 1352 1290"/>
                              <a:gd name="T39" fmla="*/ 1352 h 205"/>
                              <a:gd name="T40" fmla="+- 0 9631 9567"/>
                              <a:gd name="T41" fmla="*/ T40 w 259"/>
                              <a:gd name="T42" fmla="+- 0 1294 1290"/>
                              <a:gd name="T43" fmla="*/ 1294 h 205"/>
                              <a:gd name="T44" fmla="+- 0 9567 9567"/>
                              <a:gd name="T45" fmla="*/ T44 w 259"/>
                              <a:gd name="T46" fmla="+- 0 1294 1290"/>
                              <a:gd name="T47" fmla="*/ 1294 h 205"/>
                              <a:gd name="T48" fmla="+- 0 9567 9567"/>
                              <a:gd name="T49" fmla="*/ T48 w 259"/>
                              <a:gd name="T50" fmla="+- 0 1495 1290"/>
                              <a:gd name="T51" fmla="*/ 1495 h 205"/>
                              <a:gd name="T52" fmla="+- 0 9631 9567"/>
                              <a:gd name="T53" fmla="*/ T52 w 259"/>
                              <a:gd name="T54" fmla="+- 0 1495 1290"/>
                              <a:gd name="T55" fmla="*/ 1495 h 205"/>
                              <a:gd name="T56" fmla="+- 0 9631 9567"/>
                              <a:gd name="T57" fmla="*/ T56 w 259"/>
                              <a:gd name="T58" fmla="+- 0 1408 1290"/>
                              <a:gd name="T59" fmla="*/ 1408 h 205"/>
                              <a:gd name="T60" fmla="+- 0 9641 9567"/>
                              <a:gd name="T61" fmla="*/ T60 w 259"/>
                              <a:gd name="T62" fmla="+- 0 1383 1290"/>
                              <a:gd name="T63" fmla="*/ 1383 h 205"/>
                              <a:gd name="T64" fmla="+- 0 9653 9567"/>
                              <a:gd name="T65" fmla="*/ T64 w 259"/>
                              <a:gd name="T66" fmla="+- 0 1365 1290"/>
                              <a:gd name="T67" fmla="*/ 1365 h 205"/>
                              <a:gd name="T68" fmla="+- 0 9667 9567"/>
                              <a:gd name="T69" fmla="*/ T68 w 259"/>
                              <a:gd name="T70" fmla="+- 0 1353 1290"/>
                              <a:gd name="T71" fmla="*/ 1353 h 205"/>
                              <a:gd name="T72" fmla="+- 0 9683 9567"/>
                              <a:gd name="T73" fmla="*/ T72 w 259"/>
                              <a:gd name="T74" fmla="+- 0 1349 1290"/>
                              <a:gd name="T75" fmla="*/ 1349 h 205"/>
                              <a:gd name="T76" fmla="+- 0 9690 9567"/>
                              <a:gd name="T77" fmla="*/ T76 w 259"/>
                              <a:gd name="T78" fmla="+- 0 1350 1290"/>
                              <a:gd name="T79" fmla="*/ 1350 h 205"/>
                              <a:gd name="T80" fmla="+- 0 9699 9567"/>
                              <a:gd name="T81" fmla="*/ T80 w 259"/>
                              <a:gd name="T82" fmla="+- 0 1353 1290"/>
                              <a:gd name="T83" fmla="*/ 1353 h 205"/>
                              <a:gd name="T84" fmla="+- 0 9709 9567"/>
                              <a:gd name="T85" fmla="*/ T84 w 259"/>
                              <a:gd name="T86" fmla="+- 0 1357 1290"/>
                              <a:gd name="T87" fmla="*/ 1357 h 205"/>
                              <a:gd name="T88" fmla="+- 0 9720 9567"/>
                              <a:gd name="T89" fmla="*/ T88 w 259"/>
                              <a:gd name="T90" fmla="+- 0 1364 1290"/>
                              <a:gd name="T91" fmla="*/ 1364 h 205"/>
                              <a:gd name="T92" fmla="+- 0 9738 9567"/>
                              <a:gd name="T93" fmla="*/ T92 w 259"/>
                              <a:gd name="T94" fmla="+- 0 1308 1290"/>
                              <a:gd name="T95" fmla="*/ 1308 h 205"/>
                              <a:gd name="T96" fmla="+- 0 9826 9567"/>
                              <a:gd name="T97" fmla="*/ T96 w 259"/>
                              <a:gd name="T98" fmla="+- 0 1294 1290"/>
                              <a:gd name="T99" fmla="*/ 1294 h 205"/>
                              <a:gd name="T100" fmla="+- 0 9762 9567"/>
                              <a:gd name="T101" fmla="*/ T100 w 259"/>
                              <a:gd name="T102" fmla="+- 0 1294 1290"/>
                              <a:gd name="T103" fmla="*/ 1294 h 205"/>
                              <a:gd name="T104" fmla="+- 0 9762 9567"/>
                              <a:gd name="T105" fmla="*/ T104 w 259"/>
                              <a:gd name="T106" fmla="+- 0 1495 1290"/>
                              <a:gd name="T107" fmla="*/ 1495 h 205"/>
                              <a:gd name="T108" fmla="+- 0 9826 9567"/>
                              <a:gd name="T109" fmla="*/ T108 w 259"/>
                              <a:gd name="T110" fmla="+- 0 1495 1290"/>
                              <a:gd name="T111" fmla="*/ 1495 h 205"/>
                              <a:gd name="T112" fmla="+- 0 9826 9567"/>
                              <a:gd name="T113" fmla="*/ T112 w 259"/>
                              <a:gd name="T114" fmla="+- 0 1294 1290"/>
                              <a:gd name="T115" fmla="*/ 1294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9" h="205">
                                <a:moveTo>
                                  <a:pt x="171" y="18"/>
                                </a:moveTo>
                                <a:lnTo>
                                  <a:pt x="158" y="10"/>
                                </a:lnTo>
                                <a:lnTo>
                                  <a:pt x="147" y="4"/>
                                </a:lnTo>
                                <a:lnTo>
                                  <a:pt x="138" y="1"/>
                                </a:lnTo>
                                <a:lnTo>
                                  <a:pt x="129" y="0"/>
                                </a:lnTo>
                                <a:lnTo>
                                  <a:pt x="111" y="4"/>
                                </a:lnTo>
                                <a:lnTo>
                                  <a:pt x="95" y="15"/>
                                </a:lnTo>
                                <a:lnTo>
                                  <a:pt x="79" y="34"/>
                                </a:lnTo>
                                <a:lnTo>
                                  <a:pt x="65" y="62"/>
                                </a:lnTo>
                                <a:lnTo>
                                  <a:pt x="64" y="62"/>
                                </a:lnTo>
                                <a:lnTo>
                                  <a:pt x="64" y="4"/>
                                </a:lnTo>
                                <a:lnTo>
                                  <a:pt x="0" y="4"/>
                                </a:lnTo>
                                <a:lnTo>
                                  <a:pt x="0" y="205"/>
                                </a:lnTo>
                                <a:lnTo>
                                  <a:pt x="64" y="205"/>
                                </a:lnTo>
                                <a:lnTo>
                                  <a:pt x="64" y="118"/>
                                </a:lnTo>
                                <a:lnTo>
                                  <a:pt x="74" y="93"/>
                                </a:lnTo>
                                <a:lnTo>
                                  <a:pt x="86" y="75"/>
                                </a:lnTo>
                                <a:lnTo>
                                  <a:pt x="100" y="63"/>
                                </a:lnTo>
                                <a:lnTo>
                                  <a:pt x="116" y="59"/>
                                </a:lnTo>
                                <a:lnTo>
                                  <a:pt x="123" y="60"/>
                                </a:lnTo>
                                <a:lnTo>
                                  <a:pt x="132" y="63"/>
                                </a:lnTo>
                                <a:lnTo>
                                  <a:pt x="142" y="67"/>
                                </a:lnTo>
                                <a:lnTo>
                                  <a:pt x="153" y="74"/>
                                </a:lnTo>
                                <a:lnTo>
                                  <a:pt x="171" y="18"/>
                                </a:lnTo>
                                <a:close/>
                                <a:moveTo>
                                  <a:pt x="259" y="4"/>
                                </a:moveTo>
                                <a:lnTo>
                                  <a:pt x="195" y="4"/>
                                </a:lnTo>
                                <a:lnTo>
                                  <a:pt x="195" y="205"/>
                                </a:lnTo>
                                <a:lnTo>
                                  <a:pt x="259" y="205"/>
                                </a:lnTo>
                                <a:lnTo>
                                  <a:pt x="259"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2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67" y="1290"/>
                            <a:ext cx="21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AutoShape 248"/>
                        <wps:cNvSpPr>
                          <a:spLocks/>
                        </wps:cNvSpPr>
                        <wps:spPr bwMode="auto">
                          <a:xfrm>
                            <a:off x="8298" y="1532"/>
                            <a:ext cx="290" cy="272"/>
                          </a:xfrm>
                          <a:custGeom>
                            <a:avLst/>
                            <a:gdLst>
                              <a:gd name="T0" fmla="+- 0 8377 8299"/>
                              <a:gd name="T1" fmla="*/ T0 w 290"/>
                              <a:gd name="T2" fmla="+- 0 1722 1533"/>
                              <a:gd name="T3" fmla="*/ 1722 h 272"/>
                              <a:gd name="T4" fmla="+- 0 8375 8299"/>
                              <a:gd name="T5" fmla="*/ T4 w 290"/>
                              <a:gd name="T6" fmla="+- 0 1692 1533"/>
                              <a:gd name="T7" fmla="*/ 1692 h 272"/>
                              <a:gd name="T8" fmla="+- 0 8299 8299"/>
                              <a:gd name="T9" fmla="*/ T8 w 290"/>
                              <a:gd name="T10" fmla="+- 0 1701 1533"/>
                              <a:gd name="T11" fmla="*/ 1701 h 272"/>
                              <a:gd name="T12" fmla="+- 0 8300 8299"/>
                              <a:gd name="T13" fmla="*/ T12 w 290"/>
                              <a:gd name="T14" fmla="+- 0 1715 1533"/>
                              <a:gd name="T15" fmla="*/ 1715 h 272"/>
                              <a:gd name="T16" fmla="+- 0 8312 8299"/>
                              <a:gd name="T17" fmla="*/ T16 w 290"/>
                              <a:gd name="T18" fmla="+- 0 1720 1533"/>
                              <a:gd name="T19" fmla="*/ 1720 h 272"/>
                              <a:gd name="T20" fmla="+- 0 8336 8299"/>
                              <a:gd name="T21" fmla="*/ T20 w 290"/>
                              <a:gd name="T22" fmla="+- 0 1729 1533"/>
                              <a:gd name="T23" fmla="*/ 1729 h 272"/>
                              <a:gd name="T24" fmla="+- 0 8382 8299"/>
                              <a:gd name="T25" fmla="*/ T24 w 290"/>
                              <a:gd name="T26" fmla="+- 0 1733 1533"/>
                              <a:gd name="T27" fmla="*/ 1733 h 272"/>
                              <a:gd name="T28" fmla="+- 0 8307 8299"/>
                              <a:gd name="T29" fmla="*/ T28 w 290"/>
                              <a:gd name="T30" fmla="+- 0 1638 1533"/>
                              <a:gd name="T31" fmla="*/ 1638 h 272"/>
                              <a:gd name="T32" fmla="+- 0 8302 8299"/>
                              <a:gd name="T33" fmla="*/ T32 w 290"/>
                              <a:gd name="T34" fmla="+- 0 1659 1533"/>
                              <a:gd name="T35" fmla="*/ 1659 h 272"/>
                              <a:gd name="T36" fmla="+- 0 8378 8299"/>
                              <a:gd name="T37" fmla="*/ T36 w 290"/>
                              <a:gd name="T38" fmla="+- 0 1669 1533"/>
                              <a:gd name="T39" fmla="*/ 1669 h 272"/>
                              <a:gd name="T40" fmla="+- 0 8386 8299"/>
                              <a:gd name="T41" fmla="*/ T40 w 290"/>
                              <a:gd name="T42" fmla="+- 0 1647 1533"/>
                              <a:gd name="T43" fmla="*/ 1647 h 272"/>
                              <a:gd name="T44" fmla="+- 0 8465 8299"/>
                              <a:gd name="T45" fmla="*/ T44 w 290"/>
                              <a:gd name="T46" fmla="+- 0 1598 1533"/>
                              <a:gd name="T47" fmla="*/ 1598 h 272"/>
                              <a:gd name="T48" fmla="+- 0 8321 8299"/>
                              <a:gd name="T49" fmla="*/ T48 w 290"/>
                              <a:gd name="T50" fmla="+- 0 1606 1533"/>
                              <a:gd name="T51" fmla="*/ 1606 h 272"/>
                              <a:gd name="T52" fmla="+- 0 8314 8299"/>
                              <a:gd name="T53" fmla="*/ T52 w 290"/>
                              <a:gd name="T54" fmla="+- 0 1621 1533"/>
                              <a:gd name="T55" fmla="*/ 1621 h 272"/>
                              <a:gd name="T56" fmla="+- 0 8421 8299"/>
                              <a:gd name="T57" fmla="*/ T56 w 290"/>
                              <a:gd name="T58" fmla="+- 0 1613 1533"/>
                              <a:gd name="T59" fmla="*/ 1613 h 272"/>
                              <a:gd name="T60" fmla="+- 0 8449 8299"/>
                              <a:gd name="T61" fmla="*/ T60 w 290"/>
                              <a:gd name="T62" fmla="+- 0 1601 1533"/>
                              <a:gd name="T63" fmla="*/ 1601 h 272"/>
                              <a:gd name="T64" fmla="+- 0 8572 8299"/>
                              <a:gd name="T65" fmla="*/ T64 w 290"/>
                              <a:gd name="T66" fmla="+- 0 1549 1533"/>
                              <a:gd name="T67" fmla="*/ 1549 h 272"/>
                              <a:gd name="T68" fmla="+- 0 8552 8299"/>
                              <a:gd name="T69" fmla="*/ T68 w 290"/>
                              <a:gd name="T70" fmla="+- 0 1540 1533"/>
                              <a:gd name="T71" fmla="*/ 1540 h 272"/>
                              <a:gd name="T72" fmla="+- 0 8532 8299"/>
                              <a:gd name="T73" fmla="*/ T72 w 290"/>
                              <a:gd name="T74" fmla="+- 0 1533 1533"/>
                              <a:gd name="T75" fmla="*/ 1533 h 272"/>
                              <a:gd name="T76" fmla="+- 0 8404 8299"/>
                              <a:gd name="T77" fmla="*/ T76 w 290"/>
                              <a:gd name="T78" fmla="+- 0 1536 1533"/>
                              <a:gd name="T79" fmla="*/ 1536 h 272"/>
                              <a:gd name="T80" fmla="+- 0 8386 8299"/>
                              <a:gd name="T81" fmla="*/ T80 w 290"/>
                              <a:gd name="T82" fmla="+- 0 1544 1533"/>
                              <a:gd name="T83" fmla="*/ 1544 h 272"/>
                              <a:gd name="T84" fmla="+- 0 8572 8299"/>
                              <a:gd name="T85" fmla="*/ T84 w 290"/>
                              <a:gd name="T86" fmla="+- 0 1549 1533"/>
                              <a:gd name="T87" fmla="*/ 1549 h 272"/>
                              <a:gd name="T88" fmla="+- 0 8582 8299"/>
                              <a:gd name="T89" fmla="*/ T88 w 290"/>
                              <a:gd name="T90" fmla="+- 0 1764 1533"/>
                              <a:gd name="T91" fmla="*/ 1764 h 272"/>
                              <a:gd name="T92" fmla="+- 0 8534 8299"/>
                              <a:gd name="T93" fmla="*/ T92 w 290"/>
                              <a:gd name="T94" fmla="+- 0 1788 1533"/>
                              <a:gd name="T95" fmla="*/ 1788 h 272"/>
                              <a:gd name="T96" fmla="+- 0 8483 8299"/>
                              <a:gd name="T97" fmla="*/ T96 w 290"/>
                              <a:gd name="T98" fmla="+- 0 1796 1533"/>
                              <a:gd name="T99" fmla="*/ 1796 h 272"/>
                              <a:gd name="T100" fmla="+- 0 8469 8299"/>
                              <a:gd name="T101" fmla="*/ T100 w 290"/>
                              <a:gd name="T102" fmla="+- 0 1796 1533"/>
                              <a:gd name="T103" fmla="*/ 1796 h 272"/>
                              <a:gd name="T104" fmla="+- 0 8493 8299"/>
                              <a:gd name="T105" fmla="*/ T104 w 290"/>
                              <a:gd name="T106" fmla="+- 0 1799 1533"/>
                              <a:gd name="T107" fmla="*/ 1799 h 272"/>
                              <a:gd name="T108" fmla="+- 0 8539 8299"/>
                              <a:gd name="T109" fmla="*/ T108 w 290"/>
                              <a:gd name="T110" fmla="+- 0 1803 1533"/>
                              <a:gd name="T111" fmla="*/ 1803 h 272"/>
                              <a:gd name="T112" fmla="+- 0 8585 8299"/>
                              <a:gd name="T113" fmla="*/ T112 w 290"/>
                              <a:gd name="T114" fmla="+- 0 1804 1533"/>
                              <a:gd name="T115" fmla="*/ 1804 h 272"/>
                              <a:gd name="T116" fmla="+- 0 8588 8299"/>
                              <a:gd name="T117" fmla="*/ T116 w 290"/>
                              <a:gd name="T118" fmla="+- 0 1598 1533"/>
                              <a:gd name="T119" fmla="*/ 1598 h 272"/>
                              <a:gd name="T120" fmla="+- 0 8518 8299"/>
                              <a:gd name="T121" fmla="*/ T120 w 290"/>
                              <a:gd name="T122" fmla="+- 0 1601 1533"/>
                              <a:gd name="T123" fmla="*/ 1601 h 272"/>
                              <a:gd name="T124" fmla="+- 0 8552 8299"/>
                              <a:gd name="T125" fmla="*/ T124 w 290"/>
                              <a:gd name="T126" fmla="+- 0 1612 1533"/>
                              <a:gd name="T127" fmla="*/ 1612 h 272"/>
                              <a:gd name="T128" fmla="+- 0 8588 8299"/>
                              <a:gd name="T129" fmla="*/ T128 w 290"/>
                              <a:gd name="T130" fmla="+- 0 1621 1533"/>
                              <a:gd name="T131" fmla="*/ 1621 h 272"/>
                              <a:gd name="T132" fmla="+- 0 8588 8299"/>
                              <a:gd name="T133" fmla="*/ T132 w 290"/>
                              <a:gd name="T134" fmla="+- 0 1563 1533"/>
                              <a:gd name="T135" fmla="*/ 1563 h 272"/>
                              <a:gd name="T136" fmla="+- 0 8350 8299"/>
                              <a:gd name="T137" fmla="*/ T136 w 290"/>
                              <a:gd name="T138" fmla="+- 0 1569 1533"/>
                              <a:gd name="T139" fmla="*/ 1569 h 272"/>
                              <a:gd name="T140" fmla="+- 0 8339 8299"/>
                              <a:gd name="T141" fmla="*/ T140 w 290"/>
                              <a:gd name="T142" fmla="+- 0 1581 1533"/>
                              <a:gd name="T143" fmla="*/ 1581 h 272"/>
                              <a:gd name="T144" fmla="+- 0 8588 8299"/>
                              <a:gd name="T145" fmla="*/ T144 w 290"/>
                              <a:gd name="T146" fmla="+- 0 1563 1533"/>
                              <a:gd name="T147" fmla="*/ 156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0" h="272">
                                <a:moveTo>
                                  <a:pt x="83" y="200"/>
                                </a:moveTo>
                                <a:lnTo>
                                  <a:pt x="78" y="189"/>
                                </a:lnTo>
                                <a:lnTo>
                                  <a:pt x="76" y="176"/>
                                </a:lnTo>
                                <a:lnTo>
                                  <a:pt x="76" y="159"/>
                                </a:lnTo>
                                <a:lnTo>
                                  <a:pt x="0" y="159"/>
                                </a:lnTo>
                                <a:lnTo>
                                  <a:pt x="0" y="168"/>
                                </a:lnTo>
                                <a:lnTo>
                                  <a:pt x="0" y="175"/>
                                </a:lnTo>
                                <a:lnTo>
                                  <a:pt x="1" y="182"/>
                                </a:lnTo>
                                <a:lnTo>
                                  <a:pt x="7" y="185"/>
                                </a:lnTo>
                                <a:lnTo>
                                  <a:pt x="13" y="187"/>
                                </a:lnTo>
                                <a:lnTo>
                                  <a:pt x="24" y="191"/>
                                </a:lnTo>
                                <a:lnTo>
                                  <a:pt x="37" y="196"/>
                                </a:lnTo>
                                <a:lnTo>
                                  <a:pt x="47" y="200"/>
                                </a:lnTo>
                                <a:lnTo>
                                  <a:pt x="83" y="200"/>
                                </a:lnTo>
                                <a:close/>
                                <a:moveTo>
                                  <a:pt x="93" y="105"/>
                                </a:moveTo>
                                <a:lnTo>
                                  <a:pt x="8" y="105"/>
                                </a:lnTo>
                                <a:lnTo>
                                  <a:pt x="5" y="115"/>
                                </a:lnTo>
                                <a:lnTo>
                                  <a:pt x="3" y="126"/>
                                </a:lnTo>
                                <a:lnTo>
                                  <a:pt x="2" y="136"/>
                                </a:lnTo>
                                <a:lnTo>
                                  <a:pt x="79" y="136"/>
                                </a:lnTo>
                                <a:lnTo>
                                  <a:pt x="82" y="125"/>
                                </a:lnTo>
                                <a:lnTo>
                                  <a:pt x="87" y="114"/>
                                </a:lnTo>
                                <a:lnTo>
                                  <a:pt x="93" y="105"/>
                                </a:lnTo>
                                <a:close/>
                                <a:moveTo>
                                  <a:pt x="166" y="65"/>
                                </a:moveTo>
                                <a:lnTo>
                                  <a:pt x="27" y="65"/>
                                </a:lnTo>
                                <a:lnTo>
                                  <a:pt x="22" y="73"/>
                                </a:lnTo>
                                <a:lnTo>
                                  <a:pt x="18" y="80"/>
                                </a:lnTo>
                                <a:lnTo>
                                  <a:pt x="15" y="88"/>
                                </a:lnTo>
                                <a:lnTo>
                                  <a:pt x="110" y="88"/>
                                </a:lnTo>
                                <a:lnTo>
                                  <a:pt x="122" y="80"/>
                                </a:lnTo>
                                <a:lnTo>
                                  <a:pt x="135" y="73"/>
                                </a:lnTo>
                                <a:lnTo>
                                  <a:pt x="150" y="68"/>
                                </a:lnTo>
                                <a:lnTo>
                                  <a:pt x="166" y="65"/>
                                </a:lnTo>
                                <a:close/>
                                <a:moveTo>
                                  <a:pt x="273" y="16"/>
                                </a:moveTo>
                                <a:lnTo>
                                  <a:pt x="263" y="11"/>
                                </a:lnTo>
                                <a:lnTo>
                                  <a:pt x="253" y="7"/>
                                </a:lnTo>
                                <a:lnTo>
                                  <a:pt x="243" y="3"/>
                                </a:lnTo>
                                <a:lnTo>
                                  <a:pt x="233" y="0"/>
                                </a:lnTo>
                                <a:lnTo>
                                  <a:pt x="116" y="0"/>
                                </a:lnTo>
                                <a:lnTo>
                                  <a:pt x="105" y="3"/>
                                </a:lnTo>
                                <a:lnTo>
                                  <a:pt x="96" y="7"/>
                                </a:lnTo>
                                <a:lnTo>
                                  <a:pt x="87" y="11"/>
                                </a:lnTo>
                                <a:lnTo>
                                  <a:pt x="78" y="16"/>
                                </a:lnTo>
                                <a:lnTo>
                                  <a:pt x="273" y="16"/>
                                </a:lnTo>
                                <a:close/>
                                <a:moveTo>
                                  <a:pt x="286" y="231"/>
                                </a:moveTo>
                                <a:lnTo>
                                  <a:pt x="283" y="231"/>
                                </a:lnTo>
                                <a:lnTo>
                                  <a:pt x="259" y="244"/>
                                </a:lnTo>
                                <a:lnTo>
                                  <a:pt x="235" y="255"/>
                                </a:lnTo>
                                <a:lnTo>
                                  <a:pt x="210" y="261"/>
                                </a:lnTo>
                                <a:lnTo>
                                  <a:pt x="184" y="263"/>
                                </a:lnTo>
                                <a:lnTo>
                                  <a:pt x="175" y="263"/>
                                </a:lnTo>
                                <a:lnTo>
                                  <a:pt x="170" y="263"/>
                                </a:lnTo>
                                <a:lnTo>
                                  <a:pt x="172" y="263"/>
                                </a:lnTo>
                                <a:lnTo>
                                  <a:pt x="194" y="266"/>
                                </a:lnTo>
                                <a:lnTo>
                                  <a:pt x="217" y="268"/>
                                </a:lnTo>
                                <a:lnTo>
                                  <a:pt x="240" y="270"/>
                                </a:lnTo>
                                <a:lnTo>
                                  <a:pt x="261" y="271"/>
                                </a:lnTo>
                                <a:lnTo>
                                  <a:pt x="286" y="271"/>
                                </a:lnTo>
                                <a:lnTo>
                                  <a:pt x="286" y="231"/>
                                </a:lnTo>
                                <a:close/>
                                <a:moveTo>
                                  <a:pt x="289" y="65"/>
                                </a:moveTo>
                                <a:lnTo>
                                  <a:pt x="202" y="65"/>
                                </a:lnTo>
                                <a:lnTo>
                                  <a:pt x="219" y="68"/>
                                </a:lnTo>
                                <a:lnTo>
                                  <a:pt x="236" y="73"/>
                                </a:lnTo>
                                <a:lnTo>
                                  <a:pt x="253" y="79"/>
                                </a:lnTo>
                                <a:lnTo>
                                  <a:pt x="272" y="88"/>
                                </a:lnTo>
                                <a:lnTo>
                                  <a:pt x="289" y="88"/>
                                </a:lnTo>
                                <a:lnTo>
                                  <a:pt x="289" y="65"/>
                                </a:lnTo>
                                <a:close/>
                                <a:moveTo>
                                  <a:pt x="289" y="30"/>
                                </a:moveTo>
                                <a:lnTo>
                                  <a:pt x="58" y="30"/>
                                </a:lnTo>
                                <a:lnTo>
                                  <a:pt x="51" y="36"/>
                                </a:lnTo>
                                <a:lnTo>
                                  <a:pt x="45" y="42"/>
                                </a:lnTo>
                                <a:lnTo>
                                  <a:pt x="40" y="48"/>
                                </a:lnTo>
                                <a:lnTo>
                                  <a:pt x="289" y="48"/>
                                </a:lnTo>
                                <a:lnTo>
                                  <a:pt x="289"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5" name="Picture 2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40" y="1532"/>
                            <a:ext cx="20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2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95" y="1532"/>
                            <a:ext cx="3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7" name="Freeform 245"/>
                        <wps:cNvSpPr>
                          <a:spLocks/>
                        </wps:cNvSpPr>
                        <wps:spPr bwMode="auto">
                          <a:xfrm>
                            <a:off x="9310" y="1764"/>
                            <a:ext cx="64" cy="40"/>
                          </a:xfrm>
                          <a:custGeom>
                            <a:avLst/>
                            <a:gdLst>
                              <a:gd name="T0" fmla="+- 0 9374 9310"/>
                              <a:gd name="T1" fmla="*/ T0 w 64"/>
                              <a:gd name="T2" fmla="+- 0 1764 1764"/>
                              <a:gd name="T3" fmla="*/ 1764 h 40"/>
                              <a:gd name="T4" fmla="+- 0 9310 9310"/>
                              <a:gd name="T5" fmla="*/ T4 w 64"/>
                              <a:gd name="T6" fmla="+- 0 1764 1764"/>
                              <a:gd name="T7" fmla="*/ 1764 h 40"/>
                              <a:gd name="T8" fmla="+- 0 9310 9310"/>
                              <a:gd name="T9" fmla="*/ T8 w 64"/>
                              <a:gd name="T10" fmla="+- 0 1804 1764"/>
                              <a:gd name="T11" fmla="*/ 1804 h 40"/>
                              <a:gd name="T12" fmla="+- 0 9326 9310"/>
                              <a:gd name="T13" fmla="*/ T12 w 64"/>
                              <a:gd name="T14" fmla="+- 0 1804 1764"/>
                              <a:gd name="T15" fmla="*/ 1804 h 40"/>
                              <a:gd name="T16" fmla="+- 0 9335 9310"/>
                              <a:gd name="T17" fmla="*/ T16 w 64"/>
                              <a:gd name="T18" fmla="+- 0 1804 1764"/>
                              <a:gd name="T19" fmla="*/ 1804 h 40"/>
                              <a:gd name="T20" fmla="+- 0 9345 9310"/>
                              <a:gd name="T21" fmla="*/ T20 w 64"/>
                              <a:gd name="T22" fmla="+- 0 1803 1764"/>
                              <a:gd name="T23" fmla="*/ 1803 h 40"/>
                              <a:gd name="T24" fmla="+- 0 9360 9310"/>
                              <a:gd name="T25" fmla="*/ T24 w 64"/>
                              <a:gd name="T26" fmla="+- 0 1802 1764"/>
                              <a:gd name="T27" fmla="*/ 1802 h 40"/>
                              <a:gd name="T28" fmla="+- 0 9367 9310"/>
                              <a:gd name="T29" fmla="*/ T28 w 64"/>
                              <a:gd name="T30" fmla="+- 0 1801 1764"/>
                              <a:gd name="T31" fmla="*/ 1801 h 40"/>
                              <a:gd name="T32" fmla="+- 0 9374 9310"/>
                              <a:gd name="T33" fmla="*/ T32 w 64"/>
                              <a:gd name="T34" fmla="+- 0 1800 1764"/>
                              <a:gd name="T35" fmla="*/ 1800 h 40"/>
                              <a:gd name="T36" fmla="+- 0 9374 9310"/>
                              <a:gd name="T37" fmla="*/ T36 w 64"/>
                              <a:gd name="T38" fmla="+- 0 1764 1764"/>
                              <a:gd name="T39" fmla="*/ 1764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40">
                                <a:moveTo>
                                  <a:pt x="64" y="0"/>
                                </a:moveTo>
                                <a:lnTo>
                                  <a:pt x="0" y="0"/>
                                </a:lnTo>
                                <a:lnTo>
                                  <a:pt x="0" y="40"/>
                                </a:lnTo>
                                <a:lnTo>
                                  <a:pt x="16" y="40"/>
                                </a:lnTo>
                                <a:lnTo>
                                  <a:pt x="25" y="40"/>
                                </a:lnTo>
                                <a:lnTo>
                                  <a:pt x="35" y="39"/>
                                </a:lnTo>
                                <a:lnTo>
                                  <a:pt x="50" y="38"/>
                                </a:lnTo>
                                <a:lnTo>
                                  <a:pt x="57" y="37"/>
                                </a:lnTo>
                                <a:lnTo>
                                  <a:pt x="64" y="36"/>
                                </a:lnTo>
                                <a:lnTo>
                                  <a:pt x="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8" name="Picture 2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10" y="1532"/>
                            <a:ext cx="21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AutoShape 243"/>
                        <wps:cNvSpPr>
                          <a:spLocks/>
                        </wps:cNvSpPr>
                        <wps:spPr bwMode="auto">
                          <a:xfrm>
                            <a:off x="8062" y="1522"/>
                            <a:ext cx="2219" cy="211"/>
                          </a:xfrm>
                          <a:custGeom>
                            <a:avLst/>
                            <a:gdLst>
                              <a:gd name="T0" fmla="+- 0 8710 8063"/>
                              <a:gd name="T1" fmla="*/ T0 w 2219"/>
                              <a:gd name="T2" fmla="+- 0 1585 1523"/>
                              <a:gd name="T3" fmla="*/ 1585 h 211"/>
                              <a:gd name="T4" fmla="+- 0 8842 8063"/>
                              <a:gd name="T5" fmla="*/ T4 w 2219"/>
                              <a:gd name="T6" fmla="+- 0 1598 1523"/>
                              <a:gd name="T7" fmla="*/ 1598 h 211"/>
                              <a:gd name="T8" fmla="+- 0 8779 8063"/>
                              <a:gd name="T9" fmla="*/ T8 w 2219"/>
                              <a:gd name="T10" fmla="+- 0 1549 1523"/>
                              <a:gd name="T11" fmla="*/ 1549 h 211"/>
                              <a:gd name="T12" fmla="+- 0 8572 8063"/>
                              <a:gd name="T13" fmla="*/ T12 w 2219"/>
                              <a:gd name="T14" fmla="+- 0 1549 1523"/>
                              <a:gd name="T15" fmla="*/ 1549 h 211"/>
                              <a:gd name="T16" fmla="+- 0 8370 8063"/>
                              <a:gd name="T17" fmla="*/ T16 w 2219"/>
                              <a:gd name="T18" fmla="+- 0 1553 1523"/>
                              <a:gd name="T19" fmla="*/ 1553 h 211"/>
                              <a:gd name="T20" fmla="+- 0 8367 8063"/>
                              <a:gd name="T21" fmla="*/ T20 w 2219"/>
                              <a:gd name="T22" fmla="+- 0 1555 1523"/>
                              <a:gd name="T23" fmla="*/ 1555 h 211"/>
                              <a:gd name="T24" fmla="+- 0 8362 8063"/>
                              <a:gd name="T25" fmla="*/ T24 w 2219"/>
                              <a:gd name="T26" fmla="+- 0 1559 1523"/>
                              <a:gd name="T27" fmla="*/ 1559 h 211"/>
                              <a:gd name="T28" fmla="+- 0 8063 8063"/>
                              <a:gd name="T29" fmla="*/ T28 w 2219"/>
                              <a:gd name="T30" fmla="+- 0 1553 1523"/>
                              <a:gd name="T31" fmla="*/ 1553 h 211"/>
                              <a:gd name="T32" fmla="+- 0 8066 8063"/>
                              <a:gd name="T33" fmla="*/ T32 w 2219"/>
                              <a:gd name="T34" fmla="+- 0 1563 1523"/>
                              <a:gd name="T35" fmla="*/ 1563 h 211"/>
                              <a:gd name="T36" fmla="+- 0 8842 8063"/>
                              <a:gd name="T37" fmla="*/ T36 w 2219"/>
                              <a:gd name="T38" fmla="+- 0 1563 1523"/>
                              <a:gd name="T39" fmla="*/ 1563 h 211"/>
                              <a:gd name="T40" fmla="+- 0 8959 8063"/>
                              <a:gd name="T41" fmla="*/ T40 w 2219"/>
                              <a:gd name="T42" fmla="+- 0 1598 1523"/>
                              <a:gd name="T43" fmla="*/ 1598 h 211"/>
                              <a:gd name="T44" fmla="+- 0 9195 8063"/>
                              <a:gd name="T45" fmla="*/ T44 w 2219"/>
                              <a:gd name="T46" fmla="+- 0 1598 1523"/>
                              <a:gd name="T47" fmla="*/ 1598 h 211"/>
                              <a:gd name="T48" fmla="+- 0 9310 8063"/>
                              <a:gd name="T49" fmla="*/ T48 w 2219"/>
                              <a:gd name="T50" fmla="+- 0 1581 1523"/>
                              <a:gd name="T51" fmla="*/ 1581 h 211"/>
                              <a:gd name="T52" fmla="+- 0 9382 8063"/>
                              <a:gd name="T53" fmla="*/ T52 w 2219"/>
                              <a:gd name="T54" fmla="+- 0 1584 1523"/>
                              <a:gd name="T55" fmla="*/ 1584 h 211"/>
                              <a:gd name="T56" fmla="+- 0 9511 8063"/>
                              <a:gd name="T57" fmla="*/ T56 w 2219"/>
                              <a:gd name="T58" fmla="+- 0 1581 1523"/>
                              <a:gd name="T59" fmla="*/ 1581 h 211"/>
                              <a:gd name="T60" fmla="+- 0 9630 8063"/>
                              <a:gd name="T61" fmla="*/ T60 w 2219"/>
                              <a:gd name="T62" fmla="+- 0 1598 1523"/>
                              <a:gd name="T63" fmla="*/ 1598 h 211"/>
                              <a:gd name="T64" fmla="+- 0 9634 8063"/>
                              <a:gd name="T65" fmla="*/ T64 w 2219"/>
                              <a:gd name="T66" fmla="+- 0 1660 1523"/>
                              <a:gd name="T67" fmla="*/ 1660 h 211"/>
                              <a:gd name="T68" fmla="+- 0 9735 8063"/>
                              <a:gd name="T69" fmla="*/ T68 w 2219"/>
                              <a:gd name="T70" fmla="+- 0 1727 1523"/>
                              <a:gd name="T71" fmla="*/ 1727 h 211"/>
                              <a:gd name="T72" fmla="+- 0 9661 8063"/>
                              <a:gd name="T73" fmla="*/ T72 w 2219"/>
                              <a:gd name="T74" fmla="+- 0 1699 1523"/>
                              <a:gd name="T75" fmla="*/ 1699 h 211"/>
                              <a:gd name="T76" fmla="+- 0 9630 8063"/>
                              <a:gd name="T77" fmla="*/ T76 w 2219"/>
                              <a:gd name="T78" fmla="+- 0 1729 1523"/>
                              <a:gd name="T79" fmla="*/ 1729 h 211"/>
                              <a:gd name="T80" fmla="+- 0 9692 8063"/>
                              <a:gd name="T81" fmla="*/ T80 w 2219"/>
                              <a:gd name="T82" fmla="+- 0 1726 1523"/>
                              <a:gd name="T83" fmla="*/ 1726 h 211"/>
                              <a:gd name="T84" fmla="+- 0 9782 8063"/>
                              <a:gd name="T85" fmla="*/ T84 w 2219"/>
                              <a:gd name="T86" fmla="+- 0 1731 1523"/>
                              <a:gd name="T87" fmla="*/ 1731 h 211"/>
                              <a:gd name="T88" fmla="+- 0 9762 8063"/>
                              <a:gd name="T89" fmla="*/ T88 w 2219"/>
                              <a:gd name="T90" fmla="+- 0 1638 1523"/>
                              <a:gd name="T91" fmla="*/ 1638 h 211"/>
                              <a:gd name="T92" fmla="+- 0 9762 8063"/>
                              <a:gd name="T93" fmla="*/ T92 w 2219"/>
                              <a:gd name="T94" fmla="+- 0 1621 1523"/>
                              <a:gd name="T95" fmla="*/ 1621 h 211"/>
                              <a:gd name="T96" fmla="+- 0 9931 8063"/>
                              <a:gd name="T97" fmla="*/ T96 w 2219"/>
                              <a:gd name="T98" fmla="+- 0 1598 1523"/>
                              <a:gd name="T99" fmla="*/ 1598 h 211"/>
                              <a:gd name="T100" fmla="+- 0 10049 8063"/>
                              <a:gd name="T101" fmla="*/ T100 w 2219"/>
                              <a:gd name="T102" fmla="+- 0 1692 1523"/>
                              <a:gd name="T103" fmla="*/ 1692 h 211"/>
                              <a:gd name="T104" fmla="+- 0 9924 8063"/>
                              <a:gd name="T105" fmla="*/ T104 w 2219"/>
                              <a:gd name="T106" fmla="+- 0 1706 1523"/>
                              <a:gd name="T107" fmla="*/ 1706 h 211"/>
                              <a:gd name="T108" fmla="+- 0 9960 8063"/>
                              <a:gd name="T109" fmla="*/ T108 w 2219"/>
                              <a:gd name="T110" fmla="+- 0 1723 1523"/>
                              <a:gd name="T111" fmla="*/ 1723 h 211"/>
                              <a:gd name="T112" fmla="+- 0 10049 8063"/>
                              <a:gd name="T113" fmla="*/ T112 w 2219"/>
                              <a:gd name="T114" fmla="+- 0 1692 1523"/>
                              <a:gd name="T115" fmla="*/ 1692 h 211"/>
                              <a:gd name="T116" fmla="+- 0 9961 8063"/>
                              <a:gd name="T117" fmla="*/ T116 w 2219"/>
                              <a:gd name="T118" fmla="+- 0 1638 1523"/>
                              <a:gd name="T119" fmla="*/ 1638 h 211"/>
                              <a:gd name="T120" fmla="+- 0 10049 8063"/>
                              <a:gd name="T121" fmla="*/ T120 w 2219"/>
                              <a:gd name="T122" fmla="+- 0 1669 1523"/>
                              <a:gd name="T123" fmla="*/ 1669 h 211"/>
                              <a:gd name="T124" fmla="+- 0 10049 8063"/>
                              <a:gd name="T125" fmla="*/ T124 w 2219"/>
                              <a:gd name="T126" fmla="+- 0 1598 1523"/>
                              <a:gd name="T127" fmla="*/ 1598 h 211"/>
                              <a:gd name="T128" fmla="+- 0 10012 8063"/>
                              <a:gd name="T129" fmla="*/ T128 w 2219"/>
                              <a:gd name="T130" fmla="+- 0 1525 1523"/>
                              <a:gd name="T131" fmla="*/ 1525 h 211"/>
                              <a:gd name="T132" fmla="+- 0 9989 8063"/>
                              <a:gd name="T133" fmla="*/ T132 w 2219"/>
                              <a:gd name="T134" fmla="+- 0 1549 1523"/>
                              <a:gd name="T135" fmla="*/ 1549 h 211"/>
                              <a:gd name="T136" fmla="+- 0 9987 8063"/>
                              <a:gd name="T137" fmla="*/ T136 w 2219"/>
                              <a:gd name="T138" fmla="+- 0 1549 1523"/>
                              <a:gd name="T139" fmla="*/ 1549 h 211"/>
                              <a:gd name="T140" fmla="+- 0 9998 8063"/>
                              <a:gd name="T141" fmla="*/ T140 w 2219"/>
                              <a:gd name="T142" fmla="+- 0 1533 1523"/>
                              <a:gd name="T143" fmla="*/ 1533 h 211"/>
                              <a:gd name="T144" fmla="+- 0 9902 8063"/>
                              <a:gd name="T145" fmla="*/ T144 w 2219"/>
                              <a:gd name="T146" fmla="+- 0 1528 1523"/>
                              <a:gd name="T147" fmla="*/ 1528 h 211"/>
                              <a:gd name="T148" fmla="+- 0 9894 8063"/>
                              <a:gd name="T149" fmla="*/ T148 w 2219"/>
                              <a:gd name="T150" fmla="+- 0 1533 1523"/>
                              <a:gd name="T151" fmla="*/ 1533 h 211"/>
                              <a:gd name="T152" fmla="+- 0 9825 8063"/>
                              <a:gd name="T153" fmla="*/ T152 w 2219"/>
                              <a:gd name="T154" fmla="+- 0 1533 1523"/>
                              <a:gd name="T155" fmla="*/ 1533 h 211"/>
                              <a:gd name="T156" fmla="+- 0 9762 8063"/>
                              <a:gd name="T157" fmla="*/ T156 w 2219"/>
                              <a:gd name="T158" fmla="+- 0 1533 1523"/>
                              <a:gd name="T159" fmla="*/ 1533 h 211"/>
                              <a:gd name="T160" fmla="+- 0 9762 8063"/>
                              <a:gd name="T161" fmla="*/ T160 w 2219"/>
                              <a:gd name="T162" fmla="+- 0 1529 1523"/>
                              <a:gd name="T163" fmla="*/ 1529 h 211"/>
                              <a:gd name="T164" fmla="+- 0 8737 8063"/>
                              <a:gd name="T165" fmla="*/ T164 w 2219"/>
                              <a:gd name="T166" fmla="+- 0 1526 1523"/>
                              <a:gd name="T167" fmla="*/ 1526 h 211"/>
                              <a:gd name="T168" fmla="+- 0 8680 8063"/>
                              <a:gd name="T169" fmla="*/ T168 w 2219"/>
                              <a:gd name="T170" fmla="+- 0 1533 1523"/>
                              <a:gd name="T171" fmla="*/ 1533 h 211"/>
                              <a:gd name="T172" fmla="+- 0 8842 8063"/>
                              <a:gd name="T173" fmla="*/ T172 w 2219"/>
                              <a:gd name="T174" fmla="+- 0 1533 1523"/>
                              <a:gd name="T175" fmla="*/ 1533 h 211"/>
                              <a:gd name="T176" fmla="+- 0 8959 8063"/>
                              <a:gd name="T177" fmla="*/ T176 w 2219"/>
                              <a:gd name="T178" fmla="+- 0 1533 1523"/>
                              <a:gd name="T179" fmla="*/ 1533 h 211"/>
                              <a:gd name="T180" fmla="+- 0 9108 8063"/>
                              <a:gd name="T181" fmla="*/ T180 w 2219"/>
                              <a:gd name="T182" fmla="+- 0 1533 1523"/>
                              <a:gd name="T183" fmla="*/ 1533 h 211"/>
                              <a:gd name="T184" fmla="+- 0 9258 8063"/>
                              <a:gd name="T185" fmla="*/ T184 w 2219"/>
                              <a:gd name="T186" fmla="+- 0 1533 1523"/>
                              <a:gd name="T187" fmla="*/ 1533 h 211"/>
                              <a:gd name="T188" fmla="+- 0 9374 8063"/>
                              <a:gd name="T189" fmla="*/ T188 w 2219"/>
                              <a:gd name="T190" fmla="+- 0 1533 1523"/>
                              <a:gd name="T191" fmla="*/ 1533 h 211"/>
                              <a:gd name="T192" fmla="+- 0 9567 8063"/>
                              <a:gd name="T193" fmla="*/ T192 w 2219"/>
                              <a:gd name="T194" fmla="+- 0 1529 1523"/>
                              <a:gd name="T195" fmla="*/ 1529 h 211"/>
                              <a:gd name="T196" fmla="+- 0 9497 8063"/>
                              <a:gd name="T197" fmla="*/ T196 w 2219"/>
                              <a:gd name="T198" fmla="+- 0 1549 1523"/>
                              <a:gd name="T199" fmla="*/ 1549 h 211"/>
                              <a:gd name="T200" fmla="+- 0 9494 8063"/>
                              <a:gd name="T201" fmla="*/ T200 w 2219"/>
                              <a:gd name="T202" fmla="+- 0 1549 1523"/>
                              <a:gd name="T203" fmla="*/ 1549 h 211"/>
                              <a:gd name="T204" fmla="+- 0 9494 8063"/>
                              <a:gd name="T205" fmla="*/ T204 w 2219"/>
                              <a:gd name="T206" fmla="+- 0 1549 1523"/>
                              <a:gd name="T207" fmla="*/ 1549 h 211"/>
                              <a:gd name="T208" fmla="+- 0 9195 8063"/>
                              <a:gd name="T209" fmla="*/ T208 w 2219"/>
                              <a:gd name="T210" fmla="+- 0 1549 1523"/>
                              <a:gd name="T211" fmla="*/ 1549 h 211"/>
                              <a:gd name="T212" fmla="+- 0 8959 8063"/>
                              <a:gd name="T213" fmla="*/ T212 w 2219"/>
                              <a:gd name="T214" fmla="+- 0 1563 1523"/>
                              <a:gd name="T215" fmla="*/ 1563 h 211"/>
                              <a:gd name="T216" fmla="+- 0 9310 8063"/>
                              <a:gd name="T217" fmla="*/ T216 w 2219"/>
                              <a:gd name="T218" fmla="+- 0 1563 1523"/>
                              <a:gd name="T219" fmla="*/ 1563 h 211"/>
                              <a:gd name="T220" fmla="+- 0 9630 8063"/>
                              <a:gd name="T221" fmla="*/ T220 w 2219"/>
                              <a:gd name="T222" fmla="+- 0 1581 1523"/>
                              <a:gd name="T223" fmla="*/ 1581 h 211"/>
                              <a:gd name="T224" fmla="+- 0 9869 8063"/>
                              <a:gd name="T225" fmla="*/ T224 w 2219"/>
                              <a:gd name="T226" fmla="+- 0 1563 1523"/>
                              <a:gd name="T227" fmla="*/ 1563 h 211"/>
                              <a:gd name="T228" fmla="+- 0 9932 8063"/>
                              <a:gd name="T229" fmla="*/ T228 w 2219"/>
                              <a:gd name="T230" fmla="+- 0 1581 1523"/>
                              <a:gd name="T231" fmla="*/ 1581 h 211"/>
                              <a:gd name="T232" fmla="+- 0 10049 8063"/>
                              <a:gd name="T233" fmla="*/ T232 w 2219"/>
                              <a:gd name="T234" fmla="+- 0 1581 1523"/>
                              <a:gd name="T235" fmla="*/ 1581 h 211"/>
                              <a:gd name="T236" fmla="+- 0 10083 8063"/>
                              <a:gd name="T237" fmla="*/ T236 w 2219"/>
                              <a:gd name="T238" fmla="+- 0 1563 1523"/>
                              <a:gd name="T239" fmla="*/ 1563 h 211"/>
                              <a:gd name="T240" fmla="+- 0 10083 8063"/>
                              <a:gd name="T241" fmla="*/ T240 w 2219"/>
                              <a:gd name="T242" fmla="+- 0 1549 1523"/>
                              <a:gd name="T243" fmla="*/ 1549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19" h="211">
                                <a:moveTo>
                                  <a:pt x="710" y="75"/>
                                </a:moveTo>
                                <a:lnTo>
                                  <a:pt x="707" y="68"/>
                                </a:lnTo>
                                <a:lnTo>
                                  <a:pt x="702" y="62"/>
                                </a:lnTo>
                                <a:lnTo>
                                  <a:pt x="696" y="58"/>
                                </a:lnTo>
                                <a:lnTo>
                                  <a:pt x="651" y="58"/>
                                </a:lnTo>
                                <a:lnTo>
                                  <a:pt x="647" y="62"/>
                                </a:lnTo>
                                <a:lnTo>
                                  <a:pt x="644" y="68"/>
                                </a:lnTo>
                                <a:lnTo>
                                  <a:pt x="642" y="75"/>
                                </a:lnTo>
                                <a:lnTo>
                                  <a:pt x="710" y="75"/>
                                </a:lnTo>
                                <a:close/>
                                <a:moveTo>
                                  <a:pt x="832" y="58"/>
                                </a:moveTo>
                                <a:lnTo>
                                  <a:pt x="779" y="58"/>
                                </a:lnTo>
                                <a:lnTo>
                                  <a:pt x="779" y="75"/>
                                </a:lnTo>
                                <a:lnTo>
                                  <a:pt x="832" y="75"/>
                                </a:lnTo>
                                <a:lnTo>
                                  <a:pt x="832" y="58"/>
                                </a:lnTo>
                                <a:close/>
                                <a:moveTo>
                                  <a:pt x="832" y="26"/>
                                </a:moveTo>
                                <a:lnTo>
                                  <a:pt x="779" y="26"/>
                                </a:lnTo>
                                <a:lnTo>
                                  <a:pt x="716" y="26"/>
                                </a:lnTo>
                                <a:lnTo>
                                  <a:pt x="596" y="26"/>
                                </a:lnTo>
                                <a:lnTo>
                                  <a:pt x="509" y="26"/>
                                </a:lnTo>
                                <a:lnTo>
                                  <a:pt x="520" y="32"/>
                                </a:lnTo>
                                <a:lnTo>
                                  <a:pt x="525" y="35"/>
                                </a:lnTo>
                                <a:lnTo>
                                  <a:pt x="509" y="26"/>
                                </a:lnTo>
                                <a:lnTo>
                                  <a:pt x="314" y="26"/>
                                </a:lnTo>
                                <a:lnTo>
                                  <a:pt x="311" y="28"/>
                                </a:lnTo>
                                <a:lnTo>
                                  <a:pt x="311" y="26"/>
                                </a:lnTo>
                                <a:lnTo>
                                  <a:pt x="307" y="26"/>
                                </a:lnTo>
                                <a:lnTo>
                                  <a:pt x="307" y="30"/>
                                </a:lnTo>
                                <a:lnTo>
                                  <a:pt x="306" y="31"/>
                                </a:lnTo>
                                <a:lnTo>
                                  <a:pt x="306" y="30"/>
                                </a:lnTo>
                                <a:lnTo>
                                  <a:pt x="307" y="30"/>
                                </a:lnTo>
                                <a:lnTo>
                                  <a:pt x="307" y="26"/>
                                </a:lnTo>
                                <a:lnTo>
                                  <a:pt x="304" y="26"/>
                                </a:lnTo>
                                <a:lnTo>
                                  <a:pt x="304" y="32"/>
                                </a:lnTo>
                                <a:lnTo>
                                  <a:pt x="301" y="34"/>
                                </a:lnTo>
                                <a:lnTo>
                                  <a:pt x="301" y="32"/>
                                </a:lnTo>
                                <a:lnTo>
                                  <a:pt x="304" y="32"/>
                                </a:lnTo>
                                <a:lnTo>
                                  <a:pt x="304" y="26"/>
                                </a:lnTo>
                                <a:lnTo>
                                  <a:pt x="299" y="26"/>
                                </a:lnTo>
                                <a:lnTo>
                                  <a:pt x="299" y="36"/>
                                </a:lnTo>
                                <a:lnTo>
                                  <a:pt x="296" y="38"/>
                                </a:lnTo>
                                <a:lnTo>
                                  <a:pt x="296" y="36"/>
                                </a:lnTo>
                                <a:lnTo>
                                  <a:pt x="299" y="36"/>
                                </a:lnTo>
                                <a:lnTo>
                                  <a:pt x="299" y="26"/>
                                </a:lnTo>
                                <a:lnTo>
                                  <a:pt x="0" y="26"/>
                                </a:lnTo>
                                <a:lnTo>
                                  <a:pt x="0" y="30"/>
                                </a:lnTo>
                                <a:lnTo>
                                  <a:pt x="0" y="32"/>
                                </a:lnTo>
                                <a:lnTo>
                                  <a:pt x="1" y="32"/>
                                </a:lnTo>
                                <a:lnTo>
                                  <a:pt x="1" y="36"/>
                                </a:lnTo>
                                <a:lnTo>
                                  <a:pt x="3" y="36"/>
                                </a:lnTo>
                                <a:lnTo>
                                  <a:pt x="3" y="40"/>
                                </a:lnTo>
                                <a:lnTo>
                                  <a:pt x="294" y="40"/>
                                </a:lnTo>
                                <a:lnTo>
                                  <a:pt x="525" y="40"/>
                                </a:lnTo>
                                <a:lnTo>
                                  <a:pt x="587" y="40"/>
                                </a:lnTo>
                                <a:lnTo>
                                  <a:pt x="779" y="40"/>
                                </a:lnTo>
                                <a:lnTo>
                                  <a:pt x="832" y="40"/>
                                </a:lnTo>
                                <a:lnTo>
                                  <a:pt x="832" y="26"/>
                                </a:lnTo>
                                <a:close/>
                                <a:moveTo>
                                  <a:pt x="982" y="58"/>
                                </a:moveTo>
                                <a:lnTo>
                                  <a:pt x="896" y="58"/>
                                </a:lnTo>
                                <a:lnTo>
                                  <a:pt x="896" y="75"/>
                                </a:lnTo>
                                <a:lnTo>
                                  <a:pt x="982" y="75"/>
                                </a:lnTo>
                                <a:lnTo>
                                  <a:pt x="982" y="58"/>
                                </a:lnTo>
                                <a:close/>
                                <a:moveTo>
                                  <a:pt x="1132" y="58"/>
                                </a:moveTo>
                                <a:lnTo>
                                  <a:pt x="1045" y="58"/>
                                </a:lnTo>
                                <a:lnTo>
                                  <a:pt x="1045" y="75"/>
                                </a:lnTo>
                                <a:lnTo>
                                  <a:pt x="1132" y="75"/>
                                </a:lnTo>
                                <a:lnTo>
                                  <a:pt x="1132" y="58"/>
                                </a:lnTo>
                                <a:close/>
                                <a:moveTo>
                                  <a:pt x="1247" y="58"/>
                                </a:moveTo>
                                <a:lnTo>
                                  <a:pt x="1195" y="58"/>
                                </a:lnTo>
                                <a:lnTo>
                                  <a:pt x="1195" y="75"/>
                                </a:lnTo>
                                <a:lnTo>
                                  <a:pt x="1247" y="75"/>
                                </a:lnTo>
                                <a:lnTo>
                                  <a:pt x="1247" y="58"/>
                                </a:lnTo>
                                <a:close/>
                                <a:moveTo>
                                  <a:pt x="1388" y="75"/>
                                </a:moveTo>
                                <a:lnTo>
                                  <a:pt x="1384" y="68"/>
                                </a:lnTo>
                                <a:lnTo>
                                  <a:pt x="1380" y="62"/>
                                </a:lnTo>
                                <a:lnTo>
                                  <a:pt x="1375" y="58"/>
                                </a:lnTo>
                                <a:lnTo>
                                  <a:pt x="1322" y="58"/>
                                </a:lnTo>
                                <a:lnTo>
                                  <a:pt x="1319" y="61"/>
                                </a:lnTo>
                                <a:lnTo>
                                  <a:pt x="1315" y="64"/>
                                </a:lnTo>
                                <a:lnTo>
                                  <a:pt x="1311" y="68"/>
                                </a:lnTo>
                                <a:lnTo>
                                  <a:pt x="1311" y="75"/>
                                </a:lnTo>
                                <a:lnTo>
                                  <a:pt x="1388" y="75"/>
                                </a:lnTo>
                                <a:close/>
                                <a:moveTo>
                                  <a:pt x="1504" y="58"/>
                                </a:moveTo>
                                <a:lnTo>
                                  <a:pt x="1448" y="58"/>
                                </a:lnTo>
                                <a:lnTo>
                                  <a:pt x="1451" y="63"/>
                                </a:lnTo>
                                <a:lnTo>
                                  <a:pt x="1453" y="69"/>
                                </a:lnTo>
                                <a:lnTo>
                                  <a:pt x="1455" y="75"/>
                                </a:lnTo>
                                <a:lnTo>
                                  <a:pt x="1504" y="75"/>
                                </a:lnTo>
                                <a:lnTo>
                                  <a:pt x="1504" y="58"/>
                                </a:lnTo>
                                <a:close/>
                                <a:moveTo>
                                  <a:pt x="1567" y="75"/>
                                </a:moveTo>
                                <a:lnTo>
                                  <a:pt x="1504" y="75"/>
                                </a:lnTo>
                                <a:lnTo>
                                  <a:pt x="1504" y="98"/>
                                </a:lnTo>
                                <a:lnTo>
                                  <a:pt x="1567" y="98"/>
                                </a:lnTo>
                                <a:lnTo>
                                  <a:pt x="1567" y="75"/>
                                </a:lnTo>
                                <a:close/>
                                <a:moveTo>
                                  <a:pt x="1575" y="146"/>
                                </a:moveTo>
                                <a:lnTo>
                                  <a:pt x="1571" y="137"/>
                                </a:lnTo>
                                <a:lnTo>
                                  <a:pt x="1569" y="126"/>
                                </a:lnTo>
                                <a:lnTo>
                                  <a:pt x="1568" y="115"/>
                                </a:lnTo>
                                <a:lnTo>
                                  <a:pt x="1504" y="115"/>
                                </a:lnTo>
                                <a:lnTo>
                                  <a:pt x="1504" y="146"/>
                                </a:lnTo>
                                <a:lnTo>
                                  <a:pt x="1575" y="146"/>
                                </a:lnTo>
                                <a:close/>
                                <a:moveTo>
                                  <a:pt x="1672" y="204"/>
                                </a:moveTo>
                                <a:lnTo>
                                  <a:pt x="1664" y="169"/>
                                </a:lnTo>
                                <a:lnTo>
                                  <a:pt x="1653" y="169"/>
                                </a:lnTo>
                                <a:lnTo>
                                  <a:pt x="1643" y="177"/>
                                </a:lnTo>
                                <a:lnTo>
                                  <a:pt x="1629" y="181"/>
                                </a:lnTo>
                                <a:lnTo>
                                  <a:pt x="1608" y="181"/>
                                </a:lnTo>
                                <a:lnTo>
                                  <a:pt x="1598" y="176"/>
                                </a:lnTo>
                                <a:lnTo>
                                  <a:pt x="1590" y="169"/>
                                </a:lnTo>
                                <a:lnTo>
                                  <a:pt x="1504" y="169"/>
                                </a:lnTo>
                                <a:lnTo>
                                  <a:pt x="1504" y="210"/>
                                </a:lnTo>
                                <a:lnTo>
                                  <a:pt x="1528" y="210"/>
                                </a:lnTo>
                                <a:lnTo>
                                  <a:pt x="1543" y="208"/>
                                </a:lnTo>
                                <a:lnTo>
                                  <a:pt x="1567" y="206"/>
                                </a:lnTo>
                                <a:lnTo>
                                  <a:pt x="1567" y="186"/>
                                </a:lnTo>
                                <a:lnTo>
                                  <a:pt x="1569" y="190"/>
                                </a:lnTo>
                                <a:lnTo>
                                  <a:pt x="1573" y="195"/>
                                </a:lnTo>
                                <a:lnTo>
                                  <a:pt x="1580" y="205"/>
                                </a:lnTo>
                                <a:lnTo>
                                  <a:pt x="1605" y="204"/>
                                </a:lnTo>
                                <a:lnTo>
                                  <a:pt x="1629" y="203"/>
                                </a:lnTo>
                                <a:lnTo>
                                  <a:pt x="1651" y="203"/>
                                </a:lnTo>
                                <a:lnTo>
                                  <a:pt x="1672" y="204"/>
                                </a:lnTo>
                                <a:close/>
                                <a:moveTo>
                                  <a:pt x="1762" y="169"/>
                                </a:moveTo>
                                <a:lnTo>
                                  <a:pt x="1699" y="169"/>
                                </a:lnTo>
                                <a:lnTo>
                                  <a:pt x="1699" y="206"/>
                                </a:lnTo>
                                <a:lnTo>
                                  <a:pt x="1719" y="208"/>
                                </a:lnTo>
                                <a:lnTo>
                                  <a:pt x="1736" y="209"/>
                                </a:lnTo>
                                <a:lnTo>
                                  <a:pt x="1751" y="209"/>
                                </a:lnTo>
                                <a:lnTo>
                                  <a:pt x="1762" y="210"/>
                                </a:lnTo>
                                <a:lnTo>
                                  <a:pt x="1762" y="169"/>
                                </a:lnTo>
                                <a:close/>
                                <a:moveTo>
                                  <a:pt x="1762" y="115"/>
                                </a:moveTo>
                                <a:lnTo>
                                  <a:pt x="1699" y="115"/>
                                </a:lnTo>
                                <a:lnTo>
                                  <a:pt x="1699" y="146"/>
                                </a:lnTo>
                                <a:lnTo>
                                  <a:pt x="1762" y="146"/>
                                </a:lnTo>
                                <a:lnTo>
                                  <a:pt x="1762" y="115"/>
                                </a:lnTo>
                                <a:close/>
                                <a:moveTo>
                                  <a:pt x="1762" y="75"/>
                                </a:moveTo>
                                <a:lnTo>
                                  <a:pt x="1699" y="75"/>
                                </a:lnTo>
                                <a:lnTo>
                                  <a:pt x="1699" y="98"/>
                                </a:lnTo>
                                <a:lnTo>
                                  <a:pt x="1762" y="98"/>
                                </a:lnTo>
                                <a:lnTo>
                                  <a:pt x="1762" y="75"/>
                                </a:lnTo>
                                <a:close/>
                                <a:moveTo>
                                  <a:pt x="1878" y="98"/>
                                </a:moveTo>
                                <a:lnTo>
                                  <a:pt x="1873" y="91"/>
                                </a:lnTo>
                                <a:lnTo>
                                  <a:pt x="1870" y="83"/>
                                </a:lnTo>
                                <a:lnTo>
                                  <a:pt x="1868" y="75"/>
                                </a:lnTo>
                                <a:lnTo>
                                  <a:pt x="1805" y="75"/>
                                </a:lnTo>
                                <a:lnTo>
                                  <a:pt x="1807" y="84"/>
                                </a:lnTo>
                                <a:lnTo>
                                  <a:pt x="1811" y="92"/>
                                </a:lnTo>
                                <a:lnTo>
                                  <a:pt x="1816" y="98"/>
                                </a:lnTo>
                                <a:lnTo>
                                  <a:pt x="1878" y="98"/>
                                </a:lnTo>
                                <a:close/>
                                <a:moveTo>
                                  <a:pt x="1986" y="169"/>
                                </a:moveTo>
                                <a:lnTo>
                                  <a:pt x="1921" y="169"/>
                                </a:lnTo>
                                <a:lnTo>
                                  <a:pt x="1916" y="180"/>
                                </a:lnTo>
                                <a:lnTo>
                                  <a:pt x="1906" y="188"/>
                                </a:lnTo>
                                <a:lnTo>
                                  <a:pt x="1888" y="188"/>
                                </a:lnTo>
                                <a:lnTo>
                                  <a:pt x="1875" y="186"/>
                                </a:lnTo>
                                <a:lnTo>
                                  <a:pt x="1861" y="183"/>
                                </a:lnTo>
                                <a:lnTo>
                                  <a:pt x="1848" y="177"/>
                                </a:lnTo>
                                <a:lnTo>
                                  <a:pt x="1835" y="169"/>
                                </a:lnTo>
                                <a:lnTo>
                                  <a:pt x="1814" y="169"/>
                                </a:lnTo>
                                <a:lnTo>
                                  <a:pt x="1814" y="208"/>
                                </a:lnTo>
                                <a:lnTo>
                                  <a:pt x="1857" y="205"/>
                                </a:lnTo>
                                <a:lnTo>
                                  <a:pt x="1897" y="200"/>
                                </a:lnTo>
                                <a:lnTo>
                                  <a:pt x="1932" y="195"/>
                                </a:lnTo>
                                <a:lnTo>
                                  <a:pt x="1969" y="187"/>
                                </a:lnTo>
                                <a:lnTo>
                                  <a:pt x="1985" y="183"/>
                                </a:lnTo>
                                <a:lnTo>
                                  <a:pt x="1985" y="179"/>
                                </a:lnTo>
                                <a:lnTo>
                                  <a:pt x="1986" y="174"/>
                                </a:lnTo>
                                <a:lnTo>
                                  <a:pt x="1986" y="169"/>
                                </a:lnTo>
                                <a:close/>
                                <a:moveTo>
                                  <a:pt x="1986" y="115"/>
                                </a:moveTo>
                                <a:lnTo>
                                  <a:pt x="1923" y="115"/>
                                </a:lnTo>
                                <a:lnTo>
                                  <a:pt x="1923" y="125"/>
                                </a:lnTo>
                                <a:lnTo>
                                  <a:pt x="1913" y="122"/>
                                </a:lnTo>
                                <a:lnTo>
                                  <a:pt x="1905" y="119"/>
                                </a:lnTo>
                                <a:lnTo>
                                  <a:pt x="1898" y="115"/>
                                </a:lnTo>
                                <a:lnTo>
                                  <a:pt x="1836" y="115"/>
                                </a:lnTo>
                                <a:lnTo>
                                  <a:pt x="1850" y="123"/>
                                </a:lnTo>
                                <a:lnTo>
                                  <a:pt x="1868" y="130"/>
                                </a:lnTo>
                                <a:lnTo>
                                  <a:pt x="1888" y="138"/>
                                </a:lnTo>
                                <a:lnTo>
                                  <a:pt x="1911" y="146"/>
                                </a:lnTo>
                                <a:lnTo>
                                  <a:pt x="1986" y="146"/>
                                </a:lnTo>
                                <a:lnTo>
                                  <a:pt x="1986" y="115"/>
                                </a:lnTo>
                                <a:close/>
                                <a:moveTo>
                                  <a:pt x="1986" y="75"/>
                                </a:moveTo>
                                <a:lnTo>
                                  <a:pt x="1923" y="75"/>
                                </a:lnTo>
                                <a:lnTo>
                                  <a:pt x="1923" y="98"/>
                                </a:lnTo>
                                <a:lnTo>
                                  <a:pt x="1986" y="98"/>
                                </a:lnTo>
                                <a:lnTo>
                                  <a:pt x="1986" y="75"/>
                                </a:lnTo>
                                <a:close/>
                                <a:moveTo>
                                  <a:pt x="2219" y="10"/>
                                </a:moveTo>
                                <a:lnTo>
                                  <a:pt x="2218" y="3"/>
                                </a:lnTo>
                                <a:lnTo>
                                  <a:pt x="2218" y="0"/>
                                </a:lnTo>
                                <a:lnTo>
                                  <a:pt x="1949" y="0"/>
                                </a:lnTo>
                                <a:lnTo>
                                  <a:pt x="1949" y="2"/>
                                </a:lnTo>
                                <a:lnTo>
                                  <a:pt x="1941" y="4"/>
                                </a:lnTo>
                                <a:lnTo>
                                  <a:pt x="1935" y="10"/>
                                </a:lnTo>
                                <a:lnTo>
                                  <a:pt x="1931" y="14"/>
                                </a:lnTo>
                                <a:lnTo>
                                  <a:pt x="1928" y="19"/>
                                </a:lnTo>
                                <a:lnTo>
                                  <a:pt x="1926" y="26"/>
                                </a:lnTo>
                                <a:lnTo>
                                  <a:pt x="1926" y="27"/>
                                </a:lnTo>
                                <a:lnTo>
                                  <a:pt x="1925" y="26"/>
                                </a:lnTo>
                                <a:lnTo>
                                  <a:pt x="1925" y="27"/>
                                </a:lnTo>
                                <a:lnTo>
                                  <a:pt x="1926" y="27"/>
                                </a:lnTo>
                                <a:lnTo>
                                  <a:pt x="1926" y="26"/>
                                </a:lnTo>
                                <a:lnTo>
                                  <a:pt x="1924" y="26"/>
                                </a:lnTo>
                                <a:lnTo>
                                  <a:pt x="1915" y="19"/>
                                </a:lnTo>
                                <a:lnTo>
                                  <a:pt x="1906" y="13"/>
                                </a:lnTo>
                                <a:lnTo>
                                  <a:pt x="1897" y="10"/>
                                </a:lnTo>
                                <a:lnTo>
                                  <a:pt x="1935" y="10"/>
                                </a:lnTo>
                                <a:lnTo>
                                  <a:pt x="1941" y="4"/>
                                </a:lnTo>
                                <a:lnTo>
                                  <a:pt x="1949" y="2"/>
                                </a:lnTo>
                                <a:lnTo>
                                  <a:pt x="1949" y="0"/>
                                </a:lnTo>
                                <a:lnTo>
                                  <a:pt x="1839" y="0"/>
                                </a:lnTo>
                                <a:lnTo>
                                  <a:pt x="1839" y="5"/>
                                </a:lnTo>
                                <a:lnTo>
                                  <a:pt x="1831" y="10"/>
                                </a:lnTo>
                                <a:lnTo>
                                  <a:pt x="1839" y="5"/>
                                </a:lnTo>
                                <a:lnTo>
                                  <a:pt x="1839" y="0"/>
                                </a:lnTo>
                                <a:lnTo>
                                  <a:pt x="1831" y="0"/>
                                </a:lnTo>
                                <a:lnTo>
                                  <a:pt x="1831" y="10"/>
                                </a:lnTo>
                                <a:lnTo>
                                  <a:pt x="1824" y="14"/>
                                </a:lnTo>
                                <a:lnTo>
                                  <a:pt x="1818" y="19"/>
                                </a:lnTo>
                                <a:lnTo>
                                  <a:pt x="1814" y="26"/>
                                </a:lnTo>
                                <a:lnTo>
                                  <a:pt x="1762" y="26"/>
                                </a:lnTo>
                                <a:lnTo>
                                  <a:pt x="1762" y="10"/>
                                </a:lnTo>
                                <a:lnTo>
                                  <a:pt x="1831" y="10"/>
                                </a:lnTo>
                                <a:lnTo>
                                  <a:pt x="1831" y="0"/>
                                </a:lnTo>
                                <a:lnTo>
                                  <a:pt x="1699" y="0"/>
                                </a:lnTo>
                                <a:lnTo>
                                  <a:pt x="1699" y="6"/>
                                </a:lnTo>
                                <a:lnTo>
                                  <a:pt x="1699" y="10"/>
                                </a:lnTo>
                                <a:lnTo>
                                  <a:pt x="1699" y="26"/>
                                </a:lnTo>
                                <a:lnTo>
                                  <a:pt x="1567" y="26"/>
                                </a:lnTo>
                                <a:lnTo>
                                  <a:pt x="1567" y="10"/>
                                </a:lnTo>
                                <a:lnTo>
                                  <a:pt x="1699" y="10"/>
                                </a:lnTo>
                                <a:lnTo>
                                  <a:pt x="1699" y="6"/>
                                </a:lnTo>
                                <a:lnTo>
                                  <a:pt x="1699" y="0"/>
                                </a:lnTo>
                                <a:lnTo>
                                  <a:pt x="674" y="0"/>
                                </a:lnTo>
                                <a:lnTo>
                                  <a:pt x="674" y="3"/>
                                </a:lnTo>
                                <a:lnTo>
                                  <a:pt x="663" y="2"/>
                                </a:lnTo>
                                <a:lnTo>
                                  <a:pt x="674" y="3"/>
                                </a:lnTo>
                                <a:lnTo>
                                  <a:pt x="674" y="0"/>
                                </a:lnTo>
                                <a:lnTo>
                                  <a:pt x="3" y="0"/>
                                </a:lnTo>
                                <a:lnTo>
                                  <a:pt x="0" y="10"/>
                                </a:lnTo>
                                <a:lnTo>
                                  <a:pt x="352" y="10"/>
                                </a:lnTo>
                                <a:lnTo>
                                  <a:pt x="469" y="10"/>
                                </a:lnTo>
                                <a:lnTo>
                                  <a:pt x="617" y="10"/>
                                </a:lnTo>
                                <a:lnTo>
                                  <a:pt x="695" y="10"/>
                                </a:lnTo>
                                <a:lnTo>
                                  <a:pt x="716" y="10"/>
                                </a:lnTo>
                                <a:lnTo>
                                  <a:pt x="716" y="6"/>
                                </a:lnTo>
                                <a:lnTo>
                                  <a:pt x="716" y="10"/>
                                </a:lnTo>
                                <a:lnTo>
                                  <a:pt x="779" y="10"/>
                                </a:lnTo>
                                <a:lnTo>
                                  <a:pt x="832" y="10"/>
                                </a:lnTo>
                                <a:lnTo>
                                  <a:pt x="832" y="6"/>
                                </a:lnTo>
                                <a:lnTo>
                                  <a:pt x="832" y="10"/>
                                </a:lnTo>
                                <a:lnTo>
                                  <a:pt x="896" y="10"/>
                                </a:lnTo>
                                <a:lnTo>
                                  <a:pt x="982" y="10"/>
                                </a:lnTo>
                                <a:lnTo>
                                  <a:pt x="982" y="6"/>
                                </a:lnTo>
                                <a:lnTo>
                                  <a:pt x="982" y="10"/>
                                </a:lnTo>
                                <a:lnTo>
                                  <a:pt x="1045" y="10"/>
                                </a:lnTo>
                                <a:lnTo>
                                  <a:pt x="1132" y="10"/>
                                </a:lnTo>
                                <a:lnTo>
                                  <a:pt x="1132" y="6"/>
                                </a:lnTo>
                                <a:lnTo>
                                  <a:pt x="1132" y="10"/>
                                </a:lnTo>
                                <a:lnTo>
                                  <a:pt x="1195" y="10"/>
                                </a:lnTo>
                                <a:lnTo>
                                  <a:pt x="1247" y="10"/>
                                </a:lnTo>
                                <a:lnTo>
                                  <a:pt x="1247" y="6"/>
                                </a:lnTo>
                                <a:lnTo>
                                  <a:pt x="1247" y="10"/>
                                </a:lnTo>
                                <a:lnTo>
                                  <a:pt x="1311" y="10"/>
                                </a:lnTo>
                                <a:lnTo>
                                  <a:pt x="1332" y="10"/>
                                </a:lnTo>
                                <a:lnTo>
                                  <a:pt x="1403" y="10"/>
                                </a:lnTo>
                                <a:lnTo>
                                  <a:pt x="1504" y="10"/>
                                </a:lnTo>
                                <a:lnTo>
                                  <a:pt x="1504" y="6"/>
                                </a:lnTo>
                                <a:lnTo>
                                  <a:pt x="1504" y="10"/>
                                </a:lnTo>
                                <a:lnTo>
                                  <a:pt x="1504" y="26"/>
                                </a:lnTo>
                                <a:lnTo>
                                  <a:pt x="1434" y="26"/>
                                </a:lnTo>
                                <a:lnTo>
                                  <a:pt x="1434" y="34"/>
                                </a:lnTo>
                                <a:lnTo>
                                  <a:pt x="1433" y="34"/>
                                </a:lnTo>
                                <a:lnTo>
                                  <a:pt x="1433" y="32"/>
                                </a:lnTo>
                                <a:lnTo>
                                  <a:pt x="1434" y="34"/>
                                </a:lnTo>
                                <a:lnTo>
                                  <a:pt x="1434" y="26"/>
                                </a:lnTo>
                                <a:lnTo>
                                  <a:pt x="1431" y="26"/>
                                </a:lnTo>
                                <a:lnTo>
                                  <a:pt x="1431" y="30"/>
                                </a:lnTo>
                                <a:lnTo>
                                  <a:pt x="1429" y="30"/>
                                </a:lnTo>
                                <a:lnTo>
                                  <a:pt x="1429" y="28"/>
                                </a:lnTo>
                                <a:lnTo>
                                  <a:pt x="1431" y="30"/>
                                </a:lnTo>
                                <a:lnTo>
                                  <a:pt x="1431" y="26"/>
                                </a:lnTo>
                                <a:lnTo>
                                  <a:pt x="1426" y="26"/>
                                </a:lnTo>
                                <a:lnTo>
                                  <a:pt x="1427" y="26"/>
                                </a:lnTo>
                                <a:lnTo>
                                  <a:pt x="1247" y="26"/>
                                </a:lnTo>
                                <a:lnTo>
                                  <a:pt x="1195" y="26"/>
                                </a:lnTo>
                                <a:lnTo>
                                  <a:pt x="1132" y="26"/>
                                </a:lnTo>
                                <a:lnTo>
                                  <a:pt x="1045" y="26"/>
                                </a:lnTo>
                                <a:lnTo>
                                  <a:pt x="982" y="26"/>
                                </a:lnTo>
                                <a:lnTo>
                                  <a:pt x="896" y="26"/>
                                </a:lnTo>
                                <a:lnTo>
                                  <a:pt x="832" y="26"/>
                                </a:lnTo>
                                <a:lnTo>
                                  <a:pt x="832" y="40"/>
                                </a:lnTo>
                                <a:lnTo>
                                  <a:pt x="896" y="40"/>
                                </a:lnTo>
                                <a:lnTo>
                                  <a:pt x="982" y="40"/>
                                </a:lnTo>
                                <a:lnTo>
                                  <a:pt x="1045" y="40"/>
                                </a:lnTo>
                                <a:lnTo>
                                  <a:pt x="1132" y="40"/>
                                </a:lnTo>
                                <a:lnTo>
                                  <a:pt x="1195" y="40"/>
                                </a:lnTo>
                                <a:lnTo>
                                  <a:pt x="1247" y="40"/>
                                </a:lnTo>
                                <a:lnTo>
                                  <a:pt x="1436" y="40"/>
                                </a:lnTo>
                                <a:lnTo>
                                  <a:pt x="1436" y="37"/>
                                </a:lnTo>
                                <a:lnTo>
                                  <a:pt x="1438" y="40"/>
                                </a:lnTo>
                                <a:lnTo>
                                  <a:pt x="1504" y="40"/>
                                </a:lnTo>
                                <a:lnTo>
                                  <a:pt x="1504" y="58"/>
                                </a:lnTo>
                                <a:lnTo>
                                  <a:pt x="1567" y="58"/>
                                </a:lnTo>
                                <a:lnTo>
                                  <a:pt x="1567" y="40"/>
                                </a:lnTo>
                                <a:lnTo>
                                  <a:pt x="1699" y="40"/>
                                </a:lnTo>
                                <a:lnTo>
                                  <a:pt x="1699" y="58"/>
                                </a:lnTo>
                                <a:lnTo>
                                  <a:pt x="1762" y="58"/>
                                </a:lnTo>
                                <a:lnTo>
                                  <a:pt x="1762" y="40"/>
                                </a:lnTo>
                                <a:lnTo>
                                  <a:pt x="1806" y="40"/>
                                </a:lnTo>
                                <a:lnTo>
                                  <a:pt x="1805" y="46"/>
                                </a:lnTo>
                                <a:lnTo>
                                  <a:pt x="1804" y="51"/>
                                </a:lnTo>
                                <a:lnTo>
                                  <a:pt x="1804" y="57"/>
                                </a:lnTo>
                                <a:lnTo>
                                  <a:pt x="1804" y="58"/>
                                </a:lnTo>
                                <a:lnTo>
                                  <a:pt x="1869" y="58"/>
                                </a:lnTo>
                                <a:lnTo>
                                  <a:pt x="1872" y="50"/>
                                </a:lnTo>
                                <a:lnTo>
                                  <a:pt x="1880" y="44"/>
                                </a:lnTo>
                                <a:lnTo>
                                  <a:pt x="1899" y="44"/>
                                </a:lnTo>
                                <a:lnTo>
                                  <a:pt x="1910" y="49"/>
                                </a:lnTo>
                                <a:lnTo>
                                  <a:pt x="1920" y="58"/>
                                </a:lnTo>
                                <a:lnTo>
                                  <a:pt x="1986" y="58"/>
                                </a:lnTo>
                                <a:lnTo>
                                  <a:pt x="1988" y="51"/>
                                </a:lnTo>
                                <a:lnTo>
                                  <a:pt x="1991" y="48"/>
                                </a:lnTo>
                                <a:lnTo>
                                  <a:pt x="2000" y="48"/>
                                </a:lnTo>
                                <a:lnTo>
                                  <a:pt x="2007" y="47"/>
                                </a:lnTo>
                                <a:lnTo>
                                  <a:pt x="2020" y="58"/>
                                </a:lnTo>
                                <a:lnTo>
                                  <a:pt x="2020" y="40"/>
                                </a:lnTo>
                                <a:lnTo>
                                  <a:pt x="2214" y="40"/>
                                </a:lnTo>
                                <a:lnTo>
                                  <a:pt x="2214" y="30"/>
                                </a:lnTo>
                                <a:lnTo>
                                  <a:pt x="2216" y="30"/>
                                </a:lnTo>
                                <a:lnTo>
                                  <a:pt x="2216" y="26"/>
                                </a:lnTo>
                                <a:lnTo>
                                  <a:pt x="2020" y="26"/>
                                </a:lnTo>
                                <a:lnTo>
                                  <a:pt x="2020" y="25"/>
                                </a:lnTo>
                                <a:lnTo>
                                  <a:pt x="2004" y="14"/>
                                </a:lnTo>
                                <a:lnTo>
                                  <a:pt x="1995" y="10"/>
                                </a:lnTo>
                                <a:lnTo>
                                  <a:pt x="221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42"/>
                        <wps:cNvSpPr>
                          <a:spLocks/>
                        </wps:cNvSpPr>
                        <wps:spPr bwMode="auto">
                          <a:xfrm>
                            <a:off x="8465" y="1597"/>
                            <a:ext cx="36" cy="2"/>
                          </a:xfrm>
                          <a:custGeom>
                            <a:avLst/>
                            <a:gdLst>
                              <a:gd name="T0" fmla="+- 0 8488 8465"/>
                              <a:gd name="T1" fmla="*/ T0 w 36"/>
                              <a:gd name="T2" fmla="+- 0 1597 1597"/>
                              <a:gd name="T3" fmla="*/ 1597 h 1"/>
                              <a:gd name="T4" fmla="+- 0 8481 8465"/>
                              <a:gd name="T5" fmla="*/ T4 w 36"/>
                              <a:gd name="T6" fmla="+- 0 1597 1597"/>
                              <a:gd name="T7" fmla="*/ 1597 h 1"/>
                              <a:gd name="T8" fmla="+- 0 8476 8465"/>
                              <a:gd name="T9" fmla="*/ T8 w 36"/>
                              <a:gd name="T10" fmla="+- 0 1597 1597"/>
                              <a:gd name="T11" fmla="*/ 1597 h 1"/>
                              <a:gd name="T12" fmla="+- 0 8470 8465"/>
                              <a:gd name="T13" fmla="*/ T12 w 36"/>
                              <a:gd name="T14" fmla="+- 0 1598 1597"/>
                              <a:gd name="T15" fmla="*/ 1598 h 1"/>
                              <a:gd name="T16" fmla="+- 0 8465 8465"/>
                              <a:gd name="T17" fmla="*/ T16 w 36"/>
                              <a:gd name="T18" fmla="+- 0 1598 1597"/>
                              <a:gd name="T19" fmla="*/ 1598 h 1"/>
                              <a:gd name="T20" fmla="+- 0 8501 8465"/>
                              <a:gd name="T21" fmla="*/ T20 w 36"/>
                              <a:gd name="T22" fmla="+- 0 1598 1597"/>
                              <a:gd name="T23" fmla="*/ 1598 h 1"/>
                              <a:gd name="T24" fmla="+- 0 8494 8465"/>
                              <a:gd name="T25" fmla="*/ T24 w 36"/>
                              <a:gd name="T26" fmla="+- 0 1598 1597"/>
                              <a:gd name="T27" fmla="*/ 1598 h 1"/>
                              <a:gd name="T28" fmla="+- 0 8488 8465"/>
                              <a:gd name="T29" fmla="*/ T28 w 36"/>
                              <a:gd name="T30" fmla="+- 0 1597 1597"/>
                              <a:gd name="T31" fmla="*/ 1597 h 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 h="1">
                                <a:moveTo>
                                  <a:pt x="23" y="0"/>
                                </a:moveTo>
                                <a:lnTo>
                                  <a:pt x="16" y="0"/>
                                </a:lnTo>
                                <a:lnTo>
                                  <a:pt x="11" y="0"/>
                                </a:lnTo>
                                <a:lnTo>
                                  <a:pt x="5" y="1"/>
                                </a:lnTo>
                                <a:lnTo>
                                  <a:pt x="0" y="1"/>
                                </a:lnTo>
                                <a:lnTo>
                                  <a:pt x="36" y="1"/>
                                </a:lnTo>
                                <a:lnTo>
                                  <a:pt x="29" y="1"/>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241"/>
                        <wps:cNvSpPr>
                          <a:spLocks/>
                        </wps:cNvSpPr>
                        <wps:spPr bwMode="auto">
                          <a:xfrm>
                            <a:off x="8080" y="1581"/>
                            <a:ext cx="2187" cy="112"/>
                          </a:xfrm>
                          <a:custGeom>
                            <a:avLst/>
                            <a:gdLst>
                              <a:gd name="T0" fmla="+- 0 8311 8080"/>
                              <a:gd name="T1" fmla="*/ T0 w 2187"/>
                              <a:gd name="T2" fmla="+- 0 1627 1581"/>
                              <a:gd name="T3" fmla="*/ 1627 h 112"/>
                              <a:gd name="T4" fmla="+- 0 8134 8080"/>
                              <a:gd name="T5" fmla="*/ T4 w 2187"/>
                              <a:gd name="T6" fmla="+- 0 1621 1581"/>
                              <a:gd name="T7" fmla="*/ 1621 h 112"/>
                              <a:gd name="T8" fmla="+- 0 8392 8080"/>
                              <a:gd name="T9" fmla="*/ T8 w 2187"/>
                              <a:gd name="T10" fmla="+- 0 1638 1581"/>
                              <a:gd name="T11" fmla="*/ 1638 h 112"/>
                              <a:gd name="T12" fmla="+- 0 8644 8080"/>
                              <a:gd name="T13" fmla="*/ T12 w 2187"/>
                              <a:gd name="T14" fmla="+- 0 1581 1581"/>
                              <a:gd name="T15" fmla="*/ 1581 h 112"/>
                              <a:gd name="T16" fmla="+- 0 8092 8080"/>
                              <a:gd name="T17" fmla="*/ T16 w 2187"/>
                              <a:gd name="T18" fmla="+- 0 1592 1581"/>
                              <a:gd name="T19" fmla="*/ 1592 h 112"/>
                              <a:gd name="T20" fmla="+- 0 8481 8080"/>
                              <a:gd name="T21" fmla="*/ T20 w 2187"/>
                              <a:gd name="T22" fmla="+- 0 1597 1581"/>
                              <a:gd name="T23" fmla="*/ 1597 h 112"/>
                              <a:gd name="T24" fmla="+- 0 8707 8080"/>
                              <a:gd name="T25" fmla="*/ T24 w 2187"/>
                              <a:gd name="T26" fmla="+- 0 1591 1581"/>
                              <a:gd name="T27" fmla="*/ 1591 h 112"/>
                              <a:gd name="T28" fmla="+- 0 8703 8080"/>
                              <a:gd name="T29" fmla="*/ T28 w 2187"/>
                              <a:gd name="T30" fmla="+- 0 1669 1581"/>
                              <a:gd name="T31" fmla="*/ 1669 h 112"/>
                              <a:gd name="T32" fmla="+- 0 8376 8080"/>
                              <a:gd name="T33" fmla="*/ T32 w 2187"/>
                              <a:gd name="T34" fmla="+- 0 1677 1581"/>
                              <a:gd name="T35" fmla="*/ 1677 h 112"/>
                              <a:gd name="T36" fmla="+- 0 8376 8080"/>
                              <a:gd name="T37" fmla="*/ T36 w 2187"/>
                              <a:gd name="T38" fmla="+- 0 1683 1581"/>
                              <a:gd name="T39" fmla="*/ 1683 h 112"/>
                              <a:gd name="T40" fmla="+- 0 8228 8080"/>
                              <a:gd name="T41" fmla="*/ T40 w 2187"/>
                              <a:gd name="T42" fmla="+- 0 1681 1581"/>
                              <a:gd name="T43" fmla="*/ 1681 h 112"/>
                              <a:gd name="T44" fmla="+- 0 8640 8080"/>
                              <a:gd name="T45" fmla="*/ T44 w 2187"/>
                              <a:gd name="T46" fmla="+- 0 1691 1581"/>
                              <a:gd name="T47" fmla="*/ 1691 h 112"/>
                              <a:gd name="T48" fmla="+- 0 8842 8080"/>
                              <a:gd name="T49" fmla="*/ T48 w 2187"/>
                              <a:gd name="T50" fmla="+- 0 1669 1581"/>
                              <a:gd name="T51" fmla="*/ 1669 h 112"/>
                              <a:gd name="T52" fmla="+- 0 8842 8080"/>
                              <a:gd name="T53" fmla="*/ T52 w 2187"/>
                              <a:gd name="T54" fmla="+- 0 1598 1581"/>
                              <a:gd name="T55" fmla="*/ 1598 h 112"/>
                              <a:gd name="T56" fmla="+- 0 8778 8080"/>
                              <a:gd name="T57" fmla="*/ T56 w 2187"/>
                              <a:gd name="T58" fmla="+- 0 1621 1581"/>
                              <a:gd name="T59" fmla="*/ 1621 h 112"/>
                              <a:gd name="T60" fmla="+- 0 8576 8080"/>
                              <a:gd name="T61" fmla="*/ T60 w 2187"/>
                              <a:gd name="T62" fmla="+- 0 1624 1581"/>
                              <a:gd name="T63" fmla="*/ 1624 h 112"/>
                              <a:gd name="T64" fmla="+- 0 8397 8080"/>
                              <a:gd name="T65" fmla="*/ T64 w 2187"/>
                              <a:gd name="T66" fmla="+- 0 1632 1581"/>
                              <a:gd name="T67" fmla="*/ 1632 h 112"/>
                              <a:gd name="T68" fmla="+- 0 8842 8080"/>
                              <a:gd name="T69" fmla="*/ T68 w 2187"/>
                              <a:gd name="T70" fmla="+- 0 1638 1581"/>
                              <a:gd name="T71" fmla="*/ 1638 h 112"/>
                              <a:gd name="T72" fmla="+- 0 8895 8080"/>
                              <a:gd name="T73" fmla="*/ T72 w 2187"/>
                              <a:gd name="T74" fmla="+- 0 1581 1581"/>
                              <a:gd name="T75" fmla="*/ 1581 h 112"/>
                              <a:gd name="T76" fmla="+- 0 8895 8080"/>
                              <a:gd name="T77" fmla="*/ T76 w 2187"/>
                              <a:gd name="T78" fmla="+- 0 1669 1581"/>
                              <a:gd name="T79" fmla="*/ 1669 h 112"/>
                              <a:gd name="T80" fmla="+- 0 8969 8080"/>
                              <a:gd name="T81" fmla="*/ T80 w 2187"/>
                              <a:gd name="T82" fmla="+- 0 1692 1581"/>
                              <a:gd name="T83" fmla="*/ 1692 h 112"/>
                              <a:gd name="T84" fmla="+- 0 9045 8080"/>
                              <a:gd name="T85" fmla="*/ T84 w 2187"/>
                              <a:gd name="T86" fmla="+- 0 1581 1581"/>
                              <a:gd name="T87" fmla="*/ 1581 h 112"/>
                              <a:gd name="T88" fmla="+- 0 9195 8080"/>
                              <a:gd name="T89" fmla="*/ T88 w 2187"/>
                              <a:gd name="T90" fmla="+- 0 1598 1581"/>
                              <a:gd name="T91" fmla="*/ 1598 h 112"/>
                              <a:gd name="T92" fmla="+- 0 9108 8080"/>
                              <a:gd name="T93" fmla="*/ T92 w 2187"/>
                              <a:gd name="T94" fmla="+- 0 1669 1581"/>
                              <a:gd name="T95" fmla="*/ 1669 h 112"/>
                              <a:gd name="T96" fmla="+- 0 9192 8080"/>
                              <a:gd name="T97" fmla="*/ T96 w 2187"/>
                              <a:gd name="T98" fmla="+- 0 1686 1581"/>
                              <a:gd name="T99" fmla="*/ 1686 h 112"/>
                              <a:gd name="T100" fmla="+- 0 9310 8080"/>
                              <a:gd name="T101" fmla="*/ T100 w 2187"/>
                              <a:gd name="T102" fmla="+- 0 1692 1581"/>
                              <a:gd name="T103" fmla="*/ 1692 h 112"/>
                              <a:gd name="T104" fmla="+- 0 9374 8080"/>
                              <a:gd name="T105" fmla="*/ T104 w 2187"/>
                              <a:gd name="T106" fmla="+- 0 1591 1581"/>
                              <a:gd name="T107" fmla="*/ 1591 h 112"/>
                              <a:gd name="T108" fmla="+- 0 9374 8080"/>
                              <a:gd name="T109" fmla="*/ T108 w 2187"/>
                              <a:gd name="T110" fmla="+- 0 1692 1581"/>
                              <a:gd name="T111" fmla="*/ 1692 h 112"/>
                              <a:gd name="T112" fmla="+- 0 9516 8080"/>
                              <a:gd name="T113" fmla="*/ T112 w 2187"/>
                              <a:gd name="T114" fmla="+- 0 1592 1581"/>
                              <a:gd name="T115" fmla="*/ 1592 h 112"/>
                              <a:gd name="T116" fmla="+- 0 9451 8080"/>
                              <a:gd name="T117" fmla="*/ T116 w 2187"/>
                              <a:gd name="T118" fmla="+- 0 1598 1581"/>
                              <a:gd name="T119" fmla="*/ 1598 h 112"/>
                              <a:gd name="T120" fmla="+- 0 9374 8080"/>
                              <a:gd name="T121" fmla="*/ T120 w 2187"/>
                              <a:gd name="T122" fmla="+- 0 1621 1581"/>
                              <a:gd name="T123" fmla="*/ 1621 h 112"/>
                              <a:gd name="T124" fmla="+- 0 8959 8080"/>
                              <a:gd name="T125" fmla="*/ T124 w 2187"/>
                              <a:gd name="T126" fmla="+- 0 1621 1581"/>
                              <a:gd name="T127" fmla="*/ 1621 h 112"/>
                              <a:gd name="T128" fmla="+- 0 9310 8080"/>
                              <a:gd name="T129" fmla="*/ T128 w 2187"/>
                              <a:gd name="T130" fmla="+- 0 1638 1581"/>
                              <a:gd name="T131" fmla="*/ 1638 h 112"/>
                              <a:gd name="T132" fmla="+- 0 9567 8080"/>
                              <a:gd name="T133" fmla="*/ T132 w 2187"/>
                              <a:gd name="T134" fmla="+- 0 1621 1581"/>
                              <a:gd name="T135" fmla="*/ 1621 h 112"/>
                              <a:gd name="T136" fmla="+- 0 9567 8080"/>
                              <a:gd name="T137" fmla="*/ T136 w 2187"/>
                              <a:gd name="T138" fmla="+- 0 1692 1581"/>
                              <a:gd name="T139" fmla="*/ 1692 h 112"/>
                              <a:gd name="T140" fmla="+- 0 9653 8080"/>
                              <a:gd name="T141" fmla="*/ T140 w 2187"/>
                              <a:gd name="T142" fmla="+- 0 1692 1581"/>
                              <a:gd name="T143" fmla="*/ 1692 h 112"/>
                              <a:gd name="T144" fmla="+- 0 9762 8080"/>
                              <a:gd name="T145" fmla="*/ T144 w 2187"/>
                              <a:gd name="T146" fmla="+- 0 1692 1581"/>
                              <a:gd name="T147" fmla="*/ 1692 h 112"/>
                              <a:gd name="T148" fmla="+- 0 9825 8080"/>
                              <a:gd name="T149" fmla="*/ T148 w 2187"/>
                              <a:gd name="T150" fmla="+- 0 1692 1581"/>
                              <a:gd name="T151" fmla="*/ 1692 h 112"/>
                              <a:gd name="T152" fmla="+- 0 9984 8080"/>
                              <a:gd name="T153" fmla="*/ T152 w 2187"/>
                              <a:gd name="T154" fmla="+- 0 1692 1581"/>
                              <a:gd name="T155" fmla="*/ 1692 h 112"/>
                              <a:gd name="T156" fmla="+- 0 10049 8080"/>
                              <a:gd name="T157" fmla="*/ T156 w 2187"/>
                              <a:gd name="T158" fmla="+- 0 1692 1581"/>
                              <a:gd name="T159" fmla="*/ 1692 h 112"/>
                              <a:gd name="T160" fmla="+- 0 10232 8080"/>
                              <a:gd name="T161" fmla="*/ T160 w 2187"/>
                              <a:gd name="T162" fmla="+- 0 1620 1581"/>
                              <a:gd name="T163" fmla="*/ 1620 h 112"/>
                              <a:gd name="T164" fmla="+- 0 9879 8080"/>
                              <a:gd name="T165" fmla="*/ T164 w 2187"/>
                              <a:gd name="T166" fmla="+- 0 1621 1581"/>
                              <a:gd name="T167" fmla="*/ 1621 h 112"/>
                              <a:gd name="T168" fmla="+- 0 9630 8080"/>
                              <a:gd name="T169" fmla="*/ T168 w 2187"/>
                              <a:gd name="T170" fmla="+- 0 1621 1581"/>
                              <a:gd name="T171" fmla="*/ 1621 h 112"/>
                              <a:gd name="T172" fmla="+- 0 9631 8080"/>
                              <a:gd name="T173" fmla="*/ T172 w 2187"/>
                              <a:gd name="T174" fmla="+- 0 1638 1581"/>
                              <a:gd name="T175" fmla="*/ 1638 h 112"/>
                              <a:gd name="T176" fmla="+- 0 9825 8080"/>
                              <a:gd name="T177" fmla="*/ T176 w 2187"/>
                              <a:gd name="T178" fmla="+- 0 1638 1581"/>
                              <a:gd name="T179" fmla="*/ 1638 h 112"/>
                              <a:gd name="T180" fmla="+- 0 10208 8080"/>
                              <a:gd name="T181" fmla="*/ T180 w 2187"/>
                              <a:gd name="T182" fmla="+- 0 1638 1581"/>
                              <a:gd name="T183" fmla="*/ 1638 h 112"/>
                              <a:gd name="T184" fmla="+- 0 10267 8080"/>
                              <a:gd name="T185" fmla="*/ T184 w 2187"/>
                              <a:gd name="T186" fmla="+- 0 1582 1581"/>
                              <a:gd name="T187" fmla="*/ 1582 h 112"/>
                              <a:gd name="T188" fmla="+- 0 9932 8080"/>
                              <a:gd name="T189" fmla="*/ T188 w 2187"/>
                              <a:gd name="T190" fmla="+- 0 1581 1581"/>
                              <a:gd name="T191" fmla="*/ 1581 h 112"/>
                              <a:gd name="T192" fmla="+- 0 9567 8080"/>
                              <a:gd name="T193" fmla="*/ T192 w 2187"/>
                              <a:gd name="T194" fmla="+- 0 1581 1581"/>
                              <a:gd name="T195" fmla="*/ 1581 h 112"/>
                              <a:gd name="T196" fmla="+- 0 9868 8080"/>
                              <a:gd name="T197" fmla="*/ T196 w 2187"/>
                              <a:gd name="T198" fmla="+- 0 1598 1581"/>
                              <a:gd name="T199" fmla="*/ 1598 h 112"/>
                              <a:gd name="T200" fmla="+- 0 9932 8080"/>
                              <a:gd name="T201" fmla="*/ T200 w 2187"/>
                              <a:gd name="T202" fmla="+- 0 1582 1581"/>
                              <a:gd name="T203" fmla="*/ 1582 h 112"/>
                              <a:gd name="T204" fmla="+- 0 9931 8080"/>
                              <a:gd name="T205" fmla="*/ T204 w 2187"/>
                              <a:gd name="T206" fmla="+- 0 1596 1581"/>
                              <a:gd name="T207" fmla="*/ 1596 h 112"/>
                              <a:gd name="T208" fmla="+- 0 9986 8080"/>
                              <a:gd name="T209" fmla="*/ T208 w 2187"/>
                              <a:gd name="T210" fmla="+- 0 1598 1581"/>
                              <a:gd name="T211" fmla="*/ 1598 h 112"/>
                              <a:gd name="T212" fmla="+- 0 10049 8080"/>
                              <a:gd name="T213" fmla="*/ T212 w 2187"/>
                              <a:gd name="T214" fmla="+- 0 1584 1581"/>
                              <a:gd name="T215" fmla="*/ 1584 h 112"/>
                              <a:gd name="T216" fmla="+- 0 10049 8080"/>
                              <a:gd name="T217" fmla="*/ T216 w 2187"/>
                              <a:gd name="T218" fmla="+- 0 1594 1581"/>
                              <a:gd name="T219" fmla="*/ 1594 h 112"/>
                              <a:gd name="T220" fmla="+- 0 10259 8080"/>
                              <a:gd name="T221" fmla="*/ T220 w 2187"/>
                              <a:gd name="T222" fmla="+- 0 1596 1581"/>
                              <a:gd name="T223" fmla="*/ 1596 h 112"/>
                              <a:gd name="T224" fmla="+- 0 10264 8080"/>
                              <a:gd name="T225" fmla="*/ T224 w 2187"/>
                              <a:gd name="T226" fmla="+- 0 1586 1581"/>
                              <a:gd name="T227" fmla="*/ 1586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87" h="112">
                                <a:moveTo>
                                  <a:pt x="329" y="40"/>
                                </a:moveTo>
                                <a:lnTo>
                                  <a:pt x="234" y="40"/>
                                </a:lnTo>
                                <a:lnTo>
                                  <a:pt x="232" y="43"/>
                                </a:lnTo>
                                <a:lnTo>
                                  <a:pt x="232" y="40"/>
                                </a:lnTo>
                                <a:lnTo>
                                  <a:pt x="231" y="40"/>
                                </a:lnTo>
                                <a:lnTo>
                                  <a:pt x="231" y="46"/>
                                </a:lnTo>
                                <a:lnTo>
                                  <a:pt x="229" y="52"/>
                                </a:lnTo>
                                <a:lnTo>
                                  <a:pt x="229" y="46"/>
                                </a:lnTo>
                                <a:lnTo>
                                  <a:pt x="231" y="46"/>
                                </a:lnTo>
                                <a:lnTo>
                                  <a:pt x="231" y="40"/>
                                </a:lnTo>
                                <a:lnTo>
                                  <a:pt x="54" y="40"/>
                                </a:lnTo>
                                <a:lnTo>
                                  <a:pt x="54" y="46"/>
                                </a:lnTo>
                                <a:lnTo>
                                  <a:pt x="67" y="46"/>
                                </a:lnTo>
                                <a:lnTo>
                                  <a:pt x="67" y="58"/>
                                </a:lnTo>
                                <a:lnTo>
                                  <a:pt x="229" y="58"/>
                                </a:lnTo>
                                <a:lnTo>
                                  <a:pt x="229" y="57"/>
                                </a:lnTo>
                                <a:lnTo>
                                  <a:pt x="312" y="57"/>
                                </a:lnTo>
                                <a:lnTo>
                                  <a:pt x="317" y="51"/>
                                </a:lnTo>
                                <a:lnTo>
                                  <a:pt x="322" y="45"/>
                                </a:lnTo>
                                <a:lnTo>
                                  <a:pt x="329" y="40"/>
                                </a:lnTo>
                                <a:close/>
                                <a:moveTo>
                                  <a:pt x="634" y="0"/>
                                </a:moveTo>
                                <a:lnTo>
                                  <a:pt x="564" y="0"/>
                                </a:lnTo>
                                <a:lnTo>
                                  <a:pt x="508" y="0"/>
                                </a:lnTo>
                                <a:lnTo>
                                  <a:pt x="259" y="0"/>
                                </a:lnTo>
                                <a:lnTo>
                                  <a:pt x="0" y="0"/>
                                </a:lnTo>
                                <a:lnTo>
                                  <a:pt x="5" y="5"/>
                                </a:lnTo>
                                <a:lnTo>
                                  <a:pt x="12" y="11"/>
                                </a:lnTo>
                                <a:lnTo>
                                  <a:pt x="20" y="17"/>
                                </a:lnTo>
                                <a:lnTo>
                                  <a:pt x="246" y="17"/>
                                </a:lnTo>
                                <a:lnTo>
                                  <a:pt x="385" y="17"/>
                                </a:lnTo>
                                <a:lnTo>
                                  <a:pt x="396" y="16"/>
                                </a:lnTo>
                                <a:lnTo>
                                  <a:pt x="401" y="16"/>
                                </a:lnTo>
                                <a:lnTo>
                                  <a:pt x="414" y="17"/>
                                </a:lnTo>
                                <a:lnTo>
                                  <a:pt x="421" y="17"/>
                                </a:lnTo>
                                <a:lnTo>
                                  <a:pt x="508" y="17"/>
                                </a:lnTo>
                                <a:lnTo>
                                  <a:pt x="561" y="17"/>
                                </a:lnTo>
                                <a:lnTo>
                                  <a:pt x="625" y="17"/>
                                </a:lnTo>
                                <a:lnTo>
                                  <a:pt x="627" y="10"/>
                                </a:lnTo>
                                <a:lnTo>
                                  <a:pt x="630" y="4"/>
                                </a:lnTo>
                                <a:lnTo>
                                  <a:pt x="634" y="0"/>
                                </a:lnTo>
                                <a:close/>
                                <a:moveTo>
                                  <a:pt x="762" y="88"/>
                                </a:moveTo>
                                <a:lnTo>
                                  <a:pt x="698" y="88"/>
                                </a:lnTo>
                                <a:lnTo>
                                  <a:pt x="623" y="88"/>
                                </a:lnTo>
                                <a:lnTo>
                                  <a:pt x="560" y="88"/>
                                </a:lnTo>
                                <a:lnTo>
                                  <a:pt x="298" y="88"/>
                                </a:lnTo>
                                <a:lnTo>
                                  <a:pt x="297" y="88"/>
                                </a:lnTo>
                                <a:lnTo>
                                  <a:pt x="297" y="92"/>
                                </a:lnTo>
                                <a:lnTo>
                                  <a:pt x="297" y="96"/>
                                </a:lnTo>
                                <a:lnTo>
                                  <a:pt x="296" y="96"/>
                                </a:lnTo>
                                <a:lnTo>
                                  <a:pt x="296" y="95"/>
                                </a:lnTo>
                                <a:lnTo>
                                  <a:pt x="297" y="92"/>
                                </a:lnTo>
                                <a:lnTo>
                                  <a:pt x="297" y="88"/>
                                </a:lnTo>
                                <a:lnTo>
                                  <a:pt x="296" y="88"/>
                                </a:lnTo>
                                <a:lnTo>
                                  <a:pt x="296" y="99"/>
                                </a:lnTo>
                                <a:lnTo>
                                  <a:pt x="296" y="102"/>
                                </a:lnTo>
                                <a:lnTo>
                                  <a:pt x="296" y="99"/>
                                </a:lnTo>
                                <a:lnTo>
                                  <a:pt x="296" y="88"/>
                                </a:lnTo>
                                <a:lnTo>
                                  <a:pt x="221" y="88"/>
                                </a:lnTo>
                                <a:lnTo>
                                  <a:pt x="126" y="88"/>
                                </a:lnTo>
                                <a:lnTo>
                                  <a:pt x="148" y="100"/>
                                </a:lnTo>
                                <a:lnTo>
                                  <a:pt x="171" y="111"/>
                                </a:lnTo>
                                <a:lnTo>
                                  <a:pt x="219" y="111"/>
                                </a:lnTo>
                                <a:lnTo>
                                  <a:pt x="295" y="111"/>
                                </a:lnTo>
                                <a:lnTo>
                                  <a:pt x="295" y="106"/>
                                </a:lnTo>
                                <a:lnTo>
                                  <a:pt x="295" y="110"/>
                                </a:lnTo>
                                <a:lnTo>
                                  <a:pt x="560" y="110"/>
                                </a:lnTo>
                                <a:lnTo>
                                  <a:pt x="560" y="111"/>
                                </a:lnTo>
                                <a:lnTo>
                                  <a:pt x="623" y="111"/>
                                </a:lnTo>
                                <a:lnTo>
                                  <a:pt x="698" y="111"/>
                                </a:lnTo>
                                <a:lnTo>
                                  <a:pt x="762" y="111"/>
                                </a:lnTo>
                                <a:lnTo>
                                  <a:pt x="762" y="88"/>
                                </a:lnTo>
                                <a:close/>
                                <a:moveTo>
                                  <a:pt x="762" y="0"/>
                                </a:moveTo>
                                <a:lnTo>
                                  <a:pt x="679" y="0"/>
                                </a:lnTo>
                                <a:lnTo>
                                  <a:pt x="685" y="4"/>
                                </a:lnTo>
                                <a:lnTo>
                                  <a:pt x="690" y="10"/>
                                </a:lnTo>
                                <a:lnTo>
                                  <a:pt x="693" y="17"/>
                                </a:lnTo>
                                <a:lnTo>
                                  <a:pt x="762" y="17"/>
                                </a:lnTo>
                                <a:lnTo>
                                  <a:pt x="762" y="0"/>
                                </a:lnTo>
                                <a:close/>
                                <a:moveTo>
                                  <a:pt x="879" y="40"/>
                                </a:moveTo>
                                <a:lnTo>
                                  <a:pt x="815" y="40"/>
                                </a:lnTo>
                                <a:lnTo>
                                  <a:pt x="762" y="40"/>
                                </a:lnTo>
                                <a:lnTo>
                                  <a:pt x="698" y="40"/>
                                </a:lnTo>
                                <a:lnTo>
                                  <a:pt x="623" y="40"/>
                                </a:lnTo>
                                <a:lnTo>
                                  <a:pt x="560" y="40"/>
                                </a:lnTo>
                                <a:lnTo>
                                  <a:pt x="508" y="40"/>
                                </a:lnTo>
                                <a:lnTo>
                                  <a:pt x="491" y="40"/>
                                </a:lnTo>
                                <a:lnTo>
                                  <a:pt x="496" y="43"/>
                                </a:lnTo>
                                <a:lnTo>
                                  <a:pt x="502" y="46"/>
                                </a:lnTo>
                                <a:lnTo>
                                  <a:pt x="508" y="49"/>
                                </a:lnTo>
                                <a:lnTo>
                                  <a:pt x="491" y="40"/>
                                </a:lnTo>
                                <a:lnTo>
                                  <a:pt x="329" y="40"/>
                                </a:lnTo>
                                <a:lnTo>
                                  <a:pt x="322" y="45"/>
                                </a:lnTo>
                                <a:lnTo>
                                  <a:pt x="317" y="51"/>
                                </a:lnTo>
                                <a:lnTo>
                                  <a:pt x="312" y="57"/>
                                </a:lnTo>
                                <a:lnTo>
                                  <a:pt x="560" y="57"/>
                                </a:lnTo>
                                <a:lnTo>
                                  <a:pt x="623" y="57"/>
                                </a:lnTo>
                                <a:lnTo>
                                  <a:pt x="698" y="57"/>
                                </a:lnTo>
                                <a:lnTo>
                                  <a:pt x="762" y="57"/>
                                </a:lnTo>
                                <a:lnTo>
                                  <a:pt x="815" y="57"/>
                                </a:lnTo>
                                <a:lnTo>
                                  <a:pt x="879" y="57"/>
                                </a:lnTo>
                                <a:lnTo>
                                  <a:pt x="879" y="40"/>
                                </a:lnTo>
                                <a:close/>
                                <a:moveTo>
                                  <a:pt x="879" y="0"/>
                                </a:moveTo>
                                <a:lnTo>
                                  <a:pt x="815" y="0"/>
                                </a:lnTo>
                                <a:lnTo>
                                  <a:pt x="815" y="17"/>
                                </a:lnTo>
                                <a:lnTo>
                                  <a:pt x="879" y="17"/>
                                </a:lnTo>
                                <a:lnTo>
                                  <a:pt x="879" y="0"/>
                                </a:lnTo>
                                <a:close/>
                                <a:moveTo>
                                  <a:pt x="965" y="88"/>
                                </a:moveTo>
                                <a:lnTo>
                                  <a:pt x="879" y="88"/>
                                </a:lnTo>
                                <a:lnTo>
                                  <a:pt x="815" y="88"/>
                                </a:lnTo>
                                <a:lnTo>
                                  <a:pt x="762" y="88"/>
                                </a:lnTo>
                                <a:lnTo>
                                  <a:pt x="762" y="111"/>
                                </a:lnTo>
                                <a:lnTo>
                                  <a:pt x="815" y="111"/>
                                </a:lnTo>
                                <a:lnTo>
                                  <a:pt x="889" y="111"/>
                                </a:lnTo>
                                <a:lnTo>
                                  <a:pt x="959" y="111"/>
                                </a:lnTo>
                                <a:lnTo>
                                  <a:pt x="962" y="105"/>
                                </a:lnTo>
                                <a:lnTo>
                                  <a:pt x="964" y="98"/>
                                </a:lnTo>
                                <a:lnTo>
                                  <a:pt x="965" y="88"/>
                                </a:lnTo>
                                <a:close/>
                                <a:moveTo>
                                  <a:pt x="1028" y="0"/>
                                </a:moveTo>
                                <a:lnTo>
                                  <a:pt x="965" y="0"/>
                                </a:lnTo>
                                <a:lnTo>
                                  <a:pt x="965" y="17"/>
                                </a:lnTo>
                                <a:lnTo>
                                  <a:pt x="1028" y="17"/>
                                </a:lnTo>
                                <a:lnTo>
                                  <a:pt x="1028" y="0"/>
                                </a:lnTo>
                                <a:close/>
                                <a:moveTo>
                                  <a:pt x="1178" y="0"/>
                                </a:moveTo>
                                <a:lnTo>
                                  <a:pt x="1115" y="0"/>
                                </a:lnTo>
                                <a:lnTo>
                                  <a:pt x="1115" y="17"/>
                                </a:lnTo>
                                <a:lnTo>
                                  <a:pt x="1178" y="17"/>
                                </a:lnTo>
                                <a:lnTo>
                                  <a:pt x="1178" y="0"/>
                                </a:lnTo>
                                <a:close/>
                                <a:moveTo>
                                  <a:pt x="1230" y="88"/>
                                </a:moveTo>
                                <a:lnTo>
                                  <a:pt x="1178" y="88"/>
                                </a:lnTo>
                                <a:lnTo>
                                  <a:pt x="1115" y="88"/>
                                </a:lnTo>
                                <a:lnTo>
                                  <a:pt x="1028" y="88"/>
                                </a:lnTo>
                                <a:lnTo>
                                  <a:pt x="1028" y="92"/>
                                </a:lnTo>
                                <a:lnTo>
                                  <a:pt x="1033" y="99"/>
                                </a:lnTo>
                                <a:lnTo>
                                  <a:pt x="1037" y="106"/>
                                </a:lnTo>
                                <a:lnTo>
                                  <a:pt x="1042" y="111"/>
                                </a:lnTo>
                                <a:lnTo>
                                  <a:pt x="1109" y="111"/>
                                </a:lnTo>
                                <a:lnTo>
                                  <a:pt x="1112" y="105"/>
                                </a:lnTo>
                                <a:lnTo>
                                  <a:pt x="1109" y="111"/>
                                </a:lnTo>
                                <a:lnTo>
                                  <a:pt x="1177" y="111"/>
                                </a:lnTo>
                                <a:lnTo>
                                  <a:pt x="1178" y="106"/>
                                </a:lnTo>
                                <a:lnTo>
                                  <a:pt x="1177" y="111"/>
                                </a:lnTo>
                                <a:lnTo>
                                  <a:pt x="1230" y="111"/>
                                </a:lnTo>
                                <a:lnTo>
                                  <a:pt x="1230" y="88"/>
                                </a:lnTo>
                                <a:close/>
                                <a:moveTo>
                                  <a:pt x="1305" y="0"/>
                                </a:moveTo>
                                <a:lnTo>
                                  <a:pt x="1230" y="0"/>
                                </a:lnTo>
                                <a:lnTo>
                                  <a:pt x="1230" y="17"/>
                                </a:lnTo>
                                <a:lnTo>
                                  <a:pt x="1294" y="17"/>
                                </a:lnTo>
                                <a:lnTo>
                                  <a:pt x="1294" y="10"/>
                                </a:lnTo>
                                <a:lnTo>
                                  <a:pt x="1298" y="6"/>
                                </a:lnTo>
                                <a:lnTo>
                                  <a:pt x="1302" y="3"/>
                                </a:lnTo>
                                <a:lnTo>
                                  <a:pt x="1305" y="0"/>
                                </a:lnTo>
                                <a:close/>
                                <a:moveTo>
                                  <a:pt x="1377" y="88"/>
                                </a:moveTo>
                                <a:lnTo>
                                  <a:pt x="1294" y="88"/>
                                </a:lnTo>
                                <a:lnTo>
                                  <a:pt x="1294" y="111"/>
                                </a:lnTo>
                                <a:lnTo>
                                  <a:pt x="1367" y="111"/>
                                </a:lnTo>
                                <a:lnTo>
                                  <a:pt x="1371" y="105"/>
                                </a:lnTo>
                                <a:lnTo>
                                  <a:pt x="1374" y="97"/>
                                </a:lnTo>
                                <a:lnTo>
                                  <a:pt x="1377" y="88"/>
                                </a:lnTo>
                                <a:close/>
                                <a:moveTo>
                                  <a:pt x="1438" y="17"/>
                                </a:moveTo>
                                <a:lnTo>
                                  <a:pt x="1436" y="11"/>
                                </a:lnTo>
                                <a:lnTo>
                                  <a:pt x="1434" y="5"/>
                                </a:lnTo>
                                <a:lnTo>
                                  <a:pt x="1431" y="0"/>
                                </a:lnTo>
                                <a:lnTo>
                                  <a:pt x="1358" y="0"/>
                                </a:lnTo>
                                <a:lnTo>
                                  <a:pt x="1363" y="4"/>
                                </a:lnTo>
                                <a:lnTo>
                                  <a:pt x="1367" y="10"/>
                                </a:lnTo>
                                <a:lnTo>
                                  <a:pt x="1371" y="17"/>
                                </a:lnTo>
                                <a:lnTo>
                                  <a:pt x="1438" y="17"/>
                                </a:lnTo>
                                <a:close/>
                                <a:moveTo>
                                  <a:pt x="1487" y="40"/>
                                </a:moveTo>
                                <a:lnTo>
                                  <a:pt x="1442" y="40"/>
                                </a:lnTo>
                                <a:lnTo>
                                  <a:pt x="1378" y="40"/>
                                </a:lnTo>
                                <a:lnTo>
                                  <a:pt x="1294" y="40"/>
                                </a:lnTo>
                                <a:lnTo>
                                  <a:pt x="1230" y="40"/>
                                </a:lnTo>
                                <a:lnTo>
                                  <a:pt x="1178" y="40"/>
                                </a:lnTo>
                                <a:lnTo>
                                  <a:pt x="1115" y="40"/>
                                </a:lnTo>
                                <a:lnTo>
                                  <a:pt x="1028" y="40"/>
                                </a:lnTo>
                                <a:lnTo>
                                  <a:pt x="965" y="40"/>
                                </a:lnTo>
                                <a:lnTo>
                                  <a:pt x="879" y="40"/>
                                </a:lnTo>
                                <a:lnTo>
                                  <a:pt x="879" y="57"/>
                                </a:lnTo>
                                <a:lnTo>
                                  <a:pt x="965" y="57"/>
                                </a:lnTo>
                                <a:lnTo>
                                  <a:pt x="1028" y="57"/>
                                </a:lnTo>
                                <a:lnTo>
                                  <a:pt x="1115" y="57"/>
                                </a:lnTo>
                                <a:lnTo>
                                  <a:pt x="1178" y="57"/>
                                </a:lnTo>
                                <a:lnTo>
                                  <a:pt x="1230" y="57"/>
                                </a:lnTo>
                                <a:lnTo>
                                  <a:pt x="1294" y="57"/>
                                </a:lnTo>
                                <a:lnTo>
                                  <a:pt x="1379" y="57"/>
                                </a:lnTo>
                                <a:lnTo>
                                  <a:pt x="1443" y="57"/>
                                </a:lnTo>
                                <a:lnTo>
                                  <a:pt x="1487" y="57"/>
                                </a:lnTo>
                                <a:lnTo>
                                  <a:pt x="1487" y="40"/>
                                </a:lnTo>
                                <a:close/>
                                <a:moveTo>
                                  <a:pt x="1487" y="88"/>
                                </a:moveTo>
                                <a:lnTo>
                                  <a:pt x="1441" y="88"/>
                                </a:lnTo>
                                <a:lnTo>
                                  <a:pt x="1440" y="96"/>
                                </a:lnTo>
                                <a:lnTo>
                                  <a:pt x="1438" y="104"/>
                                </a:lnTo>
                                <a:lnTo>
                                  <a:pt x="1435" y="111"/>
                                </a:lnTo>
                                <a:lnTo>
                                  <a:pt x="1487" y="111"/>
                                </a:lnTo>
                                <a:lnTo>
                                  <a:pt x="1487" y="88"/>
                                </a:lnTo>
                                <a:close/>
                                <a:moveTo>
                                  <a:pt x="1682" y="88"/>
                                </a:moveTo>
                                <a:lnTo>
                                  <a:pt x="1558" y="88"/>
                                </a:lnTo>
                                <a:lnTo>
                                  <a:pt x="1561" y="97"/>
                                </a:lnTo>
                                <a:lnTo>
                                  <a:pt x="1566" y="105"/>
                                </a:lnTo>
                                <a:lnTo>
                                  <a:pt x="1573" y="111"/>
                                </a:lnTo>
                                <a:lnTo>
                                  <a:pt x="1636" y="111"/>
                                </a:lnTo>
                                <a:lnTo>
                                  <a:pt x="1640" y="108"/>
                                </a:lnTo>
                                <a:lnTo>
                                  <a:pt x="1643" y="105"/>
                                </a:lnTo>
                                <a:lnTo>
                                  <a:pt x="1645" y="101"/>
                                </a:lnTo>
                                <a:lnTo>
                                  <a:pt x="1647" y="111"/>
                                </a:lnTo>
                                <a:lnTo>
                                  <a:pt x="1682" y="111"/>
                                </a:lnTo>
                                <a:lnTo>
                                  <a:pt x="1682" y="88"/>
                                </a:lnTo>
                                <a:close/>
                                <a:moveTo>
                                  <a:pt x="1906" y="99"/>
                                </a:moveTo>
                                <a:lnTo>
                                  <a:pt x="1906" y="92"/>
                                </a:lnTo>
                                <a:lnTo>
                                  <a:pt x="1894" y="88"/>
                                </a:lnTo>
                                <a:lnTo>
                                  <a:pt x="1745" y="88"/>
                                </a:lnTo>
                                <a:lnTo>
                                  <a:pt x="1745" y="111"/>
                                </a:lnTo>
                                <a:lnTo>
                                  <a:pt x="1797" y="111"/>
                                </a:lnTo>
                                <a:lnTo>
                                  <a:pt x="1797" y="92"/>
                                </a:lnTo>
                                <a:lnTo>
                                  <a:pt x="1803" y="99"/>
                                </a:lnTo>
                                <a:lnTo>
                                  <a:pt x="1810" y="106"/>
                                </a:lnTo>
                                <a:lnTo>
                                  <a:pt x="1818" y="111"/>
                                </a:lnTo>
                                <a:lnTo>
                                  <a:pt x="1904" y="111"/>
                                </a:lnTo>
                                <a:lnTo>
                                  <a:pt x="1906" y="106"/>
                                </a:lnTo>
                                <a:lnTo>
                                  <a:pt x="1906" y="99"/>
                                </a:lnTo>
                                <a:close/>
                                <a:moveTo>
                                  <a:pt x="2054" y="88"/>
                                </a:moveTo>
                                <a:lnTo>
                                  <a:pt x="1969" y="88"/>
                                </a:lnTo>
                                <a:lnTo>
                                  <a:pt x="1969" y="109"/>
                                </a:lnTo>
                                <a:lnTo>
                                  <a:pt x="1969" y="111"/>
                                </a:lnTo>
                                <a:lnTo>
                                  <a:pt x="2008" y="111"/>
                                </a:lnTo>
                                <a:lnTo>
                                  <a:pt x="2020" y="106"/>
                                </a:lnTo>
                                <a:lnTo>
                                  <a:pt x="2031" y="100"/>
                                </a:lnTo>
                                <a:lnTo>
                                  <a:pt x="2043" y="94"/>
                                </a:lnTo>
                                <a:lnTo>
                                  <a:pt x="2054" y="88"/>
                                </a:lnTo>
                                <a:close/>
                                <a:moveTo>
                                  <a:pt x="2152" y="39"/>
                                </a:moveTo>
                                <a:lnTo>
                                  <a:pt x="1969" y="39"/>
                                </a:lnTo>
                                <a:lnTo>
                                  <a:pt x="1969" y="40"/>
                                </a:lnTo>
                                <a:lnTo>
                                  <a:pt x="1906" y="40"/>
                                </a:lnTo>
                                <a:lnTo>
                                  <a:pt x="1861" y="40"/>
                                </a:lnTo>
                                <a:lnTo>
                                  <a:pt x="1799" y="40"/>
                                </a:lnTo>
                                <a:lnTo>
                                  <a:pt x="1804" y="47"/>
                                </a:lnTo>
                                <a:lnTo>
                                  <a:pt x="1799" y="40"/>
                                </a:lnTo>
                                <a:lnTo>
                                  <a:pt x="1745" y="40"/>
                                </a:lnTo>
                                <a:lnTo>
                                  <a:pt x="1682" y="40"/>
                                </a:lnTo>
                                <a:lnTo>
                                  <a:pt x="1550" y="40"/>
                                </a:lnTo>
                                <a:lnTo>
                                  <a:pt x="1550" y="47"/>
                                </a:lnTo>
                                <a:lnTo>
                                  <a:pt x="1550" y="45"/>
                                </a:lnTo>
                                <a:lnTo>
                                  <a:pt x="1550" y="40"/>
                                </a:lnTo>
                                <a:lnTo>
                                  <a:pt x="1487" y="40"/>
                                </a:lnTo>
                                <a:lnTo>
                                  <a:pt x="1487" y="57"/>
                                </a:lnTo>
                                <a:lnTo>
                                  <a:pt x="1551" y="57"/>
                                </a:lnTo>
                                <a:lnTo>
                                  <a:pt x="1551" y="53"/>
                                </a:lnTo>
                                <a:lnTo>
                                  <a:pt x="1550" y="51"/>
                                </a:lnTo>
                                <a:lnTo>
                                  <a:pt x="1551" y="57"/>
                                </a:lnTo>
                                <a:lnTo>
                                  <a:pt x="1682" y="57"/>
                                </a:lnTo>
                                <a:lnTo>
                                  <a:pt x="1745" y="57"/>
                                </a:lnTo>
                                <a:lnTo>
                                  <a:pt x="1819" y="57"/>
                                </a:lnTo>
                                <a:lnTo>
                                  <a:pt x="1881" y="57"/>
                                </a:lnTo>
                                <a:lnTo>
                                  <a:pt x="1906" y="57"/>
                                </a:lnTo>
                                <a:lnTo>
                                  <a:pt x="1969" y="57"/>
                                </a:lnTo>
                                <a:lnTo>
                                  <a:pt x="2128" y="57"/>
                                </a:lnTo>
                                <a:lnTo>
                                  <a:pt x="2128" y="47"/>
                                </a:lnTo>
                                <a:lnTo>
                                  <a:pt x="2146" y="47"/>
                                </a:lnTo>
                                <a:lnTo>
                                  <a:pt x="2146" y="43"/>
                                </a:lnTo>
                                <a:lnTo>
                                  <a:pt x="2152" y="43"/>
                                </a:lnTo>
                                <a:lnTo>
                                  <a:pt x="2152" y="39"/>
                                </a:lnTo>
                                <a:close/>
                                <a:moveTo>
                                  <a:pt x="2187" y="1"/>
                                </a:moveTo>
                                <a:lnTo>
                                  <a:pt x="1969" y="1"/>
                                </a:lnTo>
                                <a:lnTo>
                                  <a:pt x="1969" y="0"/>
                                </a:lnTo>
                                <a:lnTo>
                                  <a:pt x="1903" y="0"/>
                                </a:lnTo>
                                <a:lnTo>
                                  <a:pt x="1852" y="0"/>
                                </a:lnTo>
                                <a:lnTo>
                                  <a:pt x="1787" y="0"/>
                                </a:lnTo>
                                <a:lnTo>
                                  <a:pt x="1745" y="0"/>
                                </a:lnTo>
                                <a:lnTo>
                                  <a:pt x="1682" y="0"/>
                                </a:lnTo>
                                <a:lnTo>
                                  <a:pt x="1550" y="0"/>
                                </a:lnTo>
                                <a:lnTo>
                                  <a:pt x="1487" y="0"/>
                                </a:lnTo>
                                <a:lnTo>
                                  <a:pt x="1487" y="17"/>
                                </a:lnTo>
                                <a:lnTo>
                                  <a:pt x="1550" y="17"/>
                                </a:lnTo>
                                <a:lnTo>
                                  <a:pt x="1682" y="17"/>
                                </a:lnTo>
                                <a:lnTo>
                                  <a:pt x="1745" y="17"/>
                                </a:lnTo>
                                <a:lnTo>
                                  <a:pt x="1788" y="17"/>
                                </a:lnTo>
                                <a:lnTo>
                                  <a:pt x="1851" y="17"/>
                                </a:lnTo>
                                <a:lnTo>
                                  <a:pt x="1851" y="15"/>
                                </a:lnTo>
                                <a:lnTo>
                                  <a:pt x="1851" y="12"/>
                                </a:lnTo>
                                <a:lnTo>
                                  <a:pt x="1851" y="6"/>
                                </a:lnTo>
                                <a:lnTo>
                                  <a:pt x="1851" y="3"/>
                                </a:lnTo>
                                <a:lnTo>
                                  <a:pt x="1852" y="1"/>
                                </a:lnTo>
                                <a:lnTo>
                                  <a:pt x="1851" y="3"/>
                                </a:lnTo>
                                <a:lnTo>
                                  <a:pt x="1851" y="6"/>
                                </a:lnTo>
                                <a:lnTo>
                                  <a:pt x="1851" y="10"/>
                                </a:lnTo>
                                <a:lnTo>
                                  <a:pt x="1851" y="12"/>
                                </a:lnTo>
                                <a:lnTo>
                                  <a:pt x="1851" y="15"/>
                                </a:lnTo>
                                <a:lnTo>
                                  <a:pt x="1851" y="17"/>
                                </a:lnTo>
                                <a:lnTo>
                                  <a:pt x="1906" y="17"/>
                                </a:lnTo>
                                <a:lnTo>
                                  <a:pt x="1906" y="3"/>
                                </a:lnTo>
                                <a:lnTo>
                                  <a:pt x="1906" y="17"/>
                                </a:lnTo>
                                <a:lnTo>
                                  <a:pt x="1969" y="17"/>
                                </a:lnTo>
                                <a:lnTo>
                                  <a:pt x="1969" y="4"/>
                                </a:lnTo>
                                <a:lnTo>
                                  <a:pt x="1969" y="2"/>
                                </a:lnTo>
                                <a:lnTo>
                                  <a:pt x="1969" y="3"/>
                                </a:lnTo>
                                <a:lnTo>
                                  <a:pt x="1969" y="5"/>
                                </a:lnTo>
                                <a:lnTo>
                                  <a:pt x="1969" y="9"/>
                                </a:lnTo>
                                <a:lnTo>
                                  <a:pt x="1969" y="13"/>
                                </a:lnTo>
                                <a:lnTo>
                                  <a:pt x="1969" y="15"/>
                                </a:lnTo>
                                <a:lnTo>
                                  <a:pt x="1969" y="17"/>
                                </a:lnTo>
                                <a:lnTo>
                                  <a:pt x="2179" y="17"/>
                                </a:lnTo>
                                <a:lnTo>
                                  <a:pt x="2179" y="15"/>
                                </a:lnTo>
                                <a:lnTo>
                                  <a:pt x="2180" y="15"/>
                                </a:lnTo>
                                <a:lnTo>
                                  <a:pt x="2180" y="13"/>
                                </a:lnTo>
                                <a:lnTo>
                                  <a:pt x="2182" y="13"/>
                                </a:lnTo>
                                <a:lnTo>
                                  <a:pt x="2182" y="9"/>
                                </a:lnTo>
                                <a:lnTo>
                                  <a:pt x="2184" y="9"/>
                                </a:lnTo>
                                <a:lnTo>
                                  <a:pt x="2184" y="5"/>
                                </a:lnTo>
                                <a:lnTo>
                                  <a:pt x="2186" y="5"/>
                                </a:lnTo>
                                <a:lnTo>
                                  <a:pt x="2186" y="3"/>
                                </a:lnTo>
                                <a:lnTo>
                                  <a:pt x="2187" y="3"/>
                                </a:lnTo>
                                <a:lnTo>
                                  <a:pt x="21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40"/>
                        <wps:cNvSpPr>
                          <a:spLocks/>
                        </wps:cNvSpPr>
                        <wps:spPr bwMode="auto">
                          <a:xfrm>
                            <a:off x="8345" y="1669"/>
                            <a:ext cx="1704" cy="174"/>
                          </a:xfrm>
                          <a:custGeom>
                            <a:avLst/>
                            <a:gdLst>
                              <a:gd name="T0" fmla="+- 0 8386 8346"/>
                              <a:gd name="T1" fmla="*/ T0 w 1704"/>
                              <a:gd name="T2" fmla="+- 0 1745 1669"/>
                              <a:gd name="T3" fmla="*/ 1745 h 174"/>
                              <a:gd name="T4" fmla="+- 0 8366 8346"/>
                              <a:gd name="T5" fmla="*/ T4 w 1704"/>
                              <a:gd name="T6" fmla="+- 0 1742 1669"/>
                              <a:gd name="T7" fmla="*/ 1742 h 174"/>
                              <a:gd name="T8" fmla="+- 0 8383 8346"/>
                              <a:gd name="T9" fmla="*/ T8 w 1704"/>
                              <a:gd name="T10" fmla="+- 0 1751 1669"/>
                              <a:gd name="T11" fmla="*/ 1751 h 174"/>
                              <a:gd name="T12" fmla="+- 0 9122 8346"/>
                              <a:gd name="T13" fmla="*/ T12 w 1704"/>
                              <a:gd name="T14" fmla="+- 0 1692 1669"/>
                              <a:gd name="T15" fmla="*/ 1692 h 174"/>
                              <a:gd name="T16" fmla="+- 0 9108 8346"/>
                              <a:gd name="T17" fmla="*/ T16 w 1704"/>
                              <a:gd name="T18" fmla="+- 0 1673 1669"/>
                              <a:gd name="T19" fmla="*/ 1673 h 174"/>
                              <a:gd name="T20" fmla="+- 0 9044 8346"/>
                              <a:gd name="T21" fmla="*/ T20 w 1704"/>
                              <a:gd name="T22" fmla="+- 0 1679 1669"/>
                              <a:gd name="T23" fmla="*/ 1679 h 174"/>
                              <a:gd name="T24" fmla="+- 0 9122 8346"/>
                              <a:gd name="T25" fmla="*/ T24 w 1704"/>
                              <a:gd name="T26" fmla="+- 0 1692 1669"/>
                              <a:gd name="T27" fmla="*/ 1692 h 174"/>
                              <a:gd name="T28" fmla="+- 0 8748 8346"/>
                              <a:gd name="T29" fmla="*/ T28 w 1704"/>
                              <a:gd name="T30" fmla="+- 0 1804 1669"/>
                              <a:gd name="T31" fmla="*/ 1804 h 174"/>
                              <a:gd name="T32" fmla="+- 0 8774 8346"/>
                              <a:gd name="T33" fmla="*/ T32 w 1704"/>
                              <a:gd name="T34" fmla="+- 0 1814 1669"/>
                              <a:gd name="T35" fmla="*/ 1814 h 174"/>
                              <a:gd name="T36" fmla="+- 0 8760 8346"/>
                              <a:gd name="T37" fmla="*/ T36 w 1704"/>
                              <a:gd name="T38" fmla="+- 0 1839 1669"/>
                              <a:gd name="T39" fmla="*/ 1839 h 174"/>
                              <a:gd name="T40" fmla="+- 0 8759 8346"/>
                              <a:gd name="T41" fmla="*/ T40 w 1704"/>
                              <a:gd name="T42" fmla="+- 0 1842 1669"/>
                              <a:gd name="T43" fmla="*/ 1842 h 174"/>
                              <a:gd name="T44" fmla="+- 0 9213 8346"/>
                              <a:gd name="T45" fmla="*/ T44 w 1704"/>
                              <a:gd name="T46" fmla="+- 0 1829 1669"/>
                              <a:gd name="T47" fmla="*/ 1829 h 174"/>
                              <a:gd name="T48" fmla="+- 0 9214 8346"/>
                              <a:gd name="T49" fmla="*/ T48 w 1704"/>
                              <a:gd name="T50" fmla="+- 0 1805 1669"/>
                              <a:gd name="T51" fmla="*/ 1805 h 174"/>
                              <a:gd name="T52" fmla="+- 0 9195 8346"/>
                              <a:gd name="T53" fmla="*/ T52 w 1704"/>
                              <a:gd name="T54" fmla="+- 0 1669 1669"/>
                              <a:gd name="T55" fmla="*/ 1669 h 174"/>
                              <a:gd name="T56" fmla="+- 0 9189 8346"/>
                              <a:gd name="T57" fmla="*/ T56 w 1704"/>
                              <a:gd name="T58" fmla="+- 0 1692 1669"/>
                              <a:gd name="T59" fmla="*/ 1692 h 174"/>
                              <a:gd name="T60" fmla="+- 0 9258 8346"/>
                              <a:gd name="T61" fmla="*/ T60 w 1704"/>
                              <a:gd name="T62" fmla="+- 0 1680 1669"/>
                              <a:gd name="T63" fmla="*/ 1680 h 174"/>
                              <a:gd name="T64" fmla="+- 0 9310 8346"/>
                              <a:gd name="T65" fmla="*/ T64 w 1704"/>
                              <a:gd name="T66" fmla="+- 0 1669 1669"/>
                              <a:gd name="T67" fmla="*/ 1669 h 174"/>
                              <a:gd name="T68" fmla="+- 0 9374 8346"/>
                              <a:gd name="T69" fmla="*/ T68 w 1704"/>
                              <a:gd name="T70" fmla="+- 0 1669 1669"/>
                              <a:gd name="T71" fmla="*/ 1669 h 174"/>
                              <a:gd name="T72" fmla="+- 0 9454 8346"/>
                              <a:gd name="T73" fmla="*/ T72 w 1704"/>
                              <a:gd name="T74" fmla="+- 0 1678 1669"/>
                              <a:gd name="T75" fmla="*/ 1678 h 174"/>
                              <a:gd name="T76" fmla="+- 0 9515 8346"/>
                              <a:gd name="T77" fmla="*/ T76 w 1704"/>
                              <a:gd name="T78" fmla="+- 0 1692 1669"/>
                              <a:gd name="T79" fmla="*/ 1692 h 174"/>
                              <a:gd name="T80" fmla="+- 0 9521 8346"/>
                              <a:gd name="T81" fmla="*/ T80 w 1704"/>
                              <a:gd name="T82" fmla="+- 0 1669 1669"/>
                              <a:gd name="T83" fmla="*/ 1669 h 174"/>
                              <a:gd name="T84" fmla="+- 0 9489 8346"/>
                              <a:gd name="T85" fmla="*/ T84 w 1704"/>
                              <a:gd name="T86" fmla="+- 0 1733 1669"/>
                              <a:gd name="T87" fmla="*/ 1733 h 174"/>
                              <a:gd name="T88" fmla="+- 0 9476 8346"/>
                              <a:gd name="T89" fmla="*/ T88 w 1704"/>
                              <a:gd name="T90" fmla="+- 0 1744 1669"/>
                              <a:gd name="T91" fmla="*/ 1744 h 174"/>
                              <a:gd name="T92" fmla="+- 0 9310 8346"/>
                              <a:gd name="T93" fmla="*/ T92 w 1704"/>
                              <a:gd name="T94" fmla="+- 0 1733 1669"/>
                              <a:gd name="T95" fmla="*/ 1733 h 174"/>
                              <a:gd name="T96" fmla="+- 0 9238 8346"/>
                              <a:gd name="T97" fmla="*/ T96 w 1704"/>
                              <a:gd name="T98" fmla="+- 0 1733 1669"/>
                              <a:gd name="T99" fmla="*/ 1733 h 174"/>
                              <a:gd name="T100" fmla="+- 0 9197 8346"/>
                              <a:gd name="T101" fmla="*/ T100 w 1704"/>
                              <a:gd name="T102" fmla="+- 0 1756 1669"/>
                              <a:gd name="T103" fmla="*/ 1756 h 174"/>
                              <a:gd name="T104" fmla="+- 0 9147 8346"/>
                              <a:gd name="T105" fmla="*/ T104 w 1704"/>
                              <a:gd name="T106" fmla="+- 0 1753 1669"/>
                              <a:gd name="T107" fmla="*/ 1753 h 174"/>
                              <a:gd name="T108" fmla="+- 0 9180 8346"/>
                              <a:gd name="T109" fmla="*/ T108 w 1704"/>
                              <a:gd name="T110" fmla="+- 0 1758 1669"/>
                              <a:gd name="T111" fmla="*/ 1758 h 174"/>
                              <a:gd name="T112" fmla="+- 0 9212 8346"/>
                              <a:gd name="T113" fmla="*/ T112 w 1704"/>
                              <a:gd name="T114" fmla="+- 0 1751 1669"/>
                              <a:gd name="T115" fmla="*/ 1751 h 174"/>
                              <a:gd name="T116" fmla="+- 0 9117 8346"/>
                              <a:gd name="T117" fmla="*/ T116 w 1704"/>
                              <a:gd name="T118" fmla="+- 0 1733 1669"/>
                              <a:gd name="T119" fmla="*/ 1733 h 174"/>
                              <a:gd name="T120" fmla="+- 0 9090 8346"/>
                              <a:gd name="T121" fmla="*/ T120 w 1704"/>
                              <a:gd name="T122" fmla="+- 0 1733 1669"/>
                              <a:gd name="T123" fmla="*/ 1733 h 174"/>
                              <a:gd name="T124" fmla="+- 0 9001 8346"/>
                              <a:gd name="T125" fmla="*/ T124 w 1704"/>
                              <a:gd name="T126" fmla="+- 0 1744 1669"/>
                              <a:gd name="T127" fmla="*/ 1744 h 174"/>
                              <a:gd name="T128" fmla="+- 0 9001 8346"/>
                              <a:gd name="T129" fmla="*/ T128 w 1704"/>
                              <a:gd name="T130" fmla="+- 0 1744 1669"/>
                              <a:gd name="T131" fmla="*/ 1744 h 174"/>
                              <a:gd name="T132" fmla="+- 0 8987 8346"/>
                              <a:gd name="T133" fmla="*/ T132 w 1704"/>
                              <a:gd name="T134" fmla="+- 0 1737 1669"/>
                              <a:gd name="T135" fmla="*/ 1737 h 174"/>
                              <a:gd name="T136" fmla="+- 0 8959 8346"/>
                              <a:gd name="T137" fmla="*/ T136 w 1704"/>
                              <a:gd name="T138" fmla="+- 0 1733 1669"/>
                              <a:gd name="T139" fmla="*/ 1733 h 174"/>
                              <a:gd name="T140" fmla="+- 0 8842 8346"/>
                              <a:gd name="T141" fmla="*/ T140 w 1704"/>
                              <a:gd name="T142" fmla="+- 0 1754 1669"/>
                              <a:gd name="T143" fmla="*/ 1754 h 174"/>
                              <a:gd name="T144" fmla="+- 0 8842 8346"/>
                              <a:gd name="T145" fmla="*/ T144 w 1704"/>
                              <a:gd name="T146" fmla="+- 0 1753 1669"/>
                              <a:gd name="T147" fmla="*/ 1753 h 174"/>
                              <a:gd name="T148" fmla="+- 0 8778 8346"/>
                              <a:gd name="T149" fmla="*/ T148 w 1704"/>
                              <a:gd name="T150" fmla="+- 0 1733 1669"/>
                              <a:gd name="T151" fmla="*/ 1733 h 174"/>
                              <a:gd name="T152" fmla="+- 0 8703 8346"/>
                              <a:gd name="T153" fmla="*/ T152 w 1704"/>
                              <a:gd name="T154" fmla="+- 0 1754 1669"/>
                              <a:gd name="T155" fmla="*/ 1754 h 174"/>
                              <a:gd name="T156" fmla="+- 0 8703 8346"/>
                              <a:gd name="T157" fmla="*/ T156 w 1704"/>
                              <a:gd name="T158" fmla="+- 0 1753 1669"/>
                              <a:gd name="T159" fmla="*/ 1753 h 174"/>
                              <a:gd name="T160" fmla="+- 0 8640 8346"/>
                              <a:gd name="T161" fmla="*/ T160 w 1704"/>
                              <a:gd name="T162" fmla="+- 0 1733 1669"/>
                              <a:gd name="T163" fmla="*/ 1733 h 174"/>
                              <a:gd name="T164" fmla="+- 0 8386 8346"/>
                              <a:gd name="T165" fmla="*/ T164 w 1704"/>
                              <a:gd name="T166" fmla="+- 0 1745 1669"/>
                              <a:gd name="T167" fmla="*/ 1745 h 174"/>
                              <a:gd name="T168" fmla="+- 0 8393 8346"/>
                              <a:gd name="T169" fmla="*/ T168 w 1704"/>
                              <a:gd name="T170" fmla="+- 0 1755 1669"/>
                              <a:gd name="T171" fmla="*/ 1755 h 174"/>
                              <a:gd name="T172" fmla="+- 0 8582 8346"/>
                              <a:gd name="T173" fmla="*/ T172 w 1704"/>
                              <a:gd name="T174" fmla="+- 0 1764 1669"/>
                              <a:gd name="T175" fmla="*/ 1764 h 174"/>
                              <a:gd name="T176" fmla="+- 0 8585 8346"/>
                              <a:gd name="T177" fmla="*/ T176 w 1704"/>
                              <a:gd name="T178" fmla="+- 0 1762 1669"/>
                              <a:gd name="T179" fmla="*/ 1762 h 174"/>
                              <a:gd name="T180" fmla="+- 0 9374 8346"/>
                              <a:gd name="T181" fmla="*/ T180 w 1704"/>
                              <a:gd name="T182" fmla="+- 0 1764 1669"/>
                              <a:gd name="T183" fmla="*/ 1764 h 174"/>
                              <a:gd name="T184" fmla="+- 0 9544 8346"/>
                              <a:gd name="T185" fmla="*/ T184 w 1704"/>
                              <a:gd name="T186" fmla="+- 0 1744 1669"/>
                              <a:gd name="T187" fmla="*/ 1744 h 174"/>
                              <a:gd name="T188" fmla="+- 0 9582 8346"/>
                              <a:gd name="T189" fmla="*/ T188 w 1704"/>
                              <a:gd name="T190" fmla="+- 0 1734 1669"/>
                              <a:gd name="T191" fmla="*/ 1734 h 174"/>
                              <a:gd name="T192" fmla="+- 0 9646 8346"/>
                              <a:gd name="T193" fmla="*/ T192 w 1704"/>
                              <a:gd name="T194" fmla="+- 0 1686 1669"/>
                              <a:gd name="T195" fmla="*/ 1686 h 174"/>
                              <a:gd name="T196" fmla="+- 0 9567 8346"/>
                              <a:gd name="T197" fmla="*/ T196 w 1704"/>
                              <a:gd name="T198" fmla="+- 0 1669 1669"/>
                              <a:gd name="T199" fmla="*/ 1669 h 174"/>
                              <a:gd name="T200" fmla="+- 0 9727 8346"/>
                              <a:gd name="T201" fmla="*/ T200 w 1704"/>
                              <a:gd name="T202" fmla="+- 0 1692 1669"/>
                              <a:gd name="T203" fmla="*/ 1692 h 174"/>
                              <a:gd name="T204" fmla="+- 0 9720 8346"/>
                              <a:gd name="T205" fmla="*/ T204 w 1704"/>
                              <a:gd name="T206" fmla="+- 0 1689 1669"/>
                              <a:gd name="T207" fmla="*/ 1689 h 174"/>
                              <a:gd name="T208" fmla="+- 0 9825 8346"/>
                              <a:gd name="T209" fmla="*/ T208 w 1704"/>
                              <a:gd name="T210" fmla="+- 0 1669 1669"/>
                              <a:gd name="T211" fmla="*/ 1669 h 174"/>
                              <a:gd name="T212" fmla="+- 0 9825 8346"/>
                              <a:gd name="T213" fmla="*/ T212 w 1704"/>
                              <a:gd name="T214" fmla="+- 0 1692 1669"/>
                              <a:gd name="T215" fmla="*/ 1692 h 174"/>
                              <a:gd name="T216" fmla="+- 0 9890 8346"/>
                              <a:gd name="T217" fmla="*/ T216 w 1704"/>
                              <a:gd name="T218" fmla="+- 0 1687 1669"/>
                              <a:gd name="T219" fmla="*/ 1687 h 174"/>
                              <a:gd name="T220" fmla="+- 0 9877 8346"/>
                              <a:gd name="T221" fmla="*/ T220 w 1704"/>
                              <a:gd name="T222" fmla="+- 0 1692 1669"/>
                              <a:gd name="T223" fmla="*/ 1692 h 174"/>
                              <a:gd name="T224" fmla="+- 0 9974 8346"/>
                              <a:gd name="T225" fmla="*/ T224 w 1704"/>
                              <a:gd name="T226" fmla="+- 0 1669 1669"/>
                              <a:gd name="T227" fmla="*/ 1669 h 174"/>
                              <a:gd name="T228" fmla="+- 0 9986 8346"/>
                              <a:gd name="T229" fmla="*/ T228 w 1704"/>
                              <a:gd name="T230" fmla="+- 0 1687 1669"/>
                              <a:gd name="T231" fmla="*/ 1687 h 174"/>
                              <a:gd name="T232" fmla="+- 0 10049 8346"/>
                              <a:gd name="T233" fmla="*/ T232 w 1704"/>
                              <a:gd name="T234" fmla="+- 0 1669 1669"/>
                              <a:gd name="T235" fmla="*/ 1669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04" h="174">
                                <a:moveTo>
                                  <a:pt x="55" y="95"/>
                                </a:moveTo>
                                <a:lnTo>
                                  <a:pt x="47" y="86"/>
                                </a:lnTo>
                                <a:lnTo>
                                  <a:pt x="40" y="76"/>
                                </a:lnTo>
                                <a:lnTo>
                                  <a:pt x="36" y="64"/>
                                </a:lnTo>
                                <a:lnTo>
                                  <a:pt x="0" y="64"/>
                                </a:lnTo>
                                <a:lnTo>
                                  <a:pt x="20" y="73"/>
                                </a:lnTo>
                                <a:lnTo>
                                  <a:pt x="31" y="79"/>
                                </a:lnTo>
                                <a:lnTo>
                                  <a:pt x="36" y="82"/>
                                </a:lnTo>
                                <a:lnTo>
                                  <a:pt x="37" y="82"/>
                                </a:lnTo>
                                <a:lnTo>
                                  <a:pt x="49" y="90"/>
                                </a:lnTo>
                                <a:lnTo>
                                  <a:pt x="55" y="95"/>
                                </a:lnTo>
                                <a:close/>
                                <a:moveTo>
                                  <a:pt x="776" y="23"/>
                                </a:moveTo>
                                <a:lnTo>
                                  <a:pt x="771" y="18"/>
                                </a:lnTo>
                                <a:lnTo>
                                  <a:pt x="767" y="11"/>
                                </a:lnTo>
                                <a:lnTo>
                                  <a:pt x="762" y="4"/>
                                </a:lnTo>
                                <a:lnTo>
                                  <a:pt x="762" y="0"/>
                                </a:lnTo>
                                <a:lnTo>
                                  <a:pt x="699" y="0"/>
                                </a:lnTo>
                                <a:lnTo>
                                  <a:pt x="698" y="10"/>
                                </a:lnTo>
                                <a:lnTo>
                                  <a:pt x="696" y="17"/>
                                </a:lnTo>
                                <a:lnTo>
                                  <a:pt x="693" y="23"/>
                                </a:lnTo>
                                <a:lnTo>
                                  <a:pt x="776" y="23"/>
                                </a:lnTo>
                                <a:close/>
                                <a:moveTo>
                                  <a:pt x="886" y="135"/>
                                </a:moveTo>
                                <a:lnTo>
                                  <a:pt x="884" y="135"/>
                                </a:lnTo>
                                <a:lnTo>
                                  <a:pt x="402" y="135"/>
                                </a:lnTo>
                                <a:lnTo>
                                  <a:pt x="408" y="135"/>
                                </a:lnTo>
                                <a:lnTo>
                                  <a:pt x="414" y="137"/>
                                </a:lnTo>
                                <a:lnTo>
                                  <a:pt x="428" y="145"/>
                                </a:lnTo>
                                <a:lnTo>
                                  <a:pt x="424" y="159"/>
                                </a:lnTo>
                                <a:lnTo>
                                  <a:pt x="416" y="168"/>
                                </a:lnTo>
                                <a:lnTo>
                                  <a:pt x="414" y="170"/>
                                </a:lnTo>
                                <a:lnTo>
                                  <a:pt x="413" y="171"/>
                                </a:lnTo>
                                <a:lnTo>
                                  <a:pt x="413" y="173"/>
                                </a:lnTo>
                                <a:lnTo>
                                  <a:pt x="868" y="173"/>
                                </a:lnTo>
                                <a:lnTo>
                                  <a:pt x="871" y="167"/>
                                </a:lnTo>
                                <a:lnTo>
                                  <a:pt x="867" y="160"/>
                                </a:lnTo>
                                <a:lnTo>
                                  <a:pt x="859" y="152"/>
                                </a:lnTo>
                                <a:lnTo>
                                  <a:pt x="855" y="146"/>
                                </a:lnTo>
                                <a:lnTo>
                                  <a:pt x="868" y="136"/>
                                </a:lnTo>
                                <a:lnTo>
                                  <a:pt x="886" y="135"/>
                                </a:lnTo>
                                <a:close/>
                                <a:moveTo>
                                  <a:pt x="912" y="0"/>
                                </a:moveTo>
                                <a:lnTo>
                                  <a:pt x="849" y="0"/>
                                </a:lnTo>
                                <a:lnTo>
                                  <a:pt x="848" y="9"/>
                                </a:lnTo>
                                <a:lnTo>
                                  <a:pt x="846" y="17"/>
                                </a:lnTo>
                                <a:lnTo>
                                  <a:pt x="843" y="23"/>
                                </a:lnTo>
                                <a:lnTo>
                                  <a:pt x="911" y="23"/>
                                </a:lnTo>
                                <a:lnTo>
                                  <a:pt x="912" y="17"/>
                                </a:lnTo>
                                <a:lnTo>
                                  <a:pt x="912" y="11"/>
                                </a:lnTo>
                                <a:lnTo>
                                  <a:pt x="912" y="0"/>
                                </a:lnTo>
                                <a:close/>
                                <a:moveTo>
                                  <a:pt x="1028" y="0"/>
                                </a:moveTo>
                                <a:lnTo>
                                  <a:pt x="964" y="0"/>
                                </a:lnTo>
                                <a:lnTo>
                                  <a:pt x="964" y="23"/>
                                </a:lnTo>
                                <a:lnTo>
                                  <a:pt x="1028" y="23"/>
                                </a:lnTo>
                                <a:lnTo>
                                  <a:pt x="1028" y="0"/>
                                </a:lnTo>
                                <a:close/>
                                <a:moveTo>
                                  <a:pt x="1175" y="0"/>
                                </a:moveTo>
                                <a:lnTo>
                                  <a:pt x="1111" y="0"/>
                                </a:lnTo>
                                <a:lnTo>
                                  <a:pt x="1108" y="9"/>
                                </a:lnTo>
                                <a:lnTo>
                                  <a:pt x="1105" y="17"/>
                                </a:lnTo>
                                <a:lnTo>
                                  <a:pt x="1101" y="23"/>
                                </a:lnTo>
                                <a:lnTo>
                                  <a:pt x="1169" y="23"/>
                                </a:lnTo>
                                <a:lnTo>
                                  <a:pt x="1172" y="16"/>
                                </a:lnTo>
                                <a:lnTo>
                                  <a:pt x="1174" y="8"/>
                                </a:lnTo>
                                <a:lnTo>
                                  <a:pt x="1175" y="0"/>
                                </a:lnTo>
                                <a:close/>
                                <a:moveTo>
                                  <a:pt x="1245" y="64"/>
                                </a:moveTo>
                                <a:lnTo>
                                  <a:pt x="1221" y="64"/>
                                </a:lnTo>
                                <a:lnTo>
                                  <a:pt x="1143" y="64"/>
                                </a:lnTo>
                                <a:lnTo>
                                  <a:pt x="1130" y="75"/>
                                </a:lnTo>
                                <a:lnTo>
                                  <a:pt x="1115" y="82"/>
                                </a:lnTo>
                                <a:lnTo>
                                  <a:pt x="1130" y="75"/>
                                </a:lnTo>
                                <a:lnTo>
                                  <a:pt x="1143" y="64"/>
                                </a:lnTo>
                                <a:lnTo>
                                  <a:pt x="964" y="64"/>
                                </a:lnTo>
                                <a:lnTo>
                                  <a:pt x="892" y="64"/>
                                </a:lnTo>
                                <a:lnTo>
                                  <a:pt x="880" y="75"/>
                                </a:lnTo>
                                <a:lnTo>
                                  <a:pt x="892" y="64"/>
                                </a:lnTo>
                                <a:lnTo>
                                  <a:pt x="866" y="64"/>
                                </a:lnTo>
                                <a:lnTo>
                                  <a:pt x="866" y="82"/>
                                </a:lnTo>
                                <a:lnTo>
                                  <a:pt x="851" y="87"/>
                                </a:lnTo>
                                <a:lnTo>
                                  <a:pt x="834" y="89"/>
                                </a:lnTo>
                                <a:lnTo>
                                  <a:pt x="817" y="88"/>
                                </a:lnTo>
                                <a:lnTo>
                                  <a:pt x="801" y="84"/>
                                </a:lnTo>
                                <a:lnTo>
                                  <a:pt x="817" y="88"/>
                                </a:lnTo>
                                <a:lnTo>
                                  <a:pt x="834" y="89"/>
                                </a:lnTo>
                                <a:lnTo>
                                  <a:pt x="851" y="87"/>
                                </a:lnTo>
                                <a:lnTo>
                                  <a:pt x="866" y="82"/>
                                </a:lnTo>
                                <a:lnTo>
                                  <a:pt x="866" y="64"/>
                                </a:lnTo>
                                <a:lnTo>
                                  <a:pt x="771" y="64"/>
                                </a:lnTo>
                                <a:lnTo>
                                  <a:pt x="744" y="64"/>
                                </a:lnTo>
                                <a:lnTo>
                                  <a:pt x="732" y="76"/>
                                </a:lnTo>
                                <a:lnTo>
                                  <a:pt x="744" y="64"/>
                                </a:lnTo>
                                <a:lnTo>
                                  <a:pt x="655" y="64"/>
                                </a:lnTo>
                                <a:lnTo>
                                  <a:pt x="655" y="75"/>
                                </a:lnTo>
                                <a:lnTo>
                                  <a:pt x="644" y="69"/>
                                </a:lnTo>
                                <a:lnTo>
                                  <a:pt x="646" y="70"/>
                                </a:lnTo>
                                <a:lnTo>
                                  <a:pt x="655" y="75"/>
                                </a:lnTo>
                                <a:lnTo>
                                  <a:pt x="655" y="64"/>
                                </a:lnTo>
                                <a:lnTo>
                                  <a:pt x="636" y="64"/>
                                </a:lnTo>
                                <a:lnTo>
                                  <a:pt x="641" y="68"/>
                                </a:lnTo>
                                <a:lnTo>
                                  <a:pt x="639" y="66"/>
                                </a:lnTo>
                                <a:lnTo>
                                  <a:pt x="636" y="64"/>
                                </a:lnTo>
                                <a:lnTo>
                                  <a:pt x="613" y="64"/>
                                </a:lnTo>
                                <a:lnTo>
                                  <a:pt x="549" y="64"/>
                                </a:lnTo>
                                <a:lnTo>
                                  <a:pt x="496" y="64"/>
                                </a:lnTo>
                                <a:lnTo>
                                  <a:pt x="496" y="85"/>
                                </a:lnTo>
                                <a:lnTo>
                                  <a:pt x="432" y="85"/>
                                </a:lnTo>
                                <a:lnTo>
                                  <a:pt x="432" y="84"/>
                                </a:lnTo>
                                <a:lnTo>
                                  <a:pt x="496" y="84"/>
                                </a:lnTo>
                                <a:lnTo>
                                  <a:pt x="496" y="64"/>
                                </a:lnTo>
                                <a:lnTo>
                                  <a:pt x="432" y="64"/>
                                </a:lnTo>
                                <a:lnTo>
                                  <a:pt x="357" y="64"/>
                                </a:lnTo>
                                <a:lnTo>
                                  <a:pt x="357" y="84"/>
                                </a:lnTo>
                                <a:lnTo>
                                  <a:pt x="357" y="85"/>
                                </a:lnTo>
                                <a:lnTo>
                                  <a:pt x="294" y="85"/>
                                </a:lnTo>
                                <a:lnTo>
                                  <a:pt x="294" y="84"/>
                                </a:lnTo>
                                <a:lnTo>
                                  <a:pt x="357" y="84"/>
                                </a:lnTo>
                                <a:lnTo>
                                  <a:pt x="357" y="64"/>
                                </a:lnTo>
                                <a:lnTo>
                                  <a:pt x="294" y="64"/>
                                </a:lnTo>
                                <a:lnTo>
                                  <a:pt x="36" y="64"/>
                                </a:lnTo>
                                <a:lnTo>
                                  <a:pt x="40" y="76"/>
                                </a:lnTo>
                                <a:lnTo>
                                  <a:pt x="47" y="86"/>
                                </a:lnTo>
                                <a:lnTo>
                                  <a:pt x="55" y="95"/>
                                </a:lnTo>
                                <a:lnTo>
                                  <a:pt x="236" y="95"/>
                                </a:lnTo>
                                <a:lnTo>
                                  <a:pt x="239" y="95"/>
                                </a:lnTo>
                                <a:lnTo>
                                  <a:pt x="239" y="93"/>
                                </a:lnTo>
                                <a:lnTo>
                                  <a:pt x="239" y="95"/>
                                </a:lnTo>
                                <a:lnTo>
                                  <a:pt x="964" y="95"/>
                                </a:lnTo>
                                <a:lnTo>
                                  <a:pt x="1028" y="95"/>
                                </a:lnTo>
                                <a:lnTo>
                                  <a:pt x="1149" y="95"/>
                                </a:lnTo>
                                <a:lnTo>
                                  <a:pt x="1179" y="82"/>
                                </a:lnTo>
                                <a:lnTo>
                                  <a:pt x="1198" y="75"/>
                                </a:lnTo>
                                <a:lnTo>
                                  <a:pt x="1221" y="69"/>
                                </a:lnTo>
                                <a:lnTo>
                                  <a:pt x="1228" y="67"/>
                                </a:lnTo>
                                <a:lnTo>
                                  <a:pt x="1236" y="65"/>
                                </a:lnTo>
                                <a:lnTo>
                                  <a:pt x="1245" y="64"/>
                                </a:lnTo>
                                <a:close/>
                                <a:moveTo>
                                  <a:pt x="1307" y="23"/>
                                </a:moveTo>
                                <a:lnTo>
                                  <a:pt x="1300" y="17"/>
                                </a:lnTo>
                                <a:lnTo>
                                  <a:pt x="1295" y="9"/>
                                </a:lnTo>
                                <a:lnTo>
                                  <a:pt x="1292" y="0"/>
                                </a:lnTo>
                                <a:lnTo>
                                  <a:pt x="1221" y="0"/>
                                </a:lnTo>
                                <a:lnTo>
                                  <a:pt x="1221" y="23"/>
                                </a:lnTo>
                                <a:lnTo>
                                  <a:pt x="1307" y="23"/>
                                </a:lnTo>
                                <a:close/>
                                <a:moveTo>
                                  <a:pt x="1381" y="23"/>
                                </a:moveTo>
                                <a:lnTo>
                                  <a:pt x="1379" y="13"/>
                                </a:lnTo>
                                <a:lnTo>
                                  <a:pt x="1377" y="17"/>
                                </a:lnTo>
                                <a:lnTo>
                                  <a:pt x="1374" y="20"/>
                                </a:lnTo>
                                <a:lnTo>
                                  <a:pt x="1370" y="23"/>
                                </a:lnTo>
                                <a:lnTo>
                                  <a:pt x="1381" y="23"/>
                                </a:lnTo>
                                <a:close/>
                                <a:moveTo>
                                  <a:pt x="1479" y="0"/>
                                </a:moveTo>
                                <a:lnTo>
                                  <a:pt x="1416" y="0"/>
                                </a:lnTo>
                                <a:lnTo>
                                  <a:pt x="1416" y="23"/>
                                </a:lnTo>
                                <a:lnTo>
                                  <a:pt x="1479" y="23"/>
                                </a:lnTo>
                                <a:lnTo>
                                  <a:pt x="1479" y="0"/>
                                </a:lnTo>
                                <a:close/>
                                <a:moveTo>
                                  <a:pt x="1552" y="23"/>
                                </a:moveTo>
                                <a:lnTo>
                                  <a:pt x="1544" y="18"/>
                                </a:lnTo>
                                <a:lnTo>
                                  <a:pt x="1537" y="11"/>
                                </a:lnTo>
                                <a:lnTo>
                                  <a:pt x="1531" y="4"/>
                                </a:lnTo>
                                <a:lnTo>
                                  <a:pt x="1531" y="23"/>
                                </a:lnTo>
                                <a:lnTo>
                                  <a:pt x="1552" y="23"/>
                                </a:lnTo>
                                <a:close/>
                                <a:moveTo>
                                  <a:pt x="1703" y="0"/>
                                </a:moveTo>
                                <a:lnTo>
                                  <a:pt x="1628" y="0"/>
                                </a:lnTo>
                                <a:lnTo>
                                  <a:pt x="1640" y="4"/>
                                </a:lnTo>
                                <a:lnTo>
                                  <a:pt x="1640" y="11"/>
                                </a:lnTo>
                                <a:lnTo>
                                  <a:pt x="1640" y="18"/>
                                </a:lnTo>
                                <a:lnTo>
                                  <a:pt x="1638" y="23"/>
                                </a:lnTo>
                                <a:lnTo>
                                  <a:pt x="1703" y="23"/>
                                </a:lnTo>
                                <a:lnTo>
                                  <a:pt x="17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Rectangle 239"/>
                        <wps:cNvSpPr>
                          <a:spLocks noChangeArrowheads="1"/>
                        </wps:cNvSpPr>
                        <wps:spPr bwMode="auto">
                          <a:xfrm>
                            <a:off x="1682" y="13195"/>
                            <a:ext cx="8087"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Freeform 238"/>
                        <wps:cNvSpPr>
                          <a:spLocks/>
                        </wps:cNvSpPr>
                        <wps:spPr bwMode="auto">
                          <a:xfrm>
                            <a:off x="1688" y="7596"/>
                            <a:ext cx="1628" cy="610"/>
                          </a:xfrm>
                          <a:custGeom>
                            <a:avLst/>
                            <a:gdLst>
                              <a:gd name="T0" fmla="+- 0 3146 1689"/>
                              <a:gd name="T1" fmla="*/ T0 w 1628"/>
                              <a:gd name="T2" fmla="+- 0 7597 7597"/>
                              <a:gd name="T3" fmla="*/ 7597 h 610"/>
                              <a:gd name="T4" fmla="+- 0 1859 1689"/>
                              <a:gd name="T5" fmla="*/ T4 w 1628"/>
                              <a:gd name="T6" fmla="+- 0 7597 7597"/>
                              <a:gd name="T7" fmla="*/ 7597 h 610"/>
                              <a:gd name="T8" fmla="+- 0 1760 1689"/>
                              <a:gd name="T9" fmla="*/ T8 w 1628"/>
                              <a:gd name="T10" fmla="+- 0 7600 7597"/>
                              <a:gd name="T11" fmla="*/ 7600 h 610"/>
                              <a:gd name="T12" fmla="+- 0 1710 1689"/>
                              <a:gd name="T13" fmla="*/ T12 w 1628"/>
                              <a:gd name="T14" fmla="+- 0 7618 7597"/>
                              <a:gd name="T15" fmla="*/ 7618 h 610"/>
                              <a:gd name="T16" fmla="+- 0 1691 1689"/>
                              <a:gd name="T17" fmla="*/ T16 w 1628"/>
                              <a:gd name="T18" fmla="+- 0 7669 7597"/>
                              <a:gd name="T19" fmla="*/ 7669 h 610"/>
                              <a:gd name="T20" fmla="+- 0 1689 1689"/>
                              <a:gd name="T21" fmla="*/ T20 w 1628"/>
                              <a:gd name="T22" fmla="+- 0 7767 7597"/>
                              <a:gd name="T23" fmla="*/ 7767 h 610"/>
                              <a:gd name="T24" fmla="+- 0 1689 1689"/>
                              <a:gd name="T25" fmla="*/ T24 w 1628"/>
                              <a:gd name="T26" fmla="+- 0 8036 7597"/>
                              <a:gd name="T27" fmla="*/ 8036 h 610"/>
                              <a:gd name="T28" fmla="+- 0 1691 1689"/>
                              <a:gd name="T29" fmla="*/ T28 w 1628"/>
                              <a:gd name="T30" fmla="+- 0 8135 7597"/>
                              <a:gd name="T31" fmla="*/ 8135 h 610"/>
                              <a:gd name="T32" fmla="+- 0 1710 1689"/>
                              <a:gd name="T33" fmla="*/ T32 w 1628"/>
                              <a:gd name="T34" fmla="+- 0 8185 7597"/>
                              <a:gd name="T35" fmla="*/ 8185 h 610"/>
                              <a:gd name="T36" fmla="+- 0 1760 1689"/>
                              <a:gd name="T37" fmla="*/ T36 w 1628"/>
                              <a:gd name="T38" fmla="+- 0 8204 7597"/>
                              <a:gd name="T39" fmla="*/ 8204 h 610"/>
                              <a:gd name="T40" fmla="+- 0 1859 1689"/>
                              <a:gd name="T41" fmla="*/ T40 w 1628"/>
                              <a:gd name="T42" fmla="+- 0 8206 7597"/>
                              <a:gd name="T43" fmla="*/ 8206 h 610"/>
                              <a:gd name="T44" fmla="+- 0 3146 1689"/>
                              <a:gd name="T45" fmla="*/ T44 w 1628"/>
                              <a:gd name="T46" fmla="+- 0 8206 7597"/>
                              <a:gd name="T47" fmla="*/ 8206 h 610"/>
                              <a:gd name="T48" fmla="+- 0 3245 1689"/>
                              <a:gd name="T49" fmla="*/ T48 w 1628"/>
                              <a:gd name="T50" fmla="+- 0 8204 7597"/>
                              <a:gd name="T51" fmla="*/ 8204 h 610"/>
                              <a:gd name="T52" fmla="+- 0 3295 1689"/>
                              <a:gd name="T53" fmla="*/ T52 w 1628"/>
                              <a:gd name="T54" fmla="+- 0 8185 7597"/>
                              <a:gd name="T55" fmla="*/ 8185 h 610"/>
                              <a:gd name="T56" fmla="+- 0 3314 1689"/>
                              <a:gd name="T57" fmla="*/ T56 w 1628"/>
                              <a:gd name="T58" fmla="+- 0 8135 7597"/>
                              <a:gd name="T59" fmla="*/ 8135 h 610"/>
                              <a:gd name="T60" fmla="+- 0 3317 1689"/>
                              <a:gd name="T61" fmla="*/ T60 w 1628"/>
                              <a:gd name="T62" fmla="+- 0 8036 7597"/>
                              <a:gd name="T63" fmla="*/ 8036 h 610"/>
                              <a:gd name="T64" fmla="+- 0 3317 1689"/>
                              <a:gd name="T65" fmla="*/ T64 w 1628"/>
                              <a:gd name="T66" fmla="+- 0 7767 7597"/>
                              <a:gd name="T67" fmla="*/ 7767 h 610"/>
                              <a:gd name="T68" fmla="+- 0 3314 1689"/>
                              <a:gd name="T69" fmla="*/ T68 w 1628"/>
                              <a:gd name="T70" fmla="+- 0 7669 7597"/>
                              <a:gd name="T71" fmla="*/ 7669 h 610"/>
                              <a:gd name="T72" fmla="+- 0 3295 1689"/>
                              <a:gd name="T73" fmla="*/ T72 w 1628"/>
                              <a:gd name="T74" fmla="+- 0 7618 7597"/>
                              <a:gd name="T75" fmla="*/ 7618 h 610"/>
                              <a:gd name="T76" fmla="+- 0 3245 1689"/>
                              <a:gd name="T77" fmla="*/ T76 w 1628"/>
                              <a:gd name="T78" fmla="+- 0 7600 7597"/>
                              <a:gd name="T79" fmla="*/ 7600 h 610"/>
                              <a:gd name="T80" fmla="+- 0 3146 1689"/>
                              <a:gd name="T81" fmla="*/ T80 w 1628"/>
                              <a:gd name="T82" fmla="+- 0 7597 7597"/>
                              <a:gd name="T83" fmla="*/ 7597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8" h="610">
                                <a:moveTo>
                                  <a:pt x="1457" y="0"/>
                                </a:moveTo>
                                <a:lnTo>
                                  <a:pt x="170" y="0"/>
                                </a:lnTo>
                                <a:lnTo>
                                  <a:pt x="71" y="3"/>
                                </a:lnTo>
                                <a:lnTo>
                                  <a:pt x="21" y="21"/>
                                </a:lnTo>
                                <a:lnTo>
                                  <a:pt x="2" y="72"/>
                                </a:lnTo>
                                <a:lnTo>
                                  <a:pt x="0" y="170"/>
                                </a:lnTo>
                                <a:lnTo>
                                  <a:pt x="0" y="439"/>
                                </a:lnTo>
                                <a:lnTo>
                                  <a:pt x="2" y="538"/>
                                </a:lnTo>
                                <a:lnTo>
                                  <a:pt x="21" y="588"/>
                                </a:lnTo>
                                <a:lnTo>
                                  <a:pt x="71" y="607"/>
                                </a:lnTo>
                                <a:lnTo>
                                  <a:pt x="170" y="609"/>
                                </a:lnTo>
                                <a:lnTo>
                                  <a:pt x="1457" y="609"/>
                                </a:lnTo>
                                <a:lnTo>
                                  <a:pt x="1556" y="607"/>
                                </a:lnTo>
                                <a:lnTo>
                                  <a:pt x="1606" y="588"/>
                                </a:lnTo>
                                <a:lnTo>
                                  <a:pt x="1625" y="538"/>
                                </a:lnTo>
                                <a:lnTo>
                                  <a:pt x="1628" y="439"/>
                                </a:lnTo>
                                <a:lnTo>
                                  <a:pt x="1628" y="170"/>
                                </a:lnTo>
                                <a:lnTo>
                                  <a:pt x="1625" y="72"/>
                                </a:lnTo>
                                <a:lnTo>
                                  <a:pt x="1606" y="21"/>
                                </a:lnTo>
                                <a:lnTo>
                                  <a:pt x="1556" y="3"/>
                                </a:lnTo>
                                <a:lnTo>
                                  <a:pt x="145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Rectangle 237"/>
                        <wps:cNvSpPr>
                          <a:spLocks noChangeArrowheads="1"/>
                        </wps:cNvSpPr>
                        <wps:spPr bwMode="auto">
                          <a:xfrm>
                            <a:off x="1567" y="8024"/>
                            <a:ext cx="2114" cy="235"/>
                          </a:xfrm>
                          <a:prstGeom prst="rect">
                            <a:avLst/>
                          </a:prstGeom>
                          <a:solidFill>
                            <a:srgbClr val="DAE6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36"/>
                        <wps:cNvCnPr>
                          <a:cxnSpLocks noChangeShapeType="1"/>
                        </wps:cNvCnPr>
                        <wps:spPr bwMode="auto">
                          <a:xfrm>
                            <a:off x="1689" y="8024"/>
                            <a:ext cx="7977"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s:wsp>
                        <wps:cNvPr id="257" name="AutoShape 235"/>
                        <wps:cNvSpPr>
                          <a:spLocks/>
                        </wps:cNvSpPr>
                        <wps:spPr bwMode="auto">
                          <a:xfrm>
                            <a:off x="8140" y="13257"/>
                            <a:ext cx="1317" cy="215"/>
                          </a:xfrm>
                          <a:custGeom>
                            <a:avLst/>
                            <a:gdLst>
                              <a:gd name="T0" fmla="+- 0 8141 8141"/>
                              <a:gd name="T1" fmla="*/ T0 w 1317"/>
                              <a:gd name="T2" fmla="+- 0 13470 13258"/>
                              <a:gd name="T3" fmla="*/ 13470 h 215"/>
                              <a:gd name="T4" fmla="+- 0 8330 8141"/>
                              <a:gd name="T5" fmla="*/ T4 w 1317"/>
                              <a:gd name="T6" fmla="+- 0 13470 13258"/>
                              <a:gd name="T7" fmla="*/ 13470 h 215"/>
                              <a:gd name="T8" fmla="+- 0 8330 8141"/>
                              <a:gd name="T9" fmla="*/ T8 w 1317"/>
                              <a:gd name="T10" fmla="+- 0 13258 13258"/>
                              <a:gd name="T11" fmla="*/ 13258 h 215"/>
                              <a:gd name="T12" fmla="+- 0 8141 8141"/>
                              <a:gd name="T13" fmla="*/ T12 w 1317"/>
                              <a:gd name="T14" fmla="+- 0 13258 13258"/>
                              <a:gd name="T15" fmla="*/ 13258 h 215"/>
                              <a:gd name="T16" fmla="+- 0 8141 8141"/>
                              <a:gd name="T17" fmla="*/ T16 w 1317"/>
                              <a:gd name="T18" fmla="+- 0 13470 13258"/>
                              <a:gd name="T19" fmla="*/ 13470 h 215"/>
                              <a:gd name="T20" fmla="+- 0 9268 8141"/>
                              <a:gd name="T21" fmla="*/ T20 w 1317"/>
                              <a:gd name="T22" fmla="+- 0 13472 13258"/>
                              <a:gd name="T23" fmla="*/ 13472 h 215"/>
                              <a:gd name="T24" fmla="+- 0 9457 8141"/>
                              <a:gd name="T25" fmla="*/ T24 w 1317"/>
                              <a:gd name="T26" fmla="+- 0 13472 13258"/>
                              <a:gd name="T27" fmla="*/ 13472 h 215"/>
                              <a:gd name="T28" fmla="+- 0 9457 8141"/>
                              <a:gd name="T29" fmla="*/ T28 w 1317"/>
                              <a:gd name="T30" fmla="+- 0 13259 13258"/>
                              <a:gd name="T31" fmla="*/ 13259 h 215"/>
                              <a:gd name="T32" fmla="+- 0 9268 8141"/>
                              <a:gd name="T33" fmla="*/ T32 w 1317"/>
                              <a:gd name="T34" fmla="+- 0 13259 13258"/>
                              <a:gd name="T35" fmla="*/ 13259 h 215"/>
                              <a:gd name="T36" fmla="+- 0 9268 8141"/>
                              <a:gd name="T37" fmla="*/ T36 w 1317"/>
                              <a:gd name="T38" fmla="+- 0 13472 13258"/>
                              <a:gd name="T39" fmla="*/ 13472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7" h="215">
                                <a:moveTo>
                                  <a:pt x="0" y="212"/>
                                </a:moveTo>
                                <a:lnTo>
                                  <a:pt x="189" y="212"/>
                                </a:lnTo>
                                <a:lnTo>
                                  <a:pt x="189" y="0"/>
                                </a:lnTo>
                                <a:lnTo>
                                  <a:pt x="0" y="0"/>
                                </a:lnTo>
                                <a:lnTo>
                                  <a:pt x="0" y="212"/>
                                </a:lnTo>
                                <a:close/>
                                <a:moveTo>
                                  <a:pt x="1127" y="214"/>
                                </a:moveTo>
                                <a:lnTo>
                                  <a:pt x="1316" y="214"/>
                                </a:lnTo>
                                <a:lnTo>
                                  <a:pt x="1316" y="1"/>
                                </a:lnTo>
                                <a:lnTo>
                                  <a:pt x="1127" y="1"/>
                                </a:lnTo>
                                <a:lnTo>
                                  <a:pt x="1127" y="214"/>
                                </a:lnTo>
                                <a:close/>
                              </a:path>
                            </a:pathLst>
                          </a:custGeom>
                          <a:noFill/>
                          <a:ln w="12700">
                            <a:solidFill>
                              <a:srgbClr val="9CC2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8" name="Picture 2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67" y="14572"/>
                            <a:ext cx="77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9" name="AutoShape 233"/>
                        <wps:cNvSpPr>
                          <a:spLocks/>
                        </wps:cNvSpPr>
                        <wps:spPr bwMode="auto">
                          <a:xfrm>
                            <a:off x="2475" y="14939"/>
                            <a:ext cx="1230" cy="187"/>
                          </a:xfrm>
                          <a:custGeom>
                            <a:avLst/>
                            <a:gdLst>
                              <a:gd name="T0" fmla="+- 0 2475 2475"/>
                              <a:gd name="T1" fmla="*/ T0 w 1230"/>
                              <a:gd name="T2" fmla="+- 0 14943 14940"/>
                              <a:gd name="T3" fmla="*/ 14943 h 187"/>
                              <a:gd name="T4" fmla="+- 0 2505 2475"/>
                              <a:gd name="T5" fmla="*/ T4 w 1230"/>
                              <a:gd name="T6" fmla="+- 0 15121 14940"/>
                              <a:gd name="T7" fmla="*/ 15121 h 187"/>
                              <a:gd name="T8" fmla="+- 0 3074 2475"/>
                              <a:gd name="T9" fmla="*/ T8 w 1230"/>
                              <a:gd name="T10" fmla="+- 0 14943 14940"/>
                              <a:gd name="T11" fmla="*/ 14943 h 187"/>
                              <a:gd name="T12" fmla="+- 0 2964 2475"/>
                              <a:gd name="T13" fmla="*/ T12 w 1230"/>
                              <a:gd name="T14" fmla="+- 0 15121 14940"/>
                              <a:gd name="T15" fmla="*/ 15121 h 187"/>
                              <a:gd name="T16" fmla="+- 0 3074 2475"/>
                              <a:gd name="T17" fmla="*/ T16 w 1230"/>
                              <a:gd name="T18" fmla="+- 0 15102 14940"/>
                              <a:gd name="T19" fmla="*/ 15102 h 187"/>
                              <a:gd name="T20" fmla="+- 0 2994 2475"/>
                              <a:gd name="T21" fmla="*/ T20 w 1230"/>
                              <a:gd name="T22" fmla="+- 0 15038 14940"/>
                              <a:gd name="T23" fmla="*/ 15038 h 187"/>
                              <a:gd name="T24" fmla="+- 0 3073 2475"/>
                              <a:gd name="T25" fmla="*/ T24 w 1230"/>
                              <a:gd name="T26" fmla="+- 0 15019 14940"/>
                              <a:gd name="T27" fmla="*/ 15019 h 187"/>
                              <a:gd name="T28" fmla="+- 0 2994 2475"/>
                              <a:gd name="T29" fmla="*/ T28 w 1230"/>
                              <a:gd name="T30" fmla="+- 0 14963 14940"/>
                              <a:gd name="T31" fmla="*/ 14963 h 187"/>
                              <a:gd name="T32" fmla="+- 0 3074 2475"/>
                              <a:gd name="T33" fmla="*/ T32 w 1230"/>
                              <a:gd name="T34" fmla="+- 0 14943 14940"/>
                              <a:gd name="T35" fmla="*/ 14943 h 187"/>
                              <a:gd name="T36" fmla="+- 0 3275 2475"/>
                              <a:gd name="T37" fmla="*/ T36 w 1230"/>
                              <a:gd name="T38" fmla="+- 0 14996 14940"/>
                              <a:gd name="T39" fmla="*/ 14996 h 187"/>
                              <a:gd name="T40" fmla="+- 0 3248 2475"/>
                              <a:gd name="T41" fmla="*/ T40 w 1230"/>
                              <a:gd name="T42" fmla="+- 0 14962 14940"/>
                              <a:gd name="T43" fmla="*/ 14962 h 187"/>
                              <a:gd name="T44" fmla="+- 0 3243 2475"/>
                              <a:gd name="T45" fmla="*/ T44 w 1230"/>
                              <a:gd name="T46" fmla="+- 0 15063 14940"/>
                              <a:gd name="T47" fmla="*/ 15063 h 187"/>
                              <a:gd name="T48" fmla="+- 0 3213 2475"/>
                              <a:gd name="T49" fmla="*/ T48 w 1230"/>
                              <a:gd name="T50" fmla="+- 0 15104 14940"/>
                              <a:gd name="T51" fmla="*/ 15104 h 187"/>
                              <a:gd name="T52" fmla="+- 0 3169 2475"/>
                              <a:gd name="T53" fmla="*/ T52 w 1230"/>
                              <a:gd name="T54" fmla="+- 0 15104 14940"/>
                              <a:gd name="T55" fmla="*/ 15104 h 187"/>
                              <a:gd name="T56" fmla="+- 0 3139 2475"/>
                              <a:gd name="T57" fmla="*/ T56 w 1230"/>
                              <a:gd name="T58" fmla="+- 0 15063 14940"/>
                              <a:gd name="T59" fmla="*/ 15063 h 187"/>
                              <a:gd name="T60" fmla="+- 0 3139 2475"/>
                              <a:gd name="T61" fmla="*/ T60 w 1230"/>
                              <a:gd name="T62" fmla="+- 0 15003 14940"/>
                              <a:gd name="T63" fmla="*/ 15003 h 187"/>
                              <a:gd name="T64" fmla="+- 0 3169 2475"/>
                              <a:gd name="T65" fmla="*/ T64 w 1230"/>
                              <a:gd name="T66" fmla="+- 0 14961 14940"/>
                              <a:gd name="T67" fmla="*/ 14961 h 187"/>
                              <a:gd name="T68" fmla="+- 0 3213 2475"/>
                              <a:gd name="T69" fmla="*/ T68 w 1230"/>
                              <a:gd name="T70" fmla="+- 0 14961 14940"/>
                              <a:gd name="T71" fmla="*/ 14961 h 187"/>
                              <a:gd name="T72" fmla="+- 0 3243 2475"/>
                              <a:gd name="T73" fmla="*/ T72 w 1230"/>
                              <a:gd name="T74" fmla="+- 0 15003 14940"/>
                              <a:gd name="T75" fmla="*/ 15003 h 187"/>
                              <a:gd name="T76" fmla="+- 0 3248 2475"/>
                              <a:gd name="T77" fmla="*/ T76 w 1230"/>
                              <a:gd name="T78" fmla="+- 0 14962 14940"/>
                              <a:gd name="T79" fmla="*/ 14962 h 187"/>
                              <a:gd name="T80" fmla="+- 0 3226 2475"/>
                              <a:gd name="T81" fmla="*/ T80 w 1230"/>
                              <a:gd name="T82" fmla="+- 0 14947 14940"/>
                              <a:gd name="T83" fmla="*/ 14947 h 187"/>
                              <a:gd name="T84" fmla="+- 0 3155 2475"/>
                              <a:gd name="T85" fmla="*/ T84 w 1230"/>
                              <a:gd name="T86" fmla="+- 0 14947 14940"/>
                              <a:gd name="T87" fmla="*/ 14947 h 187"/>
                              <a:gd name="T88" fmla="+- 0 3106 2475"/>
                              <a:gd name="T89" fmla="*/ T88 w 1230"/>
                              <a:gd name="T90" fmla="+- 0 14996 14940"/>
                              <a:gd name="T91" fmla="*/ 14996 h 187"/>
                              <a:gd name="T92" fmla="+- 0 3106 2475"/>
                              <a:gd name="T93" fmla="*/ T92 w 1230"/>
                              <a:gd name="T94" fmla="+- 0 15069 14940"/>
                              <a:gd name="T95" fmla="*/ 15069 h 187"/>
                              <a:gd name="T96" fmla="+- 0 3155 2475"/>
                              <a:gd name="T97" fmla="*/ T96 w 1230"/>
                              <a:gd name="T98" fmla="+- 0 15118 14940"/>
                              <a:gd name="T99" fmla="*/ 15118 h 187"/>
                              <a:gd name="T100" fmla="+- 0 3226 2475"/>
                              <a:gd name="T101" fmla="*/ T100 w 1230"/>
                              <a:gd name="T102" fmla="+- 0 15118 14940"/>
                              <a:gd name="T103" fmla="*/ 15118 h 187"/>
                              <a:gd name="T104" fmla="+- 0 3255 2475"/>
                              <a:gd name="T105" fmla="*/ T104 w 1230"/>
                              <a:gd name="T106" fmla="+- 0 15098 14940"/>
                              <a:gd name="T107" fmla="*/ 15098 h 187"/>
                              <a:gd name="T108" fmla="+- 0 3282 2475"/>
                              <a:gd name="T109" fmla="*/ T108 w 1230"/>
                              <a:gd name="T110" fmla="+- 0 15033 14940"/>
                              <a:gd name="T111" fmla="*/ 15033 h 187"/>
                              <a:gd name="T112" fmla="+- 0 3595 2475"/>
                              <a:gd name="T113" fmla="*/ T112 w 1230"/>
                              <a:gd name="T114" fmla="+- 0 14943 14940"/>
                              <a:gd name="T115" fmla="*/ 14943 h 187"/>
                              <a:gd name="T116" fmla="+- 0 3705 2475"/>
                              <a:gd name="T117" fmla="*/ T116 w 1230"/>
                              <a:gd name="T118" fmla="+- 0 15121 14940"/>
                              <a:gd name="T119" fmla="*/ 15121 h 187"/>
                              <a:gd name="T120" fmla="+- 0 3625 2475"/>
                              <a:gd name="T121" fmla="*/ T120 w 1230"/>
                              <a:gd name="T122" fmla="+- 0 15101 14940"/>
                              <a:gd name="T123" fmla="*/ 15101 h 187"/>
                              <a:gd name="T124" fmla="+- 0 3704 2475"/>
                              <a:gd name="T125" fmla="*/ T124 w 1230"/>
                              <a:gd name="T126" fmla="+- 0 15038 14940"/>
                              <a:gd name="T127" fmla="*/ 15038 h 187"/>
                              <a:gd name="T128" fmla="+- 0 3625 2475"/>
                              <a:gd name="T129" fmla="*/ T128 w 1230"/>
                              <a:gd name="T130" fmla="+- 0 15019 14940"/>
                              <a:gd name="T131" fmla="*/ 15019 h 187"/>
                              <a:gd name="T132" fmla="+- 0 3705 2475"/>
                              <a:gd name="T133" fmla="*/ T132 w 1230"/>
                              <a:gd name="T134" fmla="+- 0 14963 14940"/>
                              <a:gd name="T135" fmla="*/ 14963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30" h="187">
                                <a:moveTo>
                                  <a:pt x="30" y="3"/>
                                </a:moveTo>
                                <a:lnTo>
                                  <a:pt x="0" y="3"/>
                                </a:lnTo>
                                <a:lnTo>
                                  <a:pt x="0" y="181"/>
                                </a:lnTo>
                                <a:lnTo>
                                  <a:pt x="30" y="181"/>
                                </a:lnTo>
                                <a:lnTo>
                                  <a:pt x="30" y="3"/>
                                </a:lnTo>
                                <a:close/>
                                <a:moveTo>
                                  <a:pt x="599" y="3"/>
                                </a:moveTo>
                                <a:lnTo>
                                  <a:pt x="489" y="3"/>
                                </a:lnTo>
                                <a:lnTo>
                                  <a:pt x="489" y="181"/>
                                </a:lnTo>
                                <a:lnTo>
                                  <a:pt x="599" y="181"/>
                                </a:lnTo>
                                <a:lnTo>
                                  <a:pt x="599" y="162"/>
                                </a:lnTo>
                                <a:lnTo>
                                  <a:pt x="519" y="161"/>
                                </a:lnTo>
                                <a:lnTo>
                                  <a:pt x="519" y="98"/>
                                </a:lnTo>
                                <a:lnTo>
                                  <a:pt x="598" y="98"/>
                                </a:lnTo>
                                <a:lnTo>
                                  <a:pt x="598" y="79"/>
                                </a:lnTo>
                                <a:lnTo>
                                  <a:pt x="519" y="79"/>
                                </a:lnTo>
                                <a:lnTo>
                                  <a:pt x="519" y="23"/>
                                </a:lnTo>
                                <a:lnTo>
                                  <a:pt x="599" y="23"/>
                                </a:lnTo>
                                <a:lnTo>
                                  <a:pt x="599" y="3"/>
                                </a:lnTo>
                                <a:close/>
                                <a:moveTo>
                                  <a:pt x="807" y="93"/>
                                </a:moveTo>
                                <a:lnTo>
                                  <a:pt x="800" y="56"/>
                                </a:lnTo>
                                <a:lnTo>
                                  <a:pt x="780" y="27"/>
                                </a:lnTo>
                                <a:lnTo>
                                  <a:pt x="773" y="22"/>
                                </a:lnTo>
                                <a:lnTo>
                                  <a:pt x="773" y="93"/>
                                </a:lnTo>
                                <a:lnTo>
                                  <a:pt x="768" y="123"/>
                                </a:lnTo>
                                <a:lnTo>
                                  <a:pt x="756" y="147"/>
                                </a:lnTo>
                                <a:lnTo>
                                  <a:pt x="738" y="164"/>
                                </a:lnTo>
                                <a:lnTo>
                                  <a:pt x="716" y="170"/>
                                </a:lnTo>
                                <a:lnTo>
                                  <a:pt x="694" y="164"/>
                                </a:lnTo>
                                <a:lnTo>
                                  <a:pt x="676" y="147"/>
                                </a:lnTo>
                                <a:lnTo>
                                  <a:pt x="664" y="123"/>
                                </a:lnTo>
                                <a:lnTo>
                                  <a:pt x="660" y="93"/>
                                </a:lnTo>
                                <a:lnTo>
                                  <a:pt x="664" y="63"/>
                                </a:lnTo>
                                <a:lnTo>
                                  <a:pt x="676" y="38"/>
                                </a:lnTo>
                                <a:lnTo>
                                  <a:pt x="694" y="21"/>
                                </a:lnTo>
                                <a:lnTo>
                                  <a:pt x="716" y="15"/>
                                </a:lnTo>
                                <a:lnTo>
                                  <a:pt x="738" y="21"/>
                                </a:lnTo>
                                <a:lnTo>
                                  <a:pt x="756" y="38"/>
                                </a:lnTo>
                                <a:lnTo>
                                  <a:pt x="768" y="63"/>
                                </a:lnTo>
                                <a:lnTo>
                                  <a:pt x="773" y="93"/>
                                </a:lnTo>
                                <a:lnTo>
                                  <a:pt x="773" y="22"/>
                                </a:lnTo>
                                <a:lnTo>
                                  <a:pt x="764" y="15"/>
                                </a:lnTo>
                                <a:lnTo>
                                  <a:pt x="751" y="7"/>
                                </a:lnTo>
                                <a:lnTo>
                                  <a:pt x="716" y="0"/>
                                </a:lnTo>
                                <a:lnTo>
                                  <a:pt x="680" y="7"/>
                                </a:lnTo>
                                <a:lnTo>
                                  <a:pt x="651" y="27"/>
                                </a:lnTo>
                                <a:lnTo>
                                  <a:pt x="631" y="56"/>
                                </a:lnTo>
                                <a:lnTo>
                                  <a:pt x="624" y="93"/>
                                </a:lnTo>
                                <a:lnTo>
                                  <a:pt x="631" y="129"/>
                                </a:lnTo>
                                <a:lnTo>
                                  <a:pt x="651" y="158"/>
                                </a:lnTo>
                                <a:lnTo>
                                  <a:pt x="680" y="178"/>
                                </a:lnTo>
                                <a:lnTo>
                                  <a:pt x="716" y="186"/>
                                </a:lnTo>
                                <a:lnTo>
                                  <a:pt x="751" y="178"/>
                                </a:lnTo>
                                <a:lnTo>
                                  <a:pt x="764" y="170"/>
                                </a:lnTo>
                                <a:lnTo>
                                  <a:pt x="780" y="158"/>
                                </a:lnTo>
                                <a:lnTo>
                                  <a:pt x="800" y="129"/>
                                </a:lnTo>
                                <a:lnTo>
                                  <a:pt x="807" y="93"/>
                                </a:lnTo>
                                <a:close/>
                                <a:moveTo>
                                  <a:pt x="1230" y="3"/>
                                </a:moveTo>
                                <a:lnTo>
                                  <a:pt x="1120" y="3"/>
                                </a:lnTo>
                                <a:lnTo>
                                  <a:pt x="1120" y="181"/>
                                </a:lnTo>
                                <a:lnTo>
                                  <a:pt x="1230" y="181"/>
                                </a:lnTo>
                                <a:lnTo>
                                  <a:pt x="1230" y="162"/>
                                </a:lnTo>
                                <a:lnTo>
                                  <a:pt x="1150" y="161"/>
                                </a:lnTo>
                                <a:lnTo>
                                  <a:pt x="1150" y="98"/>
                                </a:lnTo>
                                <a:lnTo>
                                  <a:pt x="1229" y="98"/>
                                </a:lnTo>
                                <a:lnTo>
                                  <a:pt x="1229" y="79"/>
                                </a:lnTo>
                                <a:lnTo>
                                  <a:pt x="1150" y="79"/>
                                </a:lnTo>
                                <a:lnTo>
                                  <a:pt x="1150" y="23"/>
                                </a:lnTo>
                                <a:lnTo>
                                  <a:pt x="1230" y="23"/>
                                </a:lnTo>
                                <a:lnTo>
                                  <a:pt x="1230" y="3"/>
                                </a:lnTo>
                                <a:close/>
                              </a:path>
                            </a:pathLst>
                          </a:custGeom>
                          <a:solidFill>
                            <a:srgbClr val="0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38" y="14943"/>
                            <a:ext cx="15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AutoShape 231"/>
                        <wps:cNvSpPr>
                          <a:spLocks/>
                        </wps:cNvSpPr>
                        <wps:spPr bwMode="auto">
                          <a:xfrm>
                            <a:off x="2475" y="14674"/>
                            <a:ext cx="1096" cy="448"/>
                          </a:xfrm>
                          <a:custGeom>
                            <a:avLst/>
                            <a:gdLst>
                              <a:gd name="T0" fmla="+- 0 2475 2475"/>
                              <a:gd name="T1" fmla="*/ T0 w 1096"/>
                              <a:gd name="T2" fmla="+- 0 14678 14674"/>
                              <a:gd name="T3" fmla="*/ 14678 h 448"/>
                              <a:gd name="T4" fmla="+- 0 2505 2475"/>
                              <a:gd name="T5" fmla="*/ T4 w 1096"/>
                              <a:gd name="T6" fmla="+- 0 14856 14674"/>
                              <a:gd name="T7" fmla="*/ 14856 h 448"/>
                              <a:gd name="T8" fmla="+- 0 2938 2475"/>
                              <a:gd name="T9" fmla="*/ T8 w 1096"/>
                              <a:gd name="T10" fmla="+- 0 14989 14674"/>
                              <a:gd name="T11" fmla="*/ 14989 h 448"/>
                              <a:gd name="T12" fmla="+- 0 2928 2475"/>
                              <a:gd name="T13" fmla="*/ T12 w 1096"/>
                              <a:gd name="T14" fmla="+- 0 14961 14674"/>
                              <a:gd name="T15" fmla="*/ 14961 h 448"/>
                              <a:gd name="T16" fmla="+- 0 2910 2475"/>
                              <a:gd name="T17" fmla="*/ T16 w 1096"/>
                              <a:gd name="T18" fmla="+- 0 14949 14674"/>
                              <a:gd name="T19" fmla="*/ 14949 h 448"/>
                              <a:gd name="T20" fmla="+- 0 2903 2475"/>
                              <a:gd name="T21" fmla="*/ T20 w 1096"/>
                              <a:gd name="T22" fmla="+- 0 14993 14674"/>
                              <a:gd name="T23" fmla="*/ 14993 h 448"/>
                              <a:gd name="T24" fmla="+- 0 2895 2475"/>
                              <a:gd name="T25" fmla="*/ T24 w 1096"/>
                              <a:gd name="T26" fmla="+- 0 15020 14674"/>
                              <a:gd name="T27" fmla="*/ 15020 h 448"/>
                              <a:gd name="T28" fmla="+- 0 2868 2475"/>
                              <a:gd name="T29" fmla="*/ T28 w 1096"/>
                              <a:gd name="T30" fmla="+- 0 15031 14674"/>
                              <a:gd name="T31" fmla="*/ 15031 h 448"/>
                              <a:gd name="T32" fmla="+- 0 2841 2475"/>
                              <a:gd name="T33" fmla="*/ T32 w 1096"/>
                              <a:gd name="T34" fmla="+- 0 14958 14674"/>
                              <a:gd name="T35" fmla="*/ 14958 h 448"/>
                              <a:gd name="T36" fmla="+- 0 2884 2475"/>
                              <a:gd name="T37" fmla="*/ T36 w 1096"/>
                              <a:gd name="T38" fmla="+- 0 14960 14674"/>
                              <a:gd name="T39" fmla="*/ 14960 h 448"/>
                              <a:gd name="T40" fmla="+- 0 2901 2475"/>
                              <a:gd name="T41" fmla="*/ T40 w 1096"/>
                              <a:gd name="T42" fmla="+- 0 14978 14674"/>
                              <a:gd name="T43" fmla="*/ 14978 h 448"/>
                              <a:gd name="T44" fmla="+- 0 2903 2475"/>
                              <a:gd name="T45" fmla="*/ T44 w 1096"/>
                              <a:gd name="T46" fmla="+- 0 14948 14674"/>
                              <a:gd name="T47" fmla="*/ 14948 h 448"/>
                              <a:gd name="T48" fmla="+- 0 2810 2475"/>
                              <a:gd name="T49" fmla="*/ T48 w 1096"/>
                              <a:gd name="T50" fmla="+- 0 14943 14674"/>
                              <a:gd name="T51" fmla="*/ 14943 h 448"/>
                              <a:gd name="T52" fmla="+- 0 2841 2475"/>
                              <a:gd name="T53" fmla="*/ T52 w 1096"/>
                              <a:gd name="T54" fmla="+- 0 15121 14674"/>
                              <a:gd name="T55" fmla="*/ 15121 h 448"/>
                              <a:gd name="T56" fmla="+- 0 2866 2475"/>
                              <a:gd name="T57" fmla="*/ T56 w 1096"/>
                              <a:gd name="T58" fmla="+- 0 15044 14674"/>
                              <a:gd name="T59" fmla="*/ 15044 h 448"/>
                              <a:gd name="T60" fmla="+- 0 2917 2475"/>
                              <a:gd name="T61" fmla="*/ T60 w 1096"/>
                              <a:gd name="T62" fmla="+- 0 15031 14674"/>
                              <a:gd name="T63" fmla="*/ 15031 h 448"/>
                              <a:gd name="T64" fmla="+- 0 2923 2475"/>
                              <a:gd name="T65" fmla="*/ T64 w 1096"/>
                              <a:gd name="T66" fmla="+- 0 15028 14674"/>
                              <a:gd name="T67" fmla="*/ 15028 h 448"/>
                              <a:gd name="T68" fmla="+- 0 2938 2475"/>
                              <a:gd name="T69" fmla="*/ T68 w 1096"/>
                              <a:gd name="T70" fmla="+- 0 14989 14674"/>
                              <a:gd name="T71" fmla="*/ 14989 h 448"/>
                              <a:gd name="T72" fmla="+- 0 3434 2475"/>
                              <a:gd name="T73" fmla="*/ T72 w 1096"/>
                              <a:gd name="T74" fmla="+- 0 14976 14674"/>
                              <a:gd name="T75" fmla="*/ 14976 h 448"/>
                              <a:gd name="T76" fmla="+- 0 3421 2475"/>
                              <a:gd name="T77" fmla="*/ T76 w 1096"/>
                              <a:gd name="T78" fmla="+- 0 14958 14674"/>
                              <a:gd name="T79" fmla="*/ 14958 h 448"/>
                              <a:gd name="T80" fmla="+- 0 3401 2475"/>
                              <a:gd name="T81" fmla="*/ T80 w 1096"/>
                              <a:gd name="T82" fmla="+- 0 14947 14674"/>
                              <a:gd name="T83" fmla="*/ 14947 h 448"/>
                              <a:gd name="T84" fmla="+- 0 3399 2475"/>
                              <a:gd name="T85" fmla="*/ T84 w 1096"/>
                              <a:gd name="T86" fmla="+- 0 15008 14674"/>
                              <a:gd name="T87" fmla="*/ 15008 h 448"/>
                              <a:gd name="T88" fmla="+- 0 3381 2475"/>
                              <a:gd name="T89" fmla="*/ T88 w 1096"/>
                              <a:gd name="T90" fmla="+- 0 15028 14674"/>
                              <a:gd name="T91" fmla="*/ 15028 h 448"/>
                              <a:gd name="T92" fmla="+- 0 3338 2475"/>
                              <a:gd name="T93" fmla="*/ T92 w 1096"/>
                              <a:gd name="T94" fmla="+- 0 15031 14674"/>
                              <a:gd name="T95" fmla="*/ 15031 h 448"/>
                              <a:gd name="T96" fmla="+- 0 3366 2475"/>
                              <a:gd name="T97" fmla="*/ T96 w 1096"/>
                              <a:gd name="T98" fmla="+- 0 14958 14674"/>
                              <a:gd name="T99" fmla="*/ 14958 h 448"/>
                              <a:gd name="T100" fmla="+- 0 3392 2475"/>
                              <a:gd name="T101" fmla="*/ T100 w 1096"/>
                              <a:gd name="T102" fmla="+- 0 14967 14674"/>
                              <a:gd name="T103" fmla="*/ 14967 h 448"/>
                              <a:gd name="T104" fmla="+- 0 3401 2475"/>
                              <a:gd name="T105" fmla="*/ T104 w 1096"/>
                              <a:gd name="T106" fmla="+- 0 14993 14674"/>
                              <a:gd name="T107" fmla="*/ 14993 h 448"/>
                              <a:gd name="T108" fmla="+- 0 3375 2475"/>
                              <a:gd name="T109" fmla="*/ T108 w 1096"/>
                              <a:gd name="T110" fmla="+- 0 14943 14674"/>
                              <a:gd name="T111" fmla="*/ 14943 h 448"/>
                              <a:gd name="T112" fmla="+- 0 3308 2475"/>
                              <a:gd name="T113" fmla="*/ T112 w 1096"/>
                              <a:gd name="T114" fmla="+- 0 15121 14674"/>
                              <a:gd name="T115" fmla="*/ 15121 h 448"/>
                              <a:gd name="T116" fmla="+- 0 3338 2475"/>
                              <a:gd name="T117" fmla="*/ T116 w 1096"/>
                              <a:gd name="T118" fmla="+- 0 15044 14674"/>
                              <a:gd name="T119" fmla="*/ 15044 h 448"/>
                              <a:gd name="T120" fmla="+- 0 3398 2475"/>
                              <a:gd name="T121" fmla="*/ T120 w 1096"/>
                              <a:gd name="T122" fmla="+- 0 15040 14674"/>
                              <a:gd name="T123" fmla="*/ 15040 h 448"/>
                              <a:gd name="T124" fmla="+- 0 3414 2475"/>
                              <a:gd name="T125" fmla="*/ T124 w 1096"/>
                              <a:gd name="T126" fmla="+- 0 15031 14674"/>
                              <a:gd name="T127" fmla="*/ 15031 h 448"/>
                              <a:gd name="T128" fmla="+- 0 3432 2475"/>
                              <a:gd name="T129" fmla="*/ T128 w 1096"/>
                              <a:gd name="T130" fmla="+- 0 15010 14674"/>
                              <a:gd name="T131" fmla="*/ 15010 h 448"/>
                              <a:gd name="T132" fmla="+- 0 3442 2475"/>
                              <a:gd name="T133" fmla="*/ T132 w 1096"/>
                              <a:gd name="T134" fmla="+- 0 14768 14674"/>
                              <a:gd name="T135" fmla="*/ 14768 h 448"/>
                              <a:gd name="T136" fmla="+- 0 3415 2475"/>
                              <a:gd name="T137" fmla="*/ T136 w 1096"/>
                              <a:gd name="T138" fmla="+- 0 14702 14674"/>
                              <a:gd name="T139" fmla="*/ 14702 h 448"/>
                              <a:gd name="T140" fmla="+- 0 3408 2475"/>
                              <a:gd name="T141" fmla="*/ T140 w 1096"/>
                              <a:gd name="T142" fmla="+- 0 14768 14674"/>
                              <a:gd name="T143" fmla="*/ 14768 h 448"/>
                              <a:gd name="T144" fmla="+- 0 3391 2475"/>
                              <a:gd name="T145" fmla="*/ T144 w 1096"/>
                              <a:gd name="T146" fmla="+- 0 14822 14674"/>
                              <a:gd name="T147" fmla="*/ 14822 h 448"/>
                              <a:gd name="T148" fmla="+- 0 3351 2475"/>
                              <a:gd name="T149" fmla="*/ T148 w 1096"/>
                              <a:gd name="T150" fmla="+- 0 14845 14674"/>
                              <a:gd name="T151" fmla="*/ 14845 h 448"/>
                              <a:gd name="T152" fmla="+- 0 3311 2475"/>
                              <a:gd name="T153" fmla="*/ T152 w 1096"/>
                              <a:gd name="T154" fmla="+- 0 14822 14674"/>
                              <a:gd name="T155" fmla="*/ 14822 h 448"/>
                              <a:gd name="T156" fmla="+- 0 3294 2475"/>
                              <a:gd name="T157" fmla="*/ T156 w 1096"/>
                              <a:gd name="T158" fmla="+- 0 14768 14674"/>
                              <a:gd name="T159" fmla="*/ 14768 h 448"/>
                              <a:gd name="T160" fmla="+- 0 3311 2475"/>
                              <a:gd name="T161" fmla="*/ T160 w 1096"/>
                              <a:gd name="T162" fmla="+- 0 14713 14674"/>
                              <a:gd name="T163" fmla="*/ 14713 h 448"/>
                              <a:gd name="T164" fmla="+- 0 3351 2475"/>
                              <a:gd name="T165" fmla="*/ T164 w 1096"/>
                              <a:gd name="T166" fmla="+- 0 14690 14674"/>
                              <a:gd name="T167" fmla="*/ 14690 h 448"/>
                              <a:gd name="T168" fmla="+- 0 3391 2475"/>
                              <a:gd name="T169" fmla="*/ T168 w 1096"/>
                              <a:gd name="T170" fmla="+- 0 14713 14674"/>
                              <a:gd name="T171" fmla="*/ 14713 h 448"/>
                              <a:gd name="T172" fmla="+- 0 3408 2475"/>
                              <a:gd name="T173" fmla="*/ T172 w 1096"/>
                              <a:gd name="T174" fmla="+- 0 14768 14674"/>
                              <a:gd name="T175" fmla="*/ 14768 h 448"/>
                              <a:gd name="T176" fmla="+- 0 3398 2475"/>
                              <a:gd name="T177" fmla="*/ T176 w 1096"/>
                              <a:gd name="T178" fmla="+- 0 14690 14674"/>
                              <a:gd name="T179" fmla="*/ 14690 h 448"/>
                              <a:gd name="T180" fmla="+- 0 3350 2475"/>
                              <a:gd name="T181" fmla="*/ T180 w 1096"/>
                              <a:gd name="T182" fmla="+- 0 14674 14674"/>
                              <a:gd name="T183" fmla="*/ 14674 h 448"/>
                              <a:gd name="T184" fmla="+- 0 3286 2475"/>
                              <a:gd name="T185" fmla="*/ T184 w 1096"/>
                              <a:gd name="T186" fmla="+- 0 14702 14674"/>
                              <a:gd name="T187" fmla="*/ 14702 h 448"/>
                              <a:gd name="T188" fmla="+- 0 3259 2475"/>
                              <a:gd name="T189" fmla="*/ T188 w 1096"/>
                              <a:gd name="T190" fmla="+- 0 14768 14674"/>
                              <a:gd name="T191" fmla="*/ 14768 h 448"/>
                              <a:gd name="T192" fmla="+- 0 3286 2475"/>
                              <a:gd name="T193" fmla="*/ T192 w 1096"/>
                              <a:gd name="T194" fmla="+- 0 14833 14674"/>
                              <a:gd name="T195" fmla="*/ 14833 h 448"/>
                              <a:gd name="T196" fmla="+- 0 3350 2475"/>
                              <a:gd name="T197" fmla="*/ T196 w 1096"/>
                              <a:gd name="T198" fmla="+- 0 14861 14674"/>
                              <a:gd name="T199" fmla="*/ 14861 h 448"/>
                              <a:gd name="T200" fmla="+- 0 3398 2475"/>
                              <a:gd name="T201" fmla="*/ T200 w 1096"/>
                              <a:gd name="T202" fmla="+- 0 14845 14674"/>
                              <a:gd name="T203" fmla="*/ 14845 h 448"/>
                              <a:gd name="T204" fmla="+- 0 3435 2475"/>
                              <a:gd name="T205" fmla="*/ T204 w 1096"/>
                              <a:gd name="T206" fmla="+- 0 14804 14674"/>
                              <a:gd name="T207" fmla="*/ 14804 h 448"/>
                              <a:gd name="T208" fmla="+- 0 3571 2475"/>
                              <a:gd name="T209" fmla="*/ T208 w 1096"/>
                              <a:gd name="T210" fmla="+- 0 15102 14674"/>
                              <a:gd name="T211" fmla="*/ 15102 h 448"/>
                              <a:gd name="T212" fmla="+- 0 3491 2475"/>
                              <a:gd name="T213" fmla="*/ T212 w 1096"/>
                              <a:gd name="T214" fmla="+- 0 14944 14674"/>
                              <a:gd name="T215" fmla="*/ 14944 h 448"/>
                              <a:gd name="T216" fmla="+- 0 3460 2475"/>
                              <a:gd name="T217" fmla="*/ T216 w 1096"/>
                              <a:gd name="T218" fmla="+- 0 15102 14674"/>
                              <a:gd name="T219" fmla="*/ 15102 h 448"/>
                              <a:gd name="T220" fmla="+- 0 3571 2475"/>
                              <a:gd name="T221" fmla="*/ T220 w 1096"/>
                              <a:gd name="T222" fmla="+- 0 15122 14674"/>
                              <a:gd name="T223" fmla="*/ 1512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 h="448">
                                <a:moveTo>
                                  <a:pt x="30" y="4"/>
                                </a:moveTo>
                                <a:lnTo>
                                  <a:pt x="0" y="4"/>
                                </a:lnTo>
                                <a:lnTo>
                                  <a:pt x="0" y="182"/>
                                </a:lnTo>
                                <a:lnTo>
                                  <a:pt x="30" y="182"/>
                                </a:lnTo>
                                <a:lnTo>
                                  <a:pt x="30" y="4"/>
                                </a:lnTo>
                                <a:close/>
                                <a:moveTo>
                                  <a:pt x="463" y="315"/>
                                </a:moveTo>
                                <a:lnTo>
                                  <a:pt x="461" y="302"/>
                                </a:lnTo>
                                <a:lnTo>
                                  <a:pt x="453" y="287"/>
                                </a:lnTo>
                                <a:lnTo>
                                  <a:pt x="448" y="284"/>
                                </a:lnTo>
                                <a:lnTo>
                                  <a:pt x="435" y="275"/>
                                </a:lnTo>
                                <a:lnTo>
                                  <a:pt x="428" y="274"/>
                                </a:lnTo>
                                <a:lnTo>
                                  <a:pt x="428" y="319"/>
                                </a:lnTo>
                                <a:lnTo>
                                  <a:pt x="426" y="334"/>
                                </a:lnTo>
                                <a:lnTo>
                                  <a:pt x="420" y="346"/>
                                </a:lnTo>
                                <a:lnTo>
                                  <a:pt x="409" y="354"/>
                                </a:lnTo>
                                <a:lnTo>
                                  <a:pt x="393" y="357"/>
                                </a:lnTo>
                                <a:lnTo>
                                  <a:pt x="366" y="357"/>
                                </a:lnTo>
                                <a:lnTo>
                                  <a:pt x="366" y="284"/>
                                </a:lnTo>
                                <a:lnTo>
                                  <a:pt x="393" y="284"/>
                                </a:lnTo>
                                <a:lnTo>
                                  <a:pt x="409" y="286"/>
                                </a:lnTo>
                                <a:lnTo>
                                  <a:pt x="420" y="293"/>
                                </a:lnTo>
                                <a:lnTo>
                                  <a:pt x="426" y="304"/>
                                </a:lnTo>
                                <a:lnTo>
                                  <a:pt x="428" y="319"/>
                                </a:lnTo>
                                <a:lnTo>
                                  <a:pt x="428" y="274"/>
                                </a:lnTo>
                                <a:lnTo>
                                  <a:pt x="403" y="269"/>
                                </a:lnTo>
                                <a:lnTo>
                                  <a:pt x="335" y="269"/>
                                </a:lnTo>
                                <a:lnTo>
                                  <a:pt x="335" y="447"/>
                                </a:lnTo>
                                <a:lnTo>
                                  <a:pt x="366" y="447"/>
                                </a:lnTo>
                                <a:lnTo>
                                  <a:pt x="366" y="370"/>
                                </a:lnTo>
                                <a:lnTo>
                                  <a:pt x="391" y="370"/>
                                </a:lnTo>
                                <a:lnTo>
                                  <a:pt x="425" y="366"/>
                                </a:lnTo>
                                <a:lnTo>
                                  <a:pt x="442" y="357"/>
                                </a:lnTo>
                                <a:lnTo>
                                  <a:pt x="448" y="354"/>
                                </a:lnTo>
                                <a:lnTo>
                                  <a:pt x="460" y="336"/>
                                </a:lnTo>
                                <a:lnTo>
                                  <a:pt x="463" y="315"/>
                                </a:lnTo>
                                <a:close/>
                                <a:moveTo>
                                  <a:pt x="961" y="315"/>
                                </a:moveTo>
                                <a:lnTo>
                                  <a:pt x="959" y="302"/>
                                </a:lnTo>
                                <a:lnTo>
                                  <a:pt x="950" y="287"/>
                                </a:lnTo>
                                <a:lnTo>
                                  <a:pt x="946" y="284"/>
                                </a:lnTo>
                                <a:lnTo>
                                  <a:pt x="932" y="274"/>
                                </a:lnTo>
                                <a:lnTo>
                                  <a:pt x="926" y="273"/>
                                </a:lnTo>
                                <a:lnTo>
                                  <a:pt x="926" y="319"/>
                                </a:lnTo>
                                <a:lnTo>
                                  <a:pt x="924" y="334"/>
                                </a:lnTo>
                                <a:lnTo>
                                  <a:pt x="917" y="346"/>
                                </a:lnTo>
                                <a:lnTo>
                                  <a:pt x="906" y="354"/>
                                </a:lnTo>
                                <a:lnTo>
                                  <a:pt x="890" y="357"/>
                                </a:lnTo>
                                <a:lnTo>
                                  <a:pt x="863" y="357"/>
                                </a:lnTo>
                                <a:lnTo>
                                  <a:pt x="863" y="284"/>
                                </a:lnTo>
                                <a:lnTo>
                                  <a:pt x="891" y="284"/>
                                </a:lnTo>
                                <a:lnTo>
                                  <a:pt x="906" y="286"/>
                                </a:lnTo>
                                <a:lnTo>
                                  <a:pt x="917" y="293"/>
                                </a:lnTo>
                                <a:lnTo>
                                  <a:pt x="923" y="304"/>
                                </a:lnTo>
                                <a:lnTo>
                                  <a:pt x="926" y="319"/>
                                </a:lnTo>
                                <a:lnTo>
                                  <a:pt x="926" y="273"/>
                                </a:lnTo>
                                <a:lnTo>
                                  <a:pt x="900" y="269"/>
                                </a:lnTo>
                                <a:lnTo>
                                  <a:pt x="832" y="269"/>
                                </a:lnTo>
                                <a:lnTo>
                                  <a:pt x="833" y="447"/>
                                </a:lnTo>
                                <a:lnTo>
                                  <a:pt x="863" y="447"/>
                                </a:lnTo>
                                <a:lnTo>
                                  <a:pt x="863" y="370"/>
                                </a:lnTo>
                                <a:lnTo>
                                  <a:pt x="889" y="370"/>
                                </a:lnTo>
                                <a:lnTo>
                                  <a:pt x="923" y="366"/>
                                </a:lnTo>
                                <a:lnTo>
                                  <a:pt x="939" y="357"/>
                                </a:lnTo>
                                <a:lnTo>
                                  <a:pt x="945" y="354"/>
                                </a:lnTo>
                                <a:lnTo>
                                  <a:pt x="957" y="336"/>
                                </a:lnTo>
                                <a:lnTo>
                                  <a:pt x="961" y="315"/>
                                </a:lnTo>
                                <a:close/>
                                <a:moveTo>
                                  <a:pt x="967" y="94"/>
                                </a:moveTo>
                                <a:lnTo>
                                  <a:pt x="960" y="57"/>
                                </a:lnTo>
                                <a:lnTo>
                                  <a:pt x="940" y="28"/>
                                </a:lnTo>
                                <a:lnTo>
                                  <a:pt x="933" y="23"/>
                                </a:lnTo>
                                <a:lnTo>
                                  <a:pt x="933" y="94"/>
                                </a:lnTo>
                                <a:lnTo>
                                  <a:pt x="928" y="124"/>
                                </a:lnTo>
                                <a:lnTo>
                                  <a:pt x="916" y="148"/>
                                </a:lnTo>
                                <a:lnTo>
                                  <a:pt x="898" y="165"/>
                                </a:lnTo>
                                <a:lnTo>
                                  <a:pt x="876" y="171"/>
                                </a:lnTo>
                                <a:lnTo>
                                  <a:pt x="854" y="165"/>
                                </a:lnTo>
                                <a:lnTo>
                                  <a:pt x="836" y="148"/>
                                </a:lnTo>
                                <a:lnTo>
                                  <a:pt x="824" y="124"/>
                                </a:lnTo>
                                <a:lnTo>
                                  <a:pt x="819" y="94"/>
                                </a:lnTo>
                                <a:lnTo>
                                  <a:pt x="824" y="63"/>
                                </a:lnTo>
                                <a:lnTo>
                                  <a:pt x="836" y="39"/>
                                </a:lnTo>
                                <a:lnTo>
                                  <a:pt x="854" y="22"/>
                                </a:lnTo>
                                <a:lnTo>
                                  <a:pt x="876" y="16"/>
                                </a:lnTo>
                                <a:lnTo>
                                  <a:pt x="898" y="22"/>
                                </a:lnTo>
                                <a:lnTo>
                                  <a:pt x="916" y="39"/>
                                </a:lnTo>
                                <a:lnTo>
                                  <a:pt x="928" y="63"/>
                                </a:lnTo>
                                <a:lnTo>
                                  <a:pt x="933" y="94"/>
                                </a:lnTo>
                                <a:lnTo>
                                  <a:pt x="933" y="23"/>
                                </a:lnTo>
                                <a:lnTo>
                                  <a:pt x="923" y="16"/>
                                </a:lnTo>
                                <a:lnTo>
                                  <a:pt x="911" y="8"/>
                                </a:lnTo>
                                <a:lnTo>
                                  <a:pt x="875" y="0"/>
                                </a:lnTo>
                                <a:lnTo>
                                  <a:pt x="840" y="8"/>
                                </a:lnTo>
                                <a:lnTo>
                                  <a:pt x="811" y="28"/>
                                </a:lnTo>
                                <a:lnTo>
                                  <a:pt x="791" y="57"/>
                                </a:lnTo>
                                <a:lnTo>
                                  <a:pt x="784" y="94"/>
                                </a:lnTo>
                                <a:lnTo>
                                  <a:pt x="791" y="130"/>
                                </a:lnTo>
                                <a:lnTo>
                                  <a:pt x="811" y="159"/>
                                </a:lnTo>
                                <a:lnTo>
                                  <a:pt x="840" y="179"/>
                                </a:lnTo>
                                <a:lnTo>
                                  <a:pt x="875" y="187"/>
                                </a:lnTo>
                                <a:lnTo>
                                  <a:pt x="911" y="179"/>
                                </a:lnTo>
                                <a:lnTo>
                                  <a:pt x="923" y="171"/>
                                </a:lnTo>
                                <a:lnTo>
                                  <a:pt x="940" y="159"/>
                                </a:lnTo>
                                <a:lnTo>
                                  <a:pt x="960" y="130"/>
                                </a:lnTo>
                                <a:lnTo>
                                  <a:pt x="967" y="94"/>
                                </a:lnTo>
                                <a:close/>
                                <a:moveTo>
                                  <a:pt x="1096" y="428"/>
                                </a:moveTo>
                                <a:lnTo>
                                  <a:pt x="1016" y="428"/>
                                </a:lnTo>
                                <a:lnTo>
                                  <a:pt x="1016" y="270"/>
                                </a:lnTo>
                                <a:lnTo>
                                  <a:pt x="985" y="270"/>
                                </a:lnTo>
                                <a:lnTo>
                                  <a:pt x="985" y="428"/>
                                </a:lnTo>
                                <a:lnTo>
                                  <a:pt x="985" y="448"/>
                                </a:lnTo>
                                <a:lnTo>
                                  <a:pt x="1096" y="448"/>
                                </a:lnTo>
                                <a:lnTo>
                                  <a:pt x="1096" y="428"/>
                                </a:lnTo>
                                <a:close/>
                              </a:path>
                            </a:pathLst>
                          </a:custGeom>
                          <a:solidFill>
                            <a:srgbClr val="0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2" name="Picture 2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38" y="14678"/>
                            <a:ext cx="45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3" name="AutoShape 229"/>
                        <wps:cNvSpPr>
                          <a:spLocks/>
                        </wps:cNvSpPr>
                        <wps:spPr bwMode="auto">
                          <a:xfrm>
                            <a:off x="1686" y="14587"/>
                            <a:ext cx="1907" cy="622"/>
                          </a:xfrm>
                          <a:custGeom>
                            <a:avLst/>
                            <a:gdLst>
                              <a:gd name="T0" fmla="+- 0 1754 1687"/>
                              <a:gd name="T1" fmla="*/ T0 w 1907"/>
                              <a:gd name="T2" fmla="+- 0 14924 14588"/>
                              <a:gd name="T3" fmla="*/ 14924 h 622"/>
                              <a:gd name="T4" fmla="+- 0 1710 1687"/>
                              <a:gd name="T5" fmla="*/ T4 w 1907"/>
                              <a:gd name="T6" fmla="+- 0 14912 14588"/>
                              <a:gd name="T7" fmla="*/ 14912 h 622"/>
                              <a:gd name="T8" fmla="+- 0 1758 1687"/>
                              <a:gd name="T9" fmla="*/ T8 w 1907"/>
                              <a:gd name="T10" fmla="+- 0 15014 14588"/>
                              <a:gd name="T11" fmla="*/ 15014 h 622"/>
                              <a:gd name="T12" fmla="+- 0 1776 1687"/>
                              <a:gd name="T13" fmla="*/ T12 w 1907"/>
                              <a:gd name="T14" fmla="+- 0 14802 14588"/>
                              <a:gd name="T15" fmla="*/ 14802 h 622"/>
                              <a:gd name="T16" fmla="+- 0 1730 1687"/>
                              <a:gd name="T17" fmla="*/ T16 w 1907"/>
                              <a:gd name="T18" fmla="+- 0 14814 14588"/>
                              <a:gd name="T19" fmla="*/ 14814 h 622"/>
                              <a:gd name="T20" fmla="+- 0 1687 1687"/>
                              <a:gd name="T21" fmla="*/ T20 w 1907"/>
                              <a:gd name="T22" fmla="+- 0 14846 14588"/>
                              <a:gd name="T23" fmla="*/ 14846 h 622"/>
                              <a:gd name="T24" fmla="+- 0 1776 1687"/>
                              <a:gd name="T25" fmla="*/ T24 w 1907"/>
                              <a:gd name="T26" fmla="+- 0 14854 14588"/>
                              <a:gd name="T27" fmla="*/ 14854 h 622"/>
                              <a:gd name="T28" fmla="+- 0 1823 1687"/>
                              <a:gd name="T29" fmla="*/ T28 w 1907"/>
                              <a:gd name="T30" fmla="+- 0 15002 14588"/>
                              <a:gd name="T31" fmla="*/ 15002 h 622"/>
                              <a:gd name="T32" fmla="+- 0 1797 1687"/>
                              <a:gd name="T33" fmla="*/ T32 w 1907"/>
                              <a:gd name="T34" fmla="+- 0 15040 14588"/>
                              <a:gd name="T35" fmla="*/ 15040 h 622"/>
                              <a:gd name="T36" fmla="+- 0 1721 1687"/>
                              <a:gd name="T37" fmla="*/ T36 w 1907"/>
                              <a:gd name="T38" fmla="+- 0 15024 14588"/>
                              <a:gd name="T39" fmla="*/ 15024 h 622"/>
                              <a:gd name="T40" fmla="+- 0 1836 1687"/>
                              <a:gd name="T41" fmla="*/ T40 w 1907"/>
                              <a:gd name="T42" fmla="+- 0 15060 14588"/>
                              <a:gd name="T43" fmla="*/ 15060 h 622"/>
                              <a:gd name="T44" fmla="+- 0 1784 1687"/>
                              <a:gd name="T45" fmla="*/ T44 w 1907"/>
                              <a:gd name="T46" fmla="+- 0 14736 14588"/>
                              <a:gd name="T47" fmla="*/ 14736 h 622"/>
                              <a:gd name="T48" fmla="+- 0 1776 1687"/>
                              <a:gd name="T49" fmla="*/ T48 w 1907"/>
                              <a:gd name="T50" fmla="+- 0 14662 14588"/>
                              <a:gd name="T51" fmla="*/ 14662 h 622"/>
                              <a:gd name="T52" fmla="+- 0 1740 1687"/>
                              <a:gd name="T53" fmla="*/ T52 w 1907"/>
                              <a:gd name="T54" fmla="+- 0 14788 14588"/>
                              <a:gd name="T55" fmla="*/ 14788 h 622"/>
                              <a:gd name="T56" fmla="+- 0 1927 1687"/>
                              <a:gd name="T57" fmla="*/ T56 w 1907"/>
                              <a:gd name="T58" fmla="+- 0 14668 14588"/>
                              <a:gd name="T59" fmla="*/ 14668 h 622"/>
                              <a:gd name="T60" fmla="+- 0 1839 1687"/>
                              <a:gd name="T61" fmla="*/ T60 w 1907"/>
                              <a:gd name="T62" fmla="+- 0 14666 14588"/>
                              <a:gd name="T63" fmla="*/ 14666 h 622"/>
                              <a:gd name="T64" fmla="+- 0 1840 1687"/>
                              <a:gd name="T65" fmla="*/ T64 w 1907"/>
                              <a:gd name="T66" fmla="+- 0 14604 14588"/>
                              <a:gd name="T67" fmla="*/ 14604 h 622"/>
                              <a:gd name="T68" fmla="+- 0 1891 1687"/>
                              <a:gd name="T69" fmla="*/ T68 w 1907"/>
                              <a:gd name="T70" fmla="+- 0 14690 14588"/>
                              <a:gd name="T71" fmla="*/ 14690 h 622"/>
                              <a:gd name="T72" fmla="+- 0 1919 1687"/>
                              <a:gd name="T73" fmla="*/ T72 w 1907"/>
                              <a:gd name="T74" fmla="+- 0 15096 14588"/>
                              <a:gd name="T75" fmla="*/ 15096 h 622"/>
                              <a:gd name="T76" fmla="+- 0 1867 1687"/>
                              <a:gd name="T77" fmla="*/ T76 w 1907"/>
                              <a:gd name="T78" fmla="+- 0 15090 14588"/>
                              <a:gd name="T79" fmla="*/ 15090 h 622"/>
                              <a:gd name="T80" fmla="+- 0 1828 1687"/>
                              <a:gd name="T81" fmla="*/ T80 w 1907"/>
                              <a:gd name="T82" fmla="+- 0 15116 14588"/>
                              <a:gd name="T83" fmla="*/ 15116 h 622"/>
                              <a:gd name="T84" fmla="+- 0 1939 1687"/>
                              <a:gd name="T85" fmla="*/ T84 w 1907"/>
                              <a:gd name="T86" fmla="+- 0 15150 14588"/>
                              <a:gd name="T87" fmla="*/ 15150 h 622"/>
                              <a:gd name="T88" fmla="+- 0 1882 1687"/>
                              <a:gd name="T89" fmla="*/ T88 w 1907"/>
                              <a:gd name="T90" fmla="+- 0 14640 14588"/>
                              <a:gd name="T91" fmla="*/ 14640 h 622"/>
                              <a:gd name="T92" fmla="+- 0 2128 1687"/>
                              <a:gd name="T93" fmla="*/ T92 w 1907"/>
                              <a:gd name="T94" fmla="+- 0 15210 14588"/>
                              <a:gd name="T95" fmla="*/ 15210 h 622"/>
                              <a:gd name="T96" fmla="+- 0 2047 1687"/>
                              <a:gd name="T97" fmla="*/ T96 w 1907"/>
                              <a:gd name="T98" fmla="+- 0 15146 14588"/>
                              <a:gd name="T99" fmla="*/ 15146 h 622"/>
                              <a:gd name="T100" fmla="+- 0 1912 1687"/>
                              <a:gd name="T101" fmla="*/ T100 w 1907"/>
                              <a:gd name="T102" fmla="+- 0 15196 14588"/>
                              <a:gd name="T103" fmla="*/ 15196 h 622"/>
                              <a:gd name="T104" fmla="+- 0 2061 1687"/>
                              <a:gd name="T105" fmla="*/ T104 w 1907"/>
                              <a:gd name="T106" fmla="+- 0 15176 14588"/>
                              <a:gd name="T107" fmla="*/ 15176 h 622"/>
                              <a:gd name="T108" fmla="+- 0 2159 1687"/>
                              <a:gd name="T109" fmla="*/ T108 w 1907"/>
                              <a:gd name="T110" fmla="+- 0 14640 14588"/>
                              <a:gd name="T111" fmla="*/ 14640 h 622"/>
                              <a:gd name="T112" fmla="+- 0 2084 1687"/>
                              <a:gd name="T113" fmla="*/ T112 w 1907"/>
                              <a:gd name="T114" fmla="+- 0 14640 14588"/>
                              <a:gd name="T115" fmla="*/ 14640 h 622"/>
                              <a:gd name="T116" fmla="+- 0 2190 1687"/>
                              <a:gd name="T117" fmla="*/ T116 w 1907"/>
                              <a:gd name="T118" fmla="+- 0 15114 14588"/>
                              <a:gd name="T119" fmla="*/ 15114 h 622"/>
                              <a:gd name="T120" fmla="+- 0 2186 1687"/>
                              <a:gd name="T121" fmla="*/ T120 w 1907"/>
                              <a:gd name="T122" fmla="+- 0 15066 14588"/>
                              <a:gd name="T123" fmla="*/ 15066 h 622"/>
                              <a:gd name="T124" fmla="+- 0 2103 1687"/>
                              <a:gd name="T125" fmla="*/ T124 w 1907"/>
                              <a:gd name="T126" fmla="+- 0 15150 14588"/>
                              <a:gd name="T127" fmla="*/ 15150 h 622"/>
                              <a:gd name="T128" fmla="+- 0 2245 1687"/>
                              <a:gd name="T129" fmla="*/ T128 w 1907"/>
                              <a:gd name="T130" fmla="+- 0 14690 14588"/>
                              <a:gd name="T131" fmla="*/ 14690 h 622"/>
                              <a:gd name="T132" fmla="+- 0 2162 1687"/>
                              <a:gd name="T133" fmla="*/ T132 w 1907"/>
                              <a:gd name="T134" fmla="+- 0 14590 14588"/>
                              <a:gd name="T135" fmla="*/ 14590 h 622"/>
                              <a:gd name="T136" fmla="+- 0 2185 1687"/>
                              <a:gd name="T137" fmla="*/ T136 w 1907"/>
                              <a:gd name="T138" fmla="+- 0 14662 14588"/>
                              <a:gd name="T139" fmla="*/ 14662 h 622"/>
                              <a:gd name="T140" fmla="+- 0 2170 1687"/>
                              <a:gd name="T141" fmla="*/ T140 w 1907"/>
                              <a:gd name="T142" fmla="+- 0 14708 14588"/>
                              <a:gd name="T143" fmla="*/ 14708 h 622"/>
                              <a:gd name="T144" fmla="+- 0 2292 1687"/>
                              <a:gd name="T145" fmla="*/ T144 w 1907"/>
                              <a:gd name="T146" fmla="+- 0 14694 14588"/>
                              <a:gd name="T147" fmla="*/ 14694 h 622"/>
                              <a:gd name="T148" fmla="+- 0 2266 1687"/>
                              <a:gd name="T149" fmla="*/ T148 w 1907"/>
                              <a:gd name="T150" fmla="+- 0 14730 14588"/>
                              <a:gd name="T151" fmla="*/ 14730 h 622"/>
                              <a:gd name="T152" fmla="+- 0 2190 1687"/>
                              <a:gd name="T153" fmla="*/ T152 w 1907"/>
                              <a:gd name="T154" fmla="+- 0 14714 14588"/>
                              <a:gd name="T155" fmla="*/ 14714 h 622"/>
                              <a:gd name="T156" fmla="+- 0 2302 1687"/>
                              <a:gd name="T157" fmla="*/ T156 w 1907"/>
                              <a:gd name="T158" fmla="+- 0 14788 14588"/>
                              <a:gd name="T159" fmla="*/ 14788 h 622"/>
                              <a:gd name="T160" fmla="+- 0 2272 1687"/>
                              <a:gd name="T161" fmla="*/ T160 w 1907"/>
                              <a:gd name="T162" fmla="+- 0 15036 14588"/>
                              <a:gd name="T163" fmla="*/ 15036 h 622"/>
                              <a:gd name="T164" fmla="+- 0 2250 1687"/>
                              <a:gd name="T165" fmla="*/ T164 w 1907"/>
                              <a:gd name="T166" fmla="+- 0 14994 14588"/>
                              <a:gd name="T167" fmla="*/ 14994 h 622"/>
                              <a:gd name="T168" fmla="+- 0 2209 1687"/>
                              <a:gd name="T169" fmla="*/ T168 w 1907"/>
                              <a:gd name="T170" fmla="+- 0 15100 14588"/>
                              <a:gd name="T171" fmla="*/ 15100 h 622"/>
                              <a:gd name="T172" fmla="+- 0 2347 1687"/>
                              <a:gd name="T173" fmla="*/ T172 w 1907"/>
                              <a:gd name="T174" fmla="+- 0 14812 14588"/>
                              <a:gd name="T175" fmla="*/ 14812 h 622"/>
                              <a:gd name="T176" fmla="+- 0 2308 1687"/>
                              <a:gd name="T177" fmla="*/ T176 w 1907"/>
                              <a:gd name="T178" fmla="+- 0 14834 14588"/>
                              <a:gd name="T179" fmla="*/ 14834 h 622"/>
                              <a:gd name="T180" fmla="+- 0 2243 1687"/>
                              <a:gd name="T181" fmla="*/ T180 w 1907"/>
                              <a:gd name="T182" fmla="+- 0 14786 14588"/>
                              <a:gd name="T183" fmla="*/ 14786 h 622"/>
                              <a:gd name="T184" fmla="+- 0 2318 1687"/>
                              <a:gd name="T185" fmla="*/ T184 w 1907"/>
                              <a:gd name="T186" fmla="+- 0 14904 14588"/>
                              <a:gd name="T187" fmla="*/ 14904 h 622"/>
                              <a:gd name="T188" fmla="+- 0 2315 1687"/>
                              <a:gd name="T189" fmla="*/ T188 w 1907"/>
                              <a:gd name="T190" fmla="+- 0 14930 14588"/>
                              <a:gd name="T191" fmla="*/ 14930 h 622"/>
                              <a:gd name="T192" fmla="+- 0 2278 1687"/>
                              <a:gd name="T193" fmla="*/ T192 w 1907"/>
                              <a:gd name="T194" fmla="+- 0 14900 14588"/>
                              <a:gd name="T195" fmla="*/ 14900 h 622"/>
                              <a:gd name="T196" fmla="+- 0 2285 1687"/>
                              <a:gd name="T197" fmla="*/ T196 w 1907"/>
                              <a:gd name="T198" fmla="+- 0 15014 14588"/>
                              <a:gd name="T199" fmla="*/ 15014 h 622"/>
                              <a:gd name="T200" fmla="+- 0 2355 1687"/>
                              <a:gd name="T201" fmla="*/ T200 w 1907"/>
                              <a:gd name="T202" fmla="+- 0 14910 14588"/>
                              <a:gd name="T203" fmla="*/ 14910 h 622"/>
                              <a:gd name="T204" fmla="+- 0 3188 1687"/>
                              <a:gd name="T205" fmla="*/ T204 w 1907"/>
                              <a:gd name="T206" fmla="+- 0 14697 14588"/>
                              <a:gd name="T207" fmla="*/ 14697 h 622"/>
                              <a:gd name="T208" fmla="+- 0 3266 1687"/>
                              <a:gd name="T209" fmla="*/ T208 w 1907"/>
                              <a:gd name="T210" fmla="+- 0 14679 14588"/>
                              <a:gd name="T211" fmla="*/ 14679 h 622"/>
                              <a:gd name="T212" fmla="+- 0 3562 1687"/>
                              <a:gd name="T213" fmla="*/ T212 w 1907"/>
                              <a:gd name="T214" fmla="+- 0 14767 14588"/>
                              <a:gd name="T215" fmla="*/ 14767 h 622"/>
                              <a:gd name="T216" fmla="+- 0 3579 1687"/>
                              <a:gd name="T217" fmla="*/ T216 w 1907"/>
                              <a:gd name="T218" fmla="+- 0 14705 14588"/>
                              <a:gd name="T219" fmla="*/ 14705 h 622"/>
                              <a:gd name="T220" fmla="+- 0 3546 1687"/>
                              <a:gd name="T221" fmla="*/ T220 w 1907"/>
                              <a:gd name="T222" fmla="+- 0 14742 14588"/>
                              <a:gd name="T223" fmla="*/ 14742 h 622"/>
                              <a:gd name="T224" fmla="+- 0 3493 1687"/>
                              <a:gd name="T225" fmla="*/ T224 w 1907"/>
                              <a:gd name="T226" fmla="+- 0 14693 14588"/>
                              <a:gd name="T227" fmla="*/ 14693 h 622"/>
                              <a:gd name="T228" fmla="+- 0 3546 1687"/>
                              <a:gd name="T229" fmla="*/ T228 w 1907"/>
                              <a:gd name="T230" fmla="+- 0 14715 14588"/>
                              <a:gd name="T231" fmla="*/ 14715 h 622"/>
                              <a:gd name="T232" fmla="+- 0 3462 1687"/>
                              <a:gd name="T233" fmla="*/ T232 w 1907"/>
                              <a:gd name="T234" fmla="+- 0 14678 14588"/>
                              <a:gd name="T235" fmla="*/ 14678 h 622"/>
                              <a:gd name="T236" fmla="+- 0 3554 1687"/>
                              <a:gd name="T237" fmla="*/ T236 w 1907"/>
                              <a:gd name="T238" fmla="+- 0 14855 14588"/>
                              <a:gd name="T239" fmla="*/ 14855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907" h="622">
                                <a:moveTo>
                                  <a:pt x="102" y="332"/>
                                </a:moveTo>
                                <a:lnTo>
                                  <a:pt x="97" y="302"/>
                                </a:lnTo>
                                <a:lnTo>
                                  <a:pt x="93" y="290"/>
                                </a:lnTo>
                                <a:lnTo>
                                  <a:pt x="77" y="312"/>
                                </a:lnTo>
                                <a:lnTo>
                                  <a:pt x="67" y="336"/>
                                </a:lnTo>
                                <a:lnTo>
                                  <a:pt x="62" y="356"/>
                                </a:lnTo>
                                <a:lnTo>
                                  <a:pt x="61" y="376"/>
                                </a:lnTo>
                                <a:lnTo>
                                  <a:pt x="52" y="360"/>
                                </a:lnTo>
                                <a:lnTo>
                                  <a:pt x="40" y="342"/>
                                </a:lnTo>
                                <a:lnTo>
                                  <a:pt x="23" y="324"/>
                                </a:lnTo>
                                <a:lnTo>
                                  <a:pt x="0" y="310"/>
                                </a:lnTo>
                                <a:lnTo>
                                  <a:pt x="0" y="360"/>
                                </a:lnTo>
                                <a:lnTo>
                                  <a:pt x="6" y="382"/>
                                </a:lnTo>
                                <a:lnTo>
                                  <a:pt x="28" y="402"/>
                                </a:lnTo>
                                <a:lnTo>
                                  <a:pt x="71" y="426"/>
                                </a:lnTo>
                                <a:lnTo>
                                  <a:pt x="97" y="376"/>
                                </a:lnTo>
                                <a:lnTo>
                                  <a:pt x="102" y="332"/>
                                </a:lnTo>
                                <a:close/>
                                <a:moveTo>
                                  <a:pt x="112" y="200"/>
                                </a:moveTo>
                                <a:lnTo>
                                  <a:pt x="89" y="214"/>
                                </a:lnTo>
                                <a:lnTo>
                                  <a:pt x="71" y="230"/>
                                </a:lnTo>
                                <a:lnTo>
                                  <a:pt x="58" y="248"/>
                                </a:lnTo>
                                <a:lnTo>
                                  <a:pt x="48" y="266"/>
                                </a:lnTo>
                                <a:lnTo>
                                  <a:pt x="48" y="246"/>
                                </a:lnTo>
                                <a:lnTo>
                                  <a:pt x="43" y="226"/>
                                </a:lnTo>
                                <a:lnTo>
                                  <a:pt x="34" y="204"/>
                                </a:lnTo>
                                <a:lnTo>
                                  <a:pt x="19" y="180"/>
                                </a:lnTo>
                                <a:lnTo>
                                  <a:pt x="0" y="222"/>
                                </a:lnTo>
                                <a:lnTo>
                                  <a:pt x="0" y="224"/>
                                </a:lnTo>
                                <a:lnTo>
                                  <a:pt x="0" y="258"/>
                                </a:lnTo>
                                <a:lnTo>
                                  <a:pt x="8" y="276"/>
                                </a:lnTo>
                                <a:lnTo>
                                  <a:pt x="37" y="316"/>
                                </a:lnTo>
                                <a:lnTo>
                                  <a:pt x="81" y="280"/>
                                </a:lnTo>
                                <a:lnTo>
                                  <a:pt x="89" y="266"/>
                                </a:lnTo>
                                <a:lnTo>
                                  <a:pt x="103" y="242"/>
                                </a:lnTo>
                                <a:lnTo>
                                  <a:pt x="111" y="212"/>
                                </a:lnTo>
                                <a:lnTo>
                                  <a:pt x="112" y="200"/>
                                </a:lnTo>
                                <a:close/>
                                <a:moveTo>
                                  <a:pt x="150" y="456"/>
                                </a:moveTo>
                                <a:lnTo>
                                  <a:pt x="136" y="414"/>
                                </a:lnTo>
                                <a:lnTo>
                                  <a:pt x="119" y="388"/>
                                </a:lnTo>
                                <a:lnTo>
                                  <a:pt x="110" y="378"/>
                                </a:lnTo>
                                <a:lnTo>
                                  <a:pt x="106" y="406"/>
                                </a:lnTo>
                                <a:lnTo>
                                  <a:pt x="106" y="430"/>
                                </a:lnTo>
                                <a:lnTo>
                                  <a:pt x="110" y="452"/>
                                </a:lnTo>
                                <a:lnTo>
                                  <a:pt x="117" y="472"/>
                                </a:lnTo>
                                <a:lnTo>
                                  <a:pt x="102" y="458"/>
                                </a:lnTo>
                                <a:lnTo>
                                  <a:pt x="84" y="448"/>
                                </a:lnTo>
                                <a:lnTo>
                                  <a:pt x="61" y="440"/>
                                </a:lnTo>
                                <a:lnTo>
                                  <a:pt x="34" y="436"/>
                                </a:lnTo>
                                <a:lnTo>
                                  <a:pt x="52" y="476"/>
                                </a:lnTo>
                                <a:lnTo>
                                  <a:pt x="69" y="498"/>
                                </a:lnTo>
                                <a:lnTo>
                                  <a:pt x="97" y="508"/>
                                </a:lnTo>
                                <a:lnTo>
                                  <a:pt x="147" y="512"/>
                                </a:lnTo>
                                <a:lnTo>
                                  <a:pt x="149" y="472"/>
                                </a:lnTo>
                                <a:lnTo>
                                  <a:pt x="150" y="456"/>
                                </a:lnTo>
                                <a:close/>
                                <a:moveTo>
                                  <a:pt x="165" y="126"/>
                                </a:moveTo>
                                <a:lnTo>
                                  <a:pt x="138" y="130"/>
                                </a:lnTo>
                                <a:lnTo>
                                  <a:pt x="116" y="138"/>
                                </a:lnTo>
                                <a:lnTo>
                                  <a:pt x="97" y="148"/>
                                </a:lnTo>
                                <a:lnTo>
                                  <a:pt x="82" y="160"/>
                                </a:lnTo>
                                <a:lnTo>
                                  <a:pt x="89" y="142"/>
                                </a:lnTo>
                                <a:lnTo>
                                  <a:pt x="93" y="122"/>
                                </a:lnTo>
                                <a:lnTo>
                                  <a:pt x="94" y="98"/>
                                </a:lnTo>
                                <a:lnTo>
                                  <a:pt x="89" y="74"/>
                                </a:lnTo>
                                <a:lnTo>
                                  <a:pt x="56" y="102"/>
                                </a:lnTo>
                                <a:lnTo>
                                  <a:pt x="42" y="126"/>
                                </a:lnTo>
                                <a:lnTo>
                                  <a:pt x="42" y="154"/>
                                </a:lnTo>
                                <a:lnTo>
                                  <a:pt x="53" y="200"/>
                                </a:lnTo>
                                <a:lnTo>
                                  <a:pt x="106" y="186"/>
                                </a:lnTo>
                                <a:lnTo>
                                  <a:pt x="140" y="160"/>
                                </a:lnTo>
                                <a:lnTo>
                                  <a:pt x="159" y="136"/>
                                </a:lnTo>
                                <a:lnTo>
                                  <a:pt x="165" y="126"/>
                                </a:lnTo>
                                <a:close/>
                                <a:moveTo>
                                  <a:pt x="240" y="80"/>
                                </a:moveTo>
                                <a:lnTo>
                                  <a:pt x="234" y="78"/>
                                </a:lnTo>
                                <a:lnTo>
                                  <a:pt x="215" y="72"/>
                                </a:lnTo>
                                <a:lnTo>
                                  <a:pt x="192" y="72"/>
                                </a:lnTo>
                                <a:lnTo>
                                  <a:pt x="171" y="74"/>
                                </a:lnTo>
                                <a:lnTo>
                                  <a:pt x="152" y="78"/>
                                </a:lnTo>
                                <a:lnTo>
                                  <a:pt x="166" y="66"/>
                                </a:lnTo>
                                <a:lnTo>
                                  <a:pt x="178" y="48"/>
                                </a:lnTo>
                                <a:lnTo>
                                  <a:pt x="187" y="28"/>
                                </a:lnTo>
                                <a:lnTo>
                                  <a:pt x="194" y="2"/>
                                </a:lnTo>
                                <a:lnTo>
                                  <a:pt x="153" y="16"/>
                                </a:lnTo>
                                <a:lnTo>
                                  <a:pt x="131" y="30"/>
                                </a:lnTo>
                                <a:lnTo>
                                  <a:pt x="119" y="56"/>
                                </a:lnTo>
                                <a:lnTo>
                                  <a:pt x="110" y="102"/>
                                </a:lnTo>
                                <a:lnTo>
                                  <a:pt x="163" y="110"/>
                                </a:lnTo>
                                <a:lnTo>
                                  <a:pt x="204" y="102"/>
                                </a:lnTo>
                                <a:lnTo>
                                  <a:pt x="231" y="88"/>
                                </a:lnTo>
                                <a:lnTo>
                                  <a:pt x="240" y="80"/>
                                </a:lnTo>
                                <a:close/>
                                <a:moveTo>
                                  <a:pt x="252" y="562"/>
                                </a:moveTo>
                                <a:lnTo>
                                  <a:pt x="242" y="536"/>
                                </a:lnTo>
                                <a:lnTo>
                                  <a:pt x="232" y="508"/>
                                </a:lnTo>
                                <a:lnTo>
                                  <a:pt x="202" y="474"/>
                                </a:lnTo>
                                <a:lnTo>
                                  <a:pt x="175" y="456"/>
                                </a:lnTo>
                                <a:lnTo>
                                  <a:pt x="163" y="450"/>
                                </a:lnTo>
                                <a:lnTo>
                                  <a:pt x="169" y="478"/>
                                </a:lnTo>
                                <a:lnTo>
                                  <a:pt x="180" y="502"/>
                                </a:lnTo>
                                <a:lnTo>
                                  <a:pt x="193" y="520"/>
                                </a:lnTo>
                                <a:lnTo>
                                  <a:pt x="207" y="536"/>
                                </a:lnTo>
                                <a:lnTo>
                                  <a:pt x="188" y="530"/>
                                </a:lnTo>
                                <a:lnTo>
                                  <a:pt x="166" y="526"/>
                                </a:lnTo>
                                <a:lnTo>
                                  <a:pt x="141" y="528"/>
                                </a:lnTo>
                                <a:lnTo>
                                  <a:pt x="114" y="536"/>
                                </a:lnTo>
                                <a:lnTo>
                                  <a:pt x="148" y="568"/>
                                </a:lnTo>
                                <a:lnTo>
                                  <a:pt x="173" y="580"/>
                                </a:lnTo>
                                <a:lnTo>
                                  <a:pt x="204" y="578"/>
                                </a:lnTo>
                                <a:lnTo>
                                  <a:pt x="252" y="562"/>
                                </a:lnTo>
                                <a:close/>
                                <a:moveTo>
                                  <a:pt x="314" y="2"/>
                                </a:moveTo>
                                <a:lnTo>
                                  <a:pt x="262" y="4"/>
                                </a:lnTo>
                                <a:lnTo>
                                  <a:pt x="225" y="22"/>
                                </a:lnTo>
                                <a:lnTo>
                                  <a:pt x="203" y="42"/>
                                </a:lnTo>
                                <a:lnTo>
                                  <a:pt x="195" y="52"/>
                                </a:lnTo>
                                <a:lnTo>
                                  <a:pt x="248" y="48"/>
                                </a:lnTo>
                                <a:lnTo>
                                  <a:pt x="285" y="30"/>
                                </a:lnTo>
                                <a:lnTo>
                                  <a:pt x="307" y="10"/>
                                </a:lnTo>
                                <a:lnTo>
                                  <a:pt x="314" y="2"/>
                                </a:lnTo>
                                <a:close/>
                                <a:moveTo>
                                  <a:pt x="441" y="622"/>
                                </a:moveTo>
                                <a:lnTo>
                                  <a:pt x="438" y="600"/>
                                </a:lnTo>
                                <a:lnTo>
                                  <a:pt x="429" y="588"/>
                                </a:lnTo>
                                <a:lnTo>
                                  <a:pt x="422" y="578"/>
                                </a:lnTo>
                                <a:lnTo>
                                  <a:pt x="395" y="564"/>
                                </a:lnTo>
                                <a:lnTo>
                                  <a:pt x="360" y="558"/>
                                </a:lnTo>
                                <a:lnTo>
                                  <a:pt x="324" y="564"/>
                                </a:lnTo>
                                <a:lnTo>
                                  <a:pt x="286" y="578"/>
                                </a:lnTo>
                                <a:lnTo>
                                  <a:pt x="249" y="590"/>
                                </a:lnTo>
                                <a:lnTo>
                                  <a:pt x="215" y="588"/>
                                </a:lnTo>
                                <a:lnTo>
                                  <a:pt x="225" y="608"/>
                                </a:lnTo>
                                <a:lnTo>
                                  <a:pt x="248" y="610"/>
                                </a:lnTo>
                                <a:lnTo>
                                  <a:pt x="280" y="608"/>
                                </a:lnTo>
                                <a:lnTo>
                                  <a:pt x="310" y="598"/>
                                </a:lnTo>
                                <a:lnTo>
                                  <a:pt x="341" y="590"/>
                                </a:lnTo>
                                <a:lnTo>
                                  <a:pt x="374" y="588"/>
                                </a:lnTo>
                                <a:lnTo>
                                  <a:pt x="403" y="594"/>
                                </a:lnTo>
                                <a:lnTo>
                                  <a:pt x="424" y="606"/>
                                </a:lnTo>
                                <a:lnTo>
                                  <a:pt x="437" y="618"/>
                                </a:lnTo>
                                <a:lnTo>
                                  <a:pt x="441" y="622"/>
                                </a:lnTo>
                                <a:close/>
                                <a:moveTo>
                                  <a:pt x="472" y="52"/>
                                </a:moveTo>
                                <a:lnTo>
                                  <a:pt x="447" y="16"/>
                                </a:lnTo>
                                <a:lnTo>
                                  <a:pt x="427" y="0"/>
                                </a:lnTo>
                                <a:lnTo>
                                  <a:pt x="353" y="0"/>
                                </a:lnTo>
                                <a:lnTo>
                                  <a:pt x="377" y="36"/>
                                </a:lnTo>
                                <a:lnTo>
                                  <a:pt x="397" y="52"/>
                                </a:lnTo>
                                <a:lnTo>
                                  <a:pt x="425" y="56"/>
                                </a:lnTo>
                                <a:lnTo>
                                  <a:pt x="472" y="52"/>
                                </a:lnTo>
                                <a:close/>
                                <a:moveTo>
                                  <a:pt x="554" y="536"/>
                                </a:moveTo>
                                <a:lnTo>
                                  <a:pt x="527" y="528"/>
                                </a:lnTo>
                                <a:lnTo>
                                  <a:pt x="503" y="526"/>
                                </a:lnTo>
                                <a:lnTo>
                                  <a:pt x="480" y="530"/>
                                </a:lnTo>
                                <a:lnTo>
                                  <a:pt x="461" y="536"/>
                                </a:lnTo>
                                <a:lnTo>
                                  <a:pt x="475" y="520"/>
                                </a:lnTo>
                                <a:lnTo>
                                  <a:pt x="488" y="502"/>
                                </a:lnTo>
                                <a:lnTo>
                                  <a:pt x="499" y="478"/>
                                </a:lnTo>
                                <a:lnTo>
                                  <a:pt x="505" y="450"/>
                                </a:lnTo>
                                <a:lnTo>
                                  <a:pt x="462" y="466"/>
                                </a:lnTo>
                                <a:lnTo>
                                  <a:pt x="438" y="482"/>
                                </a:lnTo>
                                <a:lnTo>
                                  <a:pt x="426" y="512"/>
                                </a:lnTo>
                                <a:lnTo>
                                  <a:pt x="416" y="562"/>
                                </a:lnTo>
                                <a:lnTo>
                                  <a:pt x="472" y="570"/>
                                </a:lnTo>
                                <a:lnTo>
                                  <a:pt x="516" y="560"/>
                                </a:lnTo>
                                <a:lnTo>
                                  <a:pt x="544" y="544"/>
                                </a:lnTo>
                                <a:lnTo>
                                  <a:pt x="554" y="536"/>
                                </a:lnTo>
                                <a:close/>
                                <a:moveTo>
                                  <a:pt x="558" y="102"/>
                                </a:moveTo>
                                <a:lnTo>
                                  <a:pt x="549" y="78"/>
                                </a:lnTo>
                                <a:lnTo>
                                  <a:pt x="539" y="52"/>
                                </a:lnTo>
                                <a:lnTo>
                                  <a:pt x="511" y="22"/>
                                </a:lnTo>
                                <a:lnTo>
                                  <a:pt x="486" y="6"/>
                                </a:lnTo>
                                <a:lnTo>
                                  <a:pt x="475" y="2"/>
                                </a:lnTo>
                                <a:lnTo>
                                  <a:pt x="481" y="28"/>
                                </a:lnTo>
                                <a:lnTo>
                                  <a:pt x="490" y="48"/>
                                </a:lnTo>
                                <a:lnTo>
                                  <a:pt x="503" y="64"/>
                                </a:lnTo>
                                <a:lnTo>
                                  <a:pt x="516" y="78"/>
                                </a:lnTo>
                                <a:lnTo>
                                  <a:pt x="498" y="74"/>
                                </a:lnTo>
                                <a:lnTo>
                                  <a:pt x="477" y="70"/>
                                </a:lnTo>
                                <a:lnTo>
                                  <a:pt x="453" y="72"/>
                                </a:lnTo>
                                <a:lnTo>
                                  <a:pt x="428" y="80"/>
                                </a:lnTo>
                                <a:lnTo>
                                  <a:pt x="459" y="108"/>
                                </a:lnTo>
                                <a:lnTo>
                                  <a:pt x="483" y="120"/>
                                </a:lnTo>
                                <a:lnTo>
                                  <a:pt x="512" y="116"/>
                                </a:lnTo>
                                <a:lnTo>
                                  <a:pt x="558" y="102"/>
                                </a:lnTo>
                                <a:close/>
                                <a:moveTo>
                                  <a:pt x="618" y="146"/>
                                </a:moveTo>
                                <a:lnTo>
                                  <a:pt x="605" y="106"/>
                                </a:lnTo>
                                <a:lnTo>
                                  <a:pt x="588" y="82"/>
                                </a:lnTo>
                                <a:lnTo>
                                  <a:pt x="579" y="72"/>
                                </a:lnTo>
                                <a:lnTo>
                                  <a:pt x="575" y="98"/>
                                </a:lnTo>
                                <a:lnTo>
                                  <a:pt x="575" y="122"/>
                                </a:lnTo>
                                <a:lnTo>
                                  <a:pt x="579" y="142"/>
                                </a:lnTo>
                                <a:lnTo>
                                  <a:pt x="586" y="160"/>
                                </a:lnTo>
                                <a:lnTo>
                                  <a:pt x="571" y="148"/>
                                </a:lnTo>
                                <a:lnTo>
                                  <a:pt x="552" y="138"/>
                                </a:lnTo>
                                <a:lnTo>
                                  <a:pt x="530" y="130"/>
                                </a:lnTo>
                                <a:lnTo>
                                  <a:pt x="503" y="126"/>
                                </a:lnTo>
                                <a:lnTo>
                                  <a:pt x="521" y="164"/>
                                </a:lnTo>
                                <a:lnTo>
                                  <a:pt x="539" y="186"/>
                                </a:lnTo>
                                <a:lnTo>
                                  <a:pt x="566" y="196"/>
                                </a:lnTo>
                                <a:lnTo>
                                  <a:pt x="615" y="200"/>
                                </a:lnTo>
                                <a:lnTo>
                                  <a:pt x="618" y="160"/>
                                </a:lnTo>
                                <a:lnTo>
                                  <a:pt x="618" y="146"/>
                                </a:lnTo>
                                <a:close/>
                                <a:moveTo>
                                  <a:pt x="634" y="436"/>
                                </a:moveTo>
                                <a:lnTo>
                                  <a:pt x="607" y="440"/>
                                </a:lnTo>
                                <a:lnTo>
                                  <a:pt x="585" y="448"/>
                                </a:lnTo>
                                <a:lnTo>
                                  <a:pt x="566" y="458"/>
                                </a:lnTo>
                                <a:lnTo>
                                  <a:pt x="551" y="472"/>
                                </a:lnTo>
                                <a:lnTo>
                                  <a:pt x="558" y="452"/>
                                </a:lnTo>
                                <a:lnTo>
                                  <a:pt x="562" y="430"/>
                                </a:lnTo>
                                <a:lnTo>
                                  <a:pt x="563" y="406"/>
                                </a:lnTo>
                                <a:lnTo>
                                  <a:pt x="558" y="378"/>
                                </a:lnTo>
                                <a:lnTo>
                                  <a:pt x="525" y="408"/>
                                </a:lnTo>
                                <a:lnTo>
                                  <a:pt x="510" y="432"/>
                                </a:lnTo>
                                <a:lnTo>
                                  <a:pt x="510" y="464"/>
                                </a:lnTo>
                                <a:lnTo>
                                  <a:pt x="522" y="512"/>
                                </a:lnTo>
                                <a:lnTo>
                                  <a:pt x="575" y="498"/>
                                </a:lnTo>
                                <a:lnTo>
                                  <a:pt x="610" y="472"/>
                                </a:lnTo>
                                <a:lnTo>
                                  <a:pt x="628" y="446"/>
                                </a:lnTo>
                                <a:lnTo>
                                  <a:pt x="634" y="436"/>
                                </a:lnTo>
                                <a:close/>
                                <a:moveTo>
                                  <a:pt x="660" y="224"/>
                                </a:moveTo>
                                <a:lnTo>
                                  <a:pt x="654" y="192"/>
                                </a:lnTo>
                                <a:lnTo>
                                  <a:pt x="649" y="180"/>
                                </a:lnTo>
                                <a:lnTo>
                                  <a:pt x="634" y="204"/>
                                </a:lnTo>
                                <a:lnTo>
                                  <a:pt x="625" y="226"/>
                                </a:lnTo>
                                <a:lnTo>
                                  <a:pt x="621" y="246"/>
                                </a:lnTo>
                                <a:lnTo>
                                  <a:pt x="620" y="266"/>
                                </a:lnTo>
                                <a:lnTo>
                                  <a:pt x="611" y="248"/>
                                </a:lnTo>
                                <a:lnTo>
                                  <a:pt x="597" y="230"/>
                                </a:lnTo>
                                <a:lnTo>
                                  <a:pt x="580" y="214"/>
                                </a:lnTo>
                                <a:lnTo>
                                  <a:pt x="556" y="198"/>
                                </a:lnTo>
                                <a:lnTo>
                                  <a:pt x="556" y="244"/>
                                </a:lnTo>
                                <a:lnTo>
                                  <a:pt x="564" y="270"/>
                                </a:lnTo>
                                <a:lnTo>
                                  <a:pt x="587" y="292"/>
                                </a:lnTo>
                                <a:lnTo>
                                  <a:pt x="631" y="316"/>
                                </a:lnTo>
                                <a:lnTo>
                                  <a:pt x="656" y="266"/>
                                </a:lnTo>
                                <a:lnTo>
                                  <a:pt x="660" y="224"/>
                                </a:lnTo>
                                <a:close/>
                                <a:moveTo>
                                  <a:pt x="669" y="310"/>
                                </a:moveTo>
                                <a:lnTo>
                                  <a:pt x="646" y="324"/>
                                </a:lnTo>
                                <a:lnTo>
                                  <a:pt x="628" y="342"/>
                                </a:lnTo>
                                <a:lnTo>
                                  <a:pt x="616" y="360"/>
                                </a:lnTo>
                                <a:lnTo>
                                  <a:pt x="607" y="376"/>
                                </a:lnTo>
                                <a:lnTo>
                                  <a:pt x="606" y="356"/>
                                </a:lnTo>
                                <a:lnTo>
                                  <a:pt x="601" y="336"/>
                                </a:lnTo>
                                <a:lnTo>
                                  <a:pt x="591" y="312"/>
                                </a:lnTo>
                                <a:lnTo>
                                  <a:pt x="576" y="290"/>
                                </a:lnTo>
                                <a:lnTo>
                                  <a:pt x="558" y="330"/>
                                </a:lnTo>
                                <a:lnTo>
                                  <a:pt x="555" y="358"/>
                                </a:lnTo>
                                <a:lnTo>
                                  <a:pt x="567" y="386"/>
                                </a:lnTo>
                                <a:lnTo>
                                  <a:pt x="598" y="426"/>
                                </a:lnTo>
                                <a:lnTo>
                                  <a:pt x="640" y="392"/>
                                </a:lnTo>
                                <a:lnTo>
                                  <a:pt x="649" y="376"/>
                                </a:lnTo>
                                <a:lnTo>
                                  <a:pt x="661" y="354"/>
                                </a:lnTo>
                                <a:lnTo>
                                  <a:pt x="668" y="322"/>
                                </a:lnTo>
                                <a:lnTo>
                                  <a:pt x="669" y="310"/>
                                </a:lnTo>
                                <a:close/>
                                <a:moveTo>
                                  <a:pt x="1579" y="91"/>
                                </a:moveTo>
                                <a:lnTo>
                                  <a:pt x="1453" y="91"/>
                                </a:lnTo>
                                <a:lnTo>
                                  <a:pt x="1453" y="109"/>
                                </a:lnTo>
                                <a:lnTo>
                                  <a:pt x="1501" y="109"/>
                                </a:lnTo>
                                <a:lnTo>
                                  <a:pt x="1501" y="267"/>
                                </a:lnTo>
                                <a:lnTo>
                                  <a:pt x="1531" y="267"/>
                                </a:lnTo>
                                <a:lnTo>
                                  <a:pt x="1531" y="109"/>
                                </a:lnTo>
                                <a:lnTo>
                                  <a:pt x="1579" y="109"/>
                                </a:lnTo>
                                <a:lnTo>
                                  <a:pt x="1579" y="91"/>
                                </a:lnTo>
                                <a:close/>
                                <a:moveTo>
                                  <a:pt x="1906" y="267"/>
                                </a:moveTo>
                                <a:lnTo>
                                  <a:pt x="1854" y="191"/>
                                </a:lnTo>
                                <a:lnTo>
                                  <a:pt x="1853" y="188"/>
                                </a:lnTo>
                                <a:lnTo>
                                  <a:pt x="1860" y="186"/>
                                </a:lnTo>
                                <a:lnTo>
                                  <a:pt x="1875" y="179"/>
                                </a:lnTo>
                                <a:lnTo>
                                  <a:pt x="1876" y="178"/>
                                </a:lnTo>
                                <a:lnTo>
                                  <a:pt x="1890" y="164"/>
                                </a:lnTo>
                                <a:lnTo>
                                  <a:pt x="1896" y="139"/>
                                </a:lnTo>
                                <a:lnTo>
                                  <a:pt x="1892" y="117"/>
                                </a:lnTo>
                                <a:lnTo>
                                  <a:pt x="1882" y="105"/>
                                </a:lnTo>
                                <a:lnTo>
                                  <a:pt x="1879" y="102"/>
                                </a:lnTo>
                                <a:lnTo>
                                  <a:pt x="1861" y="94"/>
                                </a:lnTo>
                                <a:lnTo>
                                  <a:pt x="1861" y="140"/>
                                </a:lnTo>
                                <a:lnTo>
                                  <a:pt x="1859" y="154"/>
                                </a:lnTo>
                                <a:lnTo>
                                  <a:pt x="1853" y="167"/>
                                </a:lnTo>
                                <a:lnTo>
                                  <a:pt x="1842" y="175"/>
                                </a:lnTo>
                                <a:lnTo>
                                  <a:pt x="1827" y="178"/>
                                </a:lnTo>
                                <a:lnTo>
                                  <a:pt x="1806" y="178"/>
                                </a:lnTo>
                                <a:lnTo>
                                  <a:pt x="1806" y="105"/>
                                </a:lnTo>
                                <a:lnTo>
                                  <a:pt x="1828" y="105"/>
                                </a:lnTo>
                                <a:lnTo>
                                  <a:pt x="1843" y="108"/>
                                </a:lnTo>
                                <a:lnTo>
                                  <a:pt x="1854" y="116"/>
                                </a:lnTo>
                                <a:lnTo>
                                  <a:pt x="1859" y="127"/>
                                </a:lnTo>
                                <a:lnTo>
                                  <a:pt x="1861" y="140"/>
                                </a:lnTo>
                                <a:lnTo>
                                  <a:pt x="1861" y="94"/>
                                </a:lnTo>
                                <a:lnTo>
                                  <a:pt x="1860" y="93"/>
                                </a:lnTo>
                                <a:lnTo>
                                  <a:pt x="1834" y="90"/>
                                </a:lnTo>
                                <a:lnTo>
                                  <a:pt x="1775" y="90"/>
                                </a:lnTo>
                                <a:lnTo>
                                  <a:pt x="1775" y="268"/>
                                </a:lnTo>
                                <a:lnTo>
                                  <a:pt x="1806" y="268"/>
                                </a:lnTo>
                                <a:lnTo>
                                  <a:pt x="1806" y="191"/>
                                </a:lnTo>
                                <a:lnTo>
                                  <a:pt x="1817" y="191"/>
                                </a:lnTo>
                                <a:lnTo>
                                  <a:pt x="1867" y="267"/>
                                </a:lnTo>
                                <a:lnTo>
                                  <a:pt x="1906" y="267"/>
                                </a:lnTo>
                                <a:close/>
                              </a:path>
                            </a:pathLst>
                          </a:custGeom>
                          <a:solidFill>
                            <a:srgbClr val="0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4" name="Picture 2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17" y="14674"/>
                            <a:ext cx="111"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2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04" y="14674"/>
                            <a:ext cx="111"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7F2ADD" id="Group 226" o:spid="_x0000_s1026" style="position:absolute;margin-left:16.65pt;margin-top:26.8pt;width:523.35pt;height:761.25pt;z-index:-16273408;mso-position-horizontal-relative:page;mso-position-vertical-relative:page" coordorigin="333,536" coordsize="10467,15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">
                <v:shape id="Freeform 266" o:spid="_x0000_s1027" style="position:absolute;left:700;top:672;width:10051;height:15040;visibility:visible;mso-wrap-style:square;v-text-anchor:top" coordsize="10051,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" path="m9773,l277,,117,4,35,34,4,117,,277,,14761r4,161l35,15004r82,30l277,15039r9496,l9933,15034r82,-30l10046,14922r4,-161l10050,277r-4,-160l10015,34,9933,4,9773,xe" fillcolor="#dae6f3" stroked="f">
                  <v:path arrowok="t" o:connecttype="custom" o:connectlocs="9773,673;277,673;117,677;35,707;4,790;0,950;0,15434;4,15595;35,15677;117,15707;277,15712;9773,15712;9933,15707;10015,15677;10046,15595;10050,15434;10050,950;10046,790;10015,707;9933,677;9773,673" o:connectangles="0,0,0,0,0,0,0,0,0,0,0,0,0,0,0,0,0,0,0,0,0"/>
                </v:shape>
                <v:shape id="Freeform 265" o:spid="_x0000_s1028" style="position:absolute;left:700;top:672;width:10051;height:15040;visibility:visible;mso-wrap-style:square;v-text-anchor:top" coordsize="10051,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" path="m,14761r4,161l35,15004r82,30l277,15039r9496,l9933,15034r82,-30l10046,14922r4,-161l10050,277r-4,-160l10015,34,9933,4,9773,,277,,117,4,35,34,4,117,,277,,14761xe" filled="f" strokecolor="#0088c3" strokeweight="1.72614mm">
                  <v:path arrowok="t" o:connecttype="custom" o:connectlocs="0,15434;4,15595;35,15677;117,15707;277,15712;9773,15712;9933,15707;10015,15677;10046,15595;10050,15434;10050,950;10046,790;10015,707;9933,677;9773,673;277,673;117,677;35,707;4,790;0,950;0,15434" o:connectangles="0,0,0,0,0,0,0,0,0,0,0,0,0,0,0,0,0,0,0,0,0"/>
                </v:shape>
                <v:shape id="AutoShape 264" o:spid="_x0000_s1029" style="position:absolute;left:333;top:535;width:1613;height:1925;visibility:visible;mso-wrap-style:square;v-text-anchor:top" coordsize="161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" path="m1466,1420r-941,l566,1475r46,52l662,1578r54,47l774,1670r62,42l902,1752r68,35l1042,1820r75,29l1195,1874r80,21l1358,1912r84,12l1423,1882r-31,-113l1392,1608r74,-188xm1613,l,,,960r1613,l1613,xe" stroked="f">
                  <v:path arrowok="t" o:connecttype="custom" o:connectlocs="1466,1956;525,1956;566,2011;612,2063;662,2114;716,2161;774,2206;836,2248;902,2288;970,2323;1042,2356;1117,2385;1195,2410;1275,2431;1358,2448;1442,2460;1423,2418;1392,2305;1392,2144;1466,1956;1613,536;0,536;0,1496;1613,1496;1613,536" o:connectangles="0,0,0,0,0,0,0,0,0,0,0,0,0,0,0,0,0,0,0,0,0,0,0,0,0"/>
                </v:shape>
                <v:shape id="Freeform 263" o:spid="_x0000_s1030" style="position:absolute;left:857;top:1956;width:941;height:505;visibility:visible;mso-wrap-style:square;v-text-anchor:top" coordsize="94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" path="m917,504l833,492,750,475,670,454,592,429,517,400,445,367,377,332,311,292,249,250,191,205,137,158,87,107,41,55,,,941,,867,188r,161l898,462r19,42xe" filled="f" strokecolor="#1288c4" strokeweight="1.90931mm">
                  <v:path arrowok="t" o:connecttype="custom" o:connectlocs="917,2460;833,2448;750,2431;670,2410;592,2385;517,2356;445,2323;377,2288;311,2248;249,2206;191,2161;137,2114;87,2063;41,2011;0,1956;941,1956;867,2144;867,2305;898,2418;917,2460" o:connectangles="0,0,0,0,0,0,0,0,0,0,0,0,0,0,0,0,0,0,0,0"/>
                </v:shape>
                <v:shape id="Freeform 262" o:spid="_x0000_s1031" style="position:absolute;left:697;top:671;width:2022;height:1796;visibility:visible;mso-wrap-style:square;v-text-anchor:top" coordsize="2022,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" path="m1078,1795r-22,-49l1024,1616r12,-182l1144,1226r83,7l1308,1233r78,-6l1463,1215r73,-17l1606,1175r66,-27l1733,1115r57,-37l1842,1036r46,-45l1928,941r34,-53l1988,832r19,-59l2019,711r3,-63l2017,585r-13,-61l1983,465r-27,-57l1921,352r-40,-52l1834,250r-53,-46l1723,161r-62,-38l1593,88,1522,59,1447,35,1368,16,1286,3,1257,,,818r1,64l8,945r12,63l38,1069r23,61l90,1189r33,57l160,1301r42,54l249,1406r51,50l354,1502r59,44l475,1588r65,38l609,1661r71,32l755,1721r77,24l912,1766r82,17l1078,1795xe" stroked="f">
                  <v:path arrowok="t" o:connecttype="custom" o:connectlocs="1078,2467;1056,2418;1024,2288;1036,2106;1144,1898;1227,1905;1308,1905;1386,1899;1463,1887;1536,1870;1606,1847;1672,1820;1733,1787;1790,1750;1842,1708;1888,1663;1928,1613;1962,1560;1988,1504;2007,1445;2019,1383;2022,1320;2017,1257;2004,1196;1983,1137;1956,1080;1921,1024;1881,972;1834,922;1781,876;1723,833;1661,795;1593,760;1522,731;1447,707;1368,688;1286,675;1257,672;0,1490;1,1554;8,1617;20,1680;38,1741;61,1802;90,1861;123,1918;160,1973;202,2027;249,2078;300,2128;354,2174;413,2218;475,2260;540,2298;609,2333;680,2365;755,2393;832,2417;912,2438;994,2455;1078,2467" o:connectangles="0,0,0,0,0,0,0,0,0,0,0,0,0,0,0,0,0,0,0,0,0,0,0,0,0,0,0,0,0,0,0,0,0,0,0,0,0,0,0,0,0,0,0,0,0,0,0,0,0,0,0,0,0,0,0,0,0,0,0,0,0"/>
                </v:shape>
                <v:shape id="Freeform 261" o:spid="_x0000_s1032" style="position:absolute;left:697;top:671;width:2022;height:1796;visibility:visible;mso-wrap-style:square;v-text-anchor:top" coordsize="2022,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" path="m1257,r111,16l1447,35r75,24l1593,88r68,35l1723,161r58,43l1834,250r47,50l1921,352r35,56l1983,465r21,59l2017,585r5,63l2019,711r-12,62l1988,832r-26,56l1928,941r-40,50l1842,1036r-52,42l1733,1115r-61,33l1606,1175r-70,23l1463,1215r-77,12l1308,1233r-81,l1144,1226r-108,208l1024,1616r32,130l1078,1795r-84,-12l912,1766r-80,-21l755,1721r-75,-28l609,1661r-69,-35l475,1588r-62,-42l354,1502r-54,-46l249,1406r-47,-51l160,1301r-37,-55l90,1189,61,1130,38,1069,20,1008,8,945,1,882,,818e" filled="f" strokecolor="#1288c4" strokeweight="1.70228mm">
                  <v:path arrowok="t" o:connecttype="custom" o:connectlocs="1257,672;1368,688;1447,707;1522,731;1593,760;1661,795;1723,833;1781,876;1834,922;1881,972;1921,1024;1956,1080;1983,1137;2004,1196;2017,1257;2022,1320;2019,1383;2007,1445;1988,1504;1962,1560;1928,1613;1888,1663;1842,1708;1790,1750;1733,1787;1672,1820;1606,1847;1536,1870;1463,1887;1386,1899;1308,1905;1227,1905;1144,1898;1036,2106;1024,2288;1056,2418;1078,2467;994,2455;912,2438;832,2417;755,2393;680,2365;609,2333;540,2298;475,2260;413,2218;354,2174;300,2128;249,2078;202,2027;160,1973;123,1918;90,1861;61,1802;38,1741;20,1680;8,1617;1,1554;0,1490"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33" type="#_x0000_t75" style="position:absolute;left:8196;top:1921;width:49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">
                  <v:imagedata r:id="rId22" o:title=""/>
                </v:shape>
                <v:shape id="Picture 259" o:spid="_x0000_s1034" type="#_x0000_t75" style="position:absolute;left:8719;top:1945;width:404;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">
                  <v:imagedata r:id="rId23" o:title=""/>
                </v:shape>
                <v:shape id="Picture 258" o:spid="_x0000_s1035" type="#_x0000_t75" style="position:absolute;left:9219;top:1921;width:49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">
                  <v:imagedata r:id="rId24" o:title=""/>
                </v:shape>
                <v:shape id="Picture 257" o:spid="_x0000_s1036" type="#_x0000_t75" style="position:absolute;left:9744;top:1921;width:33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">
                  <v:imagedata r:id="rId25" o:title=""/>
                </v:shape>
                <v:shape id="AutoShape 256" o:spid="_x0000_s1037" style="position:absolute;left:8061;top:1118;width:2220;height:993;visibility:visible;mso-wrap-style:square;v-text-anchor:top" coordsize="222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" path="m353,414l1,414,,420r,5l,430r315,l324,425r9,-4l342,417r11,-3xm509,502r-19,-9l473,487r-17,-5l439,479r-36,l387,482r-15,5l359,494r-12,8l509,502xm520,645r-181,l355,659r20,10l396,675r25,2l447,675r25,-6l496,658r24,-13xm578,573r-265,l313,590r2,13l320,614r258,l578,573xm578,519r-248,l324,528r-5,11l316,550r262,l578,519xm579,479r-53,l526,502r52,l578,487r,-4l579,479xm588,444r-62,l526,462r56,l583,456r2,-6l588,444xm618,414r-148,l480,417r10,4l500,425r10,5l597,430r6,-7l610,418r8,-4xm697,462r-7,-6l682,453r-9,l665,453r-8,3l652,462r45,xm716,573r-75,l641,614r75,l716,573xm716,519r-75,l641,550r75,l716,519xm716,491r-1,-4l713,483r-2,-4l643,479r-1,5l641,490r,12l716,502r,-11xm717,430r,-16l696,414r7,3l710,423r7,7xm833,573r-53,l780,614r53,l833,573xm833,519r-53,l780,550r53,l833,519xm833,479r-53,l780,502r53,l833,479xm833,444r-53,l780,462r53,l833,444xm833,414r-53,l780,430r53,l833,414xm920,614r-8,-5l904,603r-7,-8l897,614r23,xm977,573r-70,l917,581r9,6l935,591r10,1l957,592r13,-5l977,573xm983,519r-86,l897,550r86,l983,546r,-27xm983,479r-86,l897,502r86,l983,479xm983,444r-86,l897,462r86,l983,444xm983,414r-86,l897,430r86,l983,414xm1055,614r-5,-5l1044,603r-5,-7l1036,603r-4,6l1028,614r27,xm1127,573r-67,l1069,581r8,6l1087,590r9,2l1110,592r10,-7l1127,573xm1133,519r-87,l1046,550r87,l1133,545r,-26xm1133,479r-87,l1046,502r87,l1133,479xm1133,444r-87,l1046,462r87,l1133,444xm1133,414r-87,l1046,430r87,l1133,414xm1152,723r-455,l697,732r16,6l746,747r49,6l865,757r96,-1l1050,751r53,-6l1130,738r14,-7l1148,729r2,-3l1152,723xm1248,573r-53,l1192,585r-4,11l1182,605r-6,9l1248,614r,-41xm1248,645r-725,l523,685r725,l1248,645xm1248,519r-52,l1196,550r52,l1248,519xm1248,479r-52,l1196,502r52,l1248,479xm1248,444r-52,l1196,462r52,l1248,444xm1248,414r-52,l1196,430r52,l1248,414xm1333,414r-21,l1312,427r7,-5l1326,417r7,-3xm1376,462r-8,-6l1359,453r-10,l1340,453r-8,3l1323,462r53,xm1385,573r-73,l1312,576r14,12l1336,592r12,l1359,591r9,-4l1377,581r8,-8xm1396,502r-2,-8l1392,486r-3,-7l1312,479r,23l1396,502xm1397,534r,-15l1312,519r,31l1395,550r1,-7l1397,534xm1398,274r-4,-28l1383,228r-16,-11l1349,213r-13,l1327,217r-15,10l1312,321r10,7l1331,333r9,4l1349,338r21,-5l1385,321r9,-20l1398,274xm1505,573r-52,l1448,585r-6,11l1435,606r-8,8l1505,614r,-41xm1505,479r-49,l1458,487r1,7l1460,502r45,l1505,479xm1505,519r-44,l1461,533r,9l1459,550r46,l1505,519xm1505,444r-66,l1443,450r3,6l1449,462r56,l1505,444xm1505,414r-101,l1413,418r7,5l1427,430r78,l1505,414xm1581,609r-4,-5l1574,599r-4,-5l1568,590r,20l1572,609r9,xm1654,573r-63,l1599,580r10,5l1623,585r7,l1644,581r10,-8xm1700,573r-35,l1673,608r10,l1692,609r8,1l1700,573xm1700,519r-131,l1570,530r2,11l1576,550r124,l1700,519xm1700,479r-132,l1568,502r132,l1700,479xm1700,444r-132,l1568,462r132,l1700,444xm1700,414r-132,l1568,430r132,l1700,414xm1807,444r-44,l1763,462r42,l1805,455r1,-5l1807,444xm1817,502r-5,-6l1808,488r-2,-9l1763,479r,23l1817,502xm1832,414r-69,l1763,430r52,l1819,423r6,-5l1832,414xm1912,550r-23,-8l1869,534r-18,-7l1837,519r-74,l1763,550r149,xm1921,462r-10,-9l1900,448r-19,l1873,454r-3,8l1921,462xm1922,573r-86,l1849,581r13,6l1876,590r13,2l1907,592r10,-8l1922,573xm1924,519r-25,l1906,523r8,3l1924,529r,-10xm1924,479r-55,l1871,487r3,8l1879,502r45,l1924,479xm1925,279r-25,9l1883,297r-10,11l1870,321r,12l1879,342r23,l1914,337r11,-10l1925,279xm1936,414r-38,l1907,417r9,6l1925,430r2,l1929,423r3,-5l1936,414xm2026,573r-39,l1987,578r-1,5l1986,587r10,-3l2006,581r10,-4l2026,573xm2087,805r-39,l2048,992r39,l2087,805xm2131,519r-144,l1987,550r85,l2096,536r13,-7l2120,524r11,-5xm2214,444r-193,l2021,462r-13,-11l1992,452r-3,3l1987,462r219,l2209,456r5,-12xm2219,404r-4,-14l2210,382r-2,-4l2200,366r-7,-8l2180,342r-10,-14l2166,322r-11,-14l2151,302r-8,-16l2136,278r-11,-4l2107,274r-25,-6l2057,256r-18,-12l2032,238r-13,-8l2010,226r-10,-6l1985,212r2,6l1988,226r,110l1992,340r11,l2008,338r15,-10l2023,364r-15,6l1993,376r-16,4l1963,382r-13,-2l1939,376r-7,-8l1928,358r-18,12l1894,376r-16,4l1862,382r-23,-4l1821,366r-11,-16l1805,332r7,-30l1834,282r37,-16l1925,248r-1,-12l1918,224r-11,-6l1890,214r-19,4l1851,224r-19,10l1816,248r,-52l1834,188r19,-8l1872,176r21,-4l1875,168r-16,l1843,166r-17,2l1799,164r-29,-6l1764,156r,20l1764,378r-64,l1700,246r,-70l1764,176r,-20l1742,150r-26,-8l1695,138r-19,l1676,190r-18,56l1647,240r-10,-4l1628,232r-7,l1605,236r-14,12l1579,266r-10,24l1569,378r-63,l1506,176r63,l1569,234r1,l1584,206r16,-18l1616,176r18,-4l1652,176r11,6l1676,190r,-52l1660,142r-16,4l1630,150r-14,l1605,148r-10,-6l1583,136r-15,-4l1557,130r-27,l1519,120r-6,-4l1510,114r-10,-4l1487,112r-19,4l1462,116r,160l1455,318r-19,34l1406,374r-38,8l1353,380r-7,-2l1339,376r-14,-6l1312,362r,16l1249,378r,-206l1249,170r,-64l1249,80r63,l1312,188r14,-8l1338,176r12,-2l1364,172r40,8l1435,202r20,32l1462,276r,-160l1447,116r-13,-6l1427,100r-2,-4l1420,80r-1,-2l1416,68r-14,-4l1367,46,1343,36r-6,-16l1316,4,1294,r-17,2l1270,4r-24,14l1230,24r-13,4l1198,28r-2,l1196,248r,130l1133,378r,-118l1131,240r-8,-14l1112,218r-16,-4l1083,216r-13,8l1058,234r-12,14l1046,378r-63,l983,258r-3,-20l971,224r-12,-8l945,214r-13,2l920,222r-12,8l896,242r,136l833,378r,-202l896,176r,26l905,196r8,-8l930,180r8,-4l942,174r12,-2l966,172r24,4l1010,184r16,12l1039,216r19,-20l1077,182r20,-8l1118,172r32,6l1174,194r17,24l1196,248r,-220l1178,30r-13,4l1156,38r-8,6l1137,48r-21,4l1092,56r-33,6l1030,68r-13,4l984,76r-36,2l912,78,884,76,865,74r-15,6l839,86r-7,8l824,100r-11,4l801,106r-13,-6l780,93r,83l780,378r-64,l716,348r-15,16l686,374r-17,6l651,382r-28,-6l600,362,584,338r-6,-32l578,288r,-112l641,176r,124l644,318r7,12l661,338r12,2l687,336r12,-6l709,318r7,-14l716,176r64,l780,93r-6,-3l761,86,751,82r-4,l727,80,714,76,704,70,691,60,674,48r-8,-4l657,40,638,36,617,32,577,28r-18,2l543,34r-15,6l524,41r,63l524,170,498,156,473,146r-26,-6l420,138r-44,6l342,164r-22,28l312,228r8,36l342,294r34,18l418,320r27,-2l470,310r25,-10l523,288r,64l495,366r-27,8l440,380r-31,2l333,368,279,334,247,286,236,230r12,-58l283,124,339,88,415,76r30,2l473,82r27,10l524,104r,-63l512,44r-57,l427,42r-31,l366,46,334,56,297,74,263,94r-28,24l215,142r-20,24l161,214r-18,20l122,256r-19,20l87,288,75,300,63,312r-8,8l52,324,35,344,22,366,11,386,4,404r2215,xm2220,414r-224,l2005,418r16,11l2021,430r197,l2219,424r1,-5l2220,414xe" fillcolor="#231f20" stroked="f">
                  <v:path arrowok="t" o:connecttype="custom" o:connectlocs="456,1601;447,1794;319,1658;582,1581;697,1581;641,1638;717,1549;780,1669;780,1533;935,1710;983,1621;1044,1722;1127,1692;1046,1581;865,1876;1176,1733;1196,1598;1333,1533;1385,1692;1312,1598;1349,1332;1453,1692;1505,1638;1505,1533;1581,1728;1700,1729;1700,1563;1805,1574;1819,1542;1881,1567;1899,1638;1883,1416;1927,1549;2048,1924;2021,1581;2180,1461;2010,1345;1963,1501;1834,1401;1872,1295;1764,1295;1591,1367;1663,1301;1513,1235;1325,1489;1404,1299;1343,1155;1133,1379;959,1335;938,1295;1191,1337;948,1197;716,1497;644,1437;747,1201;524,1160;418,1439;248,1291;334,1175;52,1443;2220,1533" o:connectangles="0,0,0,0,0,0,0,0,0,0,0,0,0,0,0,0,0,0,0,0,0,0,0,0,0,0,0,0,0,0,0,0,0,0,0,0,0,0,0,0,0,0,0,0,0,0,0,0,0,0,0,0,0,0,0,0,0,0,0,0,0"/>
                </v:shape>
                <v:shape id="AutoShape 255" o:spid="_x0000_s1038" style="position:absolute;left:8066;top:1563;width:2191;height:241;visibility:visible;mso-wrap-style:square;v-text-anchor:top" coordsize="219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" path="m233,152r-1,-7l232,138r,-9l184,129r15,7l212,143r21,9xm240,75l88,75r24,16l129,101r10,5l234,106r1,-10l237,85r3,-10xm259,35l33,35,51,50r12,8l247,58r3,-8l254,43r5,-8xm290,l,,4,9r5,5l10,15r3,3l272,18r5,-6l283,6,290,xm1243,201r-725,l518,241r725,l1243,201xm1428,201r-121,l1307,237r35,-8l1377,220r29,-10l1428,201xm1811,168r-1,l1810,129r-52,l1758,170r5,l1766,170r11,l1788,169r11,l1811,168xm2190,35r-208,l1982,58r185,l2178,50r8,-9l2190,35xe" fillcolor="#231f20" stroked="f">
                  <v:path arrowok="t" o:connecttype="custom" o:connectlocs="232,1708;232,1692;199,1699;233,1715;88,1638;129,1664;234,1669;237,1648;259,1598;51,1613;247,1621;254,1606;290,1563;4,1572;10,1578;272,1581;283,1569;1243,1764;518,1804;1243,1764;1307,1764;1342,1792;1406,1773;1811,1731;1810,1692;1758,1733;1766,1733;1788,1732;1811,1731;1982,1598;2167,1621;2186,1604" o:connectangles="0,0,0,0,0,0,0,0,0,0,0,0,0,0,0,0,0,0,0,0,0,0,0,0,0,0,0,0,0,0,0,0"/>
                </v:shape>
                <v:shape id="Picture 254" o:spid="_x0000_s1039" type="#_x0000_t75" style="position:absolute;left:8298;top:1193;width:288;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">
                  <v:imagedata r:id="rId26" o:title=""/>
                </v:shape>
                <v:shape id="Picture 253" o:spid="_x0000_s1040" type="#_x0000_t75" style="position:absolute;left:8639;top:1293;width:202;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">
                  <v:imagedata r:id="rId27" o:title=""/>
                </v:shape>
                <v:shape id="Picture 252" o:spid="_x0000_s1041" type="#_x0000_t75" style="position:absolute;left:8895;top:1290;width:364;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">
                  <v:imagedata r:id="rId28" o:title=""/>
                </v:shape>
                <v:shape id="Picture 251" o:spid="_x0000_s1042" type="#_x0000_t75" style="position:absolute;left:9310;top:1197;width:214;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">
                  <v:imagedata r:id="rId29" o:title=""/>
                </v:shape>
                <v:shape id="AutoShape 250" o:spid="_x0000_s1043" style="position:absolute;left:9567;top:1290;width:259;height:205;visibility:visible;mso-wrap-style:square;v-text-anchor:top" coordsize="25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" path="m171,18l158,10,147,4,138,1,129,,111,4,95,15,79,34,65,62r-1,l64,4,,4,,205r64,l64,118,74,93,86,75,100,63r16,-4l123,60r9,3l142,67r11,7l171,18xm259,4r-64,l195,205r64,l259,4xe" stroked="f">
                  <v:path arrowok="t" o:connecttype="custom" o:connectlocs="171,1308;158,1300;147,1294;138,1291;129,1290;111,1294;95,1305;79,1324;65,1352;64,1352;64,1294;0,1294;0,1495;64,1495;64,1408;74,1383;86,1365;100,1353;116,1349;123,1350;132,1353;142,1357;153,1364;171,1308;259,1294;195,1294;195,1495;259,1495;259,1294" o:connectangles="0,0,0,0,0,0,0,0,0,0,0,0,0,0,0,0,0,0,0,0,0,0,0,0,0,0,0,0,0"/>
                </v:shape>
                <v:shape id="Picture 249" o:spid="_x0000_s1044" type="#_x0000_t75" style="position:absolute;left:9867;top:1290;width:218;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">
                  <v:imagedata r:id="rId30" o:title=""/>
                </v:shape>
                <v:shape id="AutoShape 248" o:spid="_x0000_s1045" style="position:absolute;left:8298;top:1532;width:290;height:272;visibility:visible;mso-wrap-style:square;v-text-anchor:top" coordsize="2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" path="m83,200l78,189,76,176r,-17l,159r,9l,175r1,7l7,185r6,2l24,191r13,5l47,200r36,xm93,105r-85,l5,115,3,126,2,136r77,l82,125r5,-11l93,105xm166,65l27,65r-5,8l18,80r-3,8l110,88r12,-8l135,73r15,-5l166,65xm273,16l263,11,253,7,243,3,233,,116,,105,3,96,7r-9,4l78,16r195,xm286,231r-3,l259,244r-24,11l210,261r-26,2l175,263r-5,l172,263r22,3l217,268r23,2l261,271r25,l286,231xm289,65r-87,l219,68r17,5l253,79r19,9l289,88r,-23xm289,30l58,30r-7,6l45,42r-5,6l289,48r,-18xe" stroked="f">
                  <v:path arrowok="t" o:connecttype="custom" o:connectlocs="78,1722;76,1692;0,1701;1,1715;13,1720;37,1729;83,1733;8,1638;3,1659;79,1669;87,1647;166,1598;22,1606;15,1621;122,1613;150,1601;273,1549;253,1540;233,1533;105,1536;87,1544;273,1549;283,1764;235,1788;184,1796;170,1796;194,1799;240,1803;286,1804;289,1598;219,1601;253,1612;289,1621;289,1563;51,1569;40,1581;289,1563" o:connectangles="0,0,0,0,0,0,0,0,0,0,0,0,0,0,0,0,0,0,0,0,0,0,0,0,0,0,0,0,0,0,0,0,0,0,0,0,0"/>
                </v:shape>
                <v:shape id="Picture 247" o:spid="_x0000_s1046" type="#_x0000_t75" style="position:absolute;left:8640;top:1532;width:202;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">
                  <v:imagedata r:id="rId31" o:title=""/>
                </v:shape>
                <v:shape id="Picture 246" o:spid="_x0000_s1047" type="#_x0000_t75" style="position:absolute;left:8895;top:1532;width:363;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">
                  <v:imagedata r:id="rId32" o:title=""/>
                </v:shape>
                <v:shape id="Freeform 245" o:spid="_x0000_s1048" style="position:absolute;left:9310;top:1764;width:64;height:40;visibility:visible;mso-wrap-style:square;v-text-anchor:top" coordsize="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" path="m64,l,,,40r16,l25,40,35,39,50,38r7,-1l64,36,64,xe" stroked="f">
                  <v:path arrowok="t" o:connecttype="custom" o:connectlocs="64,1764;0,1764;0,1804;16,1804;25,1804;35,1803;50,1802;57,1801;64,1800;64,1764" o:connectangles="0,0,0,0,0,0,0,0,0,0"/>
                </v:shape>
                <v:shape id="Picture 244" o:spid="_x0000_s1049" type="#_x0000_t75" style="position:absolute;left:9310;top:1532;width:213;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">
                  <v:imagedata r:id="rId33" o:title=""/>
                </v:shape>
                <v:shape id="AutoShape 243" o:spid="_x0000_s1050" style="position:absolute;left:8062;top:1522;width:2219;height:211;visibility:visible;mso-wrap-style:square;v-text-anchor:top" coordsize="221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" path="m710,75r-3,-7l702,62r-6,-4l651,58r-4,4l644,68r-2,7l710,75xm832,58r-53,l779,75r53,l832,58xm832,26r-53,l716,26r-120,l509,26r11,6l525,35,509,26r-195,l311,28r,-2l307,26r,4l306,31r,-1l307,30r,-4l304,26r,6l301,34r,-2l304,32r,-6l299,26r,10l296,38r,-2l299,36r,-10l,26r,4l,32r1,l1,36r2,l3,40r291,l525,40r62,l779,40r53,l832,26xm982,58r-86,l896,75r86,l982,58xm1132,58r-87,l1045,75r87,l1132,58xm1247,58r-52,l1195,75r52,l1247,58xm1388,75r-4,-7l1380,62r-5,-4l1322,58r-3,3l1315,64r-4,4l1311,75r77,xm1504,58r-56,l1451,63r2,6l1455,75r49,l1504,58xm1567,75r-63,l1504,98r63,l1567,75xm1575,146r-4,-9l1569,126r-1,-11l1504,115r,31l1575,146xm1672,204r-8,-35l1653,169r-10,8l1629,181r-21,l1598,176r-8,-7l1504,169r,41l1528,210r15,-2l1567,206r,-20l1569,190r4,5l1580,205r25,-1l1629,203r22,l1672,204xm1762,169r-63,l1699,206r20,2l1736,209r15,l1762,210r,-41xm1762,115r-63,l1699,146r63,l1762,115xm1762,75r-63,l1699,98r63,l1762,75xm1878,98r-5,-7l1870,83r-2,-8l1805,75r2,9l1811,92r5,6l1878,98xm1986,169r-65,l1916,180r-10,8l1888,188r-13,-2l1861,183r-13,-6l1835,169r-21,l1814,208r43,-3l1897,200r35,-5l1969,187r16,-4l1985,179r1,-5l1986,169xm1986,115r-63,l1923,125r-10,-3l1905,119r-7,-4l1836,115r14,8l1868,130r20,8l1911,146r75,l1986,115xm1986,75r-63,l1923,98r63,l1986,75xm2219,10r-1,-7l2218,,1949,r,2l1941,4r-6,6l1931,14r-3,5l1926,26r,1l1925,26r,1l1926,27r,-1l1924,26r-9,-7l1906,13r-9,-3l1935,10r6,-6l1949,2r,-2l1839,r,5l1831,10r8,-5l1839,r-8,l1831,10r-7,4l1818,19r-4,7l1762,26r,-16l1831,10r,-10l1699,r,6l1699,10r,16l1567,26r,-16l1699,10r,-4l1699,,674,r,3l663,2r11,1l674,,3,,,10r352,l469,10r148,l695,10r21,l716,6r,4l779,10r53,l832,6r,4l896,10r86,l982,6r,4l1045,10r87,l1132,6r,4l1195,10r52,l1247,6r,4l1311,10r21,l1403,10r101,l1504,6r,4l1504,26r-70,l1434,34r-1,l1433,32r1,2l1434,26r-3,l1431,30r-2,l1429,28r2,2l1431,26r-5,l1427,26r-180,l1195,26r-63,l1045,26r-63,l896,26r-64,l832,40r64,l982,40r63,l1132,40r63,l1247,40r189,l1436,37r2,3l1504,40r,18l1567,58r,-18l1699,40r,18l1762,58r,-18l1806,40r-1,6l1804,51r,6l1804,58r65,l1872,50r8,-6l1899,44r11,5l1920,58r66,l1988,51r3,-3l2000,48r7,-1l2020,58r,-18l2214,40r,-10l2216,30r,-4l2020,26r,-1l2004,14r-9,-4l2219,10xe" stroked="f">
                  <v:path arrowok="t" o:connecttype="custom" o:connectlocs="647,1585;779,1598;716,1549;509,1549;307,1553;304,1555;299,1559;0,1553;3,1563;779,1563;896,1598;1132,1598;1247,1581;1319,1584;1448,1581;1567,1598;1571,1660;1672,1727;1598,1699;1567,1729;1629,1726;1719,1731;1699,1638;1699,1621;1868,1598;1986,1692;1861,1706;1897,1723;1986,1692;1898,1638;1986,1669;1986,1598;1949,1525;1926,1549;1924,1549;1935,1533;1839,1528;1831,1533;1762,1533;1699,1533;1699,1529;674,1526;617,1533;779,1533;896,1533;1045,1533;1195,1533;1311,1533;1504,1529;1434,1549;1431,1549;1431,1549;1132,1549;896,1563;1247,1563;1567,1581;1806,1563;1869,1581;1986,1581;2020,1563;2020,1549" o:connectangles="0,0,0,0,0,0,0,0,0,0,0,0,0,0,0,0,0,0,0,0,0,0,0,0,0,0,0,0,0,0,0,0,0,0,0,0,0,0,0,0,0,0,0,0,0,0,0,0,0,0,0,0,0,0,0,0,0,0,0,0,0"/>
                </v:shape>
                <v:shape id="Freeform 242" o:spid="_x0000_s1051" style="position:absolute;left:8465;top:1597;width:36;height:2;visibility:visible;mso-wrap-style:square;v-text-anchor:top" coordsize="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" path="m23,l16,,11,,5,1,,1r36,l29,1,23,xe" fillcolor="#231f20" stroked="f">
                  <v:path arrowok="t" o:connecttype="custom" o:connectlocs="23,3194;16,3194;11,3194;5,3196;0,3196;36,3196;29,3196;23,3194" o:connectangles="0,0,0,0,0,0,0,0"/>
                </v:shape>
                <v:shape id="AutoShape 241" o:spid="_x0000_s1052" style="position:absolute;left:8080;top:1581;width:2187;height:112;visibility:visible;mso-wrap-style:square;v-text-anchor:top" coordsize="218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" path="m329,40r-95,l232,43r,-3l231,40r,6l229,52r,-6l231,46r,-6l54,40r,6l67,46r,12l229,58r,-1l312,57r5,-6l322,45r7,-5xm634,l564,,508,,259,,,,5,5r7,6l20,17r226,l385,17r11,-1l401,16r13,1l421,17r87,l561,17r64,l627,10r3,-6l634,xm762,88r-64,l623,88r-63,l298,88r-1,l297,92r,4l296,96r,-1l297,92r,-4l296,88r,11l296,102r,-3l296,88r-75,l126,88r22,12l171,111r48,l295,111r,-5l295,110r265,l560,111r63,l698,111r64,l762,88xm762,l679,r6,4l690,10r3,7l762,17,762,xm879,40r-64,l762,40r-64,l623,40r-63,l508,40r-17,l496,43r6,3l508,49,491,40r-162,l322,45r-5,6l312,57r248,l623,57r75,l762,57r53,l879,57r,-17xm879,l815,r,17l879,17,879,xm965,88r-86,l815,88r-53,l762,111r53,l889,111r70,l962,105r2,-7l965,88xm1028,l965,r,17l1028,17r,-17xm1178,r-63,l1115,17r63,l1178,xm1230,88r-52,l1115,88r-87,l1028,92r5,7l1037,106r5,5l1109,111r3,-6l1109,111r68,l1178,106r-1,5l1230,111r,-23xm1305,r-75,l1230,17r64,l1294,10r4,-4l1302,3r3,-3xm1377,88r-83,l1294,111r73,l1371,105r3,-8l1377,88xm1438,17r-2,-6l1434,5,1431,r-73,l1363,4r4,6l1371,17r67,xm1487,40r-45,l1378,40r-84,l1230,40r-52,l1115,40r-87,l965,40r-86,l879,57r86,l1028,57r87,l1178,57r52,l1294,57r85,l1443,57r44,l1487,40xm1487,88r-46,l1440,96r-2,8l1435,111r52,l1487,88xm1682,88r-124,l1561,97r5,8l1573,111r63,l1640,108r3,-3l1645,101r2,10l1682,111r,-23xm1906,99r,-7l1894,88r-149,l1745,111r52,l1797,92r6,7l1810,106r8,5l1904,111r2,-5l1906,99xm2054,88r-85,l1969,109r,2l2008,111r12,-5l2031,100r12,-6l2054,88xm2152,39r-183,l1969,40r-63,l1861,40r-62,l1804,47r-5,-7l1745,40r-63,l1550,40r,7l1550,45r,-5l1487,40r,17l1551,57r,-4l1550,51r1,6l1682,57r63,l1819,57r62,l1906,57r63,l2128,57r,-10l2146,47r,-4l2152,43r,-4xm2187,1r-218,l1969,r-66,l1852,r-65,l1745,r-63,l1550,r-63,l1487,17r63,l1682,17r63,l1788,17r63,l1851,15r,-3l1851,6r,-3l1852,1r-1,2l1851,6r,4l1851,12r,3l1851,17r55,l1906,3r,14l1969,17r,-13l1969,2r,1l1969,5r,4l1969,13r,2l1969,17r210,l2179,15r1,l2180,13r2,l2182,9r2,l2184,5r2,l2186,3r1,l2187,1xe" stroked="f">
                  <v:path arrowok="t" o:connecttype="custom" o:connectlocs="231,1627;54,1621;312,1638;564,1581;12,1592;401,1597;627,1591;623,1669;296,1677;296,1683;148,1681;560,1691;762,1669;762,1598;698,1621;496,1624;317,1632;762,1638;815,1581;815,1669;889,1692;965,1581;1115,1598;1028,1669;1112,1686;1230,1692;1294,1591;1294,1692;1436,1592;1371,1598;1294,1621;879,1621;1230,1638;1487,1621;1487,1692;1573,1692;1682,1692;1745,1692;1904,1692;1969,1692;2152,1620;1799,1621;1550,1621;1551,1638;1745,1638;2128,1638;2187,1582;1852,1581;1487,1581;1788,1598;1852,1582;1851,1596;1906,1598;1969,1584;1969,1594;2179,1596;2184,1586" o:connectangles="0,0,0,0,0,0,0,0,0,0,0,0,0,0,0,0,0,0,0,0,0,0,0,0,0,0,0,0,0,0,0,0,0,0,0,0,0,0,0,0,0,0,0,0,0,0,0,0,0,0,0,0,0,0,0,0,0"/>
                </v:shape>
                <v:shape id="AutoShape 240" o:spid="_x0000_s1053" style="position:absolute;left:8345;top:1669;width:1704;height:174;visibility:visible;mso-wrap-style:square;v-text-anchor:top" coordsize="170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" path="m55,95l47,86,40,76,36,64,,64r20,9l31,79r5,3l37,82r12,8l55,95xm776,23r-5,-5l767,11,762,4r,-4l699,r-1,10l696,17r-3,6l776,23xm886,135r-2,l402,135r6,l414,137r14,8l424,159r-8,9l414,170r-1,1l413,173r455,l871,167r-4,-7l859,152r-4,-6l868,136r18,-1xm912,l849,r-1,9l846,17r-3,6l911,23r1,-6l912,11,912,xm1028,l964,r,23l1028,23r,-23xm1175,r-64,l1108,9r-3,8l1101,23r68,l1172,16r2,-8l1175,xm1245,64r-24,l1143,64r-13,11l1115,82r15,-7l1143,64r-179,l892,64,880,75,892,64r-26,l866,82r-15,5l834,89,817,88,801,84r16,4l834,89r17,-2l866,82r,-18l771,64r-27,l732,76,744,64r-89,l655,75,644,69r2,1l655,75r,-11l636,64r5,4l639,66r-3,-2l613,64r-64,l496,64r,21l432,85r,-1l496,84r,-20l432,64r-75,l357,84r,1l294,85r,-1l357,84r,-20l294,64,36,64r4,12l47,86r8,9l236,95r3,l239,93r,2l964,95r64,l1149,95r30,-13l1198,75r23,-6l1228,67r8,-2l1245,64xm1307,23r-7,-6l1295,9,1292,r-71,l1221,23r86,xm1381,23r-2,-10l1377,17r-3,3l1370,23r11,xm1479,r-63,l1416,23r63,l1479,xm1552,23r-8,-5l1537,11r-6,-7l1531,23r21,xm1703,r-75,l1640,4r,7l1640,18r-2,5l1703,23r,-23xe" stroked="f">
                  <v:path arrowok="t" o:connecttype="custom" o:connectlocs="40,1745;20,1742;37,1751;776,1692;762,1673;698,1679;776,1692;402,1804;428,1814;414,1839;413,1842;867,1829;868,1805;849,1669;843,1692;912,1680;964,1669;1028,1669;1108,1678;1169,1692;1175,1669;1143,1733;1130,1744;964,1733;892,1733;851,1756;801,1753;834,1758;866,1751;771,1733;744,1733;655,1744;655,1744;641,1737;613,1733;496,1754;496,1753;432,1733;357,1754;357,1753;294,1733;40,1745;47,1755;236,1764;239,1762;1028,1764;1198,1744;1236,1734;1300,1686;1221,1669;1381,1692;1374,1689;1479,1669;1479,1692;1544,1687;1531,1692;1628,1669;1640,1687;1703,1669" o:connectangles="0,0,0,0,0,0,0,0,0,0,0,0,0,0,0,0,0,0,0,0,0,0,0,0,0,0,0,0,0,0,0,0,0,0,0,0,0,0,0,0,0,0,0,0,0,0,0,0,0,0,0,0,0,0,0,0,0,0,0"/>
                </v:shape>
                <v:rect id="Rectangle 239" o:spid="_x0000_s1054" style="position:absolute;left:1682;top:13195;width:808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Am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" stroked="f"/>
                <v:shape id="Freeform 238" o:spid="_x0000_s1055" style="position:absolute;left:1688;top:7596;width:1628;height:610;visibility:visible;mso-wrap-style:square;v-text-anchor:top" coordsize="162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" path="m1457,l170,,71,3,21,21,2,72,,170,,439r2,99l21,588r50,19l170,609r1287,l1556,607r50,-19l1625,538r3,-99l1628,170r-3,-98l1606,21,1556,3,1457,xe" fillcolor="#0088c3" stroked="f">
                  <v:path arrowok="t" o:connecttype="custom" o:connectlocs="1457,7597;170,7597;71,7600;21,7618;2,7669;0,7767;0,8036;2,8135;21,8185;71,8204;170,8206;1457,8206;1556,8204;1606,8185;1625,8135;1628,8036;1628,7767;1625,7669;1606,7618;1556,7600;1457,7597" o:connectangles="0,0,0,0,0,0,0,0,0,0,0,0,0,0,0,0,0,0,0,0,0"/>
                </v:shape>
                <v:rect id="Rectangle 237" o:spid="_x0000_s1056" style="position:absolute;left:1567;top:8024;width:2114;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" fillcolor="#dae6f3" stroked="f"/>
                <v:line id="Line 236" o:spid="_x0000_s1057" style="position:absolute;visibility:visible;mso-wrap-style:square" from="1689,8024" to="9666,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" strokecolor="#0088c3"/>
                <v:shape id="AutoShape 235" o:spid="_x0000_s1058" style="position:absolute;left:8140;top:13257;width:1317;height:215;visibility:visible;mso-wrap-style:square;v-text-anchor:top" coordsize="131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" path="m,212r189,l189,,,,,212xm1127,214r189,l1316,1r-189,l1127,214xe" filled="f" strokecolor="#9cc2e2" strokeweight="1pt">
                  <v:path arrowok="t" o:connecttype="custom" o:connectlocs="0,13470;189,13470;189,13258;0,13258;0,13470;1127,13472;1316,13472;1316,13259;1127,13259;1127,13472" o:connectangles="0,0,0,0,0,0,0,0,0,0"/>
                </v:shape>
                <v:shape id="Picture 234" o:spid="_x0000_s1059" type="#_x0000_t75" style="position:absolute;left:4067;top:14572;width:775;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">
                  <v:imagedata r:id="rId34" o:title=""/>
                </v:shape>
                <v:shape id="AutoShape 233" o:spid="_x0000_s1060" style="position:absolute;left:2475;top:14939;width:1230;height:187;visibility:visible;mso-wrap-style:square;v-text-anchor:top" coordsize="123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" path="m30,3l,3,,181r30,l30,3xm599,3l489,3r,178l599,181r,-19l519,161r,-63l598,98r,-19l519,79r,-56l599,23r,-20xm807,93l800,56,780,27r-7,-5l773,93r-5,30l756,147r-18,17l716,170r-22,-6l676,147,664,123,660,93r4,-30l676,38,694,21r22,-6l738,21r18,17l768,63r5,30l773,22r-9,-7l751,7,716,,680,7,651,27,631,56r-7,37l631,129r20,29l680,178r36,8l751,178r13,-8l780,158r20,-29l807,93xm1230,3r-110,l1120,181r110,l1230,162r-80,-1l1150,98r79,l1229,79r-79,l1150,23r80,l1230,3xe" fillcolor="#002a55" stroked="f">
                  <v:path arrowok="t" o:connecttype="custom" o:connectlocs="0,14943;30,15121;599,14943;489,15121;599,15102;519,15038;598,15019;519,14963;599,14943;800,14996;773,14962;768,15063;738,15104;694,15104;664,15063;664,15003;694,14961;738,14961;768,15003;773,14962;751,14947;680,14947;631,14996;631,15069;680,15118;751,15118;780,15098;807,15033;1120,14943;1230,15121;1150,15101;1229,15038;1150,15019;1230,14963" o:connectangles="0,0,0,0,0,0,0,0,0,0,0,0,0,0,0,0,0,0,0,0,0,0,0,0,0,0,0,0,0,0,0,0,0,0"/>
                </v:shape>
                <v:shape id="Picture 232" o:spid="_x0000_s1061" type="#_x0000_t75" style="position:absolute;left:2538;top:14943;width:154;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">
                  <v:imagedata r:id="rId35" o:title=""/>
                </v:shape>
                <v:shape id="AutoShape 231" o:spid="_x0000_s1062" style="position:absolute;left:2475;top:14674;width:1096;height:448;visibility:visible;mso-wrap-style:square;v-text-anchor:top" coordsize="109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" path="m30,4l,4,,182r30,l30,4xm463,315r-2,-13l453,287r-5,-3l435,275r-7,-1l428,319r-2,15l420,346r-11,8l393,357r-27,l366,284r27,l409,286r11,7l426,304r2,15l428,274r-25,-5l335,269r,178l366,447r,-77l391,370r34,-4l442,357r6,-3l460,336r3,-21xm961,315r-2,-13l950,287r-4,-3l932,274r-6,-1l926,319r-2,15l917,346r-11,8l890,357r-27,l863,284r28,l906,286r11,7l923,304r3,15l926,273r-26,-4l832,269r1,178l863,447r,-77l889,370r34,-4l939,357r6,-3l957,336r4,-21xm967,94l960,57,940,28r-7,-5l933,94r-5,30l916,148r-18,17l876,171r-22,-6l836,148,824,124,819,94r5,-31l836,39,854,22r22,-6l898,22r18,17l928,63r5,31l933,23,923,16,911,8,875,,840,8,811,28,791,57r-7,37l791,130r20,29l840,179r35,8l911,179r12,-8l940,159r20,-29l967,94xm1096,428r-80,l1016,270r-31,l985,428r,20l1096,448r,-20xe" fillcolor="#002a55" stroked="f">
                  <v:path arrowok="t" o:connecttype="custom" o:connectlocs="0,14678;30,14856;463,14989;453,14961;435,14949;428,14993;420,15020;393,15031;366,14958;409,14960;426,14978;428,14948;335,14943;366,15121;391,15044;442,15031;448,15028;463,14989;959,14976;946,14958;926,14947;924,15008;906,15028;863,15031;891,14958;917,14967;926,14993;900,14943;833,15121;863,15044;923,15040;939,15031;957,15010;967,14768;940,14702;933,14768;916,14822;876,14845;836,14822;819,14768;836,14713;876,14690;916,14713;933,14768;923,14690;875,14674;811,14702;784,14768;811,14833;875,14861;923,14845;960,14804;1096,15102;1016,14944;985,15102;1096,15122" o:connectangles="0,0,0,0,0,0,0,0,0,0,0,0,0,0,0,0,0,0,0,0,0,0,0,0,0,0,0,0,0,0,0,0,0,0,0,0,0,0,0,0,0,0,0,0,0,0,0,0,0,0,0,0,0,0,0,0"/>
                </v:shape>
                <v:shape id="Picture 230" o:spid="_x0000_s1063" type="#_x0000_t75" style="position:absolute;left:2538;top:14678;width:45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">
                  <v:imagedata r:id="rId36" o:title=""/>
                </v:shape>
                <v:shape id="AutoShape 229" o:spid="_x0000_s1064" style="position:absolute;left:1686;top:14587;width:1907;height:622;visibility:visible;mso-wrap-style:square;v-text-anchor:top" coordsize="190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" path="m102,332l97,302,93,290,77,312,67,336r-5,20l61,376,52,360,40,342,23,324,,310r,50l6,382r22,20l71,426,97,376r5,-44xm112,200l89,214,71,230,58,248,48,266r,-20l43,226,34,204,19,180,,222r,2l,258r8,18l37,316,81,280r8,-14l103,242r8,-30l112,200xm150,456l136,414,119,388r-9,-10l106,406r,24l110,452r7,20l102,458,84,448,61,440,34,436r18,40l69,498r28,10l147,512r2,-40l150,456xm165,126r-27,4l116,138,97,148,82,160r7,-18l93,122,94,98,89,74,56,102,42,126r,28l53,200r53,-14l140,160r19,-24l165,126xm240,80r-6,-2l215,72r-23,l171,74r-19,4l166,66,178,48r9,-20l194,2,153,16,131,30,119,56r-9,46l163,110r41,-8l231,88r9,-8xm252,562l242,536,232,508,202,474,175,456r-12,-6l169,478r11,24l193,520r14,16l188,530r-22,-4l141,528r-27,8l148,568r25,12l204,578r48,-16xm314,2l262,4,225,22,203,42r-8,10l248,48,285,30,307,10r7,-8xm441,622r-3,-22l429,588r-7,-10l395,564r-35,-6l324,564r-38,14l249,590r-34,-2l225,608r23,2l280,608r30,-10l341,590r33,-2l403,594r21,12l437,618r4,4xm472,52l447,16,427,,353,r24,36l397,52r28,4l472,52xm554,536r-27,-8l503,526r-23,4l461,536r14,-16l488,502r11,-24l505,450r-43,16l438,482r-12,30l416,562r56,8l516,560r28,-16l554,536xm558,102l549,78,539,52,511,22,486,6,475,2r6,26l490,48r13,16l516,78,498,74,477,70r-24,2l428,80r31,28l483,120r29,-4l558,102xm618,146l605,106,588,82,579,72r-4,26l575,122r4,20l586,160,571,148,552,138r-22,-8l503,126r18,38l539,186r27,10l615,200r3,-40l618,146xm634,436r-27,4l585,448r-19,10l551,472r7,-20l562,430r1,-24l558,378r-33,30l510,432r,32l522,512r53,-14l610,472r18,-26l634,436xm660,224r-6,-32l649,180r-15,24l625,226r-4,20l620,266r-9,-18l597,230,580,214,556,198r,46l564,270r23,22l631,316r25,-50l660,224xm669,310r-23,14l628,342r-12,18l607,376r-1,-20l601,336,591,312,576,290r-18,40l555,358r12,28l598,426r42,-34l649,376r12,-22l668,322r1,-12xm1579,91r-126,l1453,109r48,l1501,267r30,l1531,109r48,l1579,91xm1906,267r-52,-76l1853,188r7,-2l1875,179r1,-1l1890,164r6,-25l1892,117r-10,-12l1879,102r-18,-8l1861,140r-2,14l1853,167r-11,8l1827,178r-21,l1806,105r22,l1843,108r11,8l1859,127r2,13l1861,94r-1,-1l1834,90r-59,l1775,268r31,l1806,191r11,l1867,267r39,xe" fillcolor="#002a55" stroked="f">
                  <v:path arrowok="t" o:connecttype="custom" o:connectlocs="67,14924;23,14912;71,15014;89,14802;43,14814;0,14846;89,14854;136,15002;110,15040;34,15024;149,15060;97,14736;89,14662;53,14788;240,14668;152,14666;153,14604;204,14690;232,15096;180,15090;141,15116;252,15150;195,14640;441,15210;360,15146;225,15196;374,15176;472,14640;397,14640;503,15114;499,15066;416,15150;558,14690;475,14590;498,14662;483,14708;605,14694;579,14730;503,14714;615,14788;585,15036;563,14994;522,15100;660,14812;621,14834;556,14786;631,14904;628,14930;591,14900;598,15014;668,14910;1501,14697;1579,14679;1875,14767;1892,14705;1859,14742;1806,14693;1859,14715;1775,14678;1867,14855" o:connectangles="0,0,0,0,0,0,0,0,0,0,0,0,0,0,0,0,0,0,0,0,0,0,0,0,0,0,0,0,0,0,0,0,0,0,0,0,0,0,0,0,0,0,0,0,0,0,0,0,0,0,0,0,0,0,0,0,0,0,0,0"/>
                </v:shape>
                <v:shape id="Picture 228" o:spid="_x0000_s1065" type="#_x0000_t75" style="position:absolute;left:3017;top:14674;width:111;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">
                  <v:imagedata r:id="rId37" o:title=""/>
                </v:shape>
                <v:shape id="Picture 227" o:spid="_x0000_s1066" type="#_x0000_t75" style="position:absolute;left:3604;top:14674;width:111;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">
                  <v:imagedata r:id="rId38" o:title=""/>
                </v:shape>
                <w10:wrap anchorx="page" anchory="page"/>
              </v:group>
            </w:pict>
          </mc:Fallback>
        </mc:AlternateContent>
      </w:r>
      <w:r>
        <w:rPr>
          <w:color w:val="0088C3"/>
          <w:sz w:val="66"/>
        </w:rPr>
        <w:t>Join us</w:t>
      </w: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spacing w:before="6"/>
      </w:pPr>
    </w:p>
    <w:p w:rsidR="00873861" w:rsidRDefault="00EB36AF">
      <w:pPr>
        <w:spacing w:before="93" w:line="403" w:lineRule="exact"/>
        <w:ind w:left="1166"/>
        <w:rPr>
          <w:sz w:val="40"/>
        </w:rPr>
      </w:pPr>
      <w:r>
        <w:rPr>
          <w:color w:val="231F20"/>
          <w:sz w:val="40"/>
        </w:rPr>
        <w:t>Cumbria County Council</w:t>
      </w:r>
    </w:p>
    <w:p w:rsidR="00873861" w:rsidRDefault="00EB36AF">
      <w:pPr>
        <w:pStyle w:val="Title"/>
      </w:pPr>
      <w:r>
        <w:rPr>
          <w:color w:val="0088C3"/>
        </w:rPr>
        <w:t>Job application</w:t>
      </w:r>
      <w:r>
        <w:rPr>
          <w:color w:val="0088C3"/>
          <w:spacing w:val="-78"/>
        </w:rPr>
        <w:t xml:space="preserve"> </w:t>
      </w:r>
      <w:r>
        <w:rPr>
          <w:color w:val="0088C3"/>
          <w:spacing w:val="3"/>
        </w:rPr>
        <w:t>form</w:t>
      </w:r>
    </w:p>
    <w:p w:rsidR="00873861" w:rsidRDefault="00EB36AF">
      <w:pPr>
        <w:spacing w:line="552" w:lineRule="exact"/>
        <w:ind w:left="1204"/>
        <w:rPr>
          <w:sz w:val="48"/>
        </w:rPr>
      </w:pPr>
      <w:r>
        <w:rPr>
          <w:color w:val="0088C3"/>
          <w:sz w:val="48"/>
        </w:rPr>
        <w:t>including guidance notes</w:t>
      </w: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spacing w:before="7"/>
        <w:rPr>
          <w:sz w:val="24"/>
        </w:rPr>
      </w:pPr>
    </w:p>
    <w:p w:rsidR="00873861" w:rsidRDefault="00EB36AF">
      <w:pPr>
        <w:spacing w:before="100"/>
        <w:ind w:left="1360"/>
        <w:rPr>
          <w:b/>
          <w:sz w:val="23"/>
        </w:rPr>
      </w:pPr>
      <w:r>
        <w:rPr>
          <w:b/>
          <w:color w:val="FFFFFF"/>
          <w:sz w:val="23"/>
        </w:rPr>
        <w:t>Helpful tips</w:t>
      </w:r>
    </w:p>
    <w:p w:rsidR="00873861" w:rsidRDefault="00873861">
      <w:pPr>
        <w:pStyle w:val="BodyText"/>
        <w:spacing w:before="4"/>
        <w:rPr>
          <w:b/>
          <w:sz w:val="17"/>
        </w:rPr>
      </w:pPr>
    </w:p>
    <w:p w:rsidR="00873861" w:rsidRDefault="00EB36AF">
      <w:pPr>
        <w:pStyle w:val="ListParagraph"/>
        <w:numPr>
          <w:ilvl w:val="0"/>
          <w:numId w:val="2"/>
        </w:numPr>
        <w:tabs>
          <w:tab w:val="left" w:pos="1452"/>
          <w:tab w:val="left" w:pos="1453"/>
        </w:tabs>
        <w:spacing w:before="100" w:line="254" w:lineRule="auto"/>
        <w:ind w:right="2342"/>
      </w:pPr>
      <w:r>
        <w:rPr>
          <w:color w:val="231F20"/>
        </w:rPr>
        <w:t>Please read through the guidance notes and recruitment brochure before completing your application</w:t>
      </w:r>
      <w:r>
        <w:rPr>
          <w:color w:val="231F20"/>
          <w:spacing w:val="6"/>
        </w:rPr>
        <w:t xml:space="preserve"> </w:t>
      </w:r>
      <w:r>
        <w:rPr>
          <w:color w:val="231F20"/>
        </w:rPr>
        <w:t>form.</w:t>
      </w:r>
    </w:p>
    <w:p w:rsidR="00873861" w:rsidRDefault="00EB36AF">
      <w:pPr>
        <w:pStyle w:val="ListParagraph"/>
        <w:numPr>
          <w:ilvl w:val="0"/>
          <w:numId w:val="2"/>
        </w:numPr>
        <w:tabs>
          <w:tab w:val="left" w:pos="1452"/>
          <w:tab w:val="left" w:pos="1453"/>
        </w:tabs>
        <w:spacing w:before="120"/>
        <w:ind w:hanging="281"/>
      </w:pPr>
      <w:r>
        <w:rPr>
          <w:color w:val="231F20"/>
        </w:rPr>
        <w:t xml:space="preserve">Use </w:t>
      </w:r>
      <w:r>
        <w:rPr>
          <w:b/>
          <w:color w:val="231F20"/>
        </w:rPr>
        <w:t xml:space="preserve">black pen </w:t>
      </w:r>
      <w:r>
        <w:rPr>
          <w:color w:val="231F20"/>
        </w:rPr>
        <w:t>and write as clearly and legibly as</w:t>
      </w:r>
      <w:r>
        <w:rPr>
          <w:color w:val="231F20"/>
          <w:spacing w:val="29"/>
        </w:rPr>
        <w:t xml:space="preserve"> </w:t>
      </w:r>
      <w:r>
        <w:rPr>
          <w:color w:val="231F20"/>
        </w:rPr>
        <w:t>possible.</w:t>
      </w:r>
    </w:p>
    <w:p w:rsidR="00873861" w:rsidRDefault="00EB36AF">
      <w:pPr>
        <w:pStyle w:val="ListParagraph"/>
        <w:numPr>
          <w:ilvl w:val="0"/>
          <w:numId w:val="2"/>
        </w:numPr>
        <w:tabs>
          <w:tab w:val="left" w:pos="1452"/>
          <w:tab w:val="left" w:pos="1453"/>
        </w:tabs>
        <w:spacing w:before="134"/>
        <w:ind w:hanging="281"/>
      </w:pPr>
      <w:r>
        <w:rPr>
          <w:color w:val="231F20"/>
        </w:rPr>
        <w:t>All sections of the application form must be</w:t>
      </w:r>
      <w:r>
        <w:rPr>
          <w:color w:val="231F20"/>
          <w:spacing w:val="21"/>
        </w:rPr>
        <w:t xml:space="preserve"> </w:t>
      </w:r>
      <w:r>
        <w:rPr>
          <w:color w:val="231F20"/>
        </w:rPr>
        <w:t>completed.</w:t>
      </w:r>
    </w:p>
    <w:p w:rsidR="00873861" w:rsidRDefault="00EB36AF">
      <w:pPr>
        <w:pStyle w:val="ListParagraph"/>
        <w:numPr>
          <w:ilvl w:val="0"/>
          <w:numId w:val="2"/>
        </w:numPr>
        <w:tabs>
          <w:tab w:val="left" w:pos="1452"/>
          <w:tab w:val="left" w:pos="1453"/>
        </w:tabs>
        <w:spacing w:before="135" w:line="254" w:lineRule="auto"/>
        <w:ind w:right="1439"/>
        <w:rPr>
          <w:b/>
        </w:rPr>
      </w:pPr>
      <w:r>
        <w:rPr>
          <w:color w:val="231F20"/>
        </w:rPr>
        <w:t>If you have any further questions regarding the application form or the recruitment process then please email them to</w:t>
      </w:r>
      <w:r>
        <w:rPr>
          <w:color w:val="231F20"/>
          <w:spacing w:val="47"/>
        </w:rPr>
        <w:t xml:space="preserve"> </w:t>
      </w:r>
      <w:hyperlink r:id="rId39">
        <w:r>
          <w:rPr>
            <w:b/>
            <w:color w:val="231F20"/>
          </w:rPr>
          <w:t>recruitment@cumbriacc.gov.uk</w:t>
        </w:r>
      </w:hyperlink>
    </w:p>
    <w:p w:rsidR="00873861" w:rsidRDefault="00EB36AF">
      <w:pPr>
        <w:pStyle w:val="BodyText"/>
        <w:spacing w:line="254" w:lineRule="exact"/>
        <w:ind w:left="1452"/>
      </w:pPr>
      <w:r>
        <w:rPr>
          <w:color w:val="231F20"/>
        </w:rPr>
        <w:t xml:space="preserve">(or </w:t>
      </w:r>
      <w:hyperlink r:id="rId40">
        <w:r>
          <w:rPr>
            <w:color w:val="231F20"/>
          </w:rPr>
          <w:t xml:space="preserve">hr.fire@cumbriacc.gov.uk </w:t>
        </w:r>
      </w:hyperlink>
      <w:r>
        <w:rPr>
          <w:color w:val="231F20"/>
        </w:rPr>
        <w:t>for Fire Service applicants).</w:t>
      </w:r>
    </w:p>
    <w:p w:rsidR="00873861" w:rsidRDefault="00EB36AF">
      <w:pPr>
        <w:pStyle w:val="BodyText"/>
        <w:spacing w:before="3"/>
        <w:rPr>
          <w:sz w:val="23"/>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1071245</wp:posOffset>
                </wp:positionH>
                <wp:positionV relativeFrom="paragraph">
                  <wp:posOffset>202565</wp:posOffset>
                </wp:positionV>
                <wp:extent cx="1228725" cy="221615"/>
                <wp:effectExtent l="0" t="0" r="0" b="0"/>
                <wp:wrapTopAndBottom/>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30"/>
                              <w:ind w:left="120"/>
                            </w:pPr>
                            <w:r>
                              <w:rPr>
                                <w:color w:val="231F20"/>
                              </w:rPr>
                              <w:t>Title</w:t>
                            </w:r>
                            <w:r>
                              <w:rPr>
                                <w:color w:val="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margin-left:84.35pt;margin-top:15.95pt;width:96.75pt;height:17.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" strokecolor="#9cc2e2" strokeweight="1pt">
                <v:textbox inset="0,0,0,0">
                  <w:txbxContent>
                    <w:p w:rsidR="007B3420" w:rsidRDefault="00AF578B">
                      <w:pPr>
                        <w:pStyle w:val="BodyText"/>
                        <w:spacing w:before="30"/>
                        <w:ind w:left="120"/>
                      </w:pPr>
                      <w:r>
                        <w:rPr>
                          <w:color w:val="231F20"/>
                        </w:rPr>
                        <w:t>Title</w:t>
                      </w:r>
                      <w:r>
                        <w:rPr>
                          <w:color w:val="231F20"/>
                        </w:rPr>
                        <w:tab/>
                      </w:r>
                    </w:p>
                  </w:txbxContent>
                </v:textbox>
                <w10:wrap type="topAndBottom" anchorx="page"/>
              </v:shape>
            </w:pict>
          </mc:Fallback>
        </mc:AlternateContent>
      </w:r>
      <w:r>
        <w:rPr>
          <w:noProof/>
          <w:lang w:val="en-GB" w:eastAsia="en-GB"/>
        </w:rPr>
        <mc:AlternateContent>
          <mc:Choice Requires="wps">
            <w:drawing>
              <wp:anchor distT="0" distB="0" distL="0" distR="0" simplePos="0" relativeHeight="487588352" behindDoc="1" locked="0" layoutInCell="1" allowOverlap="1">
                <wp:simplePos x="0" y="0"/>
                <wp:positionH relativeFrom="page">
                  <wp:posOffset>2364105</wp:posOffset>
                </wp:positionH>
                <wp:positionV relativeFrom="paragraph">
                  <wp:posOffset>202565</wp:posOffset>
                </wp:positionV>
                <wp:extent cx="3839845" cy="221615"/>
                <wp:effectExtent l="0" t="0" r="0" b="0"/>
                <wp:wrapTopAndBottom/>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30"/>
                              <w:ind w:left="104"/>
                            </w:pPr>
                            <w:r>
                              <w:rPr>
                                <w:color w:val="231F20"/>
                              </w:rPr>
                              <w:t>Forename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margin-left:186.15pt;margin-top:15.95pt;width:302.35pt;height:17.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" strokecolor="#9cc2e2" strokeweight="1pt">
                <v:textbox inset="0,0,0,0">
                  <w:txbxContent>
                    <w:p w:rsidR="007B3420" w:rsidRDefault="00AF578B">
                      <w:pPr>
                        <w:pStyle w:val="BodyText"/>
                        <w:spacing w:before="30"/>
                        <w:ind w:left="104"/>
                      </w:pPr>
                      <w:r>
                        <w:rPr>
                          <w:color w:val="231F20"/>
                        </w:rPr>
                        <w:t>Forename</w:t>
                      </w:r>
                    </w:p>
                  </w:txbxContent>
                </v:textbox>
                <w10:wrap type="topAndBottom" anchorx="page"/>
              </v:shape>
            </w:pict>
          </mc:Fallback>
        </mc:AlternateContent>
      </w:r>
    </w:p>
    <w:p w:rsidR="00873861" w:rsidRDefault="00873861">
      <w:pPr>
        <w:pStyle w:val="BodyText"/>
        <w:spacing w:before="3"/>
        <w:rPr>
          <w:sz w:val="7"/>
        </w:rPr>
      </w:pPr>
    </w:p>
    <w:p w:rsidR="00873861" w:rsidRDefault="00EB36AF">
      <w:pPr>
        <w:pStyle w:val="BodyText"/>
        <w:ind w:left="1152"/>
        <w:rPr>
          <w:sz w:val="20"/>
        </w:rPr>
      </w:pPr>
      <w:r>
        <w:rPr>
          <w:noProof/>
          <w:sz w:val="20"/>
          <w:lang w:val="en-GB" w:eastAsia="en-GB"/>
        </w:rPr>
        <mc:AlternateContent>
          <mc:Choice Requires="wps">
            <w:drawing>
              <wp:inline distT="0" distB="0" distL="0" distR="0">
                <wp:extent cx="5135245" cy="221615"/>
                <wp:effectExtent l="8890" t="10795" r="8890" b="15240"/>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28"/>
                              <w:ind w:left="125"/>
                            </w:pPr>
                            <w:r>
                              <w:rPr>
                                <w:color w:val="231F20"/>
                              </w:rPr>
                              <w:t>Surname</w:t>
                            </w:r>
                            <w:r>
                              <w:rPr>
                                <w:color w:val="231F20"/>
                              </w:rPr>
                              <w:tab/>
                            </w:r>
                          </w:p>
                        </w:txbxContent>
                      </wps:txbx>
                      <wps:bodyPr rot="0" vert="horz" wrap="square" lIns="0" tIns="0" rIns="0" bIns="0" anchor="t" anchorCtr="0" upright="1">
                        <a:noAutofit/>
                      </wps:bodyPr>
                    </wps:wsp>
                  </a:graphicData>
                </a:graphic>
              </wp:inline>
            </w:drawing>
          </mc:Choice>
          <mc:Fallback>
            <w:pict>
              <v:shape id="Text Box 223" o:spid="_x0000_s1028" type="#_x0000_t202" style="width:40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" strokecolor="#9cc2e2" strokeweight="1pt">
                <v:textbox inset="0,0,0,0">
                  <w:txbxContent>
                    <w:p w:rsidR="007B3420" w:rsidRDefault="00AF578B">
                      <w:pPr>
                        <w:pStyle w:val="BodyText"/>
                        <w:spacing w:before="28"/>
                        <w:ind w:left="125"/>
                      </w:pPr>
                      <w:r>
                        <w:rPr>
                          <w:color w:val="231F20"/>
                        </w:rPr>
                        <w:t>Surname</w:t>
                      </w:r>
                      <w:r>
                        <w:rPr>
                          <w:color w:val="231F20"/>
                        </w:rPr>
                        <w:tab/>
                      </w:r>
                    </w:p>
                  </w:txbxContent>
                </v:textbox>
                <w10:anchorlock/>
              </v:shape>
            </w:pict>
          </mc:Fallback>
        </mc:AlternateContent>
      </w:r>
    </w:p>
    <w:p w:rsidR="00873861" w:rsidRDefault="00873861">
      <w:pPr>
        <w:pStyle w:val="BodyText"/>
        <w:spacing w:before="8"/>
        <w:rPr>
          <w:sz w:val="6"/>
        </w:rPr>
      </w:pPr>
    </w:p>
    <w:p w:rsidR="00873861" w:rsidRDefault="00EB36AF">
      <w:pPr>
        <w:pStyle w:val="BodyText"/>
        <w:ind w:left="1152"/>
        <w:rPr>
          <w:sz w:val="20"/>
        </w:rPr>
      </w:pPr>
      <w:r>
        <w:rPr>
          <w:noProof/>
          <w:sz w:val="20"/>
          <w:lang w:val="en-GB" w:eastAsia="en-GB"/>
        </w:rPr>
        <mc:AlternateContent>
          <mc:Choice Requires="wps">
            <w:drawing>
              <wp:inline distT="0" distB="0" distL="0" distR="0">
                <wp:extent cx="5135245" cy="221615"/>
                <wp:effectExtent l="8890" t="14605" r="8890" b="11430"/>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40"/>
                              <w:ind w:left="125"/>
                            </w:pPr>
                            <w:r>
                              <w:rPr>
                                <w:color w:val="231F20"/>
                              </w:rPr>
                              <w:t>Pos</w:t>
                            </w:r>
                            <w:r w:rsidR="00AF578B">
                              <w:rPr>
                                <w:color w:val="231F20"/>
                              </w:rPr>
                              <w:t>t for which you are applying</w:t>
                            </w:r>
                            <w:r w:rsidR="00AF578B">
                              <w:rPr>
                                <w:color w:val="231F20"/>
                              </w:rPr>
                              <w:tab/>
                            </w:r>
                          </w:p>
                        </w:txbxContent>
                      </wps:txbx>
                      <wps:bodyPr rot="0" vert="horz" wrap="square" lIns="0" tIns="0" rIns="0" bIns="0" anchor="t" anchorCtr="0" upright="1">
                        <a:noAutofit/>
                      </wps:bodyPr>
                    </wps:wsp>
                  </a:graphicData>
                </a:graphic>
              </wp:inline>
            </w:drawing>
          </mc:Choice>
          <mc:Fallback>
            <w:pict>
              <v:shape id="Text Box 222" o:spid="_x0000_s1029" type="#_x0000_t202" style="width:40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" strokecolor="#9cc2e2" strokeweight="1pt">
                <v:textbox inset="0,0,0,0">
                  <w:txbxContent>
                    <w:p w:rsidR="007B3420" w:rsidRDefault="007B3420">
                      <w:pPr>
                        <w:pStyle w:val="BodyText"/>
                        <w:spacing w:before="40"/>
                        <w:ind w:left="125"/>
                      </w:pPr>
                      <w:r>
                        <w:rPr>
                          <w:color w:val="231F20"/>
                        </w:rPr>
                        <w:t>Pos</w:t>
                      </w:r>
                      <w:r w:rsidR="00AF578B">
                        <w:rPr>
                          <w:color w:val="231F20"/>
                        </w:rPr>
                        <w:t>t for which you are applying</w:t>
                      </w:r>
                      <w:r w:rsidR="00AF578B">
                        <w:rPr>
                          <w:color w:val="231F20"/>
                        </w:rPr>
                        <w:tab/>
                      </w:r>
                    </w:p>
                  </w:txbxContent>
                </v:textbox>
                <w10:anchorlock/>
              </v:shape>
            </w:pict>
          </mc:Fallback>
        </mc:AlternateContent>
      </w:r>
    </w:p>
    <w:p w:rsidR="00873861" w:rsidRDefault="00873861">
      <w:pPr>
        <w:pStyle w:val="BodyText"/>
        <w:spacing w:before="9"/>
        <w:rPr>
          <w:sz w:val="7"/>
        </w:rPr>
      </w:pPr>
    </w:p>
    <w:p w:rsidR="00873861" w:rsidRDefault="00EB36AF">
      <w:pPr>
        <w:pStyle w:val="BodyText"/>
        <w:ind w:left="1152"/>
        <w:rPr>
          <w:sz w:val="20"/>
        </w:rPr>
      </w:pPr>
      <w:r>
        <w:rPr>
          <w:noProof/>
          <w:sz w:val="20"/>
          <w:lang w:val="en-GB" w:eastAsia="en-GB"/>
        </w:rPr>
        <mc:AlternateContent>
          <mc:Choice Requires="wps">
            <w:drawing>
              <wp:inline distT="0" distB="0" distL="0" distR="0">
                <wp:extent cx="5135245" cy="221615"/>
                <wp:effectExtent l="8890" t="14605" r="8890" b="11430"/>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40"/>
                              <w:ind w:left="125"/>
                            </w:pPr>
                            <w:r>
                              <w:rPr>
                                <w:color w:val="231F20"/>
                              </w:rPr>
                              <w:t>Post reference number</w:t>
                            </w:r>
                          </w:p>
                        </w:txbxContent>
                      </wps:txbx>
                      <wps:bodyPr rot="0" vert="horz" wrap="square" lIns="0" tIns="0" rIns="0" bIns="0" anchor="t" anchorCtr="0" upright="1">
                        <a:noAutofit/>
                      </wps:bodyPr>
                    </wps:wsp>
                  </a:graphicData>
                </a:graphic>
              </wp:inline>
            </w:drawing>
          </mc:Choice>
          <mc:Fallback>
            <w:pict>
              <v:shape id="Text Box 221" o:spid="_x0000_s1030" type="#_x0000_t202" style="width:40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" strokecolor="#9cc2e2" strokeweight="1pt">
                <v:textbox inset="0,0,0,0">
                  <w:txbxContent>
                    <w:p w:rsidR="007B3420" w:rsidRDefault="007B3420">
                      <w:pPr>
                        <w:pStyle w:val="BodyText"/>
                        <w:spacing w:before="40"/>
                        <w:ind w:left="125"/>
                      </w:pPr>
                      <w:r>
                        <w:rPr>
                          <w:color w:val="231F20"/>
                        </w:rPr>
                        <w:t>Post reference number</w:t>
                      </w:r>
                    </w:p>
                  </w:txbxContent>
                </v:textbox>
                <w10:anchorlock/>
              </v:shape>
            </w:pict>
          </mc:Fallback>
        </mc:AlternateContent>
      </w:r>
    </w:p>
    <w:p w:rsidR="00873861" w:rsidRDefault="00873861">
      <w:pPr>
        <w:pStyle w:val="BodyText"/>
        <w:spacing w:before="9"/>
        <w:rPr>
          <w:sz w:val="7"/>
        </w:rPr>
      </w:pPr>
    </w:p>
    <w:p w:rsidR="00873861" w:rsidRDefault="00EB36AF">
      <w:pPr>
        <w:pStyle w:val="BodyText"/>
        <w:ind w:left="1152"/>
        <w:rPr>
          <w:sz w:val="20"/>
        </w:rPr>
      </w:pPr>
      <w:r>
        <w:rPr>
          <w:noProof/>
          <w:sz w:val="20"/>
          <w:lang w:val="en-GB" w:eastAsia="en-GB"/>
        </w:rPr>
        <mc:AlternateContent>
          <mc:Choice Requires="wps">
            <w:drawing>
              <wp:inline distT="0" distB="0" distL="0" distR="0">
                <wp:extent cx="5135245" cy="221615"/>
                <wp:effectExtent l="8890" t="14605" r="8890" b="11430"/>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40"/>
                              <w:ind w:left="125"/>
                            </w:pPr>
                            <w:r>
                              <w:rPr>
                                <w:color w:val="231F20"/>
                              </w:rPr>
                              <w:t xml:space="preserve">Where did you see the </w:t>
                            </w:r>
                            <w:r w:rsidR="00AF578B">
                              <w:rPr>
                                <w:color w:val="231F20"/>
                              </w:rPr>
                              <w:t>post advertised?</w:t>
                            </w:r>
                            <w:r w:rsidR="00AF578B">
                              <w:rPr>
                                <w:color w:val="231F20"/>
                              </w:rPr>
                              <w:tab/>
                            </w:r>
                          </w:p>
                        </w:txbxContent>
                      </wps:txbx>
                      <wps:bodyPr rot="0" vert="horz" wrap="square" lIns="0" tIns="0" rIns="0" bIns="0" anchor="t" anchorCtr="0" upright="1">
                        <a:noAutofit/>
                      </wps:bodyPr>
                    </wps:wsp>
                  </a:graphicData>
                </a:graphic>
              </wp:inline>
            </w:drawing>
          </mc:Choice>
          <mc:Fallback>
            <w:pict>
              <v:shape id="Text Box 220" o:spid="_x0000_s1031" type="#_x0000_t202" style="width:40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" strokecolor="#9cc2e2" strokeweight="1pt">
                <v:textbox inset="0,0,0,0">
                  <w:txbxContent>
                    <w:p w:rsidR="007B3420" w:rsidRDefault="007B3420">
                      <w:pPr>
                        <w:pStyle w:val="BodyText"/>
                        <w:spacing w:before="40"/>
                        <w:ind w:left="125"/>
                      </w:pPr>
                      <w:r>
                        <w:rPr>
                          <w:color w:val="231F20"/>
                        </w:rPr>
                        <w:t xml:space="preserve">Where did you see the </w:t>
                      </w:r>
                      <w:r w:rsidR="00AF578B">
                        <w:rPr>
                          <w:color w:val="231F20"/>
                        </w:rPr>
                        <w:t>post advertised?</w:t>
                      </w:r>
                      <w:r w:rsidR="00AF578B">
                        <w:rPr>
                          <w:color w:val="231F20"/>
                        </w:rPr>
                        <w:tab/>
                      </w:r>
                    </w:p>
                  </w:txbxContent>
                </v:textbox>
                <w10:anchorlock/>
              </v:shape>
            </w:pict>
          </mc:Fallback>
        </mc:AlternateContent>
      </w:r>
    </w:p>
    <w:p w:rsidR="00873861" w:rsidRDefault="00873861">
      <w:pPr>
        <w:pStyle w:val="BodyText"/>
        <w:spacing w:before="5"/>
        <w:rPr>
          <w:sz w:val="8"/>
        </w:rPr>
      </w:pPr>
    </w:p>
    <w:p w:rsidR="00873861" w:rsidRDefault="00EB36AF">
      <w:pPr>
        <w:pStyle w:val="BodyText"/>
        <w:ind w:left="1152"/>
        <w:rPr>
          <w:sz w:val="20"/>
        </w:rPr>
      </w:pPr>
      <w:r>
        <w:rPr>
          <w:noProof/>
          <w:sz w:val="20"/>
          <w:lang w:val="en-GB" w:eastAsia="en-GB"/>
        </w:rPr>
        <mc:AlternateContent>
          <mc:Choice Requires="wps">
            <w:drawing>
              <wp:inline distT="0" distB="0" distL="0" distR="0">
                <wp:extent cx="5135245" cy="221615"/>
                <wp:effectExtent l="8890" t="15240" r="8890" b="10795"/>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21615"/>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420" w:rsidRDefault="007B3420">
                            <w:pPr>
                              <w:pStyle w:val="BodyText"/>
                              <w:tabs>
                                <w:tab w:val="left" w:pos="5985"/>
                                <w:tab w:val="left" w:pos="7122"/>
                              </w:tabs>
                              <w:spacing w:before="32"/>
                              <w:ind w:left="125"/>
                            </w:pPr>
                            <w:r>
                              <w:rPr>
                                <w:color w:val="231F20"/>
                              </w:rPr>
                              <w:t>Are</w:t>
                            </w:r>
                            <w:r>
                              <w:rPr>
                                <w:color w:val="231F20"/>
                                <w:spacing w:val="-22"/>
                              </w:rPr>
                              <w:t xml:space="preserve"> </w:t>
                            </w:r>
                            <w:r>
                              <w:rPr>
                                <w:color w:val="231F20"/>
                              </w:rPr>
                              <w:t>you</w:t>
                            </w:r>
                            <w:r>
                              <w:rPr>
                                <w:color w:val="231F20"/>
                                <w:spacing w:val="-22"/>
                              </w:rPr>
                              <w:t xml:space="preserve"> </w:t>
                            </w:r>
                            <w:r>
                              <w:rPr>
                                <w:color w:val="231F20"/>
                              </w:rPr>
                              <w:t>on</w:t>
                            </w:r>
                            <w:r>
                              <w:rPr>
                                <w:color w:val="231F20"/>
                                <w:spacing w:val="-21"/>
                              </w:rPr>
                              <w:t xml:space="preserve"> </w:t>
                            </w:r>
                            <w:r>
                              <w:rPr>
                                <w:color w:val="231F20"/>
                              </w:rPr>
                              <w:t>the</w:t>
                            </w:r>
                            <w:r>
                              <w:rPr>
                                <w:color w:val="231F20"/>
                                <w:spacing w:val="-22"/>
                              </w:rPr>
                              <w:t xml:space="preserve"> </w:t>
                            </w:r>
                            <w:r>
                              <w:rPr>
                                <w:color w:val="231F20"/>
                              </w:rPr>
                              <w:t>redeployment</w:t>
                            </w:r>
                            <w:r>
                              <w:rPr>
                                <w:color w:val="231F20"/>
                                <w:spacing w:val="-22"/>
                              </w:rPr>
                              <w:t xml:space="preserve"> </w:t>
                            </w:r>
                            <w:r>
                              <w:rPr>
                                <w:color w:val="231F20"/>
                              </w:rPr>
                              <w:t>register?</w:t>
                            </w:r>
                            <w:r>
                              <w:rPr>
                                <w:color w:val="231F20"/>
                                <w:spacing w:val="-21"/>
                              </w:rPr>
                              <w:t xml:space="preserve"> </w:t>
                            </w:r>
                            <w:r>
                              <w:rPr>
                                <w:color w:val="231F20"/>
                              </w:rPr>
                              <w:t>(internal</w:t>
                            </w:r>
                            <w:r>
                              <w:rPr>
                                <w:color w:val="231F20"/>
                                <w:spacing w:val="-22"/>
                              </w:rPr>
                              <w:t xml:space="preserve"> </w:t>
                            </w:r>
                            <w:r>
                              <w:rPr>
                                <w:color w:val="231F20"/>
                              </w:rPr>
                              <w:t>applicants</w:t>
                            </w:r>
                            <w:r>
                              <w:rPr>
                                <w:color w:val="231F20"/>
                                <w:spacing w:val="-21"/>
                              </w:rPr>
                              <w:t xml:space="preserve"> </w:t>
                            </w:r>
                            <w:r>
                              <w:rPr>
                                <w:color w:val="231F20"/>
                              </w:rPr>
                              <w:t>only)</w:t>
                            </w:r>
                            <w:r>
                              <w:rPr>
                                <w:color w:val="231F20"/>
                              </w:rPr>
                              <w:tab/>
                              <w:t>Yes</w:t>
                            </w:r>
                            <w:r>
                              <w:rPr>
                                <w:color w:val="231F20"/>
                              </w:rPr>
                              <w:tab/>
                            </w:r>
                            <w:r w:rsidRPr="00AF578B">
                              <w:rPr>
                                <w:color w:val="231F20"/>
                              </w:rPr>
                              <w:t>No</w:t>
                            </w:r>
                          </w:p>
                        </w:txbxContent>
                      </wps:txbx>
                      <wps:bodyPr rot="0" vert="horz" wrap="square" lIns="0" tIns="0" rIns="0" bIns="0" anchor="t" anchorCtr="0" upright="1">
                        <a:noAutofit/>
                      </wps:bodyPr>
                    </wps:wsp>
                  </a:graphicData>
                </a:graphic>
              </wp:inline>
            </w:drawing>
          </mc:Choice>
          <mc:Fallback>
            <w:pict>
              <v:shape id="Text Box 219" o:spid="_x0000_s1032" type="#_x0000_t202" style="width:404.3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" filled="f" strokecolor="#9cc2e2" strokeweight="1pt">
                <v:textbox inset="0,0,0,0">
                  <w:txbxContent>
                    <w:p w:rsidR="007B3420" w:rsidRDefault="007B3420">
                      <w:pPr>
                        <w:pStyle w:val="BodyText"/>
                        <w:tabs>
                          <w:tab w:val="left" w:pos="5985"/>
                          <w:tab w:val="left" w:pos="7122"/>
                        </w:tabs>
                        <w:spacing w:before="32"/>
                        <w:ind w:left="125"/>
                      </w:pPr>
                      <w:r>
                        <w:rPr>
                          <w:color w:val="231F20"/>
                        </w:rPr>
                        <w:t>Are</w:t>
                      </w:r>
                      <w:r>
                        <w:rPr>
                          <w:color w:val="231F20"/>
                          <w:spacing w:val="-22"/>
                        </w:rPr>
                        <w:t xml:space="preserve"> </w:t>
                      </w:r>
                      <w:r>
                        <w:rPr>
                          <w:color w:val="231F20"/>
                        </w:rPr>
                        <w:t>you</w:t>
                      </w:r>
                      <w:r>
                        <w:rPr>
                          <w:color w:val="231F20"/>
                          <w:spacing w:val="-22"/>
                        </w:rPr>
                        <w:t xml:space="preserve"> </w:t>
                      </w:r>
                      <w:r>
                        <w:rPr>
                          <w:color w:val="231F20"/>
                        </w:rPr>
                        <w:t>on</w:t>
                      </w:r>
                      <w:r>
                        <w:rPr>
                          <w:color w:val="231F20"/>
                          <w:spacing w:val="-21"/>
                        </w:rPr>
                        <w:t xml:space="preserve"> </w:t>
                      </w:r>
                      <w:r>
                        <w:rPr>
                          <w:color w:val="231F20"/>
                        </w:rPr>
                        <w:t>the</w:t>
                      </w:r>
                      <w:r>
                        <w:rPr>
                          <w:color w:val="231F20"/>
                          <w:spacing w:val="-22"/>
                        </w:rPr>
                        <w:t xml:space="preserve"> </w:t>
                      </w:r>
                      <w:r>
                        <w:rPr>
                          <w:color w:val="231F20"/>
                        </w:rPr>
                        <w:t>redeployment</w:t>
                      </w:r>
                      <w:r>
                        <w:rPr>
                          <w:color w:val="231F20"/>
                          <w:spacing w:val="-22"/>
                        </w:rPr>
                        <w:t xml:space="preserve"> </w:t>
                      </w:r>
                      <w:r>
                        <w:rPr>
                          <w:color w:val="231F20"/>
                        </w:rPr>
                        <w:t>register?</w:t>
                      </w:r>
                      <w:r>
                        <w:rPr>
                          <w:color w:val="231F20"/>
                          <w:spacing w:val="-21"/>
                        </w:rPr>
                        <w:t xml:space="preserve"> </w:t>
                      </w:r>
                      <w:r>
                        <w:rPr>
                          <w:color w:val="231F20"/>
                        </w:rPr>
                        <w:t>(internal</w:t>
                      </w:r>
                      <w:r>
                        <w:rPr>
                          <w:color w:val="231F20"/>
                          <w:spacing w:val="-22"/>
                        </w:rPr>
                        <w:t xml:space="preserve"> </w:t>
                      </w:r>
                      <w:r>
                        <w:rPr>
                          <w:color w:val="231F20"/>
                        </w:rPr>
                        <w:t>applicants</w:t>
                      </w:r>
                      <w:r>
                        <w:rPr>
                          <w:color w:val="231F20"/>
                          <w:spacing w:val="-21"/>
                        </w:rPr>
                        <w:t xml:space="preserve"> </w:t>
                      </w:r>
                      <w:r>
                        <w:rPr>
                          <w:color w:val="231F20"/>
                        </w:rPr>
                        <w:t>only)</w:t>
                      </w:r>
                      <w:r>
                        <w:rPr>
                          <w:color w:val="231F20"/>
                        </w:rPr>
                        <w:tab/>
                        <w:t>Yes</w:t>
                      </w:r>
                      <w:r>
                        <w:rPr>
                          <w:color w:val="231F20"/>
                        </w:rPr>
                        <w:tab/>
                      </w:r>
                      <w:r w:rsidRPr="00AF578B">
                        <w:rPr>
                          <w:color w:val="231F20"/>
                        </w:rPr>
                        <w:t>No</w:t>
                      </w:r>
                    </w:p>
                  </w:txbxContent>
                </v:textbox>
                <w10:anchorlock/>
              </v:shape>
            </w:pict>
          </mc:Fallback>
        </mc:AlternateContent>
      </w:r>
    </w:p>
    <w:p w:rsidR="00873861" w:rsidRDefault="00873861">
      <w:pPr>
        <w:rPr>
          <w:sz w:val="20"/>
        </w:rPr>
        <w:sectPr w:rsidR="00873861">
          <w:type w:val="continuous"/>
          <w:pgSz w:w="11460" w:h="16390"/>
          <w:pgMar w:top="660" w:right="400" w:bottom="280" w:left="520" w:header="720" w:footer="720" w:gutter="0"/>
          <w:cols w:space="720"/>
        </w:sectPr>
      </w:pPr>
    </w:p>
    <w:p w:rsidR="00873861" w:rsidRDefault="00EB36AF">
      <w:pPr>
        <w:spacing w:before="70"/>
        <w:ind w:left="103"/>
        <w:rPr>
          <w:sz w:val="56"/>
        </w:rPr>
      </w:pPr>
      <w:r>
        <w:rPr>
          <w:color w:val="0088C3"/>
          <w:sz w:val="56"/>
        </w:rPr>
        <w:lastRenderedPageBreak/>
        <w:t>Guidance notes</w:t>
      </w:r>
    </w:p>
    <w:p w:rsidR="00873861" w:rsidRDefault="00EB36AF">
      <w:pPr>
        <w:spacing w:before="8"/>
        <w:ind w:left="103"/>
        <w:rPr>
          <w:sz w:val="24"/>
        </w:rPr>
      </w:pPr>
      <w:r>
        <w:rPr>
          <w:color w:val="414042"/>
          <w:sz w:val="24"/>
        </w:rPr>
        <w:t>The following notes will assist you in completing the application form.</w:t>
      </w:r>
    </w:p>
    <w:p w:rsidR="00873861" w:rsidRDefault="00873861">
      <w:pPr>
        <w:pStyle w:val="BodyText"/>
        <w:spacing w:before="7"/>
        <w:rPr>
          <w:sz w:val="12"/>
        </w:rPr>
      </w:pPr>
    </w:p>
    <w:p w:rsidR="00873861" w:rsidRDefault="00873861">
      <w:pPr>
        <w:rPr>
          <w:sz w:val="12"/>
        </w:rPr>
        <w:sectPr w:rsidR="00873861">
          <w:pgSz w:w="11460" w:h="16390"/>
          <w:pgMar w:top="460" w:right="400" w:bottom="0" w:left="520" w:header="720" w:footer="720" w:gutter="0"/>
          <w:cols w:space="720"/>
        </w:sectPr>
      </w:pPr>
    </w:p>
    <w:p w:rsidR="00873861" w:rsidRDefault="00EB36AF">
      <w:pPr>
        <w:spacing w:before="104"/>
        <w:ind w:left="103"/>
        <w:rPr>
          <w:b/>
          <w:sz w:val="19"/>
        </w:rPr>
      </w:pPr>
      <w:r>
        <w:rPr>
          <w:b/>
          <w:color w:val="231F20"/>
          <w:w w:val="105"/>
          <w:sz w:val="19"/>
        </w:rPr>
        <w:lastRenderedPageBreak/>
        <w:t>Section 1 Your personal details</w:t>
      </w:r>
    </w:p>
    <w:p w:rsidR="00873861" w:rsidRDefault="00873861">
      <w:pPr>
        <w:pStyle w:val="BodyText"/>
        <w:spacing w:before="4"/>
        <w:rPr>
          <w:b/>
          <w:sz w:val="2"/>
        </w:rPr>
      </w:pPr>
    </w:p>
    <w:p w:rsidR="00873861" w:rsidRDefault="00EB36AF">
      <w:pPr>
        <w:pStyle w:val="BodyText"/>
        <w:spacing w:line="20" w:lineRule="exact"/>
        <w:ind w:left="98" w:right="-29"/>
        <w:rPr>
          <w:sz w:val="2"/>
        </w:rPr>
      </w:pPr>
      <w:r>
        <w:rPr>
          <w:noProof/>
          <w:sz w:val="2"/>
          <w:lang w:val="en-GB" w:eastAsia="en-GB"/>
        </w:rPr>
        <mc:AlternateContent>
          <mc:Choice Requires="wpg">
            <w:drawing>
              <wp:inline distT="0" distB="0" distL="0" distR="0">
                <wp:extent cx="3164205" cy="6350"/>
                <wp:effectExtent l="13335" t="8255" r="13335" b="4445"/>
                <wp:docPr id="21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6350"/>
                          <a:chOff x="0" y="0"/>
                          <a:chExt cx="4983" cy="10"/>
                        </a:xfrm>
                      </wpg:grpSpPr>
                      <wps:wsp>
                        <wps:cNvPr id="217" name="Line 218"/>
                        <wps:cNvCnPr>
                          <a:cxnSpLocks noChangeShapeType="1"/>
                        </wps:cNvCnPr>
                        <wps:spPr bwMode="auto">
                          <a:xfrm>
                            <a:off x="0" y="5"/>
                            <a:ext cx="4982" cy="0"/>
                          </a:xfrm>
                          <a:prstGeom prst="line">
                            <a:avLst/>
                          </a:prstGeom>
                          <a:noFill/>
                          <a:ln w="6350">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58E8D8" id="Group 217" o:spid="_x0000_s1026" style="width:249.15pt;height:.5pt;mso-position-horizontal-relative:char;mso-position-vertical-relative:line" coordsize="4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">
                <v:line id="Line 218" o:spid="_x0000_s1027" style="position:absolute;visibility:visible;mso-wrap-style:square" from="0,5" to="4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" strokecolor="#0088c3" strokeweight=".5pt"/>
                <w10:anchorlock/>
              </v:group>
            </w:pict>
          </mc:Fallback>
        </mc:AlternateContent>
      </w:r>
    </w:p>
    <w:p w:rsidR="00873861" w:rsidRDefault="00EB36AF">
      <w:pPr>
        <w:spacing w:line="271" w:lineRule="auto"/>
        <w:ind w:left="103"/>
        <w:rPr>
          <w:sz w:val="19"/>
        </w:rPr>
      </w:pPr>
      <w:r>
        <w:rPr>
          <w:color w:val="414042"/>
          <w:sz w:val="19"/>
        </w:rPr>
        <w:t>Relationship: Canvassing directly or indirectly will automatically disqualify you from the recruitment process.</w:t>
      </w:r>
    </w:p>
    <w:p w:rsidR="00873861" w:rsidRDefault="00EB36AF">
      <w:pPr>
        <w:spacing w:before="122" w:line="271" w:lineRule="auto"/>
        <w:ind w:left="103" w:right="81"/>
        <w:rPr>
          <w:sz w:val="19"/>
        </w:rPr>
      </w:pPr>
      <w:r>
        <w:rPr>
          <w:color w:val="414042"/>
          <w:sz w:val="19"/>
        </w:rPr>
        <w:t xml:space="preserve">Rehabilitation of Offenders Act </w:t>
      </w:r>
      <w:r>
        <w:rPr>
          <w:color w:val="414042"/>
          <w:spacing w:val="-5"/>
          <w:sz w:val="19"/>
        </w:rPr>
        <w:t xml:space="preserve">1974: </w:t>
      </w:r>
      <w:r>
        <w:rPr>
          <w:color w:val="414042"/>
          <w:sz w:val="19"/>
        </w:rPr>
        <w:t xml:space="preserve">Under the Rehabilitation of </w:t>
      </w:r>
      <w:r>
        <w:rPr>
          <w:color w:val="414042"/>
          <w:spacing w:val="3"/>
          <w:sz w:val="19"/>
        </w:rPr>
        <w:t xml:space="preserve">Offenders </w:t>
      </w:r>
      <w:r>
        <w:rPr>
          <w:color w:val="414042"/>
          <w:spacing w:val="2"/>
          <w:sz w:val="19"/>
        </w:rPr>
        <w:t xml:space="preserve">Act </w:t>
      </w:r>
      <w:r>
        <w:rPr>
          <w:color w:val="414042"/>
          <w:spacing w:val="-6"/>
          <w:sz w:val="19"/>
        </w:rPr>
        <w:t xml:space="preserve">1974 </w:t>
      </w:r>
      <w:r>
        <w:rPr>
          <w:color w:val="414042"/>
          <w:sz w:val="19"/>
        </w:rPr>
        <w:t xml:space="preserve">applicants who have a criminal conviction which is “spent” may answer “no” to this </w:t>
      </w:r>
      <w:r>
        <w:rPr>
          <w:color w:val="414042"/>
          <w:spacing w:val="2"/>
          <w:sz w:val="19"/>
        </w:rPr>
        <w:t xml:space="preserve">question. </w:t>
      </w:r>
      <w:proofErr w:type="gramStart"/>
      <w:r>
        <w:rPr>
          <w:color w:val="414042"/>
          <w:sz w:val="19"/>
        </w:rPr>
        <w:t>However</w:t>
      </w:r>
      <w:proofErr w:type="gramEnd"/>
      <w:r>
        <w:rPr>
          <w:color w:val="414042"/>
          <w:sz w:val="19"/>
        </w:rPr>
        <w:t xml:space="preserve"> </w:t>
      </w:r>
      <w:r>
        <w:rPr>
          <w:color w:val="414042"/>
          <w:spacing w:val="2"/>
          <w:sz w:val="19"/>
        </w:rPr>
        <w:t xml:space="preserve">protection </w:t>
      </w:r>
      <w:r>
        <w:rPr>
          <w:color w:val="414042"/>
          <w:sz w:val="19"/>
        </w:rPr>
        <w:t xml:space="preserve">under the Rehabilitation of </w:t>
      </w:r>
      <w:r>
        <w:rPr>
          <w:color w:val="414042"/>
          <w:spacing w:val="3"/>
          <w:sz w:val="19"/>
        </w:rPr>
        <w:t xml:space="preserve">Offenders </w:t>
      </w:r>
      <w:r>
        <w:rPr>
          <w:color w:val="414042"/>
          <w:spacing w:val="2"/>
          <w:sz w:val="19"/>
        </w:rPr>
        <w:t xml:space="preserve">Act </w:t>
      </w:r>
      <w:r>
        <w:rPr>
          <w:color w:val="414042"/>
          <w:spacing w:val="-6"/>
          <w:sz w:val="19"/>
        </w:rPr>
        <w:t xml:space="preserve">1974 </w:t>
      </w:r>
      <w:r>
        <w:rPr>
          <w:color w:val="414042"/>
          <w:sz w:val="19"/>
        </w:rPr>
        <w:t xml:space="preserve">does not </w:t>
      </w:r>
      <w:r>
        <w:rPr>
          <w:color w:val="414042"/>
          <w:spacing w:val="3"/>
          <w:sz w:val="19"/>
        </w:rPr>
        <w:t xml:space="preserve">extend </w:t>
      </w:r>
      <w:r>
        <w:rPr>
          <w:color w:val="414042"/>
          <w:sz w:val="19"/>
        </w:rPr>
        <w:t xml:space="preserve">to those </w:t>
      </w:r>
      <w:r>
        <w:rPr>
          <w:color w:val="414042"/>
          <w:spacing w:val="2"/>
          <w:sz w:val="19"/>
        </w:rPr>
        <w:t xml:space="preserve">posts </w:t>
      </w:r>
      <w:r>
        <w:rPr>
          <w:color w:val="414042"/>
          <w:sz w:val="19"/>
        </w:rPr>
        <w:t xml:space="preserve">that </w:t>
      </w:r>
      <w:r>
        <w:rPr>
          <w:color w:val="414042"/>
          <w:spacing w:val="2"/>
          <w:sz w:val="19"/>
        </w:rPr>
        <w:t xml:space="preserve">require </w:t>
      </w:r>
      <w:r>
        <w:rPr>
          <w:color w:val="414042"/>
          <w:sz w:val="19"/>
        </w:rPr>
        <w:t xml:space="preserve">a Criminal Records </w:t>
      </w:r>
      <w:r>
        <w:rPr>
          <w:color w:val="414042"/>
          <w:spacing w:val="2"/>
          <w:sz w:val="19"/>
        </w:rPr>
        <w:t xml:space="preserve">Bureau </w:t>
      </w:r>
      <w:r>
        <w:rPr>
          <w:color w:val="414042"/>
          <w:sz w:val="19"/>
        </w:rPr>
        <w:t xml:space="preserve">Check (CRB). For </w:t>
      </w:r>
      <w:proofErr w:type="gramStart"/>
      <w:r>
        <w:rPr>
          <w:color w:val="414042"/>
          <w:sz w:val="19"/>
        </w:rPr>
        <w:t>example</w:t>
      </w:r>
      <w:proofErr w:type="gramEnd"/>
      <w:r>
        <w:rPr>
          <w:color w:val="414042"/>
          <w:sz w:val="19"/>
        </w:rPr>
        <w:t xml:space="preserve"> a </w:t>
      </w:r>
      <w:r>
        <w:rPr>
          <w:color w:val="414042"/>
          <w:spacing w:val="2"/>
          <w:sz w:val="19"/>
        </w:rPr>
        <w:t xml:space="preserve">CRB </w:t>
      </w:r>
      <w:r>
        <w:rPr>
          <w:color w:val="414042"/>
          <w:sz w:val="19"/>
        </w:rPr>
        <w:t xml:space="preserve">check would be </w:t>
      </w:r>
      <w:r>
        <w:rPr>
          <w:color w:val="414042"/>
          <w:spacing w:val="2"/>
          <w:sz w:val="19"/>
        </w:rPr>
        <w:t xml:space="preserve">required </w:t>
      </w:r>
      <w:r>
        <w:rPr>
          <w:color w:val="414042"/>
          <w:sz w:val="19"/>
        </w:rPr>
        <w:t xml:space="preserve">for those </w:t>
      </w:r>
      <w:r>
        <w:rPr>
          <w:color w:val="414042"/>
          <w:spacing w:val="2"/>
          <w:sz w:val="19"/>
        </w:rPr>
        <w:t xml:space="preserve">posts </w:t>
      </w:r>
      <w:r>
        <w:rPr>
          <w:color w:val="414042"/>
          <w:sz w:val="19"/>
        </w:rPr>
        <w:t xml:space="preserve">who </w:t>
      </w:r>
      <w:r>
        <w:rPr>
          <w:color w:val="414042"/>
          <w:spacing w:val="2"/>
          <w:sz w:val="19"/>
        </w:rPr>
        <w:t xml:space="preserve">are required </w:t>
      </w:r>
      <w:r>
        <w:rPr>
          <w:color w:val="414042"/>
          <w:sz w:val="19"/>
        </w:rPr>
        <w:t xml:space="preserve">to work </w:t>
      </w:r>
      <w:r>
        <w:rPr>
          <w:color w:val="414042"/>
          <w:spacing w:val="2"/>
          <w:sz w:val="19"/>
        </w:rPr>
        <w:t xml:space="preserve">with </w:t>
      </w:r>
      <w:r>
        <w:rPr>
          <w:color w:val="414042"/>
          <w:sz w:val="19"/>
        </w:rPr>
        <w:t xml:space="preserve">children and / or </w:t>
      </w:r>
      <w:r>
        <w:rPr>
          <w:color w:val="414042"/>
          <w:spacing w:val="2"/>
          <w:sz w:val="19"/>
        </w:rPr>
        <w:t xml:space="preserve">vulnerable adults </w:t>
      </w:r>
      <w:r>
        <w:rPr>
          <w:color w:val="414042"/>
          <w:sz w:val="19"/>
        </w:rPr>
        <w:t xml:space="preserve">e.g. social worker, home </w:t>
      </w:r>
      <w:proofErr w:type="spellStart"/>
      <w:r>
        <w:rPr>
          <w:color w:val="414042"/>
          <w:sz w:val="19"/>
        </w:rPr>
        <w:t>carer</w:t>
      </w:r>
      <w:proofErr w:type="spellEnd"/>
      <w:r>
        <w:rPr>
          <w:color w:val="414042"/>
          <w:sz w:val="19"/>
        </w:rPr>
        <w:t xml:space="preserve">, teacher. For more information on this </w:t>
      </w:r>
      <w:r>
        <w:rPr>
          <w:color w:val="414042"/>
          <w:spacing w:val="2"/>
          <w:sz w:val="19"/>
        </w:rPr>
        <w:t xml:space="preserve">section </w:t>
      </w:r>
      <w:r>
        <w:rPr>
          <w:color w:val="414042"/>
          <w:sz w:val="19"/>
        </w:rPr>
        <w:t xml:space="preserve">please refer to the Questions and </w:t>
      </w:r>
      <w:r>
        <w:rPr>
          <w:color w:val="414042"/>
          <w:spacing w:val="2"/>
          <w:sz w:val="19"/>
        </w:rPr>
        <w:t xml:space="preserve">Answers section within </w:t>
      </w:r>
      <w:r>
        <w:rPr>
          <w:color w:val="414042"/>
          <w:sz w:val="19"/>
        </w:rPr>
        <w:t xml:space="preserve">the </w:t>
      </w:r>
      <w:r>
        <w:rPr>
          <w:color w:val="414042"/>
          <w:spacing w:val="2"/>
          <w:sz w:val="19"/>
        </w:rPr>
        <w:t xml:space="preserve">recruitment </w:t>
      </w:r>
      <w:r>
        <w:rPr>
          <w:color w:val="414042"/>
          <w:sz w:val="19"/>
        </w:rPr>
        <w:t>pack or email</w:t>
      </w:r>
      <w:r>
        <w:rPr>
          <w:color w:val="414042"/>
          <w:spacing w:val="-17"/>
          <w:sz w:val="19"/>
        </w:rPr>
        <w:t xml:space="preserve"> </w:t>
      </w:r>
      <w:hyperlink r:id="rId41">
        <w:r>
          <w:rPr>
            <w:color w:val="414042"/>
            <w:sz w:val="19"/>
          </w:rPr>
          <w:t>recruitment@cumbriacc.gov.uk</w:t>
        </w:r>
      </w:hyperlink>
    </w:p>
    <w:p w:rsidR="00873861" w:rsidRDefault="00EB36AF">
      <w:pPr>
        <w:spacing w:before="131" w:line="271" w:lineRule="auto"/>
        <w:ind w:left="103" w:right="106"/>
        <w:rPr>
          <w:sz w:val="19"/>
        </w:rPr>
      </w:pPr>
      <w:r>
        <w:rPr>
          <w:color w:val="414042"/>
          <w:sz w:val="19"/>
        </w:rPr>
        <w:t xml:space="preserve">Applicants with disabilities: Cumbria </w:t>
      </w:r>
      <w:r>
        <w:rPr>
          <w:color w:val="414042"/>
          <w:spacing w:val="2"/>
          <w:sz w:val="19"/>
        </w:rPr>
        <w:t xml:space="preserve">County </w:t>
      </w:r>
      <w:r>
        <w:rPr>
          <w:color w:val="414042"/>
          <w:sz w:val="19"/>
        </w:rPr>
        <w:t xml:space="preserve">Council is a Positive </w:t>
      </w:r>
      <w:r>
        <w:rPr>
          <w:color w:val="414042"/>
          <w:spacing w:val="2"/>
          <w:sz w:val="19"/>
        </w:rPr>
        <w:t xml:space="preserve">about </w:t>
      </w:r>
      <w:r>
        <w:rPr>
          <w:color w:val="414042"/>
          <w:sz w:val="19"/>
        </w:rPr>
        <w:t xml:space="preserve">Disabled Employer. If a disabled applicant </w:t>
      </w:r>
      <w:r>
        <w:rPr>
          <w:color w:val="414042"/>
          <w:spacing w:val="2"/>
          <w:sz w:val="19"/>
        </w:rPr>
        <w:t xml:space="preserve">meets </w:t>
      </w:r>
      <w:r>
        <w:rPr>
          <w:color w:val="414042"/>
          <w:sz w:val="19"/>
        </w:rPr>
        <w:t xml:space="preserve">the essential </w:t>
      </w:r>
      <w:r>
        <w:rPr>
          <w:color w:val="414042"/>
          <w:spacing w:val="2"/>
          <w:sz w:val="19"/>
        </w:rPr>
        <w:t xml:space="preserve">criteria </w:t>
      </w:r>
      <w:r>
        <w:rPr>
          <w:color w:val="414042"/>
          <w:sz w:val="19"/>
        </w:rPr>
        <w:t xml:space="preserve">for the post they will automatically be invited for interview.  Under the Equality </w:t>
      </w:r>
      <w:r>
        <w:rPr>
          <w:color w:val="414042"/>
          <w:spacing w:val="2"/>
          <w:sz w:val="19"/>
        </w:rPr>
        <w:t xml:space="preserve">Act </w:t>
      </w:r>
      <w:r>
        <w:rPr>
          <w:color w:val="414042"/>
          <w:spacing w:val="-3"/>
          <w:sz w:val="19"/>
        </w:rPr>
        <w:t xml:space="preserve">2010, </w:t>
      </w:r>
      <w:r>
        <w:rPr>
          <w:color w:val="414042"/>
          <w:sz w:val="19"/>
        </w:rPr>
        <w:t xml:space="preserve">a </w:t>
      </w:r>
      <w:r>
        <w:rPr>
          <w:color w:val="414042"/>
          <w:spacing w:val="2"/>
          <w:sz w:val="19"/>
        </w:rPr>
        <w:t xml:space="preserve">person </w:t>
      </w:r>
      <w:r>
        <w:rPr>
          <w:color w:val="414042"/>
          <w:sz w:val="19"/>
        </w:rPr>
        <w:t xml:space="preserve">has a disability if they have a physical or </w:t>
      </w:r>
      <w:r>
        <w:rPr>
          <w:color w:val="414042"/>
          <w:spacing w:val="2"/>
          <w:sz w:val="19"/>
        </w:rPr>
        <w:t xml:space="preserve">mental impairment </w:t>
      </w:r>
      <w:r>
        <w:rPr>
          <w:color w:val="414042"/>
          <w:sz w:val="19"/>
        </w:rPr>
        <w:t xml:space="preserve">which has a </w:t>
      </w:r>
      <w:r>
        <w:rPr>
          <w:color w:val="414042"/>
          <w:spacing w:val="2"/>
          <w:sz w:val="19"/>
        </w:rPr>
        <w:t xml:space="preserve">substantial </w:t>
      </w:r>
      <w:r>
        <w:rPr>
          <w:color w:val="414042"/>
          <w:sz w:val="19"/>
        </w:rPr>
        <w:t xml:space="preserve">and long-term </w:t>
      </w:r>
      <w:r>
        <w:rPr>
          <w:color w:val="414042"/>
          <w:spacing w:val="2"/>
          <w:sz w:val="19"/>
        </w:rPr>
        <w:t xml:space="preserve">effect </w:t>
      </w:r>
      <w:r>
        <w:rPr>
          <w:color w:val="414042"/>
          <w:sz w:val="19"/>
        </w:rPr>
        <w:t xml:space="preserve">on their </w:t>
      </w:r>
      <w:r>
        <w:rPr>
          <w:color w:val="414042"/>
          <w:spacing w:val="2"/>
          <w:sz w:val="19"/>
        </w:rPr>
        <w:t xml:space="preserve">ability </w:t>
      </w:r>
      <w:r>
        <w:rPr>
          <w:color w:val="414042"/>
          <w:sz w:val="19"/>
        </w:rPr>
        <w:t xml:space="preserve">to </w:t>
      </w:r>
      <w:r>
        <w:rPr>
          <w:color w:val="414042"/>
          <w:spacing w:val="4"/>
          <w:sz w:val="19"/>
        </w:rPr>
        <w:t xml:space="preserve">carry </w:t>
      </w:r>
      <w:r>
        <w:rPr>
          <w:color w:val="414042"/>
          <w:sz w:val="19"/>
        </w:rPr>
        <w:t>out normal day to day</w:t>
      </w:r>
      <w:r>
        <w:rPr>
          <w:color w:val="414042"/>
          <w:spacing w:val="-3"/>
          <w:sz w:val="19"/>
        </w:rPr>
        <w:t xml:space="preserve"> </w:t>
      </w:r>
      <w:r>
        <w:rPr>
          <w:color w:val="414042"/>
          <w:spacing w:val="2"/>
          <w:sz w:val="19"/>
        </w:rPr>
        <w:t>activities.</w:t>
      </w:r>
    </w:p>
    <w:p w:rsidR="00873861" w:rsidRDefault="00EB36AF">
      <w:pPr>
        <w:spacing w:before="127"/>
        <w:ind w:left="103"/>
        <w:rPr>
          <w:b/>
          <w:sz w:val="19"/>
        </w:rPr>
      </w:pPr>
      <w:r>
        <w:rPr>
          <w:b/>
          <w:color w:val="231F20"/>
          <w:w w:val="105"/>
          <w:sz w:val="19"/>
        </w:rPr>
        <w:t>Section 2 Supporting information</w:t>
      </w:r>
    </w:p>
    <w:p w:rsidR="00873861" w:rsidRDefault="00873861">
      <w:pPr>
        <w:pStyle w:val="BodyText"/>
        <w:spacing w:before="4"/>
        <w:rPr>
          <w:b/>
          <w:sz w:val="2"/>
        </w:rPr>
      </w:pPr>
    </w:p>
    <w:p w:rsidR="00873861" w:rsidRDefault="00EB36AF">
      <w:pPr>
        <w:pStyle w:val="BodyText"/>
        <w:spacing w:line="20" w:lineRule="exact"/>
        <w:ind w:left="98" w:right="-29"/>
        <w:rPr>
          <w:sz w:val="2"/>
        </w:rPr>
      </w:pPr>
      <w:r>
        <w:rPr>
          <w:noProof/>
          <w:sz w:val="2"/>
          <w:lang w:val="en-GB" w:eastAsia="en-GB"/>
        </w:rPr>
        <mc:AlternateContent>
          <mc:Choice Requires="wpg">
            <w:drawing>
              <wp:inline distT="0" distB="0" distL="0" distR="0">
                <wp:extent cx="3164205" cy="6350"/>
                <wp:effectExtent l="13335" t="6985" r="13335" b="5715"/>
                <wp:docPr id="21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6350"/>
                          <a:chOff x="0" y="0"/>
                          <a:chExt cx="4983" cy="10"/>
                        </a:xfrm>
                      </wpg:grpSpPr>
                      <wps:wsp>
                        <wps:cNvPr id="215" name="Line 216"/>
                        <wps:cNvCnPr>
                          <a:cxnSpLocks noChangeShapeType="1"/>
                        </wps:cNvCnPr>
                        <wps:spPr bwMode="auto">
                          <a:xfrm>
                            <a:off x="0" y="5"/>
                            <a:ext cx="4982" cy="0"/>
                          </a:xfrm>
                          <a:prstGeom prst="line">
                            <a:avLst/>
                          </a:prstGeom>
                          <a:noFill/>
                          <a:ln w="6350">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7E8410" id="Group 215" o:spid="_x0000_s1026" style="width:249.15pt;height:.5pt;mso-position-horizontal-relative:char;mso-position-vertical-relative:line" coordsize="4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">
                <v:line id="Line 216" o:spid="_x0000_s1027" style="position:absolute;visibility:visible;mso-wrap-style:square" from="0,5" to="4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" strokecolor="#0088c3" strokeweight=".5pt"/>
                <w10:anchorlock/>
              </v:group>
            </w:pict>
          </mc:Fallback>
        </mc:AlternateContent>
      </w:r>
    </w:p>
    <w:p w:rsidR="00873861" w:rsidRDefault="00EB36AF">
      <w:pPr>
        <w:spacing w:line="271" w:lineRule="auto"/>
        <w:ind w:left="103" w:right="106"/>
        <w:rPr>
          <w:sz w:val="19"/>
        </w:rPr>
      </w:pPr>
      <w:r>
        <w:rPr>
          <w:color w:val="414042"/>
          <w:sz w:val="19"/>
        </w:rPr>
        <w:t xml:space="preserve">The information you provide in this section will be used when shortlisting applications for interview so it is very important that you provide as much information as possible to clearly show how you meet the essential and desirable requirements detailed in the person specification. If you run out of </w:t>
      </w:r>
      <w:proofErr w:type="gramStart"/>
      <w:r>
        <w:rPr>
          <w:color w:val="414042"/>
          <w:sz w:val="19"/>
        </w:rPr>
        <w:t>space</w:t>
      </w:r>
      <w:proofErr w:type="gramEnd"/>
      <w:r>
        <w:rPr>
          <w:color w:val="414042"/>
          <w:sz w:val="19"/>
        </w:rPr>
        <w:t xml:space="preserve"> you can attach additional sheets to your application. Please ensure these are signed and dated.</w:t>
      </w:r>
    </w:p>
    <w:p w:rsidR="00873861" w:rsidRDefault="00EB36AF">
      <w:pPr>
        <w:spacing w:before="127"/>
        <w:ind w:left="103"/>
        <w:rPr>
          <w:b/>
          <w:sz w:val="19"/>
        </w:rPr>
      </w:pPr>
      <w:r>
        <w:rPr>
          <w:b/>
          <w:color w:val="231F20"/>
          <w:w w:val="105"/>
          <w:sz w:val="19"/>
        </w:rPr>
        <w:t>Section 3 Your employment history</w:t>
      </w:r>
    </w:p>
    <w:p w:rsidR="00873861" w:rsidRDefault="00873861">
      <w:pPr>
        <w:pStyle w:val="BodyText"/>
        <w:spacing w:before="4"/>
        <w:rPr>
          <w:b/>
          <w:sz w:val="2"/>
        </w:rPr>
      </w:pPr>
    </w:p>
    <w:p w:rsidR="00873861" w:rsidRDefault="00EB36AF">
      <w:pPr>
        <w:pStyle w:val="BodyText"/>
        <w:spacing w:line="20" w:lineRule="exact"/>
        <w:ind w:left="98" w:right="-29"/>
        <w:rPr>
          <w:sz w:val="2"/>
        </w:rPr>
      </w:pPr>
      <w:r>
        <w:rPr>
          <w:noProof/>
          <w:sz w:val="2"/>
          <w:lang w:val="en-GB" w:eastAsia="en-GB"/>
        </w:rPr>
        <mc:AlternateContent>
          <mc:Choice Requires="wpg">
            <w:drawing>
              <wp:inline distT="0" distB="0" distL="0" distR="0">
                <wp:extent cx="3164205" cy="6350"/>
                <wp:effectExtent l="13335" t="5080" r="13335" b="7620"/>
                <wp:docPr id="21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6350"/>
                          <a:chOff x="0" y="0"/>
                          <a:chExt cx="4983" cy="10"/>
                        </a:xfrm>
                      </wpg:grpSpPr>
                      <wps:wsp>
                        <wps:cNvPr id="213" name="Line 214"/>
                        <wps:cNvCnPr>
                          <a:cxnSpLocks noChangeShapeType="1"/>
                        </wps:cNvCnPr>
                        <wps:spPr bwMode="auto">
                          <a:xfrm>
                            <a:off x="0" y="5"/>
                            <a:ext cx="4982" cy="0"/>
                          </a:xfrm>
                          <a:prstGeom prst="line">
                            <a:avLst/>
                          </a:prstGeom>
                          <a:noFill/>
                          <a:ln w="6350">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45EB3" id="Group 213" o:spid="_x0000_s1026" style="width:249.15pt;height:.5pt;mso-position-horizontal-relative:char;mso-position-vertical-relative:line" coordsize="4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">
                <v:line id="Line 214" o:spid="_x0000_s1027" style="position:absolute;visibility:visible;mso-wrap-style:square" from="0,5" to="4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" strokecolor="#0088c3" strokeweight=".5pt"/>
                <w10:anchorlock/>
              </v:group>
            </w:pict>
          </mc:Fallback>
        </mc:AlternateContent>
      </w:r>
    </w:p>
    <w:p w:rsidR="00873861" w:rsidRDefault="00EB36AF">
      <w:pPr>
        <w:spacing w:line="271" w:lineRule="auto"/>
        <w:ind w:left="103" w:right="143"/>
        <w:rPr>
          <w:sz w:val="19"/>
        </w:rPr>
      </w:pPr>
      <w:r>
        <w:rPr>
          <w:color w:val="414042"/>
          <w:sz w:val="19"/>
        </w:rPr>
        <w:t xml:space="preserve">All applicants </w:t>
      </w:r>
      <w:r>
        <w:rPr>
          <w:color w:val="414042"/>
          <w:spacing w:val="2"/>
          <w:sz w:val="19"/>
        </w:rPr>
        <w:t xml:space="preserve">must </w:t>
      </w:r>
      <w:r>
        <w:rPr>
          <w:color w:val="414042"/>
          <w:sz w:val="19"/>
        </w:rPr>
        <w:t xml:space="preserve">complete this </w:t>
      </w:r>
      <w:r>
        <w:rPr>
          <w:color w:val="414042"/>
          <w:spacing w:val="2"/>
          <w:sz w:val="19"/>
        </w:rPr>
        <w:t xml:space="preserve">section, </w:t>
      </w:r>
      <w:r>
        <w:rPr>
          <w:color w:val="414042"/>
          <w:sz w:val="19"/>
        </w:rPr>
        <w:t xml:space="preserve">giving details of their employment </w:t>
      </w:r>
      <w:r>
        <w:rPr>
          <w:color w:val="414042"/>
          <w:spacing w:val="2"/>
          <w:sz w:val="19"/>
        </w:rPr>
        <w:t xml:space="preserve">history </w:t>
      </w:r>
      <w:r>
        <w:rPr>
          <w:color w:val="414042"/>
          <w:sz w:val="19"/>
        </w:rPr>
        <w:t xml:space="preserve">for the </w:t>
      </w:r>
      <w:r>
        <w:rPr>
          <w:color w:val="414042"/>
          <w:spacing w:val="3"/>
          <w:sz w:val="19"/>
        </w:rPr>
        <w:t xml:space="preserve">past </w:t>
      </w:r>
      <w:r>
        <w:rPr>
          <w:color w:val="414042"/>
          <w:spacing w:val="-4"/>
          <w:sz w:val="19"/>
        </w:rPr>
        <w:t xml:space="preserve">10 </w:t>
      </w:r>
      <w:r>
        <w:rPr>
          <w:color w:val="414042"/>
          <w:spacing w:val="2"/>
          <w:sz w:val="19"/>
        </w:rPr>
        <w:t xml:space="preserve">years </w:t>
      </w:r>
      <w:r>
        <w:rPr>
          <w:color w:val="414042"/>
          <w:sz w:val="19"/>
        </w:rPr>
        <w:t xml:space="preserve">leaving no </w:t>
      </w:r>
      <w:r>
        <w:rPr>
          <w:color w:val="414042"/>
          <w:spacing w:val="2"/>
          <w:sz w:val="19"/>
        </w:rPr>
        <w:t xml:space="preserve">periods </w:t>
      </w:r>
      <w:r>
        <w:rPr>
          <w:color w:val="414042"/>
          <w:sz w:val="19"/>
        </w:rPr>
        <w:t xml:space="preserve">of time unaccounted </w:t>
      </w:r>
      <w:r>
        <w:rPr>
          <w:color w:val="414042"/>
          <w:spacing w:val="-3"/>
          <w:sz w:val="19"/>
        </w:rPr>
        <w:t xml:space="preserve">for. </w:t>
      </w:r>
      <w:r>
        <w:rPr>
          <w:color w:val="414042"/>
          <w:sz w:val="19"/>
        </w:rPr>
        <w:t xml:space="preserve">In addition, applicants may provide details </w:t>
      </w:r>
      <w:r>
        <w:rPr>
          <w:color w:val="414042"/>
          <w:spacing w:val="2"/>
          <w:sz w:val="19"/>
        </w:rPr>
        <w:t xml:space="preserve">where experience </w:t>
      </w:r>
      <w:r>
        <w:rPr>
          <w:color w:val="414042"/>
          <w:sz w:val="19"/>
        </w:rPr>
        <w:t xml:space="preserve">gained more than </w:t>
      </w:r>
      <w:r>
        <w:rPr>
          <w:color w:val="414042"/>
          <w:spacing w:val="-4"/>
          <w:sz w:val="19"/>
        </w:rPr>
        <w:t xml:space="preserve">10 </w:t>
      </w:r>
      <w:r>
        <w:rPr>
          <w:color w:val="414042"/>
          <w:spacing w:val="2"/>
          <w:sz w:val="19"/>
        </w:rPr>
        <w:t xml:space="preserve">years </w:t>
      </w:r>
      <w:r>
        <w:rPr>
          <w:color w:val="414042"/>
          <w:sz w:val="19"/>
        </w:rPr>
        <w:t>ago</w:t>
      </w:r>
      <w:r>
        <w:rPr>
          <w:color w:val="414042"/>
          <w:spacing w:val="15"/>
          <w:sz w:val="19"/>
        </w:rPr>
        <w:t xml:space="preserve"> </w:t>
      </w:r>
      <w:r>
        <w:rPr>
          <w:color w:val="414042"/>
          <w:sz w:val="19"/>
        </w:rPr>
        <w:t>is</w:t>
      </w:r>
    </w:p>
    <w:p w:rsidR="00873861" w:rsidRDefault="00EB36AF">
      <w:pPr>
        <w:spacing w:before="4" w:line="271" w:lineRule="auto"/>
        <w:ind w:left="103" w:right="38"/>
        <w:rPr>
          <w:sz w:val="19"/>
        </w:rPr>
      </w:pPr>
      <w:r>
        <w:rPr>
          <w:color w:val="414042"/>
          <w:spacing w:val="2"/>
          <w:sz w:val="19"/>
        </w:rPr>
        <w:t xml:space="preserve">relevant </w:t>
      </w:r>
      <w:r>
        <w:rPr>
          <w:color w:val="414042"/>
          <w:sz w:val="19"/>
        </w:rPr>
        <w:t xml:space="preserve">to the post being applied </w:t>
      </w:r>
      <w:r>
        <w:rPr>
          <w:color w:val="414042"/>
          <w:spacing w:val="-3"/>
          <w:sz w:val="19"/>
        </w:rPr>
        <w:t xml:space="preserve">for.  </w:t>
      </w:r>
      <w:r>
        <w:rPr>
          <w:color w:val="414042"/>
          <w:sz w:val="19"/>
        </w:rPr>
        <w:t xml:space="preserve">Indication of time off for a </w:t>
      </w:r>
      <w:r>
        <w:rPr>
          <w:color w:val="414042"/>
          <w:spacing w:val="2"/>
          <w:sz w:val="19"/>
        </w:rPr>
        <w:t xml:space="preserve">career </w:t>
      </w:r>
      <w:r>
        <w:rPr>
          <w:color w:val="414042"/>
          <w:spacing w:val="3"/>
          <w:sz w:val="19"/>
        </w:rPr>
        <w:t xml:space="preserve">break, </w:t>
      </w:r>
      <w:r>
        <w:rPr>
          <w:color w:val="414042"/>
          <w:sz w:val="19"/>
        </w:rPr>
        <w:t xml:space="preserve">for </w:t>
      </w:r>
      <w:r>
        <w:rPr>
          <w:color w:val="414042"/>
          <w:spacing w:val="2"/>
          <w:sz w:val="19"/>
        </w:rPr>
        <w:t xml:space="preserve">caring </w:t>
      </w:r>
      <w:r>
        <w:rPr>
          <w:color w:val="414042"/>
          <w:sz w:val="19"/>
        </w:rPr>
        <w:t xml:space="preserve">responsibilities, for study, travel or absences from work owing to a disability will not prejudice your application. Please </w:t>
      </w:r>
      <w:r>
        <w:rPr>
          <w:color w:val="414042"/>
          <w:spacing w:val="2"/>
          <w:sz w:val="19"/>
        </w:rPr>
        <w:t xml:space="preserve">attach </w:t>
      </w:r>
      <w:r>
        <w:rPr>
          <w:color w:val="414042"/>
          <w:sz w:val="19"/>
        </w:rPr>
        <w:t xml:space="preserve">additional </w:t>
      </w:r>
      <w:r>
        <w:rPr>
          <w:color w:val="414042"/>
          <w:spacing w:val="2"/>
          <w:sz w:val="19"/>
        </w:rPr>
        <w:t xml:space="preserve">sheets </w:t>
      </w:r>
      <w:r>
        <w:rPr>
          <w:color w:val="414042"/>
          <w:sz w:val="19"/>
        </w:rPr>
        <w:t>if</w:t>
      </w:r>
      <w:r>
        <w:rPr>
          <w:color w:val="414042"/>
          <w:spacing w:val="3"/>
          <w:sz w:val="19"/>
        </w:rPr>
        <w:t xml:space="preserve"> </w:t>
      </w:r>
      <w:r>
        <w:rPr>
          <w:color w:val="414042"/>
          <w:sz w:val="19"/>
        </w:rPr>
        <w:t>necessary.</w:t>
      </w:r>
    </w:p>
    <w:p w:rsidR="00873861" w:rsidRDefault="00EB36AF">
      <w:pPr>
        <w:spacing w:before="124"/>
        <w:ind w:left="103"/>
        <w:rPr>
          <w:b/>
          <w:sz w:val="19"/>
        </w:rPr>
      </w:pPr>
      <w:r>
        <w:rPr>
          <w:b/>
          <w:color w:val="231F20"/>
          <w:w w:val="105"/>
          <w:sz w:val="19"/>
        </w:rPr>
        <w:t>Section 4 Qualifications</w:t>
      </w:r>
    </w:p>
    <w:p w:rsidR="00873861" w:rsidRDefault="00873861">
      <w:pPr>
        <w:pStyle w:val="BodyText"/>
        <w:spacing w:before="4"/>
        <w:rPr>
          <w:b/>
          <w:sz w:val="2"/>
        </w:rPr>
      </w:pPr>
    </w:p>
    <w:p w:rsidR="00873861" w:rsidRDefault="00EB36AF">
      <w:pPr>
        <w:pStyle w:val="BodyText"/>
        <w:spacing w:line="20" w:lineRule="exact"/>
        <w:ind w:left="98" w:right="-29"/>
        <w:rPr>
          <w:sz w:val="2"/>
        </w:rPr>
      </w:pPr>
      <w:r>
        <w:rPr>
          <w:noProof/>
          <w:sz w:val="2"/>
          <w:lang w:val="en-GB" w:eastAsia="en-GB"/>
        </w:rPr>
        <mc:AlternateContent>
          <mc:Choice Requires="wpg">
            <w:drawing>
              <wp:inline distT="0" distB="0" distL="0" distR="0">
                <wp:extent cx="3164205" cy="6350"/>
                <wp:effectExtent l="13335" t="6350" r="13335" b="6350"/>
                <wp:docPr id="21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6350"/>
                          <a:chOff x="0" y="0"/>
                          <a:chExt cx="4983" cy="10"/>
                        </a:xfrm>
                      </wpg:grpSpPr>
                      <wps:wsp>
                        <wps:cNvPr id="211" name="Line 212"/>
                        <wps:cNvCnPr>
                          <a:cxnSpLocks noChangeShapeType="1"/>
                        </wps:cNvCnPr>
                        <wps:spPr bwMode="auto">
                          <a:xfrm>
                            <a:off x="0" y="5"/>
                            <a:ext cx="4982" cy="0"/>
                          </a:xfrm>
                          <a:prstGeom prst="line">
                            <a:avLst/>
                          </a:prstGeom>
                          <a:noFill/>
                          <a:ln w="6350">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F6A340" id="Group 211" o:spid="_x0000_s1026" style="width:249.15pt;height:.5pt;mso-position-horizontal-relative:char;mso-position-vertical-relative:line" coordsize="4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">
                <v:line id="Line 212" o:spid="_x0000_s1027" style="position:absolute;visibility:visible;mso-wrap-style:square" from="0,5" to="4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" strokecolor="#0088c3" strokeweight=".5pt"/>
                <w10:anchorlock/>
              </v:group>
            </w:pict>
          </mc:Fallback>
        </mc:AlternateContent>
      </w:r>
    </w:p>
    <w:p w:rsidR="00873861" w:rsidRDefault="00EB36AF">
      <w:pPr>
        <w:spacing w:line="271" w:lineRule="auto"/>
        <w:ind w:left="103"/>
        <w:rPr>
          <w:sz w:val="19"/>
        </w:rPr>
      </w:pPr>
      <w:r>
        <w:rPr>
          <w:color w:val="414042"/>
          <w:sz w:val="19"/>
        </w:rPr>
        <w:t xml:space="preserve">If successful in your </w:t>
      </w:r>
      <w:proofErr w:type="gramStart"/>
      <w:r>
        <w:rPr>
          <w:color w:val="414042"/>
          <w:sz w:val="19"/>
        </w:rPr>
        <w:t>application</w:t>
      </w:r>
      <w:proofErr w:type="gramEnd"/>
      <w:r>
        <w:rPr>
          <w:color w:val="414042"/>
          <w:sz w:val="19"/>
        </w:rPr>
        <w:t xml:space="preserve"> you will be required to provide original documentation of qualifications. Photocopies are not acceptable.</w:t>
      </w:r>
    </w:p>
    <w:p w:rsidR="00873861" w:rsidRDefault="00EB36AF">
      <w:pPr>
        <w:spacing w:before="123" w:line="271" w:lineRule="auto"/>
        <w:ind w:left="103" w:right="43"/>
        <w:rPr>
          <w:sz w:val="19"/>
        </w:rPr>
      </w:pPr>
      <w:r>
        <w:rPr>
          <w:noProof/>
          <w:lang w:val="en-GB" w:eastAsia="en-GB"/>
        </w:rPr>
        <mc:AlternateContent>
          <mc:Choice Requires="wps">
            <w:drawing>
              <wp:anchor distT="0" distB="0" distL="114300" distR="114300" simplePos="0" relativeHeight="487047680" behindDoc="1" locked="0" layoutInCell="1" allowOverlap="1">
                <wp:simplePos x="0" y="0"/>
                <wp:positionH relativeFrom="page">
                  <wp:posOffset>396240</wp:posOffset>
                </wp:positionH>
                <wp:positionV relativeFrom="paragraph">
                  <wp:posOffset>238125</wp:posOffset>
                </wp:positionV>
                <wp:extent cx="3163570" cy="0"/>
                <wp:effectExtent l="0" t="0" r="0" b="0"/>
                <wp:wrapNone/>
                <wp:docPr id="20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3570" cy="0"/>
                        </a:xfrm>
                        <a:prstGeom prst="line">
                          <a:avLst/>
                        </a:prstGeom>
                        <a:noFill/>
                        <a:ln w="6350">
                          <a:solidFill>
                            <a:srgbClr val="0088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42D1" id="Line 210" o:spid="_x0000_s1026" style="position:absolute;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pt,18.75pt" to="280.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" strokecolor="#0088c3" strokeweight=".5pt">
                <w10:wrap anchorx="page"/>
              </v:line>
            </w:pict>
          </mc:Fallback>
        </mc:AlternateContent>
      </w:r>
      <w:proofErr w:type="gramStart"/>
      <w:r>
        <w:rPr>
          <w:b/>
          <w:color w:val="231F20"/>
          <w:sz w:val="19"/>
        </w:rPr>
        <w:t>Section  5</w:t>
      </w:r>
      <w:proofErr w:type="gramEnd"/>
      <w:r>
        <w:rPr>
          <w:b/>
          <w:color w:val="231F20"/>
          <w:sz w:val="19"/>
        </w:rPr>
        <w:t xml:space="preserve">  </w:t>
      </w:r>
      <w:r>
        <w:rPr>
          <w:b/>
          <w:color w:val="231F20"/>
          <w:spacing w:val="-4"/>
          <w:sz w:val="19"/>
        </w:rPr>
        <w:t xml:space="preserve">Your  </w:t>
      </w:r>
      <w:r>
        <w:rPr>
          <w:b/>
          <w:color w:val="231F20"/>
          <w:sz w:val="19"/>
        </w:rPr>
        <w:t xml:space="preserve">professional  membership  details </w:t>
      </w:r>
      <w:r>
        <w:rPr>
          <w:color w:val="414042"/>
          <w:sz w:val="19"/>
        </w:rPr>
        <w:t xml:space="preserve">Please complete this </w:t>
      </w:r>
      <w:r>
        <w:rPr>
          <w:color w:val="414042"/>
          <w:spacing w:val="2"/>
          <w:sz w:val="19"/>
        </w:rPr>
        <w:t xml:space="preserve">section </w:t>
      </w:r>
      <w:r>
        <w:rPr>
          <w:color w:val="414042"/>
          <w:sz w:val="19"/>
        </w:rPr>
        <w:t xml:space="preserve">if you hold any professional </w:t>
      </w:r>
      <w:r>
        <w:rPr>
          <w:color w:val="414042"/>
          <w:spacing w:val="2"/>
          <w:sz w:val="19"/>
        </w:rPr>
        <w:t xml:space="preserve">memberships </w:t>
      </w:r>
      <w:r>
        <w:rPr>
          <w:color w:val="414042"/>
          <w:sz w:val="19"/>
        </w:rPr>
        <w:t xml:space="preserve">which </w:t>
      </w:r>
      <w:r>
        <w:rPr>
          <w:color w:val="414042"/>
          <w:spacing w:val="2"/>
          <w:sz w:val="19"/>
        </w:rPr>
        <w:t xml:space="preserve">are relevant </w:t>
      </w:r>
      <w:r>
        <w:rPr>
          <w:color w:val="414042"/>
          <w:sz w:val="19"/>
        </w:rPr>
        <w:t xml:space="preserve">to the post for which you </w:t>
      </w:r>
      <w:r>
        <w:rPr>
          <w:color w:val="414042"/>
          <w:spacing w:val="2"/>
          <w:sz w:val="19"/>
        </w:rPr>
        <w:t xml:space="preserve">are </w:t>
      </w:r>
      <w:r>
        <w:rPr>
          <w:color w:val="414042"/>
          <w:sz w:val="19"/>
        </w:rPr>
        <w:t xml:space="preserve">applying. Where applicants </w:t>
      </w:r>
      <w:r>
        <w:rPr>
          <w:color w:val="414042"/>
          <w:spacing w:val="2"/>
          <w:sz w:val="19"/>
        </w:rPr>
        <w:t xml:space="preserve">are </w:t>
      </w:r>
      <w:r>
        <w:rPr>
          <w:color w:val="414042"/>
          <w:sz w:val="19"/>
        </w:rPr>
        <w:t>applying for a teaching post they must</w:t>
      </w:r>
      <w:r>
        <w:rPr>
          <w:color w:val="414042"/>
          <w:spacing w:val="-20"/>
          <w:sz w:val="19"/>
        </w:rPr>
        <w:t xml:space="preserve"> </w:t>
      </w:r>
      <w:r>
        <w:rPr>
          <w:color w:val="414042"/>
          <w:spacing w:val="-3"/>
          <w:sz w:val="19"/>
        </w:rPr>
        <w:t>complete</w:t>
      </w:r>
      <w:r>
        <w:rPr>
          <w:color w:val="414042"/>
          <w:spacing w:val="-19"/>
          <w:sz w:val="19"/>
        </w:rPr>
        <w:t xml:space="preserve"> </w:t>
      </w:r>
      <w:r>
        <w:rPr>
          <w:color w:val="414042"/>
          <w:sz w:val="19"/>
        </w:rPr>
        <w:t>the</w:t>
      </w:r>
      <w:r>
        <w:rPr>
          <w:color w:val="414042"/>
          <w:spacing w:val="-19"/>
          <w:sz w:val="19"/>
        </w:rPr>
        <w:t xml:space="preserve"> </w:t>
      </w:r>
      <w:r>
        <w:rPr>
          <w:color w:val="414042"/>
          <w:spacing w:val="-3"/>
          <w:sz w:val="19"/>
        </w:rPr>
        <w:t>information</w:t>
      </w:r>
      <w:r>
        <w:rPr>
          <w:color w:val="414042"/>
          <w:spacing w:val="-19"/>
          <w:sz w:val="19"/>
        </w:rPr>
        <w:t xml:space="preserve"> </w:t>
      </w:r>
      <w:r>
        <w:rPr>
          <w:color w:val="414042"/>
          <w:sz w:val="19"/>
        </w:rPr>
        <w:t>in</w:t>
      </w:r>
      <w:r>
        <w:rPr>
          <w:color w:val="414042"/>
          <w:spacing w:val="-19"/>
          <w:sz w:val="19"/>
        </w:rPr>
        <w:t xml:space="preserve"> </w:t>
      </w:r>
      <w:r>
        <w:rPr>
          <w:color w:val="414042"/>
          <w:sz w:val="19"/>
        </w:rPr>
        <w:t>this</w:t>
      </w:r>
      <w:r>
        <w:rPr>
          <w:color w:val="414042"/>
          <w:spacing w:val="-19"/>
          <w:sz w:val="19"/>
        </w:rPr>
        <w:t xml:space="preserve"> </w:t>
      </w:r>
      <w:r>
        <w:rPr>
          <w:color w:val="414042"/>
          <w:sz w:val="19"/>
        </w:rPr>
        <w:t>section</w:t>
      </w:r>
      <w:r>
        <w:rPr>
          <w:color w:val="414042"/>
          <w:spacing w:val="-20"/>
          <w:sz w:val="19"/>
        </w:rPr>
        <w:t xml:space="preserve"> </w:t>
      </w:r>
      <w:r>
        <w:rPr>
          <w:color w:val="414042"/>
          <w:sz w:val="19"/>
        </w:rPr>
        <w:t>on</w:t>
      </w:r>
      <w:r>
        <w:rPr>
          <w:color w:val="414042"/>
          <w:spacing w:val="-19"/>
          <w:sz w:val="19"/>
        </w:rPr>
        <w:t xml:space="preserve"> </w:t>
      </w:r>
      <w:r>
        <w:rPr>
          <w:color w:val="414042"/>
          <w:sz w:val="19"/>
        </w:rPr>
        <w:t>their</w:t>
      </w:r>
      <w:r>
        <w:rPr>
          <w:color w:val="414042"/>
          <w:spacing w:val="-19"/>
          <w:sz w:val="19"/>
        </w:rPr>
        <w:t xml:space="preserve"> </w:t>
      </w:r>
      <w:r>
        <w:rPr>
          <w:color w:val="414042"/>
          <w:sz w:val="19"/>
        </w:rPr>
        <w:t>DFES</w:t>
      </w:r>
      <w:r>
        <w:rPr>
          <w:color w:val="414042"/>
          <w:spacing w:val="-19"/>
          <w:sz w:val="19"/>
        </w:rPr>
        <w:t xml:space="preserve"> </w:t>
      </w:r>
      <w:r>
        <w:rPr>
          <w:color w:val="414042"/>
          <w:sz w:val="19"/>
        </w:rPr>
        <w:t>status.</w:t>
      </w:r>
    </w:p>
    <w:p w:rsidR="00873861" w:rsidRDefault="00EB36AF">
      <w:pPr>
        <w:spacing w:before="125"/>
        <w:ind w:left="103"/>
        <w:rPr>
          <w:b/>
          <w:sz w:val="19"/>
        </w:rPr>
      </w:pPr>
      <w:r>
        <w:rPr>
          <w:b/>
          <w:color w:val="231F20"/>
          <w:w w:val="105"/>
          <w:sz w:val="19"/>
        </w:rPr>
        <w:t>Section 6 References</w:t>
      </w:r>
    </w:p>
    <w:p w:rsidR="00873861" w:rsidRDefault="00873861">
      <w:pPr>
        <w:pStyle w:val="BodyText"/>
        <w:spacing w:before="4"/>
        <w:rPr>
          <w:b/>
          <w:sz w:val="2"/>
        </w:rPr>
      </w:pPr>
    </w:p>
    <w:p w:rsidR="00873861" w:rsidRDefault="00EB36AF">
      <w:pPr>
        <w:pStyle w:val="BodyText"/>
        <w:spacing w:line="20" w:lineRule="exact"/>
        <w:ind w:left="98" w:right="-29"/>
        <w:rPr>
          <w:sz w:val="2"/>
        </w:rPr>
      </w:pPr>
      <w:r>
        <w:rPr>
          <w:noProof/>
          <w:sz w:val="2"/>
          <w:lang w:val="en-GB" w:eastAsia="en-GB"/>
        </w:rPr>
        <mc:AlternateContent>
          <mc:Choice Requires="wpg">
            <w:drawing>
              <wp:inline distT="0" distB="0" distL="0" distR="0">
                <wp:extent cx="3164205" cy="6350"/>
                <wp:effectExtent l="13335" t="7620" r="13335" b="5080"/>
                <wp:docPr id="20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6350"/>
                          <a:chOff x="0" y="0"/>
                          <a:chExt cx="4983" cy="10"/>
                        </a:xfrm>
                      </wpg:grpSpPr>
                      <wps:wsp>
                        <wps:cNvPr id="208" name="Line 209"/>
                        <wps:cNvCnPr>
                          <a:cxnSpLocks noChangeShapeType="1"/>
                        </wps:cNvCnPr>
                        <wps:spPr bwMode="auto">
                          <a:xfrm>
                            <a:off x="0" y="5"/>
                            <a:ext cx="4982" cy="0"/>
                          </a:xfrm>
                          <a:prstGeom prst="line">
                            <a:avLst/>
                          </a:prstGeom>
                          <a:noFill/>
                          <a:ln w="6350">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7719FA" id="Group 208" o:spid="_x0000_s1026" style="width:249.15pt;height:.5pt;mso-position-horizontal-relative:char;mso-position-vertical-relative:line" coordsize="4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">
                <v:line id="Line 209" o:spid="_x0000_s1027" style="position:absolute;visibility:visible;mso-wrap-style:square" from="0,5" to="4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" strokecolor="#0088c3" strokeweight=".5pt"/>
                <w10:anchorlock/>
              </v:group>
            </w:pict>
          </mc:Fallback>
        </mc:AlternateContent>
      </w:r>
    </w:p>
    <w:p w:rsidR="00873861" w:rsidRDefault="00EB36AF">
      <w:pPr>
        <w:spacing w:line="271" w:lineRule="auto"/>
        <w:ind w:left="103" w:right="106"/>
        <w:rPr>
          <w:sz w:val="19"/>
        </w:rPr>
      </w:pPr>
      <w:r>
        <w:rPr>
          <w:color w:val="414042"/>
          <w:sz w:val="19"/>
        </w:rPr>
        <w:t xml:space="preserve">External applicants must provide details of two referees. One must be your current or most recent employer and the other may be a previous employer or a character reference. Where possible the two referees must be from separate sources and not the same </w:t>
      </w:r>
      <w:proofErr w:type="spellStart"/>
      <w:r>
        <w:rPr>
          <w:color w:val="414042"/>
          <w:sz w:val="19"/>
        </w:rPr>
        <w:t>organisation</w:t>
      </w:r>
      <w:proofErr w:type="spellEnd"/>
      <w:r>
        <w:rPr>
          <w:color w:val="414042"/>
          <w:sz w:val="19"/>
        </w:rPr>
        <w:t xml:space="preserve"> or employer. In the case of school </w:t>
      </w:r>
      <w:proofErr w:type="gramStart"/>
      <w:r>
        <w:rPr>
          <w:color w:val="414042"/>
          <w:sz w:val="19"/>
        </w:rPr>
        <w:t>leavers</w:t>
      </w:r>
      <w:proofErr w:type="gramEnd"/>
      <w:r>
        <w:rPr>
          <w:color w:val="414042"/>
          <w:sz w:val="19"/>
        </w:rPr>
        <w:t xml:space="preserve"> a reference should be from your Head Teacher.</w:t>
      </w:r>
    </w:p>
    <w:p w:rsidR="00873861" w:rsidRDefault="00EB36AF">
      <w:pPr>
        <w:spacing w:before="104" w:line="271" w:lineRule="auto"/>
        <w:ind w:left="103" w:right="344"/>
        <w:rPr>
          <w:sz w:val="19"/>
        </w:rPr>
      </w:pPr>
      <w:r>
        <w:br w:type="column"/>
      </w:r>
      <w:r>
        <w:rPr>
          <w:color w:val="414042"/>
          <w:sz w:val="19"/>
        </w:rPr>
        <w:lastRenderedPageBreak/>
        <w:t xml:space="preserve">All referees should have </w:t>
      </w:r>
      <w:r>
        <w:rPr>
          <w:color w:val="414042"/>
          <w:spacing w:val="2"/>
          <w:sz w:val="19"/>
        </w:rPr>
        <w:t xml:space="preserve">known </w:t>
      </w:r>
      <w:r>
        <w:rPr>
          <w:color w:val="414042"/>
          <w:sz w:val="19"/>
        </w:rPr>
        <w:t xml:space="preserve">you for at </w:t>
      </w:r>
      <w:r>
        <w:rPr>
          <w:color w:val="414042"/>
          <w:spacing w:val="3"/>
          <w:sz w:val="19"/>
        </w:rPr>
        <w:t xml:space="preserve">least </w:t>
      </w:r>
      <w:r>
        <w:rPr>
          <w:color w:val="414042"/>
          <w:sz w:val="19"/>
        </w:rPr>
        <w:t xml:space="preserve">one year or more and cannot be from a spouse, partner, </w:t>
      </w:r>
      <w:r>
        <w:rPr>
          <w:color w:val="414042"/>
          <w:spacing w:val="2"/>
          <w:sz w:val="19"/>
        </w:rPr>
        <w:t xml:space="preserve">friend </w:t>
      </w:r>
      <w:r>
        <w:rPr>
          <w:color w:val="414042"/>
          <w:sz w:val="19"/>
        </w:rPr>
        <w:t xml:space="preserve">or relation. If successful in your application references will be </w:t>
      </w:r>
      <w:proofErr w:type="gramStart"/>
      <w:r>
        <w:rPr>
          <w:color w:val="414042"/>
          <w:spacing w:val="2"/>
          <w:sz w:val="19"/>
        </w:rPr>
        <w:t xml:space="preserve">requested  </w:t>
      </w:r>
      <w:r>
        <w:rPr>
          <w:color w:val="414042"/>
          <w:sz w:val="19"/>
        </w:rPr>
        <w:t>so</w:t>
      </w:r>
      <w:proofErr w:type="gramEnd"/>
      <w:r>
        <w:rPr>
          <w:color w:val="414042"/>
          <w:sz w:val="19"/>
        </w:rPr>
        <w:t xml:space="preserve"> please ensure you have the referee’s permission to provide their details on your application</w:t>
      </w:r>
      <w:r>
        <w:rPr>
          <w:color w:val="414042"/>
          <w:spacing w:val="3"/>
          <w:sz w:val="19"/>
        </w:rPr>
        <w:t xml:space="preserve"> </w:t>
      </w:r>
      <w:r>
        <w:rPr>
          <w:color w:val="414042"/>
          <w:spacing w:val="2"/>
          <w:sz w:val="19"/>
        </w:rPr>
        <w:t>form.</w:t>
      </w:r>
    </w:p>
    <w:p w:rsidR="00873861" w:rsidRDefault="00EB36AF">
      <w:pPr>
        <w:spacing w:before="125" w:line="271" w:lineRule="auto"/>
        <w:ind w:left="103" w:right="254"/>
        <w:rPr>
          <w:sz w:val="19"/>
        </w:rPr>
      </w:pPr>
      <w:r>
        <w:rPr>
          <w:color w:val="414042"/>
          <w:spacing w:val="2"/>
          <w:sz w:val="19"/>
        </w:rPr>
        <w:t xml:space="preserve">Internal </w:t>
      </w:r>
      <w:r>
        <w:rPr>
          <w:color w:val="414042"/>
          <w:sz w:val="19"/>
        </w:rPr>
        <w:t xml:space="preserve">applicants who have more than a </w:t>
      </w:r>
      <w:proofErr w:type="spellStart"/>
      <w:proofErr w:type="gramStart"/>
      <w:r>
        <w:rPr>
          <w:color w:val="414042"/>
          <w:spacing w:val="2"/>
          <w:sz w:val="19"/>
        </w:rPr>
        <w:t>years</w:t>
      </w:r>
      <w:proofErr w:type="gramEnd"/>
      <w:r>
        <w:rPr>
          <w:color w:val="414042"/>
          <w:spacing w:val="2"/>
          <w:sz w:val="19"/>
        </w:rPr>
        <w:t xml:space="preserve"> service</w:t>
      </w:r>
      <w:proofErr w:type="spellEnd"/>
      <w:r>
        <w:rPr>
          <w:color w:val="414042"/>
          <w:spacing w:val="2"/>
          <w:sz w:val="19"/>
        </w:rPr>
        <w:t xml:space="preserve"> with </w:t>
      </w:r>
      <w:r>
        <w:rPr>
          <w:color w:val="414042"/>
          <w:sz w:val="19"/>
        </w:rPr>
        <w:t xml:space="preserve">Cumbria </w:t>
      </w:r>
      <w:r>
        <w:rPr>
          <w:color w:val="414042"/>
          <w:spacing w:val="2"/>
          <w:sz w:val="19"/>
        </w:rPr>
        <w:t xml:space="preserve">County </w:t>
      </w:r>
      <w:r>
        <w:rPr>
          <w:color w:val="414042"/>
          <w:sz w:val="19"/>
        </w:rPr>
        <w:t xml:space="preserve">Council need only provide one referee whom they have </w:t>
      </w:r>
      <w:r>
        <w:rPr>
          <w:color w:val="414042"/>
          <w:spacing w:val="2"/>
          <w:sz w:val="19"/>
        </w:rPr>
        <w:t xml:space="preserve">known </w:t>
      </w:r>
      <w:r>
        <w:rPr>
          <w:color w:val="414042"/>
          <w:sz w:val="19"/>
        </w:rPr>
        <w:t xml:space="preserve">for a year or </w:t>
      </w:r>
      <w:r>
        <w:rPr>
          <w:color w:val="414042"/>
          <w:spacing w:val="2"/>
          <w:sz w:val="19"/>
        </w:rPr>
        <w:t xml:space="preserve">more. </w:t>
      </w:r>
      <w:r>
        <w:rPr>
          <w:color w:val="414042"/>
          <w:sz w:val="19"/>
        </w:rPr>
        <w:t xml:space="preserve">This cannot be your line manager </w:t>
      </w:r>
      <w:r>
        <w:rPr>
          <w:color w:val="414042"/>
          <w:spacing w:val="2"/>
          <w:sz w:val="19"/>
        </w:rPr>
        <w:t xml:space="preserve">where </w:t>
      </w:r>
      <w:r>
        <w:rPr>
          <w:color w:val="414042"/>
          <w:sz w:val="19"/>
        </w:rPr>
        <w:t xml:space="preserve">they </w:t>
      </w:r>
      <w:r>
        <w:rPr>
          <w:color w:val="414042"/>
          <w:spacing w:val="2"/>
          <w:sz w:val="19"/>
        </w:rPr>
        <w:t xml:space="preserve">are </w:t>
      </w:r>
      <w:r>
        <w:rPr>
          <w:color w:val="414042"/>
          <w:spacing w:val="4"/>
          <w:sz w:val="19"/>
        </w:rPr>
        <w:t xml:space="preserve">part </w:t>
      </w:r>
      <w:r>
        <w:rPr>
          <w:color w:val="414042"/>
          <w:sz w:val="19"/>
        </w:rPr>
        <w:t xml:space="preserve">of the </w:t>
      </w:r>
      <w:r>
        <w:rPr>
          <w:color w:val="414042"/>
          <w:spacing w:val="2"/>
          <w:sz w:val="19"/>
        </w:rPr>
        <w:t xml:space="preserve">interview </w:t>
      </w:r>
      <w:r>
        <w:rPr>
          <w:color w:val="414042"/>
          <w:sz w:val="19"/>
        </w:rPr>
        <w:t xml:space="preserve">panel for the post for which you </w:t>
      </w:r>
      <w:r>
        <w:rPr>
          <w:color w:val="414042"/>
          <w:spacing w:val="2"/>
          <w:sz w:val="19"/>
        </w:rPr>
        <w:t xml:space="preserve">are </w:t>
      </w:r>
      <w:r>
        <w:rPr>
          <w:color w:val="414042"/>
          <w:sz w:val="19"/>
        </w:rPr>
        <w:t xml:space="preserve">applying. </w:t>
      </w:r>
      <w:r>
        <w:rPr>
          <w:color w:val="414042"/>
          <w:spacing w:val="2"/>
          <w:sz w:val="19"/>
        </w:rPr>
        <w:t xml:space="preserve">Internal </w:t>
      </w:r>
      <w:r>
        <w:rPr>
          <w:color w:val="414042"/>
          <w:sz w:val="19"/>
        </w:rPr>
        <w:t xml:space="preserve">applicants applying for a job in a </w:t>
      </w:r>
      <w:proofErr w:type="spellStart"/>
      <w:r>
        <w:rPr>
          <w:color w:val="414042"/>
          <w:sz w:val="19"/>
        </w:rPr>
        <w:t>childrens</w:t>
      </w:r>
      <w:proofErr w:type="spellEnd"/>
      <w:r>
        <w:rPr>
          <w:color w:val="414042"/>
          <w:sz w:val="19"/>
        </w:rPr>
        <w:t xml:space="preserve"> home will still </w:t>
      </w:r>
      <w:r>
        <w:rPr>
          <w:color w:val="414042"/>
          <w:spacing w:val="2"/>
          <w:sz w:val="19"/>
        </w:rPr>
        <w:t xml:space="preserve">require </w:t>
      </w:r>
      <w:r>
        <w:rPr>
          <w:color w:val="414042"/>
          <w:sz w:val="19"/>
        </w:rPr>
        <w:t>two references for safeguarding and inspection</w:t>
      </w:r>
      <w:r>
        <w:rPr>
          <w:color w:val="414042"/>
          <w:spacing w:val="4"/>
          <w:sz w:val="19"/>
        </w:rPr>
        <w:t xml:space="preserve"> </w:t>
      </w:r>
      <w:r>
        <w:rPr>
          <w:color w:val="414042"/>
          <w:spacing w:val="2"/>
          <w:sz w:val="19"/>
        </w:rPr>
        <w:t>purposes.</w:t>
      </w:r>
    </w:p>
    <w:p w:rsidR="00873861" w:rsidRDefault="00EB36AF">
      <w:pPr>
        <w:spacing w:before="167"/>
        <w:ind w:left="103"/>
        <w:rPr>
          <w:b/>
          <w:sz w:val="19"/>
        </w:rPr>
      </w:pPr>
      <w:r>
        <w:rPr>
          <w:b/>
          <w:color w:val="231F20"/>
          <w:w w:val="105"/>
          <w:sz w:val="19"/>
        </w:rPr>
        <w:t>Section 7 Right to work in the UK</w:t>
      </w:r>
    </w:p>
    <w:p w:rsidR="00873861" w:rsidRDefault="00873861">
      <w:pPr>
        <w:pStyle w:val="BodyText"/>
        <w:spacing w:before="4"/>
        <w:rPr>
          <w:b/>
          <w:sz w:val="2"/>
        </w:rPr>
      </w:pPr>
    </w:p>
    <w:p w:rsidR="00873861" w:rsidRDefault="00EB36AF">
      <w:pPr>
        <w:pStyle w:val="BodyText"/>
        <w:spacing w:line="20" w:lineRule="exact"/>
        <w:ind w:left="98"/>
        <w:rPr>
          <w:sz w:val="2"/>
        </w:rPr>
      </w:pPr>
      <w:r>
        <w:rPr>
          <w:noProof/>
          <w:sz w:val="2"/>
          <w:lang w:val="en-GB" w:eastAsia="en-GB"/>
        </w:rPr>
        <mc:AlternateContent>
          <mc:Choice Requires="wpg">
            <w:drawing>
              <wp:inline distT="0" distB="0" distL="0" distR="0">
                <wp:extent cx="3164205" cy="6350"/>
                <wp:effectExtent l="7620" t="8890" r="9525" b="3810"/>
                <wp:docPr id="20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6350"/>
                          <a:chOff x="0" y="0"/>
                          <a:chExt cx="4983" cy="10"/>
                        </a:xfrm>
                      </wpg:grpSpPr>
                      <wps:wsp>
                        <wps:cNvPr id="206" name="Line 207"/>
                        <wps:cNvCnPr>
                          <a:cxnSpLocks noChangeShapeType="1"/>
                        </wps:cNvCnPr>
                        <wps:spPr bwMode="auto">
                          <a:xfrm>
                            <a:off x="0" y="5"/>
                            <a:ext cx="4982" cy="0"/>
                          </a:xfrm>
                          <a:prstGeom prst="line">
                            <a:avLst/>
                          </a:prstGeom>
                          <a:noFill/>
                          <a:ln w="6350">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2B7FC1" id="Group 206" o:spid="_x0000_s1026" style="width:249.15pt;height:.5pt;mso-position-horizontal-relative:char;mso-position-vertical-relative:line" coordsize="4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">
                <v:line id="Line 207" o:spid="_x0000_s1027" style="position:absolute;visibility:visible;mso-wrap-style:square" from="0,5" to="4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" strokecolor="#0088c3" strokeweight=".5pt"/>
                <w10:anchorlock/>
              </v:group>
            </w:pict>
          </mc:Fallback>
        </mc:AlternateContent>
      </w:r>
    </w:p>
    <w:p w:rsidR="00873861" w:rsidRDefault="00EB36AF">
      <w:pPr>
        <w:spacing w:line="271" w:lineRule="auto"/>
        <w:ind w:left="103" w:right="254"/>
        <w:rPr>
          <w:sz w:val="19"/>
        </w:rPr>
      </w:pPr>
      <w:r>
        <w:rPr>
          <w:color w:val="414042"/>
          <w:sz w:val="19"/>
        </w:rPr>
        <w:t xml:space="preserve">The </w:t>
      </w:r>
      <w:r>
        <w:rPr>
          <w:color w:val="414042"/>
          <w:spacing w:val="2"/>
          <w:sz w:val="19"/>
        </w:rPr>
        <w:t xml:space="preserve">Asylum </w:t>
      </w:r>
      <w:r>
        <w:rPr>
          <w:color w:val="414042"/>
          <w:sz w:val="19"/>
        </w:rPr>
        <w:t xml:space="preserve">and </w:t>
      </w:r>
      <w:r>
        <w:rPr>
          <w:color w:val="414042"/>
          <w:spacing w:val="2"/>
          <w:sz w:val="19"/>
        </w:rPr>
        <w:t xml:space="preserve">Immigration Act </w:t>
      </w:r>
      <w:r>
        <w:rPr>
          <w:color w:val="414042"/>
          <w:spacing w:val="-4"/>
          <w:sz w:val="19"/>
        </w:rPr>
        <w:t xml:space="preserve">1996 </w:t>
      </w:r>
      <w:r>
        <w:rPr>
          <w:color w:val="414042"/>
          <w:sz w:val="19"/>
        </w:rPr>
        <w:t>makes it a criminal offence</w:t>
      </w:r>
      <w:r>
        <w:rPr>
          <w:color w:val="414042"/>
          <w:spacing w:val="-15"/>
          <w:sz w:val="19"/>
        </w:rPr>
        <w:t xml:space="preserve"> </w:t>
      </w:r>
      <w:r>
        <w:rPr>
          <w:color w:val="414042"/>
          <w:sz w:val="19"/>
        </w:rPr>
        <w:t>for</w:t>
      </w:r>
      <w:r>
        <w:rPr>
          <w:color w:val="414042"/>
          <w:spacing w:val="-14"/>
          <w:sz w:val="19"/>
        </w:rPr>
        <w:t xml:space="preserve"> </w:t>
      </w:r>
      <w:r>
        <w:rPr>
          <w:color w:val="414042"/>
          <w:sz w:val="19"/>
        </w:rPr>
        <w:t>Cumbria</w:t>
      </w:r>
      <w:r>
        <w:rPr>
          <w:color w:val="414042"/>
          <w:spacing w:val="-14"/>
          <w:sz w:val="19"/>
        </w:rPr>
        <w:t xml:space="preserve"> </w:t>
      </w:r>
      <w:r>
        <w:rPr>
          <w:color w:val="414042"/>
          <w:sz w:val="19"/>
        </w:rPr>
        <w:t>County</w:t>
      </w:r>
      <w:r>
        <w:rPr>
          <w:color w:val="414042"/>
          <w:spacing w:val="-14"/>
          <w:sz w:val="19"/>
        </w:rPr>
        <w:t xml:space="preserve"> </w:t>
      </w:r>
      <w:r>
        <w:rPr>
          <w:color w:val="414042"/>
          <w:sz w:val="19"/>
        </w:rPr>
        <w:t>Council</w:t>
      </w:r>
      <w:r>
        <w:rPr>
          <w:color w:val="414042"/>
          <w:spacing w:val="-14"/>
          <w:sz w:val="19"/>
        </w:rPr>
        <w:t xml:space="preserve"> </w:t>
      </w:r>
      <w:r>
        <w:rPr>
          <w:color w:val="414042"/>
          <w:sz w:val="19"/>
        </w:rPr>
        <w:t>to</w:t>
      </w:r>
      <w:r>
        <w:rPr>
          <w:color w:val="414042"/>
          <w:spacing w:val="-14"/>
          <w:sz w:val="19"/>
        </w:rPr>
        <w:t xml:space="preserve"> </w:t>
      </w:r>
      <w:r>
        <w:rPr>
          <w:color w:val="414042"/>
          <w:sz w:val="19"/>
        </w:rPr>
        <w:t>employ</w:t>
      </w:r>
      <w:r>
        <w:rPr>
          <w:color w:val="414042"/>
          <w:spacing w:val="-14"/>
          <w:sz w:val="19"/>
        </w:rPr>
        <w:t xml:space="preserve"> </w:t>
      </w:r>
      <w:r>
        <w:rPr>
          <w:color w:val="414042"/>
          <w:sz w:val="19"/>
        </w:rPr>
        <w:t>any</w:t>
      </w:r>
      <w:r>
        <w:rPr>
          <w:color w:val="414042"/>
          <w:spacing w:val="-14"/>
          <w:sz w:val="19"/>
        </w:rPr>
        <w:t xml:space="preserve"> </w:t>
      </w:r>
      <w:r>
        <w:rPr>
          <w:color w:val="414042"/>
          <w:sz w:val="19"/>
        </w:rPr>
        <w:t>persons</w:t>
      </w:r>
      <w:r>
        <w:rPr>
          <w:color w:val="414042"/>
          <w:spacing w:val="-15"/>
          <w:sz w:val="19"/>
        </w:rPr>
        <w:t xml:space="preserve"> </w:t>
      </w:r>
      <w:r>
        <w:rPr>
          <w:color w:val="414042"/>
          <w:sz w:val="19"/>
        </w:rPr>
        <w:t>who do not have the right to live and work in the United</w:t>
      </w:r>
      <w:r>
        <w:rPr>
          <w:color w:val="414042"/>
          <w:spacing w:val="9"/>
          <w:sz w:val="19"/>
        </w:rPr>
        <w:t xml:space="preserve"> </w:t>
      </w:r>
      <w:r>
        <w:rPr>
          <w:color w:val="414042"/>
          <w:sz w:val="19"/>
        </w:rPr>
        <w:t>Kingdom.</w:t>
      </w:r>
    </w:p>
    <w:p w:rsidR="00873861" w:rsidRDefault="00EB36AF">
      <w:pPr>
        <w:spacing w:before="123" w:line="271" w:lineRule="auto"/>
        <w:ind w:left="103" w:right="333"/>
        <w:rPr>
          <w:sz w:val="19"/>
        </w:rPr>
      </w:pPr>
      <w:r>
        <w:rPr>
          <w:color w:val="414042"/>
          <w:sz w:val="19"/>
        </w:rPr>
        <w:t xml:space="preserve">All British citizens must complete their national insurance details. If you are a </w:t>
      </w:r>
      <w:proofErr w:type="spellStart"/>
      <w:r>
        <w:rPr>
          <w:color w:val="414042"/>
          <w:sz w:val="19"/>
        </w:rPr>
        <w:t>non British</w:t>
      </w:r>
      <w:proofErr w:type="spellEnd"/>
      <w:r>
        <w:rPr>
          <w:color w:val="414042"/>
          <w:sz w:val="19"/>
        </w:rPr>
        <w:t xml:space="preserve"> citizen but have the right to live and work in the United Kingdom please ensure you complete the sections on work permits and/or visas and national insurance number (if applicable).</w:t>
      </w:r>
    </w:p>
    <w:p w:rsidR="00873861" w:rsidRDefault="00EB36AF">
      <w:pPr>
        <w:spacing w:before="125" w:line="271" w:lineRule="auto"/>
        <w:ind w:left="103"/>
        <w:rPr>
          <w:sz w:val="19"/>
        </w:rPr>
      </w:pPr>
      <w:r>
        <w:rPr>
          <w:color w:val="414042"/>
          <w:sz w:val="19"/>
        </w:rPr>
        <w:t xml:space="preserve">If successful in your </w:t>
      </w:r>
      <w:proofErr w:type="gramStart"/>
      <w:r>
        <w:rPr>
          <w:color w:val="414042"/>
          <w:sz w:val="19"/>
        </w:rPr>
        <w:t>application</w:t>
      </w:r>
      <w:proofErr w:type="gramEnd"/>
      <w:r>
        <w:rPr>
          <w:color w:val="414042"/>
          <w:sz w:val="19"/>
        </w:rPr>
        <w:t xml:space="preserve"> you will be </w:t>
      </w:r>
      <w:r>
        <w:rPr>
          <w:color w:val="414042"/>
          <w:spacing w:val="2"/>
          <w:sz w:val="19"/>
        </w:rPr>
        <w:t xml:space="preserve">required </w:t>
      </w:r>
      <w:r>
        <w:rPr>
          <w:color w:val="414042"/>
          <w:sz w:val="19"/>
        </w:rPr>
        <w:t>to provide documentary</w:t>
      </w:r>
      <w:r>
        <w:rPr>
          <w:color w:val="414042"/>
          <w:spacing w:val="-15"/>
          <w:sz w:val="19"/>
        </w:rPr>
        <w:t xml:space="preserve"> </w:t>
      </w:r>
      <w:r>
        <w:rPr>
          <w:color w:val="414042"/>
          <w:spacing w:val="-3"/>
          <w:sz w:val="19"/>
        </w:rPr>
        <w:t>evidence</w:t>
      </w:r>
      <w:r>
        <w:rPr>
          <w:color w:val="414042"/>
          <w:spacing w:val="-14"/>
          <w:sz w:val="19"/>
        </w:rPr>
        <w:t xml:space="preserve"> </w:t>
      </w:r>
      <w:r>
        <w:rPr>
          <w:color w:val="414042"/>
          <w:spacing w:val="-3"/>
          <w:sz w:val="19"/>
        </w:rPr>
        <w:t>of</w:t>
      </w:r>
      <w:r>
        <w:rPr>
          <w:color w:val="414042"/>
          <w:spacing w:val="-14"/>
          <w:sz w:val="19"/>
        </w:rPr>
        <w:t xml:space="preserve"> </w:t>
      </w:r>
      <w:r>
        <w:rPr>
          <w:color w:val="414042"/>
          <w:spacing w:val="-3"/>
          <w:sz w:val="19"/>
        </w:rPr>
        <w:t>your</w:t>
      </w:r>
      <w:r>
        <w:rPr>
          <w:color w:val="414042"/>
          <w:spacing w:val="-14"/>
          <w:sz w:val="19"/>
        </w:rPr>
        <w:t xml:space="preserve"> </w:t>
      </w:r>
      <w:r>
        <w:rPr>
          <w:color w:val="414042"/>
          <w:sz w:val="19"/>
        </w:rPr>
        <w:t>right</w:t>
      </w:r>
      <w:r>
        <w:rPr>
          <w:color w:val="414042"/>
          <w:spacing w:val="-14"/>
          <w:sz w:val="19"/>
        </w:rPr>
        <w:t xml:space="preserve"> </w:t>
      </w:r>
      <w:r>
        <w:rPr>
          <w:color w:val="414042"/>
          <w:sz w:val="19"/>
        </w:rPr>
        <w:t>to</w:t>
      </w:r>
      <w:r>
        <w:rPr>
          <w:color w:val="414042"/>
          <w:spacing w:val="-15"/>
          <w:sz w:val="19"/>
        </w:rPr>
        <w:t xml:space="preserve"> </w:t>
      </w:r>
      <w:r>
        <w:rPr>
          <w:color w:val="414042"/>
          <w:spacing w:val="-3"/>
          <w:sz w:val="19"/>
        </w:rPr>
        <w:t>live</w:t>
      </w:r>
      <w:r>
        <w:rPr>
          <w:color w:val="414042"/>
          <w:spacing w:val="-14"/>
          <w:sz w:val="19"/>
        </w:rPr>
        <w:t xml:space="preserve"> </w:t>
      </w:r>
      <w:r>
        <w:rPr>
          <w:color w:val="414042"/>
          <w:sz w:val="19"/>
        </w:rPr>
        <w:t>and</w:t>
      </w:r>
      <w:r>
        <w:rPr>
          <w:color w:val="414042"/>
          <w:spacing w:val="-14"/>
          <w:sz w:val="19"/>
        </w:rPr>
        <w:t xml:space="preserve"> </w:t>
      </w:r>
      <w:r>
        <w:rPr>
          <w:color w:val="414042"/>
          <w:sz w:val="19"/>
        </w:rPr>
        <w:t>work</w:t>
      </w:r>
      <w:r>
        <w:rPr>
          <w:color w:val="414042"/>
          <w:spacing w:val="-14"/>
          <w:sz w:val="19"/>
        </w:rPr>
        <w:t xml:space="preserve"> </w:t>
      </w:r>
      <w:r>
        <w:rPr>
          <w:color w:val="414042"/>
          <w:sz w:val="19"/>
        </w:rPr>
        <w:t>in</w:t>
      </w:r>
      <w:r>
        <w:rPr>
          <w:color w:val="414042"/>
          <w:spacing w:val="-14"/>
          <w:sz w:val="19"/>
        </w:rPr>
        <w:t xml:space="preserve"> </w:t>
      </w:r>
      <w:r>
        <w:rPr>
          <w:color w:val="414042"/>
          <w:sz w:val="19"/>
        </w:rPr>
        <w:t>the</w:t>
      </w:r>
      <w:r>
        <w:rPr>
          <w:color w:val="414042"/>
          <w:spacing w:val="-15"/>
          <w:sz w:val="19"/>
        </w:rPr>
        <w:t xml:space="preserve"> </w:t>
      </w:r>
      <w:r>
        <w:rPr>
          <w:color w:val="414042"/>
          <w:sz w:val="19"/>
        </w:rPr>
        <w:t xml:space="preserve">United Kingdom prior to commencing employment </w:t>
      </w:r>
      <w:r>
        <w:rPr>
          <w:color w:val="414042"/>
          <w:spacing w:val="2"/>
          <w:sz w:val="19"/>
        </w:rPr>
        <w:t xml:space="preserve">with </w:t>
      </w:r>
      <w:r>
        <w:rPr>
          <w:color w:val="414042"/>
          <w:sz w:val="19"/>
        </w:rPr>
        <w:t>the</w:t>
      </w:r>
      <w:r>
        <w:rPr>
          <w:color w:val="414042"/>
          <w:spacing w:val="6"/>
          <w:sz w:val="19"/>
        </w:rPr>
        <w:t xml:space="preserve"> </w:t>
      </w:r>
      <w:r>
        <w:rPr>
          <w:color w:val="414042"/>
          <w:sz w:val="19"/>
        </w:rPr>
        <w:t>council.</w:t>
      </w:r>
    </w:p>
    <w:p w:rsidR="00873861" w:rsidRDefault="00EB36AF">
      <w:pPr>
        <w:spacing w:before="163"/>
        <w:ind w:left="103"/>
        <w:rPr>
          <w:b/>
          <w:sz w:val="19"/>
        </w:rPr>
      </w:pPr>
      <w:r>
        <w:rPr>
          <w:b/>
          <w:color w:val="231F20"/>
          <w:w w:val="105"/>
          <w:sz w:val="19"/>
        </w:rPr>
        <w:t>Section 8 Declaration</w:t>
      </w:r>
    </w:p>
    <w:p w:rsidR="00873861" w:rsidRDefault="00873861">
      <w:pPr>
        <w:pStyle w:val="BodyText"/>
        <w:spacing w:before="4"/>
        <w:rPr>
          <w:b/>
          <w:sz w:val="2"/>
        </w:rPr>
      </w:pPr>
    </w:p>
    <w:p w:rsidR="00873861" w:rsidRDefault="00EB36AF">
      <w:pPr>
        <w:pStyle w:val="BodyText"/>
        <w:spacing w:line="20" w:lineRule="exact"/>
        <w:ind w:left="98"/>
        <w:rPr>
          <w:sz w:val="2"/>
        </w:rPr>
      </w:pPr>
      <w:r>
        <w:rPr>
          <w:noProof/>
          <w:sz w:val="2"/>
          <w:lang w:val="en-GB" w:eastAsia="en-GB"/>
        </w:rPr>
        <mc:AlternateContent>
          <mc:Choice Requires="wpg">
            <w:drawing>
              <wp:inline distT="0" distB="0" distL="0" distR="0">
                <wp:extent cx="3164205" cy="6350"/>
                <wp:effectExtent l="7620" t="2540" r="9525" b="10160"/>
                <wp:docPr id="20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6350"/>
                          <a:chOff x="0" y="0"/>
                          <a:chExt cx="4983" cy="10"/>
                        </a:xfrm>
                      </wpg:grpSpPr>
                      <wps:wsp>
                        <wps:cNvPr id="204" name="Line 205"/>
                        <wps:cNvCnPr>
                          <a:cxnSpLocks noChangeShapeType="1"/>
                        </wps:cNvCnPr>
                        <wps:spPr bwMode="auto">
                          <a:xfrm>
                            <a:off x="0" y="5"/>
                            <a:ext cx="4982" cy="0"/>
                          </a:xfrm>
                          <a:prstGeom prst="line">
                            <a:avLst/>
                          </a:prstGeom>
                          <a:noFill/>
                          <a:ln w="6350">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CF7D9" id="Group 204" o:spid="_x0000_s1026" style="width:249.15pt;height:.5pt;mso-position-horizontal-relative:char;mso-position-vertical-relative:line" coordsize="4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">
                <v:line id="Line 205" o:spid="_x0000_s1027" style="position:absolute;visibility:visible;mso-wrap-style:square" from="0,5" to="4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" strokecolor="#0088c3" strokeweight=".5pt"/>
                <w10:anchorlock/>
              </v:group>
            </w:pict>
          </mc:Fallback>
        </mc:AlternateContent>
      </w:r>
    </w:p>
    <w:p w:rsidR="00873861" w:rsidRDefault="00EB36AF">
      <w:pPr>
        <w:spacing w:line="271" w:lineRule="auto"/>
        <w:ind w:left="103" w:right="305"/>
        <w:rPr>
          <w:sz w:val="19"/>
        </w:rPr>
      </w:pPr>
      <w:r>
        <w:rPr>
          <w:color w:val="414042"/>
          <w:sz w:val="19"/>
        </w:rPr>
        <w:t xml:space="preserve">All applicants </w:t>
      </w:r>
      <w:r>
        <w:rPr>
          <w:color w:val="414042"/>
          <w:spacing w:val="2"/>
          <w:sz w:val="19"/>
        </w:rPr>
        <w:t xml:space="preserve">must </w:t>
      </w:r>
      <w:r>
        <w:rPr>
          <w:color w:val="414042"/>
          <w:sz w:val="19"/>
        </w:rPr>
        <w:t xml:space="preserve">ensure they sign the declaration to </w:t>
      </w:r>
      <w:r>
        <w:rPr>
          <w:color w:val="414042"/>
          <w:spacing w:val="3"/>
          <w:sz w:val="19"/>
        </w:rPr>
        <w:t xml:space="preserve">certify </w:t>
      </w:r>
      <w:r>
        <w:rPr>
          <w:color w:val="414042"/>
          <w:sz w:val="19"/>
        </w:rPr>
        <w:t xml:space="preserve">that the information provided on the application is </w:t>
      </w:r>
      <w:r>
        <w:rPr>
          <w:color w:val="414042"/>
          <w:spacing w:val="3"/>
          <w:sz w:val="19"/>
        </w:rPr>
        <w:t xml:space="preserve">correct </w:t>
      </w:r>
      <w:r>
        <w:rPr>
          <w:color w:val="414042"/>
          <w:sz w:val="19"/>
        </w:rPr>
        <w:t xml:space="preserve">and that they have read and </w:t>
      </w:r>
      <w:r>
        <w:rPr>
          <w:color w:val="414042"/>
          <w:spacing w:val="2"/>
          <w:sz w:val="19"/>
        </w:rPr>
        <w:t xml:space="preserve">understood </w:t>
      </w:r>
      <w:r>
        <w:rPr>
          <w:color w:val="414042"/>
          <w:sz w:val="19"/>
        </w:rPr>
        <w:t xml:space="preserve">the conditions of their application. Any applications received </w:t>
      </w:r>
      <w:r>
        <w:rPr>
          <w:color w:val="414042"/>
          <w:spacing w:val="2"/>
          <w:sz w:val="19"/>
        </w:rPr>
        <w:t xml:space="preserve">where </w:t>
      </w:r>
      <w:r>
        <w:rPr>
          <w:color w:val="414042"/>
          <w:sz w:val="19"/>
        </w:rPr>
        <w:t xml:space="preserve">the declaration has not been signed will be </w:t>
      </w:r>
      <w:r>
        <w:rPr>
          <w:color w:val="414042"/>
          <w:spacing w:val="2"/>
          <w:sz w:val="19"/>
        </w:rPr>
        <w:t xml:space="preserve">returned </w:t>
      </w:r>
      <w:r>
        <w:rPr>
          <w:color w:val="414042"/>
          <w:sz w:val="19"/>
        </w:rPr>
        <w:t>to the</w:t>
      </w:r>
      <w:r>
        <w:rPr>
          <w:color w:val="414042"/>
          <w:spacing w:val="7"/>
          <w:sz w:val="19"/>
        </w:rPr>
        <w:t xml:space="preserve"> </w:t>
      </w:r>
      <w:r>
        <w:rPr>
          <w:color w:val="414042"/>
          <w:spacing w:val="2"/>
          <w:sz w:val="19"/>
        </w:rPr>
        <w:t>applicant.</w:t>
      </w:r>
    </w:p>
    <w:p w:rsidR="00873861" w:rsidRDefault="00EB36AF">
      <w:pPr>
        <w:spacing w:before="165"/>
        <w:ind w:left="103"/>
        <w:rPr>
          <w:b/>
          <w:sz w:val="19"/>
        </w:rPr>
      </w:pPr>
      <w:r>
        <w:rPr>
          <w:b/>
          <w:color w:val="231F20"/>
          <w:w w:val="105"/>
          <w:sz w:val="19"/>
        </w:rPr>
        <w:t>Section 9 Equality and diversity</w:t>
      </w:r>
    </w:p>
    <w:p w:rsidR="00873861" w:rsidRDefault="00873861">
      <w:pPr>
        <w:pStyle w:val="BodyText"/>
        <w:spacing w:before="3"/>
        <w:rPr>
          <w:b/>
          <w:sz w:val="2"/>
        </w:rPr>
      </w:pPr>
    </w:p>
    <w:p w:rsidR="00873861" w:rsidRDefault="00EB36AF">
      <w:pPr>
        <w:pStyle w:val="BodyText"/>
        <w:spacing w:line="20" w:lineRule="exact"/>
        <w:ind w:left="98"/>
        <w:rPr>
          <w:sz w:val="2"/>
        </w:rPr>
      </w:pPr>
      <w:r>
        <w:rPr>
          <w:noProof/>
          <w:sz w:val="2"/>
          <w:lang w:val="en-GB" w:eastAsia="en-GB"/>
        </w:rPr>
        <mc:AlternateContent>
          <mc:Choice Requires="wpg">
            <w:drawing>
              <wp:inline distT="0" distB="0" distL="0" distR="0">
                <wp:extent cx="3164205" cy="6350"/>
                <wp:effectExtent l="7620" t="6985" r="9525" b="5715"/>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6350"/>
                          <a:chOff x="0" y="0"/>
                          <a:chExt cx="4983" cy="10"/>
                        </a:xfrm>
                      </wpg:grpSpPr>
                      <wps:wsp>
                        <wps:cNvPr id="202" name="Line 203"/>
                        <wps:cNvCnPr>
                          <a:cxnSpLocks noChangeShapeType="1"/>
                        </wps:cNvCnPr>
                        <wps:spPr bwMode="auto">
                          <a:xfrm>
                            <a:off x="0" y="5"/>
                            <a:ext cx="4982" cy="0"/>
                          </a:xfrm>
                          <a:prstGeom prst="line">
                            <a:avLst/>
                          </a:prstGeom>
                          <a:noFill/>
                          <a:ln w="6350">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3175EE" id="Group 202" o:spid="_x0000_s1026" style="width:249.15pt;height:.5pt;mso-position-horizontal-relative:char;mso-position-vertical-relative:line" coordsize="4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">
                <v:line id="Line 203" o:spid="_x0000_s1027" style="position:absolute;visibility:visible;mso-wrap-style:square" from="0,5" to="4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" strokecolor="#0088c3" strokeweight=".5pt"/>
                <w10:anchorlock/>
              </v:group>
            </w:pict>
          </mc:Fallback>
        </mc:AlternateContent>
      </w:r>
    </w:p>
    <w:p w:rsidR="00873861" w:rsidRDefault="00EB36AF">
      <w:pPr>
        <w:spacing w:line="271" w:lineRule="auto"/>
        <w:ind w:left="103" w:right="333"/>
        <w:rPr>
          <w:sz w:val="19"/>
        </w:rPr>
      </w:pPr>
      <w:r>
        <w:rPr>
          <w:color w:val="414042"/>
          <w:sz w:val="19"/>
        </w:rPr>
        <w:t xml:space="preserve">Cumbria County Council is an equal opportunities employer and actively welcomes job applications from all sections of the community. No job applicant will be treated less </w:t>
      </w:r>
      <w:proofErr w:type="spellStart"/>
      <w:r>
        <w:rPr>
          <w:color w:val="414042"/>
          <w:sz w:val="19"/>
        </w:rPr>
        <w:t>favourably</w:t>
      </w:r>
      <w:proofErr w:type="spellEnd"/>
      <w:r>
        <w:rPr>
          <w:color w:val="414042"/>
          <w:sz w:val="19"/>
        </w:rPr>
        <w:t xml:space="preserve"> because of his or her gender, race, </w:t>
      </w:r>
      <w:proofErr w:type="spellStart"/>
      <w:r>
        <w:rPr>
          <w:color w:val="414042"/>
          <w:sz w:val="19"/>
        </w:rPr>
        <w:t>colour</w:t>
      </w:r>
      <w:proofErr w:type="spellEnd"/>
      <w:r>
        <w:rPr>
          <w:color w:val="414042"/>
          <w:sz w:val="19"/>
        </w:rPr>
        <w:t>, ethnic origin, age, marital status, disability, religion or belief, sexual orientation or by any other condition or requirement that cannot be shown to be justified.</w:t>
      </w:r>
    </w:p>
    <w:p w:rsidR="00873861" w:rsidRDefault="00EB36AF">
      <w:pPr>
        <w:spacing w:before="127" w:line="271" w:lineRule="auto"/>
        <w:ind w:left="103" w:right="333"/>
        <w:rPr>
          <w:sz w:val="19"/>
        </w:rPr>
      </w:pPr>
      <w:r>
        <w:rPr>
          <w:color w:val="414042"/>
          <w:sz w:val="19"/>
        </w:rPr>
        <w:t>The information you disclose on this part of your application form will be used for monitoring purposes only. Through monitoring Cumbria County Council is aware of the make-up of employees and can then focus support and guidance where best needed.</w:t>
      </w:r>
    </w:p>
    <w:p w:rsidR="00873861" w:rsidRDefault="00EB36AF">
      <w:pPr>
        <w:spacing w:before="125" w:line="271" w:lineRule="auto"/>
        <w:ind w:left="103" w:right="254"/>
        <w:rPr>
          <w:sz w:val="19"/>
        </w:rPr>
      </w:pPr>
      <w:r>
        <w:rPr>
          <w:color w:val="414042"/>
          <w:sz w:val="19"/>
        </w:rPr>
        <w:t xml:space="preserve">This </w:t>
      </w:r>
      <w:r>
        <w:rPr>
          <w:color w:val="414042"/>
          <w:spacing w:val="2"/>
          <w:sz w:val="19"/>
        </w:rPr>
        <w:t xml:space="preserve">section </w:t>
      </w:r>
      <w:r>
        <w:rPr>
          <w:color w:val="414042"/>
          <w:sz w:val="19"/>
        </w:rPr>
        <w:t xml:space="preserve">of the form will be </w:t>
      </w:r>
      <w:r>
        <w:rPr>
          <w:color w:val="414042"/>
          <w:spacing w:val="2"/>
          <w:sz w:val="19"/>
        </w:rPr>
        <w:t xml:space="preserve">separated </w:t>
      </w:r>
      <w:r>
        <w:rPr>
          <w:color w:val="414042"/>
          <w:sz w:val="19"/>
        </w:rPr>
        <w:t>from the job application form on receipt. The information disclosed in this section</w:t>
      </w:r>
      <w:r>
        <w:rPr>
          <w:color w:val="414042"/>
          <w:spacing w:val="-18"/>
          <w:sz w:val="19"/>
        </w:rPr>
        <w:t xml:space="preserve"> </w:t>
      </w:r>
      <w:r>
        <w:rPr>
          <w:color w:val="414042"/>
          <w:sz w:val="19"/>
        </w:rPr>
        <w:t>will</w:t>
      </w:r>
      <w:r>
        <w:rPr>
          <w:color w:val="414042"/>
          <w:spacing w:val="-17"/>
          <w:sz w:val="19"/>
        </w:rPr>
        <w:t xml:space="preserve"> </w:t>
      </w:r>
      <w:r>
        <w:rPr>
          <w:color w:val="414042"/>
          <w:sz w:val="19"/>
        </w:rPr>
        <w:t>not</w:t>
      </w:r>
      <w:r>
        <w:rPr>
          <w:color w:val="414042"/>
          <w:spacing w:val="-18"/>
          <w:sz w:val="19"/>
        </w:rPr>
        <w:t xml:space="preserve"> </w:t>
      </w:r>
      <w:r>
        <w:rPr>
          <w:color w:val="414042"/>
          <w:sz w:val="19"/>
        </w:rPr>
        <w:t>form</w:t>
      </w:r>
      <w:r>
        <w:rPr>
          <w:color w:val="414042"/>
          <w:spacing w:val="-17"/>
          <w:sz w:val="19"/>
        </w:rPr>
        <w:t xml:space="preserve"> </w:t>
      </w:r>
      <w:r>
        <w:rPr>
          <w:color w:val="414042"/>
          <w:spacing w:val="2"/>
          <w:sz w:val="19"/>
        </w:rPr>
        <w:t>part</w:t>
      </w:r>
      <w:r>
        <w:rPr>
          <w:color w:val="414042"/>
          <w:spacing w:val="-18"/>
          <w:sz w:val="19"/>
        </w:rPr>
        <w:t xml:space="preserve"> </w:t>
      </w:r>
      <w:r>
        <w:rPr>
          <w:color w:val="414042"/>
          <w:sz w:val="19"/>
        </w:rPr>
        <w:t>of</w:t>
      </w:r>
      <w:r>
        <w:rPr>
          <w:color w:val="414042"/>
          <w:spacing w:val="-17"/>
          <w:sz w:val="19"/>
        </w:rPr>
        <w:t xml:space="preserve"> </w:t>
      </w:r>
      <w:r>
        <w:rPr>
          <w:color w:val="414042"/>
          <w:sz w:val="19"/>
        </w:rPr>
        <w:t>the</w:t>
      </w:r>
      <w:r>
        <w:rPr>
          <w:color w:val="414042"/>
          <w:spacing w:val="-18"/>
          <w:sz w:val="19"/>
        </w:rPr>
        <w:t xml:space="preserve"> </w:t>
      </w:r>
      <w:r>
        <w:rPr>
          <w:color w:val="414042"/>
          <w:sz w:val="19"/>
        </w:rPr>
        <w:t>recruitment</w:t>
      </w:r>
      <w:r>
        <w:rPr>
          <w:color w:val="414042"/>
          <w:spacing w:val="-17"/>
          <w:sz w:val="19"/>
        </w:rPr>
        <w:t xml:space="preserve"> </w:t>
      </w:r>
      <w:r>
        <w:rPr>
          <w:color w:val="414042"/>
          <w:sz w:val="19"/>
        </w:rPr>
        <w:t>or</w:t>
      </w:r>
      <w:r>
        <w:rPr>
          <w:color w:val="414042"/>
          <w:spacing w:val="-18"/>
          <w:sz w:val="19"/>
        </w:rPr>
        <w:t xml:space="preserve"> </w:t>
      </w:r>
      <w:r>
        <w:rPr>
          <w:color w:val="414042"/>
          <w:sz w:val="19"/>
        </w:rPr>
        <w:t>selection</w:t>
      </w:r>
      <w:r>
        <w:rPr>
          <w:color w:val="414042"/>
          <w:spacing w:val="-17"/>
          <w:sz w:val="19"/>
        </w:rPr>
        <w:t xml:space="preserve"> </w:t>
      </w:r>
      <w:r>
        <w:rPr>
          <w:color w:val="414042"/>
          <w:sz w:val="19"/>
        </w:rPr>
        <w:t xml:space="preserve">process and the </w:t>
      </w:r>
      <w:r>
        <w:rPr>
          <w:color w:val="414042"/>
          <w:spacing w:val="2"/>
          <w:sz w:val="19"/>
        </w:rPr>
        <w:t xml:space="preserve">interview </w:t>
      </w:r>
      <w:r>
        <w:rPr>
          <w:color w:val="414042"/>
          <w:sz w:val="19"/>
        </w:rPr>
        <w:t xml:space="preserve">panel will not see this </w:t>
      </w:r>
      <w:r>
        <w:rPr>
          <w:color w:val="414042"/>
          <w:spacing w:val="4"/>
          <w:sz w:val="19"/>
        </w:rPr>
        <w:t xml:space="preserve">part </w:t>
      </w:r>
      <w:r>
        <w:rPr>
          <w:color w:val="414042"/>
          <w:sz w:val="19"/>
        </w:rPr>
        <w:t>of your</w:t>
      </w:r>
      <w:r>
        <w:rPr>
          <w:color w:val="414042"/>
          <w:spacing w:val="-15"/>
          <w:sz w:val="19"/>
        </w:rPr>
        <w:t xml:space="preserve"> </w:t>
      </w:r>
      <w:r>
        <w:rPr>
          <w:color w:val="414042"/>
          <w:spacing w:val="2"/>
          <w:sz w:val="19"/>
        </w:rPr>
        <w:t>form.</w:t>
      </w:r>
    </w:p>
    <w:p w:rsidR="00873861" w:rsidRDefault="00873861">
      <w:pPr>
        <w:spacing w:line="271" w:lineRule="auto"/>
        <w:rPr>
          <w:sz w:val="19"/>
        </w:rPr>
        <w:sectPr w:rsidR="00873861">
          <w:type w:val="continuous"/>
          <w:pgSz w:w="11460" w:h="16390"/>
          <w:pgMar w:top="660" w:right="400" w:bottom="280" w:left="520" w:header="720" w:footer="720" w:gutter="0"/>
          <w:cols w:num="2" w:space="720" w:equalWidth="0">
            <w:col w:w="5122" w:space="101"/>
            <w:col w:w="5317"/>
          </w:cols>
        </w:sectPr>
      </w:pPr>
    </w:p>
    <w:p w:rsidR="00873861" w:rsidRDefault="00EB36AF">
      <w:pPr>
        <w:tabs>
          <w:tab w:val="left" w:pos="1700"/>
        </w:tabs>
        <w:spacing w:before="70"/>
        <w:ind w:left="311"/>
        <w:rPr>
          <w:b/>
          <w:sz w:val="26"/>
        </w:rPr>
      </w:pPr>
      <w:r>
        <w:rPr>
          <w:noProof/>
          <w:lang w:val="en-GB" w:eastAsia="en-GB"/>
        </w:rPr>
        <w:lastRenderedPageBreak/>
        <mc:AlternateContent>
          <mc:Choice Requires="wpg">
            <w:drawing>
              <wp:anchor distT="0" distB="0" distL="114300" distR="114300" simplePos="0" relativeHeight="487055872" behindDoc="1" locked="0" layoutInCell="1" allowOverlap="1">
                <wp:simplePos x="0" y="0"/>
                <wp:positionH relativeFrom="page">
                  <wp:posOffset>396815</wp:posOffset>
                </wp:positionH>
                <wp:positionV relativeFrom="page">
                  <wp:posOffset>396815</wp:posOffset>
                </wp:positionV>
                <wp:extent cx="6480175" cy="9612630"/>
                <wp:effectExtent l="0" t="0" r="34925" b="762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612630"/>
                          <a:chOff x="623" y="623"/>
                          <a:chExt cx="10205" cy="15138"/>
                        </a:xfrm>
                      </wpg:grpSpPr>
                      <wps:wsp>
                        <wps:cNvPr id="180" name="Freeform 201"/>
                        <wps:cNvSpPr>
                          <a:spLocks/>
                        </wps:cNvSpPr>
                        <wps:spPr bwMode="auto">
                          <a:xfrm>
                            <a:off x="623" y="623"/>
                            <a:ext cx="1418" cy="610"/>
                          </a:xfrm>
                          <a:custGeom>
                            <a:avLst/>
                            <a:gdLst>
                              <a:gd name="T0" fmla="+- 0 1871 624"/>
                              <a:gd name="T1" fmla="*/ T0 w 1418"/>
                              <a:gd name="T2" fmla="+- 0 624 624"/>
                              <a:gd name="T3" fmla="*/ 624 h 610"/>
                              <a:gd name="T4" fmla="+- 0 794 624"/>
                              <a:gd name="T5" fmla="*/ T4 w 1418"/>
                              <a:gd name="T6" fmla="+- 0 624 624"/>
                              <a:gd name="T7" fmla="*/ 624 h 610"/>
                              <a:gd name="T8" fmla="+- 0 695 624"/>
                              <a:gd name="T9" fmla="*/ T8 w 1418"/>
                              <a:gd name="T10" fmla="+- 0 626 624"/>
                              <a:gd name="T11" fmla="*/ 626 h 610"/>
                              <a:gd name="T12" fmla="+- 0 645 624"/>
                              <a:gd name="T13" fmla="*/ T12 w 1418"/>
                              <a:gd name="T14" fmla="+- 0 645 624"/>
                              <a:gd name="T15" fmla="*/ 645 h 610"/>
                              <a:gd name="T16" fmla="+- 0 626 624"/>
                              <a:gd name="T17" fmla="*/ T16 w 1418"/>
                              <a:gd name="T18" fmla="+- 0 695 624"/>
                              <a:gd name="T19" fmla="*/ 695 h 610"/>
                              <a:gd name="T20" fmla="+- 0 624 624"/>
                              <a:gd name="T21" fmla="*/ T20 w 1418"/>
                              <a:gd name="T22" fmla="+- 0 794 624"/>
                              <a:gd name="T23" fmla="*/ 794 h 610"/>
                              <a:gd name="T24" fmla="+- 0 624 624"/>
                              <a:gd name="T25" fmla="*/ T24 w 1418"/>
                              <a:gd name="T26" fmla="+- 0 1063 624"/>
                              <a:gd name="T27" fmla="*/ 1063 h 610"/>
                              <a:gd name="T28" fmla="+- 0 626 624"/>
                              <a:gd name="T29" fmla="*/ T28 w 1418"/>
                              <a:gd name="T30" fmla="+- 0 1161 624"/>
                              <a:gd name="T31" fmla="*/ 1161 h 610"/>
                              <a:gd name="T32" fmla="+- 0 645 624"/>
                              <a:gd name="T33" fmla="*/ T32 w 1418"/>
                              <a:gd name="T34" fmla="+- 0 1212 624"/>
                              <a:gd name="T35" fmla="*/ 1212 h 610"/>
                              <a:gd name="T36" fmla="+- 0 695 624"/>
                              <a:gd name="T37" fmla="*/ T36 w 1418"/>
                              <a:gd name="T38" fmla="+- 0 1230 624"/>
                              <a:gd name="T39" fmla="*/ 1230 h 610"/>
                              <a:gd name="T40" fmla="+- 0 794 624"/>
                              <a:gd name="T41" fmla="*/ T40 w 1418"/>
                              <a:gd name="T42" fmla="+- 0 1233 624"/>
                              <a:gd name="T43" fmla="*/ 1233 h 610"/>
                              <a:gd name="T44" fmla="+- 0 1871 624"/>
                              <a:gd name="T45" fmla="*/ T44 w 1418"/>
                              <a:gd name="T46" fmla="+- 0 1233 624"/>
                              <a:gd name="T47" fmla="*/ 1233 h 610"/>
                              <a:gd name="T48" fmla="+- 0 1969 624"/>
                              <a:gd name="T49" fmla="*/ T48 w 1418"/>
                              <a:gd name="T50" fmla="+- 0 1230 624"/>
                              <a:gd name="T51" fmla="*/ 1230 h 610"/>
                              <a:gd name="T52" fmla="+- 0 2020 624"/>
                              <a:gd name="T53" fmla="*/ T52 w 1418"/>
                              <a:gd name="T54" fmla="+- 0 1212 624"/>
                              <a:gd name="T55" fmla="*/ 1212 h 610"/>
                              <a:gd name="T56" fmla="+- 0 2038 624"/>
                              <a:gd name="T57" fmla="*/ T56 w 1418"/>
                              <a:gd name="T58" fmla="+- 0 1161 624"/>
                              <a:gd name="T59" fmla="*/ 1161 h 610"/>
                              <a:gd name="T60" fmla="+- 0 2041 624"/>
                              <a:gd name="T61" fmla="*/ T60 w 1418"/>
                              <a:gd name="T62" fmla="+- 0 1063 624"/>
                              <a:gd name="T63" fmla="*/ 1063 h 610"/>
                              <a:gd name="T64" fmla="+- 0 2041 624"/>
                              <a:gd name="T65" fmla="*/ T64 w 1418"/>
                              <a:gd name="T66" fmla="+- 0 794 624"/>
                              <a:gd name="T67" fmla="*/ 794 h 610"/>
                              <a:gd name="T68" fmla="+- 0 2038 624"/>
                              <a:gd name="T69" fmla="*/ T68 w 1418"/>
                              <a:gd name="T70" fmla="+- 0 695 624"/>
                              <a:gd name="T71" fmla="*/ 695 h 610"/>
                              <a:gd name="T72" fmla="+- 0 2020 624"/>
                              <a:gd name="T73" fmla="*/ T72 w 1418"/>
                              <a:gd name="T74" fmla="+- 0 645 624"/>
                              <a:gd name="T75" fmla="*/ 645 h 610"/>
                              <a:gd name="T76" fmla="+- 0 1969 624"/>
                              <a:gd name="T77" fmla="*/ T76 w 1418"/>
                              <a:gd name="T78" fmla="+- 0 626 624"/>
                              <a:gd name="T79" fmla="*/ 626 h 610"/>
                              <a:gd name="T80" fmla="+- 0 1871 624"/>
                              <a:gd name="T81" fmla="*/ T80 w 1418"/>
                              <a:gd name="T82" fmla="+- 0 624 624"/>
                              <a:gd name="T83" fmla="*/ 62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2"/>
                                </a:lnTo>
                                <a:lnTo>
                                  <a:pt x="21" y="21"/>
                                </a:lnTo>
                                <a:lnTo>
                                  <a:pt x="2" y="71"/>
                                </a:lnTo>
                                <a:lnTo>
                                  <a:pt x="0" y="170"/>
                                </a:lnTo>
                                <a:lnTo>
                                  <a:pt x="0" y="439"/>
                                </a:lnTo>
                                <a:lnTo>
                                  <a:pt x="2" y="537"/>
                                </a:lnTo>
                                <a:lnTo>
                                  <a:pt x="21" y="588"/>
                                </a:lnTo>
                                <a:lnTo>
                                  <a:pt x="71" y="606"/>
                                </a:lnTo>
                                <a:lnTo>
                                  <a:pt x="170" y="609"/>
                                </a:lnTo>
                                <a:lnTo>
                                  <a:pt x="1247" y="609"/>
                                </a:lnTo>
                                <a:lnTo>
                                  <a:pt x="1345" y="606"/>
                                </a:lnTo>
                                <a:lnTo>
                                  <a:pt x="1396" y="588"/>
                                </a:lnTo>
                                <a:lnTo>
                                  <a:pt x="1414" y="537"/>
                                </a:lnTo>
                                <a:lnTo>
                                  <a:pt x="1417" y="439"/>
                                </a:lnTo>
                                <a:lnTo>
                                  <a:pt x="1417" y="170"/>
                                </a:lnTo>
                                <a:lnTo>
                                  <a:pt x="1414" y="71"/>
                                </a:lnTo>
                                <a:lnTo>
                                  <a:pt x="1396" y="21"/>
                                </a:lnTo>
                                <a:lnTo>
                                  <a:pt x="1345"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Rectangle 200"/>
                        <wps:cNvSpPr>
                          <a:spLocks noChangeArrowheads="1"/>
                        </wps:cNvSpPr>
                        <wps:spPr bwMode="auto">
                          <a:xfrm>
                            <a:off x="623" y="1054"/>
                            <a:ext cx="10205" cy="14707"/>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99"/>
                        <wps:cNvSpPr>
                          <a:spLocks noChangeArrowheads="1"/>
                        </wps:cNvSpPr>
                        <wps:spPr bwMode="auto">
                          <a:xfrm>
                            <a:off x="860" y="2566"/>
                            <a:ext cx="4799"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98"/>
                        <wps:cNvSpPr>
                          <a:spLocks noChangeArrowheads="1"/>
                        </wps:cNvSpPr>
                        <wps:spPr bwMode="auto">
                          <a:xfrm>
                            <a:off x="860" y="2566"/>
                            <a:ext cx="4799" cy="349"/>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97"/>
                        <wps:cNvSpPr>
                          <a:spLocks noChangeArrowheads="1"/>
                        </wps:cNvSpPr>
                        <wps:spPr bwMode="auto">
                          <a:xfrm>
                            <a:off x="5789" y="2566"/>
                            <a:ext cx="4799"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96"/>
                        <wps:cNvSpPr>
                          <a:spLocks noChangeArrowheads="1"/>
                        </wps:cNvSpPr>
                        <wps:spPr bwMode="auto">
                          <a:xfrm>
                            <a:off x="5789" y="2566"/>
                            <a:ext cx="4799" cy="349"/>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95"/>
                        <wps:cNvSpPr>
                          <a:spLocks noChangeArrowheads="1"/>
                        </wps:cNvSpPr>
                        <wps:spPr bwMode="auto">
                          <a:xfrm>
                            <a:off x="860" y="9289"/>
                            <a:ext cx="9732" cy="2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4"/>
                        <wps:cNvSpPr>
                          <a:spLocks noChangeArrowheads="1"/>
                        </wps:cNvSpPr>
                        <wps:spPr bwMode="auto">
                          <a:xfrm>
                            <a:off x="860" y="9289"/>
                            <a:ext cx="9732" cy="2153"/>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193"/>
                        <wps:cNvCnPr>
                          <a:cxnSpLocks noChangeShapeType="1"/>
                        </wps:cNvCnPr>
                        <wps:spPr bwMode="auto">
                          <a:xfrm>
                            <a:off x="624" y="1051"/>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s:wsp>
                        <wps:cNvPr id="189" name="Rectangle 192"/>
                        <wps:cNvSpPr>
                          <a:spLocks noChangeArrowheads="1"/>
                        </wps:cNvSpPr>
                        <wps:spPr bwMode="auto">
                          <a:xfrm>
                            <a:off x="7847" y="11875"/>
                            <a:ext cx="189"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1"/>
                        <wps:cNvSpPr>
                          <a:spLocks noChangeArrowheads="1"/>
                        </wps:cNvSpPr>
                        <wps:spPr bwMode="auto">
                          <a:xfrm>
                            <a:off x="7847" y="11865"/>
                            <a:ext cx="189" cy="213"/>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190"/>
                        <wps:cNvSpPr>
                          <a:spLocks noChangeArrowheads="1"/>
                        </wps:cNvSpPr>
                        <wps:spPr bwMode="auto">
                          <a:xfrm>
                            <a:off x="8876" y="11865"/>
                            <a:ext cx="189"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89"/>
                        <wps:cNvSpPr>
                          <a:spLocks noChangeArrowheads="1"/>
                        </wps:cNvSpPr>
                        <wps:spPr bwMode="auto">
                          <a:xfrm>
                            <a:off x="8876" y="11875"/>
                            <a:ext cx="189" cy="213"/>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84"/>
                        <wps:cNvSpPr>
                          <a:spLocks noChangeArrowheads="1"/>
                        </wps:cNvSpPr>
                        <wps:spPr bwMode="auto">
                          <a:xfrm>
                            <a:off x="8542" y="5689"/>
                            <a:ext cx="189"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3"/>
                        <wps:cNvSpPr>
                          <a:spLocks noChangeArrowheads="1"/>
                        </wps:cNvSpPr>
                        <wps:spPr bwMode="auto">
                          <a:xfrm>
                            <a:off x="8542" y="5689"/>
                            <a:ext cx="189" cy="213"/>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82"/>
                        <wps:cNvSpPr>
                          <a:spLocks noChangeArrowheads="1"/>
                        </wps:cNvSpPr>
                        <wps:spPr bwMode="auto">
                          <a:xfrm>
                            <a:off x="9570" y="5689"/>
                            <a:ext cx="189"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81"/>
                        <wps:cNvSpPr>
                          <a:spLocks noChangeArrowheads="1"/>
                        </wps:cNvSpPr>
                        <wps:spPr bwMode="auto">
                          <a:xfrm>
                            <a:off x="9570" y="5689"/>
                            <a:ext cx="189" cy="213"/>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E1378" id="Group 180" o:spid="_x0000_s1026" style="position:absolute;margin-left:31.25pt;margin-top:31.25pt;width:510.25pt;height:756.9pt;z-index:-16260608;mso-position-horizontal-relative:page;mso-position-vertical-relative:page" coordorigin="623,623" coordsize="10205,1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">
                <v:shape id="Freeform 201" o:spid="_x0000_s1027" style="position:absolute;left:623;top:623;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" path="m1247,l170,,71,2,21,21,2,71,,170,,439r2,98l21,588r50,18l170,609r1077,l1345,606r51,-18l1414,537r3,-98l1417,170r-3,-99l1396,21,1345,2,1247,xe" fillcolor="#0088c3" stroked="f">
                  <v:path arrowok="t" o:connecttype="custom" o:connectlocs="1247,624;170,624;71,626;21,645;2,695;0,794;0,1063;2,1161;21,1212;71,1230;170,1233;1247,1233;1345,1230;1396,1212;1414,1161;1417,1063;1417,794;1414,695;1396,645;1345,626;1247,624" o:connectangles="0,0,0,0,0,0,0,0,0,0,0,0,0,0,0,0,0,0,0,0,0"/>
                </v:shape>
                <v:rect id="Rectangle 200" o:spid="_x0000_s1028" style="position:absolute;left:623;top:1054;width:10205;height:1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" fillcolor="#e2ebf5" stroked="f"/>
                <v:rect id="Rectangle 199" o:spid="_x0000_s1029" style="position:absolute;left:860;top:2566;width:479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198" o:spid="_x0000_s1030" style="position:absolute;left:860;top:2566;width:479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" filled="f" strokecolor="#9cc2e2" strokeweight="1pt"/>
                <v:rect id="Rectangle 197" o:spid="_x0000_s1031" style="position:absolute;left:5789;top:2566;width:479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96" o:spid="_x0000_s1032" style="position:absolute;left:5789;top:2566;width:479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" filled="f" strokecolor="#9cc2e2" strokeweight="1pt"/>
                <v:rect id="Rectangle 195" o:spid="_x0000_s1033" style="position:absolute;left:860;top:9289;width:973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" stroked="f"/>
                <v:rect id="Rectangle 194" o:spid="_x0000_s1034" style="position:absolute;left:860;top:9289;width:973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" filled="f" strokecolor="#9cc2e2" strokeweight="1pt"/>
                <v:line id="Line 193" o:spid="_x0000_s1035" style="position:absolute;visibility:visible;mso-wrap-style:square" from="624,1051" to="10828,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" strokecolor="#0088c3"/>
                <v:rect id="Rectangle 192" o:spid="_x0000_s1036" style="position:absolute;left:7847;top:11875;width:18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" stroked="f"/>
                <v:rect id="Rectangle 191" o:spid="_x0000_s1037" style="position:absolute;left:7847;top:11865;width:18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" filled="f" strokecolor="#9cc2e2" strokeweight="1pt"/>
                <v:rect id="Rectangle 190" o:spid="_x0000_s1038" style="position:absolute;left:8876;top:11865;width:18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89" o:spid="_x0000_s1039" style="position:absolute;left:8876;top:11875;width:18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" filled="f" strokecolor="#9cc2e2" strokeweight="1pt"/>
                <v:rect id="Rectangle 184" o:spid="_x0000_s1040" style="position:absolute;left:8542;top:5689;width:18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183" o:spid="_x0000_s1041" style="position:absolute;left:8542;top:5689;width:18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" filled="f" strokecolor="#9cc2e2" strokeweight="1pt"/>
                <v:rect id="Rectangle 182" o:spid="_x0000_s1042" style="position:absolute;left:9570;top:5689;width:18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81" o:spid="_x0000_s1043" style="position:absolute;left:9570;top:5689;width:18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" filled="f" strokecolor="#9cc2e2" strokeweight="1pt"/>
                <w10:wrap anchorx="page" anchory="page"/>
              </v:group>
            </w:pict>
          </mc:Fallback>
        </mc:AlternateContent>
      </w:r>
      <w:r>
        <w:rPr>
          <w:b/>
          <w:color w:val="FFFFFF"/>
          <w:sz w:val="23"/>
        </w:rPr>
        <w:t>Section</w:t>
      </w:r>
      <w:r>
        <w:rPr>
          <w:b/>
          <w:color w:val="FFFFFF"/>
          <w:spacing w:val="2"/>
          <w:sz w:val="23"/>
        </w:rPr>
        <w:t xml:space="preserve"> </w:t>
      </w:r>
      <w:r>
        <w:rPr>
          <w:b/>
          <w:color w:val="FFFFFF"/>
          <w:sz w:val="23"/>
        </w:rPr>
        <w:t>1</w:t>
      </w:r>
      <w:r>
        <w:rPr>
          <w:b/>
          <w:color w:val="FFFFFF"/>
          <w:sz w:val="23"/>
        </w:rPr>
        <w:tab/>
      </w:r>
      <w:r>
        <w:rPr>
          <w:b/>
          <w:color w:val="231F20"/>
          <w:spacing w:val="-10"/>
          <w:sz w:val="26"/>
        </w:rPr>
        <w:t xml:space="preserve">Your </w:t>
      </w:r>
      <w:r>
        <w:rPr>
          <w:b/>
          <w:color w:val="231F20"/>
          <w:sz w:val="26"/>
        </w:rPr>
        <w:t>personal</w:t>
      </w:r>
      <w:r>
        <w:rPr>
          <w:b/>
          <w:color w:val="231F20"/>
          <w:spacing w:val="10"/>
          <w:sz w:val="26"/>
        </w:rPr>
        <w:t xml:space="preserve"> </w:t>
      </w:r>
      <w:r>
        <w:rPr>
          <w:b/>
          <w:color w:val="231F20"/>
          <w:sz w:val="26"/>
        </w:rPr>
        <w:t>details</w:t>
      </w:r>
    </w:p>
    <w:p w:rsidR="00873861" w:rsidRDefault="00873861">
      <w:pPr>
        <w:pStyle w:val="BodyText"/>
        <w:spacing w:before="7"/>
        <w:rPr>
          <w:b/>
          <w:sz w:val="16"/>
        </w:rPr>
      </w:pPr>
    </w:p>
    <w:p w:rsidR="00873861" w:rsidRDefault="00EB36AF">
      <w:pPr>
        <w:pStyle w:val="BodyText"/>
        <w:tabs>
          <w:tab w:val="left" w:pos="5319"/>
        </w:tabs>
        <w:spacing w:before="100"/>
        <w:ind w:left="387"/>
      </w:pPr>
      <w:r>
        <w:rPr>
          <w:noProof/>
          <w:lang w:val="en-GB" w:eastAsia="en-GB"/>
        </w:rPr>
        <mc:AlternateContent>
          <mc:Choice Requires="wps">
            <w:drawing>
              <wp:anchor distT="0" distB="0" distL="0" distR="0" simplePos="0" relativeHeight="487596544" behindDoc="1" locked="0" layoutInCell="1" allowOverlap="1">
                <wp:simplePos x="0" y="0"/>
                <wp:positionH relativeFrom="page">
                  <wp:posOffset>546100</wp:posOffset>
                </wp:positionH>
                <wp:positionV relativeFrom="paragraph">
                  <wp:posOffset>314325</wp:posOffset>
                </wp:positionV>
                <wp:extent cx="3047365" cy="221615"/>
                <wp:effectExtent l="0" t="0" r="0" b="0"/>
                <wp:wrapTopAndBottom/>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38"/>
                              <w:ind w:left="133"/>
                            </w:pPr>
                            <w:r>
                              <w:rPr>
                                <w:color w:val="414042"/>
                              </w:rPr>
                              <w:t>House name/no.</w:t>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3" type="#_x0000_t202" style="position:absolute;left:0;text-align:left;margin-left:43pt;margin-top:24.75pt;width:239.95pt;height:17.4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" strokecolor="#9cc2e2" strokeweight="1pt">
                <v:textbox inset="0,0,0,0">
                  <w:txbxContent>
                    <w:p w:rsidR="007B3420" w:rsidRDefault="00AF578B">
                      <w:pPr>
                        <w:pStyle w:val="BodyText"/>
                        <w:spacing w:before="38"/>
                        <w:ind w:left="133"/>
                      </w:pPr>
                      <w:r>
                        <w:rPr>
                          <w:color w:val="414042"/>
                        </w:rPr>
                        <w:t>House name/no.</w:t>
                      </w:r>
                      <w:r>
                        <w:rPr>
                          <w:color w:val="414042"/>
                        </w:rPr>
                        <w:tab/>
                      </w:r>
                    </w:p>
                  </w:txbxContent>
                </v:textbox>
                <w10:wrap type="topAndBottom" anchorx="page"/>
              </v:shape>
            </w:pict>
          </mc:Fallback>
        </mc:AlternateContent>
      </w:r>
      <w:r>
        <w:rPr>
          <w:noProof/>
          <w:lang w:val="en-GB" w:eastAsia="en-GB"/>
        </w:rPr>
        <mc:AlternateContent>
          <mc:Choice Requires="wps">
            <w:drawing>
              <wp:anchor distT="0" distB="0" distL="0" distR="0" simplePos="0" relativeHeight="487597056" behindDoc="1" locked="0" layoutInCell="1" allowOverlap="1">
                <wp:simplePos x="0" y="0"/>
                <wp:positionH relativeFrom="page">
                  <wp:posOffset>3676650</wp:posOffset>
                </wp:positionH>
                <wp:positionV relativeFrom="paragraph">
                  <wp:posOffset>314325</wp:posOffset>
                </wp:positionV>
                <wp:extent cx="3047365" cy="221615"/>
                <wp:effectExtent l="0" t="0" r="0" b="0"/>
                <wp:wrapTopAndBottom/>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8"/>
                              <w:ind w:left="133"/>
                            </w:pPr>
                            <w:r>
                              <w:rPr>
                                <w:color w:val="414042"/>
                              </w:rPr>
                              <w:t>House name/no.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4" type="#_x0000_t202" style="position:absolute;left:0;text-align:left;margin-left:289.5pt;margin-top:24.75pt;width:239.95pt;height:17.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" strokecolor="#9cc2e2" strokeweight="1pt">
                <v:textbox inset="0,0,0,0">
                  <w:txbxContent>
                    <w:p w:rsidR="007B3420" w:rsidRDefault="007B3420">
                      <w:pPr>
                        <w:pStyle w:val="BodyText"/>
                        <w:spacing w:before="38"/>
                        <w:ind w:left="133"/>
                      </w:pPr>
                      <w:r>
                        <w:rPr>
                          <w:color w:val="414042"/>
                        </w:rPr>
                        <w:t>House name/no.</w:t>
                      </w:r>
                    </w:p>
                  </w:txbxContent>
                </v:textbox>
                <w10:wrap type="topAndBottom" anchorx="page"/>
              </v:shape>
            </w:pict>
          </mc:Fallback>
        </mc:AlternateContent>
      </w:r>
      <w:r>
        <w:rPr>
          <w:b/>
          <w:color w:val="231F20"/>
        </w:rPr>
        <w:t>Address</w:t>
      </w:r>
      <w:r>
        <w:rPr>
          <w:b/>
          <w:color w:val="231F20"/>
        </w:rPr>
        <w:tab/>
      </w:r>
      <w:r>
        <w:rPr>
          <w:color w:val="414042"/>
        </w:rPr>
        <w:t>Correspondence address (if</w:t>
      </w:r>
      <w:r>
        <w:rPr>
          <w:color w:val="414042"/>
          <w:spacing w:val="-3"/>
        </w:rPr>
        <w:t xml:space="preserve"> </w:t>
      </w:r>
      <w:r>
        <w:rPr>
          <w:color w:val="414042"/>
        </w:rPr>
        <w:t>different)</w:t>
      </w:r>
    </w:p>
    <w:p w:rsidR="00873861" w:rsidRDefault="00873861">
      <w:pPr>
        <w:pStyle w:val="BodyText"/>
        <w:spacing w:before="7"/>
        <w:rPr>
          <w:sz w:val="4"/>
        </w:rPr>
      </w:pPr>
    </w:p>
    <w:p w:rsidR="00873861" w:rsidRDefault="00EB36AF">
      <w:pPr>
        <w:ind w:left="330"/>
        <w:rPr>
          <w:sz w:val="20"/>
        </w:rPr>
      </w:pPr>
      <w:r>
        <w:rPr>
          <w:noProof/>
          <w:sz w:val="20"/>
          <w:lang w:val="en-GB" w:eastAsia="en-GB"/>
        </w:rPr>
        <mc:AlternateContent>
          <mc:Choice Requires="wps">
            <w:drawing>
              <wp:inline distT="0" distB="0" distL="0" distR="0">
                <wp:extent cx="3047365" cy="221615"/>
                <wp:effectExtent l="12700" t="6985" r="6985" b="9525"/>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34"/>
                              <w:ind w:left="133"/>
                            </w:pPr>
                            <w:r>
                              <w:rPr>
                                <w:color w:val="414042"/>
                              </w:rPr>
                              <w:t>Address</w:t>
                            </w:r>
                            <w:r>
                              <w:rPr>
                                <w:color w:val="414042"/>
                              </w:rPr>
                              <w:tab/>
                            </w:r>
                          </w:p>
                        </w:txbxContent>
                      </wps:txbx>
                      <wps:bodyPr rot="0" vert="horz" wrap="square" lIns="0" tIns="0" rIns="0" bIns="0" anchor="t" anchorCtr="0" upright="1">
                        <a:noAutofit/>
                      </wps:bodyPr>
                    </wps:wsp>
                  </a:graphicData>
                </a:graphic>
              </wp:inline>
            </w:drawing>
          </mc:Choice>
          <mc:Fallback>
            <w:pict>
              <v:shape id="Text Box 177" o:spid="_x0000_s1035" type="#_x0000_t202" style="width:239.9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" strokecolor="#9cc2e2" strokeweight="1pt">
                <v:textbox inset="0,0,0,0">
                  <w:txbxContent>
                    <w:p w:rsidR="007B3420" w:rsidRDefault="00AF578B">
                      <w:pPr>
                        <w:pStyle w:val="BodyText"/>
                        <w:spacing w:before="34"/>
                        <w:ind w:left="133"/>
                      </w:pPr>
                      <w:r>
                        <w:rPr>
                          <w:color w:val="414042"/>
                        </w:rPr>
                        <w:t>Address</w:t>
                      </w:r>
                      <w:r>
                        <w:rPr>
                          <w:color w:val="414042"/>
                        </w:rPr>
                        <w:tab/>
                      </w:r>
                    </w:p>
                  </w:txbxContent>
                </v:textbox>
                <w10:anchorlock/>
              </v:shape>
            </w:pict>
          </mc:Fallback>
        </mc:AlternateContent>
      </w:r>
      <w:r>
        <w:rPr>
          <w:rFonts w:ascii="Times New Roman"/>
          <w:spacing w:val="24"/>
          <w:sz w:val="20"/>
        </w:rPr>
        <w:t xml:space="preserve"> </w:t>
      </w:r>
      <w:r>
        <w:rPr>
          <w:noProof/>
          <w:spacing w:val="24"/>
          <w:sz w:val="20"/>
          <w:lang w:val="en-GB" w:eastAsia="en-GB"/>
        </w:rPr>
        <mc:AlternateContent>
          <mc:Choice Requires="wps">
            <w:drawing>
              <wp:inline distT="0" distB="0" distL="0" distR="0">
                <wp:extent cx="3047365" cy="221615"/>
                <wp:effectExtent l="11430" t="6985" r="8255" b="9525"/>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Address</w:t>
                            </w:r>
                          </w:p>
                        </w:txbxContent>
                      </wps:txbx>
                      <wps:bodyPr rot="0" vert="horz" wrap="square" lIns="0" tIns="0" rIns="0" bIns="0" anchor="t" anchorCtr="0" upright="1">
                        <a:noAutofit/>
                      </wps:bodyPr>
                    </wps:wsp>
                  </a:graphicData>
                </a:graphic>
              </wp:inline>
            </w:drawing>
          </mc:Choice>
          <mc:Fallback>
            <w:pict>
              <v:shape id="Text Box 176" o:spid="_x0000_s1036" type="#_x0000_t202" style="width:239.9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" strokecolor="#9cc2e2" strokeweight="1pt">
                <v:textbox inset="0,0,0,0">
                  <w:txbxContent>
                    <w:p w:rsidR="007B3420" w:rsidRDefault="007B3420">
                      <w:pPr>
                        <w:pStyle w:val="BodyText"/>
                        <w:spacing w:before="34"/>
                        <w:ind w:left="133"/>
                      </w:pPr>
                      <w:r>
                        <w:rPr>
                          <w:color w:val="414042"/>
                        </w:rPr>
                        <w:t>Address</w:t>
                      </w:r>
                    </w:p>
                  </w:txbxContent>
                </v:textbox>
                <w10:anchorlock/>
              </v:shape>
            </w:pict>
          </mc:Fallback>
        </mc:AlternateContent>
      </w:r>
    </w:p>
    <w:p w:rsidR="00873861" w:rsidRDefault="00873861">
      <w:pPr>
        <w:pStyle w:val="BodyText"/>
        <w:rPr>
          <w:sz w:val="20"/>
        </w:rPr>
      </w:pPr>
    </w:p>
    <w:p w:rsidR="00873861" w:rsidRDefault="00EB36AF">
      <w:pPr>
        <w:pStyle w:val="BodyText"/>
        <w:spacing w:before="11"/>
        <w:rPr>
          <w:sz w:val="20"/>
        </w:rPr>
      </w:pPr>
      <w:r>
        <w:rPr>
          <w:noProof/>
          <w:lang w:val="en-GB" w:eastAsia="en-GB"/>
        </w:rPr>
        <mc:AlternateContent>
          <mc:Choice Requires="wps">
            <w:drawing>
              <wp:anchor distT="0" distB="0" distL="0" distR="0" simplePos="0" relativeHeight="487598592" behindDoc="1" locked="0" layoutInCell="1" allowOverlap="1">
                <wp:simplePos x="0" y="0"/>
                <wp:positionH relativeFrom="page">
                  <wp:posOffset>546100</wp:posOffset>
                </wp:positionH>
                <wp:positionV relativeFrom="paragraph">
                  <wp:posOffset>185420</wp:posOffset>
                </wp:positionV>
                <wp:extent cx="3047365" cy="221615"/>
                <wp:effectExtent l="0" t="0" r="0" b="0"/>
                <wp:wrapTopAndBottom/>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27"/>
                              <w:ind w:left="133"/>
                            </w:pPr>
                            <w:r>
                              <w:rPr>
                                <w:color w:val="414042"/>
                              </w:rPr>
                              <w:t>City/town</w:t>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7" type="#_x0000_t202" style="position:absolute;margin-left:43pt;margin-top:14.6pt;width:239.95pt;height:17.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" strokecolor="#9cc2e2" strokeweight="1pt">
                <v:textbox inset="0,0,0,0">
                  <w:txbxContent>
                    <w:p w:rsidR="007B3420" w:rsidRDefault="00AF578B">
                      <w:pPr>
                        <w:pStyle w:val="BodyText"/>
                        <w:spacing w:before="27"/>
                        <w:ind w:left="133"/>
                      </w:pPr>
                      <w:r>
                        <w:rPr>
                          <w:color w:val="414042"/>
                        </w:rPr>
                        <w:t>City/town</w:t>
                      </w:r>
                      <w:r>
                        <w:rPr>
                          <w:color w:val="414042"/>
                        </w:rPr>
                        <w:tab/>
                      </w:r>
                    </w:p>
                  </w:txbxContent>
                </v:textbox>
                <w10:wrap type="topAndBottom" anchorx="page"/>
              </v:shape>
            </w:pict>
          </mc:Fallback>
        </mc:AlternateContent>
      </w:r>
      <w:r>
        <w:rPr>
          <w:noProof/>
          <w:lang w:val="en-GB" w:eastAsia="en-GB"/>
        </w:rPr>
        <mc:AlternateContent>
          <mc:Choice Requires="wps">
            <w:drawing>
              <wp:anchor distT="0" distB="0" distL="0" distR="0" simplePos="0" relativeHeight="487599104" behindDoc="1" locked="0" layoutInCell="1" allowOverlap="1">
                <wp:simplePos x="0" y="0"/>
                <wp:positionH relativeFrom="page">
                  <wp:posOffset>3676650</wp:posOffset>
                </wp:positionH>
                <wp:positionV relativeFrom="paragraph">
                  <wp:posOffset>185420</wp:posOffset>
                </wp:positionV>
                <wp:extent cx="3047365" cy="221615"/>
                <wp:effectExtent l="0" t="0" r="0" b="0"/>
                <wp:wrapTopAndBottom/>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27"/>
                              <w:ind w:left="133"/>
                            </w:pPr>
                            <w:r>
                              <w:rPr>
                                <w:color w:val="414042"/>
                              </w:rPr>
                              <w:t>City/town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8" type="#_x0000_t202" style="position:absolute;margin-left:289.5pt;margin-top:14.6pt;width:239.95pt;height:17.4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" strokecolor="#9cc2e2" strokeweight="1pt">
                <v:textbox inset="0,0,0,0">
                  <w:txbxContent>
                    <w:p w:rsidR="007B3420" w:rsidRDefault="007B3420">
                      <w:pPr>
                        <w:pStyle w:val="BodyText"/>
                        <w:spacing w:before="27"/>
                        <w:ind w:left="133"/>
                      </w:pPr>
                      <w:r>
                        <w:rPr>
                          <w:color w:val="414042"/>
                        </w:rPr>
                        <w:t>City/town</w:t>
                      </w:r>
                    </w:p>
                  </w:txbxContent>
                </v:textbox>
                <w10:wrap type="topAndBottom" anchorx="page"/>
              </v:shape>
            </w:pict>
          </mc:Fallback>
        </mc:AlternateContent>
      </w:r>
    </w:p>
    <w:p w:rsidR="00873861" w:rsidRDefault="00873861">
      <w:pPr>
        <w:pStyle w:val="BodyText"/>
        <w:spacing w:before="7"/>
        <w:rPr>
          <w:sz w:val="4"/>
        </w:rPr>
      </w:pPr>
    </w:p>
    <w:p w:rsidR="00873861" w:rsidRDefault="00EB36AF">
      <w:pPr>
        <w:ind w:left="330"/>
        <w:rPr>
          <w:sz w:val="20"/>
        </w:rPr>
      </w:pPr>
      <w:r>
        <w:rPr>
          <w:noProof/>
          <w:sz w:val="20"/>
          <w:lang w:val="en-GB" w:eastAsia="en-GB"/>
        </w:rPr>
        <mc:AlternateContent>
          <mc:Choice Requires="wps">
            <w:drawing>
              <wp:inline distT="0" distB="0" distL="0" distR="0">
                <wp:extent cx="3047365" cy="221615"/>
                <wp:effectExtent l="12700" t="11430" r="6985" b="14605"/>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24"/>
                              <w:ind w:left="133"/>
                            </w:pPr>
                            <w:r>
                              <w:rPr>
                                <w:color w:val="414042"/>
                              </w:rPr>
                              <w:t>County</w:t>
                            </w:r>
                            <w:r>
                              <w:rPr>
                                <w:color w:val="414042"/>
                              </w:rPr>
                              <w:tab/>
                            </w:r>
                          </w:p>
                        </w:txbxContent>
                      </wps:txbx>
                      <wps:bodyPr rot="0" vert="horz" wrap="square" lIns="0" tIns="0" rIns="0" bIns="0" anchor="t" anchorCtr="0" upright="1">
                        <a:noAutofit/>
                      </wps:bodyPr>
                    </wps:wsp>
                  </a:graphicData>
                </a:graphic>
              </wp:inline>
            </w:drawing>
          </mc:Choice>
          <mc:Fallback>
            <w:pict>
              <v:shape id="Text Box 173" o:spid="_x0000_s1039" type="#_x0000_t202" style="width:239.9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" strokecolor="#9cc2e2" strokeweight="1pt">
                <v:textbox inset="0,0,0,0">
                  <w:txbxContent>
                    <w:p w:rsidR="007B3420" w:rsidRDefault="00AF578B">
                      <w:pPr>
                        <w:pStyle w:val="BodyText"/>
                        <w:spacing w:before="24"/>
                        <w:ind w:left="133"/>
                      </w:pPr>
                      <w:r>
                        <w:rPr>
                          <w:color w:val="414042"/>
                        </w:rPr>
                        <w:t>County</w:t>
                      </w:r>
                      <w:r>
                        <w:rPr>
                          <w:color w:val="414042"/>
                        </w:rPr>
                        <w:tab/>
                      </w:r>
                    </w:p>
                  </w:txbxContent>
                </v:textbox>
                <w10:anchorlock/>
              </v:shape>
            </w:pict>
          </mc:Fallback>
        </mc:AlternateContent>
      </w:r>
      <w:r>
        <w:rPr>
          <w:rFonts w:ascii="Times New Roman"/>
          <w:spacing w:val="24"/>
          <w:sz w:val="20"/>
        </w:rPr>
        <w:t xml:space="preserve"> </w:t>
      </w:r>
      <w:r>
        <w:rPr>
          <w:noProof/>
          <w:spacing w:val="24"/>
          <w:sz w:val="20"/>
          <w:lang w:val="en-GB" w:eastAsia="en-GB"/>
        </w:rPr>
        <mc:AlternateContent>
          <mc:Choice Requires="wps">
            <w:drawing>
              <wp:inline distT="0" distB="0" distL="0" distR="0">
                <wp:extent cx="3047365" cy="221615"/>
                <wp:effectExtent l="11430" t="11430" r="8255" b="14605"/>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24"/>
                              <w:ind w:left="133"/>
                            </w:pPr>
                            <w:r>
                              <w:rPr>
                                <w:color w:val="414042"/>
                              </w:rPr>
                              <w:t>County</w:t>
                            </w:r>
                          </w:p>
                        </w:txbxContent>
                      </wps:txbx>
                      <wps:bodyPr rot="0" vert="horz" wrap="square" lIns="0" tIns="0" rIns="0" bIns="0" anchor="t" anchorCtr="0" upright="1">
                        <a:noAutofit/>
                      </wps:bodyPr>
                    </wps:wsp>
                  </a:graphicData>
                </a:graphic>
              </wp:inline>
            </w:drawing>
          </mc:Choice>
          <mc:Fallback>
            <w:pict>
              <v:shape id="Text Box 172" o:spid="_x0000_s1040" type="#_x0000_t202" style="width:239.9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" strokecolor="#9cc2e2" strokeweight="1pt">
                <v:textbox inset="0,0,0,0">
                  <w:txbxContent>
                    <w:p w:rsidR="007B3420" w:rsidRDefault="007B3420">
                      <w:pPr>
                        <w:pStyle w:val="BodyText"/>
                        <w:spacing w:before="24"/>
                        <w:ind w:left="133"/>
                      </w:pPr>
                      <w:r>
                        <w:rPr>
                          <w:color w:val="414042"/>
                        </w:rPr>
                        <w:t>County</w:t>
                      </w:r>
                    </w:p>
                  </w:txbxContent>
                </v:textbox>
                <w10:anchorlock/>
              </v:shape>
            </w:pict>
          </mc:Fallback>
        </mc:AlternateContent>
      </w:r>
    </w:p>
    <w:p w:rsidR="00873861" w:rsidRDefault="00873861">
      <w:pPr>
        <w:pStyle w:val="BodyText"/>
        <w:spacing w:before="4"/>
        <w:rPr>
          <w:sz w:val="5"/>
        </w:rPr>
      </w:pPr>
    </w:p>
    <w:p w:rsidR="00873861" w:rsidRDefault="00EB36AF">
      <w:pPr>
        <w:ind w:left="330"/>
        <w:rPr>
          <w:sz w:val="20"/>
        </w:rPr>
      </w:pPr>
      <w:r>
        <w:rPr>
          <w:noProof/>
          <w:sz w:val="20"/>
          <w:lang w:val="en-GB" w:eastAsia="en-GB"/>
        </w:rPr>
        <mc:AlternateContent>
          <mc:Choice Requires="wps">
            <w:drawing>
              <wp:inline distT="0" distB="0" distL="0" distR="0">
                <wp:extent cx="3047365" cy="221615"/>
                <wp:effectExtent l="12700" t="13970" r="6985" b="12065"/>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36"/>
                              <w:ind w:left="133"/>
                            </w:pPr>
                            <w:r>
                              <w:rPr>
                                <w:color w:val="414042"/>
                              </w:rPr>
                              <w:t>Postcode</w:t>
                            </w:r>
                            <w:r>
                              <w:rPr>
                                <w:color w:val="414042"/>
                              </w:rPr>
                              <w:tab/>
                            </w:r>
                          </w:p>
                        </w:txbxContent>
                      </wps:txbx>
                      <wps:bodyPr rot="0" vert="horz" wrap="square" lIns="0" tIns="0" rIns="0" bIns="0" anchor="t" anchorCtr="0" upright="1">
                        <a:noAutofit/>
                      </wps:bodyPr>
                    </wps:wsp>
                  </a:graphicData>
                </a:graphic>
              </wp:inline>
            </w:drawing>
          </mc:Choice>
          <mc:Fallback>
            <w:pict>
              <v:shape id="Text Box 171" o:spid="_x0000_s1041" type="#_x0000_t202" style="width:239.9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" strokecolor="#9cc2e2" strokeweight="1pt">
                <v:textbox inset="0,0,0,0">
                  <w:txbxContent>
                    <w:p w:rsidR="007B3420" w:rsidRDefault="00AF578B">
                      <w:pPr>
                        <w:pStyle w:val="BodyText"/>
                        <w:spacing w:before="36"/>
                        <w:ind w:left="133"/>
                      </w:pPr>
                      <w:r>
                        <w:rPr>
                          <w:color w:val="414042"/>
                        </w:rPr>
                        <w:t>Postcode</w:t>
                      </w:r>
                      <w:r>
                        <w:rPr>
                          <w:color w:val="414042"/>
                        </w:rPr>
                        <w:tab/>
                      </w:r>
                    </w:p>
                  </w:txbxContent>
                </v:textbox>
                <w10:anchorlock/>
              </v:shape>
            </w:pict>
          </mc:Fallback>
        </mc:AlternateContent>
      </w:r>
      <w:r>
        <w:rPr>
          <w:rFonts w:ascii="Times New Roman"/>
          <w:spacing w:val="24"/>
          <w:sz w:val="20"/>
        </w:rPr>
        <w:t xml:space="preserve"> </w:t>
      </w:r>
      <w:r>
        <w:rPr>
          <w:noProof/>
          <w:spacing w:val="24"/>
          <w:sz w:val="20"/>
          <w:lang w:val="en-GB" w:eastAsia="en-GB"/>
        </w:rPr>
        <mc:AlternateContent>
          <mc:Choice Requires="wps">
            <w:drawing>
              <wp:inline distT="0" distB="0" distL="0" distR="0">
                <wp:extent cx="3047365" cy="221615"/>
                <wp:effectExtent l="11430" t="13970" r="8255" b="12065"/>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6"/>
                              <w:ind w:left="133"/>
                            </w:pPr>
                            <w:r>
                              <w:rPr>
                                <w:color w:val="414042"/>
                              </w:rPr>
                              <w:t>Postcode</w:t>
                            </w:r>
                          </w:p>
                        </w:txbxContent>
                      </wps:txbx>
                      <wps:bodyPr rot="0" vert="horz" wrap="square" lIns="0" tIns="0" rIns="0" bIns="0" anchor="t" anchorCtr="0" upright="1">
                        <a:noAutofit/>
                      </wps:bodyPr>
                    </wps:wsp>
                  </a:graphicData>
                </a:graphic>
              </wp:inline>
            </w:drawing>
          </mc:Choice>
          <mc:Fallback>
            <w:pict>
              <v:shape id="Text Box 170" o:spid="_x0000_s1042" type="#_x0000_t202" style="width:239.9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" strokecolor="#9cc2e2" strokeweight="1pt">
                <v:textbox inset="0,0,0,0">
                  <w:txbxContent>
                    <w:p w:rsidR="007B3420" w:rsidRDefault="007B3420">
                      <w:pPr>
                        <w:pStyle w:val="BodyText"/>
                        <w:spacing w:before="36"/>
                        <w:ind w:left="133"/>
                      </w:pPr>
                      <w:r>
                        <w:rPr>
                          <w:color w:val="414042"/>
                        </w:rPr>
                        <w:t>Postcode</w:t>
                      </w:r>
                    </w:p>
                  </w:txbxContent>
                </v:textbox>
                <w10:anchorlock/>
              </v:shape>
            </w:pict>
          </mc:Fallback>
        </mc:AlternateContent>
      </w:r>
    </w:p>
    <w:p w:rsidR="00873861" w:rsidRDefault="00EB36AF">
      <w:pPr>
        <w:pStyle w:val="BodyText"/>
        <w:spacing w:before="2"/>
        <w:rPr>
          <w:sz w:val="14"/>
        </w:rPr>
      </w:pPr>
      <w:r>
        <w:rPr>
          <w:noProof/>
          <w:lang w:val="en-GB" w:eastAsia="en-GB"/>
        </w:rPr>
        <mc:AlternateContent>
          <mc:Choice Requires="wps">
            <w:drawing>
              <wp:anchor distT="0" distB="0" distL="0" distR="0" simplePos="0" relativeHeight="487601664" behindDoc="1" locked="0" layoutInCell="1" allowOverlap="1">
                <wp:simplePos x="0" y="0"/>
                <wp:positionH relativeFrom="page">
                  <wp:posOffset>546100</wp:posOffset>
                </wp:positionH>
                <wp:positionV relativeFrom="paragraph">
                  <wp:posOffset>135890</wp:posOffset>
                </wp:positionV>
                <wp:extent cx="3047365" cy="221615"/>
                <wp:effectExtent l="0" t="0" r="0" b="0"/>
                <wp:wrapTopAndBottom/>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42"/>
                              <w:ind w:left="133"/>
                            </w:pPr>
                            <w:r>
                              <w:rPr>
                                <w:color w:val="414042"/>
                              </w:rPr>
                              <w:t>Telephone</w:t>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3" type="#_x0000_t202" style="position:absolute;margin-left:43pt;margin-top:10.7pt;width:239.95pt;height:17.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" strokecolor="#9cc2e2" strokeweight="1pt">
                <v:textbox inset="0,0,0,0">
                  <w:txbxContent>
                    <w:p w:rsidR="007B3420" w:rsidRDefault="00AF578B">
                      <w:pPr>
                        <w:pStyle w:val="BodyText"/>
                        <w:spacing w:before="42"/>
                        <w:ind w:left="133"/>
                      </w:pPr>
                      <w:r>
                        <w:rPr>
                          <w:color w:val="414042"/>
                        </w:rPr>
                        <w:t>Telephone</w:t>
                      </w:r>
                      <w:r>
                        <w:rPr>
                          <w:color w:val="414042"/>
                        </w:rPr>
                        <w:tab/>
                      </w:r>
                    </w:p>
                  </w:txbxContent>
                </v:textbox>
                <w10:wrap type="topAndBottom" anchorx="page"/>
              </v:shape>
            </w:pict>
          </mc:Fallback>
        </mc:AlternateContent>
      </w:r>
      <w:r>
        <w:rPr>
          <w:noProof/>
          <w:lang w:val="en-GB" w:eastAsia="en-GB"/>
        </w:rPr>
        <mc:AlternateContent>
          <mc:Choice Requires="wps">
            <w:drawing>
              <wp:anchor distT="0" distB="0" distL="0" distR="0" simplePos="0" relativeHeight="487602176" behindDoc="1" locked="0" layoutInCell="1" allowOverlap="1">
                <wp:simplePos x="0" y="0"/>
                <wp:positionH relativeFrom="page">
                  <wp:posOffset>3676650</wp:posOffset>
                </wp:positionH>
                <wp:positionV relativeFrom="paragraph">
                  <wp:posOffset>135890</wp:posOffset>
                </wp:positionV>
                <wp:extent cx="3047365" cy="221615"/>
                <wp:effectExtent l="0" t="0" r="0" b="0"/>
                <wp:wrapTopAndBottom/>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42"/>
                              <w:ind w:left="133"/>
                            </w:pPr>
                            <w:r>
                              <w:rPr>
                                <w:color w:val="414042"/>
                              </w:rPr>
                              <w:t>Mobile</w:t>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4" type="#_x0000_t202" style="position:absolute;margin-left:289.5pt;margin-top:10.7pt;width:239.95pt;height:17.4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" strokecolor="#9cc2e2" strokeweight="1pt">
                <v:textbox inset="0,0,0,0">
                  <w:txbxContent>
                    <w:p w:rsidR="007B3420" w:rsidRDefault="00AF578B">
                      <w:pPr>
                        <w:pStyle w:val="BodyText"/>
                        <w:spacing w:before="42"/>
                        <w:ind w:left="133"/>
                      </w:pPr>
                      <w:r>
                        <w:rPr>
                          <w:color w:val="414042"/>
                        </w:rPr>
                        <w:t>Mobile</w:t>
                      </w:r>
                      <w:r>
                        <w:rPr>
                          <w:color w:val="414042"/>
                        </w:rPr>
                        <w:tab/>
                      </w:r>
                    </w:p>
                  </w:txbxContent>
                </v:textbox>
                <w10:wrap type="topAndBottom" anchorx="page"/>
              </v:shape>
            </w:pict>
          </mc:Fallback>
        </mc:AlternateContent>
      </w:r>
    </w:p>
    <w:p w:rsidR="00873861" w:rsidRDefault="00873861">
      <w:pPr>
        <w:pStyle w:val="BodyText"/>
        <w:spacing w:before="1"/>
        <w:rPr>
          <w:sz w:val="7"/>
        </w:rPr>
      </w:pPr>
    </w:p>
    <w:p w:rsidR="00873861" w:rsidRDefault="00EB36AF">
      <w:pPr>
        <w:pStyle w:val="BodyText"/>
        <w:ind w:left="330"/>
        <w:rPr>
          <w:sz w:val="20"/>
        </w:rPr>
      </w:pPr>
      <w:r>
        <w:rPr>
          <w:noProof/>
          <w:sz w:val="20"/>
          <w:lang w:val="en-GB" w:eastAsia="en-GB"/>
        </w:rPr>
        <mc:AlternateContent>
          <mc:Choice Requires="wps">
            <w:drawing>
              <wp:inline distT="0" distB="0" distL="0" distR="0">
                <wp:extent cx="6179820" cy="221615"/>
                <wp:effectExtent l="12700" t="13970" r="8255" b="12065"/>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42"/>
                              <w:ind w:left="133"/>
                            </w:pPr>
                            <w:r>
                              <w:rPr>
                                <w:color w:val="414042"/>
                              </w:rPr>
                              <w:t>Email</w:t>
                            </w:r>
                            <w:r>
                              <w:rPr>
                                <w:color w:val="414042"/>
                              </w:rPr>
                              <w:tab/>
                            </w:r>
                          </w:p>
                        </w:txbxContent>
                      </wps:txbx>
                      <wps:bodyPr rot="0" vert="horz" wrap="square" lIns="0" tIns="0" rIns="0" bIns="0" anchor="t" anchorCtr="0" upright="1">
                        <a:noAutofit/>
                      </wps:bodyPr>
                    </wps:wsp>
                  </a:graphicData>
                </a:graphic>
              </wp:inline>
            </w:drawing>
          </mc:Choice>
          <mc:Fallback>
            <w:pict>
              <v:shape id="Text Box 167" o:spid="_x0000_s1045" type="#_x0000_t202" style="width:486.6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" strokecolor="#9cc2e2" strokeweight="1pt">
                <v:textbox inset="0,0,0,0">
                  <w:txbxContent>
                    <w:p w:rsidR="007B3420" w:rsidRDefault="00AF578B">
                      <w:pPr>
                        <w:pStyle w:val="BodyText"/>
                        <w:spacing w:before="42"/>
                        <w:ind w:left="133"/>
                      </w:pPr>
                      <w:r>
                        <w:rPr>
                          <w:color w:val="414042"/>
                        </w:rPr>
                        <w:t>Email</w:t>
                      </w:r>
                      <w:r>
                        <w:rPr>
                          <w:color w:val="414042"/>
                        </w:rPr>
                        <w:tab/>
                      </w:r>
                    </w:p>
                  </w:txbxContent>
                </v:textbox>
                <w10:anchorlock/>
              </v:shape>
            </w:pict>
          </mc:Fallback>
        </mc:AlternateContent>
      </w:r>
    </w:p>
    <w:p w:rsidR="00873861" w:rsidRDefault="00873861">
      <w:pPr>
        <w:pStyle w:val="BodyText"/>
        <w:spacing w:before="7"/>
        <w:rPr>
          <w:sz w:val="18"/>
        </w:rPr>
      </w:pPr>
    </w:p>
    <w:p w:rsidR="00873861" w:rsidRDefault="00EB36AF">
      <w:pPr>
        <w:pStyle w:val="BodyText"/>
        <w:tabs>
          <w:tab w:val="left" w:pos="7604"/>
          <w:tab w:val="left" w:pos="8639"/>
        </w:tabs>
        <w:spacing w:before="93"/>
        <w:ind w:left="318"/>
      </w:pPr>
      <w:r>
        <w:rPr>
          <w:color w:val="231F20"/>
          <w:spacing w:val="-3"/>
        </w:rPr>
        <w:t>Have</w:t>
      </w:r>
      <w:r>
        <w:rPr>
          <w:color w:val="231F20"/>
          <w:spacing w:val="-5"/>
        </w:rPr>
        <w:t xml:space="preserve"> </w:t>
      </w:r>
      <w:r>
        <w:rPr>
          <w:color w:val="231F20"/>
        </w:rPr>
        <w:t>you</w:t>
      </w:r>
      <w:r>
        <w:rPr>
          <w:color w:val="231F20"/>
          <w:spacing w:val="-5"/>
        </w:rPr>
        <w:t xml:space="preserve"> </w:t>
      </w:r>
      <w:r>
        <w:rPr>
          <w:color w:val="231F20"/>
        </w:rPr>
        <w:t>been</w:t>
      </w:r>
      <w:r>
        <w:rPr>
          <w:color w:val="231F20"/>
          <w:spacing w:val="-5"/>
        </w:rPr>
        <w:t xml:space="preserve"> </w:t>
      </w:r>
      <w:r>
        <w:rPr>
          <w:color w:val="231F20"/>
        </w:rPr>
        <w:t>known</w:t>
      </w:r>
      <w:r>
        <w:rPr>
          <w:color w:val="231F20"/>
          <w:spacing w:val="-5"/>
        </w:rPr>
        <w:t xml:space="preserve"> </w:t>
      </w:r>
      <w:r>
        <w:rPr>
          <w:color w:val="231F20"/>
        </w:rPr>
        <w:t>by</w:t>
      </w:r>
      <w:r>
        <w:rPr>
          <w:color w:val="231F20"/>
          <w:spacing w:val="-5"/>
        </w:rPr>
        <w:t xml:space="preserve"> </w:t>
      </w:r>
      <w:r>
        <w:rPr>
          <w:color w:val="231F20"/>
        </w:rPr>
        <w:t>a</w:t>
      </w:r>
      <w:r>
        <w:rPr>
          <w:color w:val="231F20"/>
          <w:spacing w:val="-5"/>
        </w:rPr>
        <w:t xml:space="preserve"> </w:t>
      </w:r>
      <w:r>
        <w:rPr>
          <w:color w:val="231F20"/>
        </w:rPr>
        <w:t>different</w:t>
      </w:r>
      <w:r>
        <w:rPr>
          <w:color w:val="231F20"/>
          <w:spacing w:val="-5"/>
        </w:rPr>
        <w:t xml:space="preserve"> </w:t>
      </w:r>
      <w:r>
        <w:rPr>
          <w:color w:val="231F20"/>
        </w:rPr>
        <w:t>name</w:t>
      </w:r>
      <w:r>
        <w:rPr>
          <w:color w:val="231F20"/>
          <w:spacing w:val="-5"/>
        </w:rPr>
        <w:t xml:space="preserve"> </w:t>
      </w:r>
      <w:r>
        <w:rPr>
          <w:color w:val="231F20"/>
        </w:rPr>
        <w:t>or</w:t>
      </w:r>
      <w:r>
        <w:rPr>
          <w:color w:val="231F20"/>
          <w:spacing w:val="-5"/>
        </w:rPr>
        <w:t xml:space="preserve"> </w:t>
      </w:r>
      <w:r>
        <w:rPr>
          <w:color w:val="231F20"/>
        </w:rPr>
        <w:t>changed</w:t>
      </w:r>
      <w:r>
        <w:rPr>
          <w:color w:val="231F20"/>
          <w:spacing w:val="-5"/>
        </w:rPr>
        <w:t xml:space="preserve"> </w:t>
      </w:r>
      <w:r>
        <w:rPr>
          <w:color w:val="231F20"/>
        </w:rPr>
        <w:t>your</w:t>
      </w:r>
      <w:r>
        <w:rPr>
          <w:color w:val="231F20"/>
          <w:spacing w:val="-5"/>
        </w:rPr>
        <w:t xml:space="preserve"> </w:t>
      </w:r>
      <w:r>
        <w:rPr>
          <w:color w:val="231F20"/>
        </w:rPr>
        <w:t>name</w:t>
      </w:r>
      <w:r>
        <w:rPr>
          <w:color w:val="231F20"/>
          <w:spacing w:val="-5"/>
        </w:rPr>
        <w:t xml:space="preserve"> </w:t>
      </w:r>
      <w:r>
        <w:rPr>
          <w:color w:val="231F20"/>
        </w:rPr>
        <w:t>by</w:t>
      </w:r>
      <w:r>
        <w:rPr>
          <w:color w:val="231F20"/>
          <w:spacing w:val="-5"/>
        </w:rPr>
        <w:t xml:space="preserve"> </w:t>
      </w:r>
      <w:r>
        <w:rPr>
          <w:color w:val="231F20"/>
        </w:rPr>
        <w:t>Deed</w:t>
      </w:r>
      <w:r>
        <w:rPr>
          <w:color w:val="231F20"/>
          <w:spacing w:val="-5"/>
        </w:rPr>
        <w:t xml:space="preserve"> </w:t>
      </w:r>
      <w:r>
        <w:rPr>
          <w:color w:val="231F20"/>
          <w:spacing w:val="-3"/>
        </w:rPr>
        <w:t>Poll?</w:t>
      </w:r>
      <w:r>
        <w:rPr>
          <w:color w:val="231F20"/>
          <w:spacing w:val="-3"/>
        </w:rPr>
        <w:tab/>
      </w:r>
      <w:proofErr w:type="gramStart"/>
      <w:r>
        <w:rPr>
          <w:color w:val="414042"/>
          <w:spacing w:val="-6"/>
        </w:rPr>
        <w:t>Yes</w:t>
      </w:r>
      <w:proofErr w:type="gramEnd"/>
      <w:r>
        <w:rPr>
          <w:color w:val="414042"/>
          <w:spacing w:val="-6"/>
        </w:rPr>
        <w:tab/>
      </w:r>
      <w:r w:rsidRPr="00AF578B">
        <w:rPr>
          <w:color w:val="414042"/>
        </w:rPr>
        <w:t>No</w:t>
      </w:r>
    </w:p>
    <w:p w:rsidR="00873861" w:rsidRDefault="00EB36AF" w:rsidP="008E7E24">
      <w:pPr>
        <w:pStyle w:val="BodyText"/>
        <w:tabs>
          <w:tab w:val="left" w:pos="9090"/>
        </w:tabs>
        <w:spacing w:before="9"/>
        <w:rPr>
          <w:sz w:val="8"/>
        </w:rPr>
      </w:pPr>
      <w:r>
        <w:rPr>
          <w:noProof/>
          <w:lang w:val="en-GB" w:eastAsia="en-GB"/>
        </w:rPr>
        <mc:AlternateContent>
          <mc:Choice Requires="wps">
            <w:drawing>
              <wp:anchor distT="0" distB="0" distL="0" distR="0" simplePos="0" relativeHeight="487603200" behindDoc="1" locked="0" layoutInCell="1" allowOverlap="1">
                <wp:simplePos x="0" y="0"/>
                <wp:positionH relativeFrom="page">
                  <wp:posOffset>529590</wp:posOffset>
                </wp:positionH>
                <wp:positionV relativeFrom="paragraph">
                  <wp:posOffset>95885</wp:posOffset>
                </wp:positionV>
                <wp:extent cx="6179820" cy="1109345"/>
                <wp:effectExtent l="0" t="0" r="0" b="0"/>
                <wp:wrapTopAndBottom/>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109345"/>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82"/>
                              <w:ind w:left="133"/>
                              <w:rPr>
                                <w:sz w:val="21"/>
                              </w:rPr>
                            </w:pPr>
                            <w:r>
                              <w:rPr>
                                <w:color w:val="414042"/>
                                <w:sz w:val="21"/>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6" type="#_x0000_t202" style="position:absolute;margin-left:41.7pt;margin-top:7.55pt;width:486.6pt;height:87.3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" strokecolor="#9cc2e2" strokeweight="1pt">
                <v:textbox inset="0,0,0,0">
                  <w:txbxContent>
                    <w:p w:rsidR="007B3420" w:rsidRDefault="007B3420">
                      <w:pPr>
                        <w:spacing w:before="82"/>
                        <w:ind w:left="133"/>
                        <w:rPr>
                          <w:sz w:val="21"/>
                        </w:rPr>
                      </w:pPr>
                      <w:r>
                        <w:rPr>
                          <w:color w:val="414042"/>
                          <w:sz w:val="21"/>
                        </w:rPr>
                        <w:t>If yes, please provide details:</w:t>
                      </w:r>
                    </w:p>
                  </w:txbxContent>
                </v:textbox>
                <w10:wrap type="topAndBottom" anchorx="page"/>
              </v:shape>
            </w:pict>
          </mc:Fallback>
        </mc:AlternateContent>
      </w:r>
      <w:r w:rsidR="008E7E24">
        <w:rPr>
          <w:sz w:val="8"/>
        </w:rPr>
        <w:tab/>
      </w:r>
    </w:p>
    <w:p w:rsidR="00873861" w:rsidRDefault="00873861">
      <w:pPr>
        <w:pStyle w:val="BodyText"/>
        <w:spacing w:before="3"/>
        <w:rPr>
          <w:sz w:val="13"/>
        </w:rPr>
      </w:pPr>
    </w:p>
    <w:p w:rsidR="00873861" w:rsidRDefault="00EB36AF">
      <w:pPr>
        <w:pStyle w:val="Heading1"/>
        <w:ind w:left="344"/>
      </w:pPr>
      <w:r>
        <w:rPr>
          <w:color w:val="231F20"/>
        </w:rPr>
        <w:t>Relationship</w:t>
      </w:r>
    </w:p>
    <w:p w:rsidR="00873861" w:rsidRDefault="00EB36AF">
      <w:pPr>
        <w:pStyle w:val="BodyText"/>
        <w:spacing w:before="60" w:line="225" w:lineRule="auto"/>
        <w:ind w:left="344" w:right="708"/>
      </w:pPr>
      <w:r>
        <w:rPr>
          <w:color w:val="414042"/>
        </w:rPr>
        <w:t>If,</w:t>
      </w:r>
      <w:r>
        <w:rPr>
          <w:color w:val="414042"/>
          <w:spacing w:val="-9"/>
        </w:rPr>
        <w:t xml:space="preserve"> </w:t>
      </w:r>
      <w:r>
        <w:rPr>
          <w:color w:val="414042"/>
        </w:rPr>
        <w:t>to</w:t>
      </w:r>
      <w:r>
        <w:rPr>
          <w:color w:val="414042"/>
          <w:spacing w:val="-8"/>
        </w:rPr>
        <w:t xml:space="preserve"> </w:t>
      </w:r>
      <w:r>
        <w:rPr>
          <w:color w:val="414042"/>
        </w:rPr>
        <w:t>the</w:t>
      </w:r>
      <w:r>
        <w:rPr>
          <w:color w:val="414042"/>
          <w:spacing w:val="-8"/>
        </w:rPr>
        <w:t xml:space="preserve"> </w:t>
      </w:r>
      <w:r>
        <w:rPr>
          <w:color w:val="414042"/>
          <w:spacing w:val="2"/>
        </w:rPr>
        <w:t>best</w:t>
      </w:r>
      <w:r>
        <w:rPr>
          <w:color w:val="414042"/>
          <w:spacing w:val="-8"/>
        </w:rPr>
        <w:t xml:space="preserve"> </w:t>
      </w:r>
      <w:r>
        <w:rPr>
          <w:color w:val="414042"/>
        </w:rPr>
        <w:t>of</w:t>
      </w:r>
      <w:r>
        <w:rPr>
          <w:color w:val="414042"/>
          <w:spacing w:val="-8"/>
        </w:rPr>
        <w:t xml:space="preserve"> </w:t>
      </w:r>
      <w:r>
        <w:rPr>
          <w:color w:val="414042"/>
        </w:rPr>
        <w:t>your</w:t>
      </w:r>
      <w:r>
        <w:rPr>
          <w:color w:val="414042"/>
          <w:spacing w:val="-8"/>
        </w:rPr>
        <w:t xml:space="preserve"> </w:t>
      </w:r>
      <w:r>
        <w:rPr>
          <w:color w:val="414042"/>
        </w:rPr>
        <w:t>knowledge,</w:t>
      </w:r>
      <w:r>
        <w:rPr>
          <w:color w:val="414042"/>
          <w:spacing w:val="-8"/>
        </w:rPr>
        <w:t xml:space="preserve"> </w:t>
      </w:r>
      <w:r>
        <w:rPr>
          <w:color w:val="414042"/>
        </w:rPr>
        <w:t>you</w:t>
      </w:r>
      <w:r>
        <w:rPr>
          <w:color w:val="414042"/>
          <w:spacing w:val="-9"/>
        </w:rPr>
        <w:t xml:space="preserve"> </w:t>
      </w:r>
      <w:r>
        <w:rPr>
          <w:color w:val="414042"/>
          <w:spacing w:val="2"/>
        </w:rPr>
        <w:t>are</w:t>
      </w:r>
      <w:r>
        <w:rPr>
          <w:color w:val="414042"/>
          <w:spacing w:val="-8"/>
        </w:rPr>
        <w:t xml:space="preserve"> </w:t>
      </w:r>
      <w:r>
        <w:rPr>
          <w:color w:val="414042"/>
        </w:rPr>
        <w:t>related</w:t>
      </w:r>
      <w:r>
        <w:rPr>
          <w:color w:val="414042"/>
          <w:spacing w:val="-8"/>
        </w:rPr>
        <w:t xml:space="preserve"> </w:t>
      </w:r>
      <w:r>
        <w:rPr>
          <w:color w:val="414042"/>
        </w:rPr>
        <w:t>to</w:t>
      </w:r>
      <w:r>
        <w:rPr>
          <w:color w:val="414042"/>
          <w:spacing w:val="-8"/>
        </w:rPr>
        <w:t xml:space="preserve"> </w:t>
      </w:r>
      <w:r>
        <w:rPr>
          <w:color w:val="414042"/>
        </w:rPr>
        <w:t>any</w:t>
      </w:r>
      <w:r>
        <w:rPr>
          <w:color w:val="414042"/>
          <w:spacing w:val="-8"/>
        </w:rPr>
        <w:t xml:space="preserve"> </w:t>
      </w:r>
      <w:r>
        <w:rPr>
          <w:color w:val="414042"/>
        </w:rPr>
        <w:t>member</w:t>
      </w:r>
      <w:r>
        <w:rPr>
          <w:color w:val="414042"/>
          <w:spacing w:val="-8"/>
        </w:rPr>
        <w:t xml:space="preserve"> </w:t>
      </w:r>
      <w:r>
        <w:rPr>
          <w:color w:val="414042"/>
        </w:rPr>
        <w:t>or</w:t>
      </w:r>
      <w:r>
        <w:rPr>
          <w:color w:val="414042"/>
          <w:spacing w:val="-8"/>
        </w:rPr>
        <w:t xml:space="preserve"> </w:t>
      </w:r>
      <w:r>
        <w:rPr>
          <w:color w:val="414042"/>
        </w:rPr>
        <w:t>employee</w:t>
      </w:r>
      <w:r>
        <w:rPr>
          <w:color w:val="414042"/>
          <w:spacing w:val="-8"/>
        </w:rPr>
        <w:t xml:space="preserve"> </w:t>
      </w:r>
      <w:r>
        <w:rPr>
          <w:color w:val="414042"/>
        </w:rPr>
        <w:t>of</w:t>
      </w:r>
      <w:r>
        <w:rPr>
          <w:color w:val="414042"/>
          <w:spacing w:val="-9"/>
        </w:rPr>
        <w:t xml:space="preserve"> </w:t>
      </w:r>
      <w:r>
        <w:rPr>
          <w:color w:val="414042"/>
        </w:rPr>
        <w:t>Cumbria</w:t>
      </w:r>
      <w:r>
        <w:rPr>
          <w:color w:val="414042"/>
          <w:spacing w:val="-8"/>
        </w:rPr>
        <w:t xml:space="preserve"> </w:t>
      </w:r>
      <w:r>
        <w:rPr>
          <w:color w:val="414042"/>
        </w:rPr>
        <w:t>County</w:t>
      </w:r>
      <w:r>
        <w:rPr>
          <w:color w:val="414042"/>
          <w:spacing w:val="-8"/>
        </w:rPr>
        <w:t xml:space="preserve"> </w:t>
      </w:r>
      <w:r>
        <w:rPr>
          <w:color w:val="414042"/>
        </w:rPr>
        <w:t xml:space="preserve">Council please </w:t>
      </w:r>
      <w:r>
        <w:rPr>
          <w:color w:val="414042"/>
          <w:spacing w:val="2"/>
        </w:rPr>
        <w:t xml:space="preserve">state </w:t>
      </w:r>
      <w:r>
        <w:rPr>
          <w:color w:val="414042"/>
        </w:rPr>
        <w:t>whether a member of the council, or if an employee, occupation, together with the name, address and relationship to such</w:t>
      </w:r>
      <w:r>
        <w:rPr>
          <w:color w:val="414042"/>
          <w:spacing w:val="23"/>
        </w:rPr>
        <w:t xml:space="preserve"> </w:t>
      </w:r>
      <w:r>
        <w:rPr>
          <w:color w:val="414042"/>
          <w:spacing w:val="2"/>
        </w:rPr>
        <w:t>person.</w:t>
      </w: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rsidP="008E7E24">
      <w:pPr>
        <w:pStyle w:val="BodyText"/>
        <w:tabs>
          <w:tab w:val="left" w:pos="4605"/>
        </w:tabs>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spacing w:before="11"/>
        <w:rPr>
          <w:sz w:val="28"/>
        </w:rPr>
      </w:pPr>
    </w:p>
    <w:p w:rsidR="00873861" w:rsidRDefault="00873861">
      <w:pPr>
        <w:pStyle w:val="BodyText"/>
        <w:rPr>
          <w:sz w:val="9"/>
        </w:rPr>
      </w:pPr>
    </w:p>
    <w:p w:rsidR="00873861" w:rsidRDefault="00EB36AF">
      <w:pPr>
        <w:pStyle w:val="Heading1"/>
        <w:spacing w:before="101"/>
        <w:ind w:left="344"/>
      </w:pPr>
      <w:r>
        <w:rPr>
          <w:color w:val="231F20"/>
        </w:rPr>
        <w:t>Applicants with disabilities</w:t>
      </w:r>
    </w:p>
    <w:p w:rsidR="00873861" w:rsidRDefault="00EB36AF">
      <w:pPr>
        <w:pStyle w:val="BodyText"/>
        <w:tabs>
          <w:tab w:val="left" w:pos="6821"/>
          <w:tab w:val="left" w:pos="7856"/>
        </w:tabs>
        <w:spacing w:before="24"/>
        <w:ind w:left="344"/>
      </w:pPr>
      <w:r>
        <w:rPr>
          <w:color w:val="414042"/>
        </w:rPr>
        <w:t>Do</w:t>
      </w:r>
      <w:r>
        <w:rPr>
          <w:color w:val="414042"/>
          <w:spacing w:val="-6"/>
        </w:rPr>
        <w:t xml:space="preserve"> </w:t>
      </w:r>
      <w:r>
        <w:rPr>
          <w:color w:val="414042"/>
        </w:rPr>
        <w:t>you</w:t>
      </w:r>
      <w:r>
        <w:rPr>
          <w:color w:val="414042"/>
          <w:spacing w:val="-6"/>
        </w:rPr>
        <w:t xml:space="preserve"> </w:t>
      </w:r>
      <w:r>
        <w:rPr>
          <w:color w:val="414042"/>
        </w:rPr>
        <w:t>consider</w:t>
      </w:r>
      <w:r>
        <w:rPr>
          <w:color w:val="414042"/>
          <w:spacing w:val="-5"/>
        </w:rPr>
        <w:t xml:space="preserve"> </w:t>
      </w:r>
      <w:r>
        <w:rPr>
          <w:color w:val="414042"/>
        </w:rPr>
        <w:t>yourself</w:t>
      </w:r>
      <w:r>
        <w:rPr>
          <w:color w:val="414042"/>
          <w:spacing w:val="-6"/>
        </w:rPr>
        <w:t xml:space="preserve"> </w:t>
      </w:r>
      <w:r>
        <w:rPr>
          <w:color w:val="414042"/>
        </w:rPr>
        <w:t>to</w:t>
      </w:r>
      <w:r>
        <w:rPr>
          <w:color w:val="414042"/>
          <w:spacing w:val="-5"/>
        </w:rPr>
        <w:t xml:space="preserve"> </w:t>
      </w:r>
      <w:r>
        <w:rPr>
          <w:color w:val="414042"/>
        </w:rPr>
        <w:t>be</w:t>
      </w:r>
      <w:r>
        <w:rPr>
          <w:color w:val="414042"/>
          <w:spacing w:val="-6"/>
        </w:rPr>
        <w:t xml:space="preserve"> </w:t>
      </w:r>
      <w:r>
        <w:rPr>
          <w:color w:val="414042"/>
        </w:rPr>
        <w:t>disabled</w:t>
      </w:r>
      <w:r>
        <w:rPr>
          <w:color w:val="414042"/>
          <w:spacing w:val="-5"/>
        </w:rPr>
        <w:t xml:space="preserve"> </w:t>
      </w:r>
      <w:r>
        <w:rPr>
          <w:color w:val="414042"/>
        </w:rPr>
        <w:t>under</w:t>
      </w:r>
      <w:r>
        <w:rPr>
          <w:color w:val="414042"/>
          <w:spacing w:val="-6"/>
        </w:rPr>
        <w:t xml:space="preserve"> </w:t>
      </w:r>
      <w:r>
        <w:rPr>
          <w:color w:val="414042"/>
        </w:rPr>
        <w:t>the</w:t>
      </w:r>
      <w:r>
        <w:rPr>
          <w:color w:val="414042"/>
          <w:spacing w:val="-5"/>
        </w:rPr>
        <w:t xml:space="preserve"> </w:t>
      </w:r>
      <w:r>
        <w:rPr>
          <w:color w:val="414042"/>
        </w:rPr>
        <w:t>Equality</w:t>
      </w:r>
      <w:r>
        <w:rPr>
          <w:color w:val="414042"/>
          <w:spacing w:val="-6"/>
        </w:rPr>
        <w:t xml:space="preserve"> </w:t>
      </w:r>
      <w:r>
        <w:rPr>
          <w:color w:val="414042"/>
        </w:rPr>
        <w:t>Act</w:t>
      </w:r>
      <w:r>
        <w:rPr>
          <w:color w:val="414042"/>
          <w:spacing w:val="-5"/>
        </w:rPr>
        <w:t xml:space="preserve"> </w:t>
      </w:r>
      <w:r>
        <w:rPr>
          <w:color w:val="414042"/>
          <w:spacing w:val="-4"/>
        </w:rPr>
        <w:t>2010?</w:t>
      </w:r>
      <w:r>
        <w:rPr>
          <w:color w:val="414042"/>
          <w:spacing w:val="-4"/>
        </w:rPr>
        <w:tab/>
      </w:r>
      <w:proofErr w:type="gramStart"/>
      <w:r>
        <w:rPr>
          <w:color w:val="414042"/>
          <w:spacing w:val="-6"/>
        </w:rPr>
        <w:t>Yes</w:t>
      </w:r>
      <w:proofErr w:type="gramEnd"/>
      <w:r>
        <w:rPr>
          <w:color w:val="414042"/>
          <w:spacing w:val="-6"/>
        </w:rPr>
        <w:tab/>
      </w:r>
      <w:r w:rsidRPr="00AF578B">
        <w:rPr>
          <w:color w:val="414042"/>
        </w:rPr>
        <w:t>No</w:t>
      </w:r>
    </w:p>
    <w:p w:rsidR="00873861" w:rsidRDefault="00873861">
      <w:pPr>
        <w:sectPr w:rsidR="00873861">
          <w:pgSz w:w="11460" w:h="16390"/>
          <w:pgMar w:top="600" w:right="400" w:bottom="280" w:left="520" w:header="720" w:footer="720" w:gutter="0"/>
          <w:cols w:space="720"/>
        </w:sectPr>
      </w:pPr>
    </w:p>
    <w:p w:rsidR="00873861" w:rsidRDefault="00EB36AF">
      <w:pPr>
        <w:tabs>
          <w:tab w:val="left" w:pos="1700"/>
        </w:tabs>
        <w:spacing w:before="70"/>
        <w:ind w:left="311"/>
        <w:rPr>
          <w:b/>
          <w:sz w:val="26"/>
        </w:rPr>
      </w:pPr>
      <w:r>
        <w:rPr>
          <w:noProof/>
          <w:lang w:val="en-GB" w:eastAsia="en-GB"/>
        </w:rPr>
        <w:lastRenderedPageBreak/>
        <mc:AlternateContent>
          <mc:Choice Requires="wpg">
            <w:drawing>
              <wp:anchor distT="0" distB="0" distL="114300" distR="114300" simplePos="0" relativeHeight="487057408" behindDoc="1" locked="0" layoutInCell="1" allowOverlap="1">
                <wp:simplePos x="0" y="0"/>
                <wp:positionH relativeFrom="page">
                  <wp:posOffset>396240</wp:posOffset>
                </wp:positionH>
                <wp:positionV relativeFrom="page">
                  <wp:posOffset>396240</wp:posOffset>
                </wp:positionV>
                <wp:extent cx="6480175" cy="9611995"/>
                <wp:effectExtent l="0" t="0" r="0" b="0"/>
                <wp:wrapNone/>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611995"/>
                          <a:chOff x="624" y="624"/>
                          <a:chExt cx="10205" cy="15137"/>
                        </a:xfrm>
                      </wpg:grpSpPr>
                      <wps:wsp>
                        <wps:cNvPr id="161" name="Freeform 164"/>
                        <wps:cNvSpPr>
                          <a:spLocks/>
                        </wps:cNvSpPr>
                        <wps:spPr bwMode="auto">
                          <a:xfrm>
                            <a:off x="623" y="623"/>
                            <a:ext cx="1418" cy="610"/>
                          </a:xfrm>
                          <a:custGeom>
                            <a:avLst/>
                            <a:gdLst>
                              <a:gd name="T0" fmla="+- 0 1871 624"/>
                              <a:gd name="T1" fmla="*/ T0 w 1418"/>
                              <a:gd name="T2" fmla="+- 0 624 624"/>
                              <a:gd name="T3" fmla="*/ 624 h 610"/>
                              <a:gd name="T4" fmla="+- 0 794 624"/>
                              <a:gd name="T5" fmla="*/ T4 w 1418"/>
                              <a:gd name="T6" fmla="+- 0 624 624"/>
                              <a:gd name="T7" fmla="*/ 624 h 610"/>
                              <a:gd name="T8" fmla="+- 0 695 624"/>
                              <a:gd name="T9" fmla="*/ T8 w 1418"/>
                              <a:gd name="T10" fmla="+- 0 626 624"/>
                              <a:gd name="T11" fmla="*/ 626 h 610"/>
                              <a:gd name="T12" fmla="+- 0 645 624"/>
                              <a:gd name="T13" fmla="*/ T12 w 1418"/>
                              <a:gd name="T14" fmla="+- 0 645 624"/>
                              <a:gd name="T15" fmla="*/ 645 h 610"/>
                              <a:gd name="T16" fmla="+- 0 626 624"/>
                              <a:gd name="T17" fmla="*/ T16 w 1418"/>
                              <a:gd name="T18" fmla="+- 0 695 624"/>
                              <a:gd name="T19" fmla="*/ 695 h 610"/>
                              <a:gd name="T20" fmla="+- 0 624 624"/>
                              <a:gd name="T21" fmla="*/ T20 w 1418"/>
                              <a:gd name="T22" fmla="+- 0 794 624"/>
                              <a:gd name="T23" fmla="*/ 794 h 610"/>
                              <a:gd name="T24" fmla="+- 0 624 624"/>
                              <a:gd name="T25" fmla="*/ T24 w 1418"/>
                              <a:gd name="T26" fmla="+- 0 1063 624"/>
                              <a:gd name="T27" fmla="*/ 1063 h 610"/>
                              <a:gd name="T28" fmla="+- 0 626 624"/>
                              <a:gd name="T29" fmla="*/ T28 w 1418"/>
                              <a:gd name="T30" fmla="+- 0 1161 624"/>
                              <a:gd name="T31" fmla="*/ 1161 h 610"/>
                              <a:gd name="T32" fmla="+- 0 645 624"/>
                              <a:gd name="T33" fmla="*/ T32 w 1418"/>
                              <a:gd name="T34" fmla="+- 0 1212 624"/>
                              <a:gd name="T35" fmla="*/ 1212 h 610"/>
                              <a:gd name="T36" fmla="+- 0 695 624"/>
                              <a:gd name="T37" fmla="*/ T36 w 1418"/>
                              <a:gd name="T38" fmla="+- 0 1230 624"/>
                              <a:gd name="T39" fmla="*/ 1230 h 610"/>
                              <a:gd name="T40" fmla="+- 0 794 624"/>
                              <a:gd name="T41" fmla="*/ T40 w 1418"/>
                              <a:gd name="T42" fmla="+- 0 1233 624"/>
                              <a:gd name="T43" fmla="*/ 1233 h 610"/>
                              <a:gd name="T44" fmla="+- 0 1871 624"/>
                              <a:gd name="T45" fmla="*/ T44 w 1418"/>
                              <a:gd name="T46" fmla="+- 0 1233 624"/>
                              <a:gd name="T47" fmla="*/ 1233 h 610"/>
                              <a:gd name="T48" fmla="+- 0 1969 624"/>
                              <a:gd name="T49" fmla="*/ T48 w 1418"/>
                              <a:gd name="T50" fmla="+- 0 1230 624"/>
                              <a:gd name="T51" fmla="*/ 1230 h 610"/>
                              <a:gd name="T52" fmla="+- 0 2020 624"/>
                              <a:gd name="T53" fmla="*/ T52 w 1418"/>
                              <a:gd name="T54" fmla="+- 0 1212 624"/>
                              <a:gd name="T55" fmla="*/ 1212 h 610"/>
                              <a:gd name="T56" fmla="+- 0 2038 624"/>
                              <a:gd name="T57" fmla="*/ T56 w 1418"/>
                              <a:gd name="T58" fmla="+- 0 1161 624"/>
                              <a:gd name="T59" fmla="*/ 1161 h 610"/>
                              <a:gd name="T60" fmla="+- 0 2041 624"/>
                              <a:gd name="T61" fmla="*/ T60 w 1418"/>
                              <a:gd name="T62" fmla="+- 0 1063 624"/>
                              <a:gd name="T63" fmla="*/ 1063 h 610"/>
                              <a:gd name="T64" fmla="+- 0 2041 624"/>
                              <a:gd name="T65" fmla="*/ T64 w 1418"/>
                              <a:gd name="T66" fmla="+- 0 794 624"/>
                              <a:gd name="T67" fmla="*/ 794 h 610"/>
                              <a:gd name="T68" fmla="+- 0 2038 624"/>
                              <a:gd name="T69" fmla="*/ T68 w 1418"/>
                              <a:gd name="T70" fmla="+- 0 695 624"/>
                              <a:gd name="T71" fmla="*/ 695 h 610"/>
                              <a:gd name="T72" fmla="+- 0 2020 624"/>
                              <a:gd name="T73" fmla="*/ T72 w 1418"/>
                              <a:gd name="T74" fmla="+- 0 645 624"/>
                              <a:gd name="T75" fmla="*/ 645 h 610"/>
                              <a:gd name="T76" fmla="+- 0 1969 624"/>
                              <a:gd name="T77" fmla="*/ T76 w 1418"/>
                              <a:gd name="T78" fmla="+- 0 626 624"/>
                              <a:gd name="T79" fmla="*/ 626 h 610"/>
                              <a:gd name="T80" fmla="+- 0 1871 624"/>
                              <a:gd name="T81" fmla="*/ T80 w 1418"/>
                              <a:gd name="T82" fmla="+- 0 624 624"/>
                              <a:gd name="T83" fmla="*/ 62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2"/>
                                </a:lnTo>
                                <a:lnTo>
                                  <a:pt x="21" y="21"/>
                                </a:lnTo>
                                <a:lnTo>
                                  <a:pt x="2" y="71"/>
                                </a:lnTo>
                                <a:lnTo>
                                  <a:pt x="0" y="170"/>
                                </a:lnTo>
                                <a:lnTo>
                                  <a:pt x="0" y="439"/>
                                </a:lnTo>
                                <a:lnTo>
                                  <a:pt x="2" y="537"/>
                                </a:lnTo>
                                <a:lnTo>
                                  <a:pt x="21" y="588"/>
                                </a:lnTo>
                                <a:lnTo>
                                  <a:pt x="71" y="606"/>
                                </a:lnTo>
                                <a:lnTo>
                                  <a:pt x="170" y="609"/>
                                </a:lnTo>
                                <a:lnTo>
                                  <a:pt x="1247" y="609"/>
                                </a:lnTo>
                                <a:lnTo>
                                  <a:pt x="1345" y="606"/>
                                </a:lnTo>
                                <a:lnTo>
                                  <a:pt x="1396" y="588"/>
                                </a:lnTo>
                                <a:lnTo>
                                  <a:pt x="1414" y="537"/>
                                </a:lnTo>
                                <a:lnTo>
                                  <a:pt x="1417" y="439"/>
                                </a:lnTo>
                                <a:lnTo>
                                  <a:pt x="1417" y="170"/>
                                </a:lnTo>
                                <a:lnTo>
                                  <a:pt x="1414" y="71"/>
                                </a:lnTo>
                                <a:lnTo>
                                  <a:pt x="1396" y="21"/>
                                </a:lnTo>
                                <a:lnTo>
                                  <a:pt x="1345"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623" y="1049"/>
                            <a:ext cx="10205" cy="14712"/>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2"/>
                        <wps:cNvCnPr>
                          <a:cxnSpLocks noChangeShapeType="1"/>
                        </wps:cNvCnPr>
                        <wps:spPr bwMode="auto">
                          <a:xfrm>
                            <a:off x="624" y="1051"/>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FF48A" id="Group 161" o:spid="_x0000_s1026" style="position:absolute;margin-left:31.2pt;margin-top:31.2pt;width:510.25pt;height:756.85pt;z-index:-16259072;mso-position-horizontal-relative:page;mso-position-vertical-relative:page" coordorigin="624,624" coordsize="10205,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">
                <v:shape id="Freeform 164" o:spid="_x0000_s1027" style="position:absolute;left:623;top:623;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" path="m1247,l170,,71,2,21,21,2,71,,170,,439r2,98l21,588r50,18l170,609r1077,l1345,606r51,-18l1414,537r3,-98l1417,170r-3,-99l1396,21,1345,2,1247,xe" fillcolor="#0088c3" stroked="f">
                  <v:path arrowok="t" o:connecttype="custom" o:connectlocs="1247,624;170,624;71,626;21,645;2,695;0,794;0,1063;2,1161;21,1212;71,1230;170,1233;1247,1233;1345,1230;1396,1212;1414,1161;1417,1063;1417,794;1414,695;1396,645;1345,626;1247,624" o:connectangles="0,0,0,0,0,0,0,0,0,0,0,0,0,0,0,0,0,0,0,0,0"/>
                </v:shape>
                <v:rect id="Rectangle 163" o:spid="_x0000_s1028" style="position:absolute;left:623;top:1049;width:10205;height:1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" fillcolor="#e2ebf5" stroked="f"/>
                <v:line id="Line 162" o:spid="_x0000_s1029" style="position:absolute;visibility:visible;mso-wrap-style:square" from="624,1051" to="10828,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" strokecolor="#0088c3"/>
                <w10:wrap anchorx="page" anchory="page"/>
              </v:group>
            </w:pict>
          </mc:Fallback>
        </mc:AlternateContent>
      </w:r>
      <w:r>
        <w:rPr>
          <w:b/>
          <w:color w:val="FFFFFF"/>
          <w:sz w:val="23"/>
        </w:rPr>
        <w:t>Section</w:t>
      </w:r>
      <w:r>
        <w:rPr>
          <w:b/>
          <w:color w:val="FFFFFF"/>
          <w:spacing w:val="2"/>
          <w:sz w:val="23"/>
        </w:rPr>
        <w:t xml:space="preserve"> </w:t>
      </w:r>
      <w:r>
        <w:rPr>
          <w:b/>
          <w:color w:val="FFFFFF"/>
          <w:sz w:val="23"/>
        </w:rPr>
        <w:t>2</w:t>
      </w:r>
      <w:r>
        <w:rPr>
          <w:b/>
          <w:color w:val="FFFFFF"/>
          <w:sz w:val="23"/>
        </w:rPr>
        <w:tab/>
      </w:r>
      <w:r>
        <w:rPr>
          <w:b/>
          <w:color w:val="231F20"/>
          <w:sz w:val="26"/>
        </w:rPr>
        <w:t>Supporting information</w:t>
      </w:r>
    </w:p>
    <w:p w:rsidR="00873861" w:rsidRDefault="00873861">
      <w:pPr>
        <w:pStyle w:val="BodyText"/>
        <w:spacing w:before="8"/>
        <w:rPr>
          <w:b/>
          <w:sz w:val="19"/>
        </w:rPr>
      </w:pPr>
    </w:p>
    <w:p w:rsidR="00873861" w:rsidRDefault="00EB36AF">
      <w:pPr>
        <w:pStyle w:val="BodyText"/>
        <w:spacing w:before="105" w:line="225" w:lineRule="auto"/>
        <w:ind w:left="330" w:right="708"/>
      </w:pPr>
      <w:r>
        <w:rPr>
          <w:color w:val="414042"/>
        </w:rPr>
        <w:t>Making</w:t>
      </w:r>
      <w:r>
        <w:rPr>
          <w:color w:val="414042"/>
          <w:spacing w:val="-17"/>
        </w:rPr>
        <w:t xml:space="preserve"> </w:t>
      </w:r>
      <w:r>
        <w:rPr>
          <w:color w:val="414042"/>
        </w:rPr>
        <w:t>reference</w:t>
      </w:r>
      <w:r>
        <w:rPr>
          <w:color w:val="414042"/>
          <w:spacing w:val="-17"/>
        </w:rPr>
        <w:t xml:space="preserve"> </w:t>
      </w:r>
      <w:r>
        <w:rPr>
          <w:color w:val="414042"/>
        </w:rPr>
        <w:t>to</w:t>
      </w:r>
      <w:r>
        <w:rPr>
          <w:color w:val="414042"/>
          <w:spacing w:val="-16"/>
        </w:rPr>
        <w:t xml:space="preserve"> </w:t>
      </w:r>
      <w:r>
        <w:rPr>
          <w:color w:val="414042"/>
        </w:rPr>
        <w:t>the</w:t>
      </w:r>
      <w:r>
        <w:rPr>
          <w:color w:val="414042"/>
          <w:spacing w:val="-17"/>
        </w:rPr>
        <w:t xml:space="preserve"> </w:t>
      </w:r>
      <w:r>
        <w:rPr>
          <w:color w:val="414042"/>
        </w:rPr>
        <w:t>person</w:t>
      </w:r>
      <w:r>
        <w:rPr>
          <w:color w:val="414042"/>
          <w:spacing w:val="-17"/>
        </w:rPr>
        <w:t xml:space="preserve"> </w:t>
      </w:r>
      <w:r>
        <w:rPr>
          <w:color w:val="414042"/>
        </w:rPr>
        <w:t>specification</w:t>
      </w:r>
      <w:r>
        <w:rPr>
          <w:color w:val="414042"/>
          <w:spacing w:val="-16"/>
        </w:rPr>
        <w:t xml:space="preserve"> </w:t>
      </w:r>
      <w:r>
        <w:rPr>
          <w:color w:val="414042"/>
        </w:rPr>
        <w:t>use</w:t>
      </w:r>
      <w:r>
        <w:rPr>
          <w:color w:val="414042"/>
          <w:spacing w:val="-17"/>
        </w:rPr>
        <w:t xml:space="preserve"> </w:t>
      </w:r>
      <w:r>
        <w:rPr>
          <w:color w:val="414042"/>
        </w:rPr>
        <w:t>the</w:t>
      </w:r>
      <w:r>
        <w:rPr>
          <w:color w:val="414042"/>
          <w:spacing w:val="-17"/>
        </w:rPr>
        <w:t xml:space="preserve"> </w:t>
      </w:r>
      <w:r>
        <w:rPr>
          <w:color w:val="414042"/>
        </w:rPr>
        <w:t>space</w:t>
      </w:r>
      <w:r>
        <w:rPr>
          <w:color w:val="414042"/>
          <w:spacing w:val="-16"/>
        </w:rPr>
        <w:t xml:space="preserve"> </w:t>
      </w:r>
      <w:r>
        <w:rPr>
          <w:color w:val="414042"/>
        </w:rPr>
        <w:t>below</w:t>
      </w:r>
      <w:r>
        <w:rPr>
          <w:color w:val="414042"/>
          <w:spacing w:val="-17"/>
        </w:rPr>
        <w:t xml:space="preserve"> </w:t>
      </w:r>
      <w:r>
        <w:rPr>
          <w:color w:val="414042"/>
        </w:rPr>
        <w:t>to</w:t>
      </w:r>
      <w:r>
        <w:rPr>
          <w:color w:val="414042"/>
          <w:spacing w:val="-17"/>
        </w:rPr>
        <w:t xml:space="preserve"> </w:t>
      </w:r>
      <w:r>
        <w:rPr>
          <w:color w:val="414042"/>
        </w:rPr>
        <w:t>tell</w:t>
      </w:r>
      <w:r>
        <w:rPr>
          <w:color w:val="414042"/>
          <w:spacing w:val="-16"/>
        </w:rPr>
        <w:t xml:space="preserve"> </w:t>
      </w:r>
      <w:r>
        <w:rPr>
          <w:color w:val="414042"/>
        </w:rPr>
        <w:t>us</w:t>
      </w:r>
      <w:r>
        <w:rPr>
          <w:color w:val="414042"/>
          <w:spacing w:val="-17"/>
        </w:rPr>
        <w:t xml:space="preserve"> </w:t>
      </w:r>
      <w:r>
        <w:rPr>
          <w:color w:val="414042"/>
        </w:rPr>
        <w:t>aspects</w:t>
      </w:r>
      <w:r>
        <w:rPr>
          <w:color w:val="414042"/>
          <w:spacing w:val="-17"/>
        </w:rPr>
        <w:t xml:space="preserve"> </w:t>
      </w:r>
      <w:r>
        <w:rPr>
          <w:color w:val="414042"/>
        </w:rPr>
        <w:t>related</w:t>
      </w:r>
      <w:r>
        <w:rPr>
          <w:color w:val="414042"/>
          <w:spacing w:val="-16"/>
        </w:rPr>
        <w:t xml:space="preserve"> </w:t>
      </w:r>
      <w:r>
        <w:rPr>
          <w:color w:val="414042"/>
        </w:rPr>
        <w:t>to</w:t>
      </w:r>
      <w:r>
        <w:rPr>
          <w:color w:val="414042"/>
          <w:spacing w:val="-17"/>
        </w:rPr>
        <w:t xml:space="preserve"> </w:t>
      </w:r>
      <w:r>
        <w:rPr>
          <w:color w:val="414042"/>
        </w:rPr>
        <w:t>the</w:t>
      </w:r>
      <w:r>
        <w:rPr>
          <w:color w:val="414042"/>
          <w:spacing w:val="-17"/>
        </w:rPr>
        <w:t xml:space="preserve"> </w:t>
      </w:r>
      <w:r>
        <w:rPr>
          <w:color w:val="414042"/>
        </w:rPr>
        <w:t>post</w:t>
      </w:r>
      <w:r>
        <w:rPr>
          <w:color w:val="414042"/>
          <w:spacing w:val="-16"/>
        </w:rPr>
        <w:t xml:space="preserve"> </w:t>
      </w:r>
      <w:r>
        <w:rPr>
          <w:color w:val="414042"/>
          <w:spacing w:val="-6"/>
        </w:rPr>
        <w:t xml:space="preserve">for </w:t>
      </w:r>
      <w:r>
        <w:rPr>
          <w:color w:val="414042"/>
        </w:rPr>
        <w:t>which you are applying.</w:t>
      </w:r>
      <w:r>
        <w:rPr>
          <w:color w:val="414042"/>
          <w:spacing w:val="-49"/>
        </w:rPr>
        <w:t xml:space="preserve"> </w:t>
      </w:r>
      <w:r>
        <w:rPr>
          <w:color w:val="414042"/>
        </w:rPr>
        <w:t>Please attach additional sheets if necessary.</w:t>
      </w:r>
    </w:p>
    <w:p w:rsidR="00873861" w:rsidRDefault="00EB36AF">
      <w:pPr>
        <w:pStyle w:val="BodyText"/>
        <w:spacing w:before="2"/>
        <w:rPr>
          <w:sz w:val="10"/>
        </w:rPr>
      </w:pPr>
      <w:r>
        <w:rPr>
          <w:noProof/>
          <w:lang w:val="en-GB" w:eastAsia="en-GB"/>
        </w:rPr>
        <mc:AlternateContent>
          <mc:Choice Requires="wps">
            <w:drawing>
              <wp:anchor distT="0" distB="0" distL="0" distR="0" simplePos="0" relativeHeight="487604736" behindDoc="1" locked="0" layoutInCell="1" allowOverlap="1">
                <wp:simplePos x="0" y="0"/>
                <wp:positionH relativeFrom="page">
                  <wp:posOffset>546100</wp:posOffset>
                </wp:positionH>
                <wp:positionV relativeFrom="paragraph">
                  <wp:posOffset>106680</wp:posOffset>
                </wp:positionV>
                <wp:extent cx="6179820" cy="5555615"/>
                <wp:effectExtent l="0" t="0" r="0" b="0"/>
                <wp:wrapTopAndBottom/>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555615"/>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112"/>
                              <w:ind w:left="130"/>
                              <w:rPr>
                                <w:b/>
                                <w:color w:val="231F20"/>
                                <w:sz w:val="21"/>
                              </w:rPr>
                            </w:pPr>
                            <w:r>
                              <w:rPr>
                                <w:b/>
                                <w:color w:val="231F20"/>
                                <w:sz w:val="21"/>
                              </w:rPr>
                              <w:t>Relevant experience:</w:t>
                            </w:r>
                          </w:p>
                          <w:p w:rsidR="007B3420" w:rsidRDefault="007B3420">
                            <w:pPr>
                              <w:spacing w:before="112"/>
                              <w:ind w:left="130"/>
                              <w:rPr>
                                <w:b/>
                                <w:color w:val="231F20"/>
                                <w:sz w:val="21"/>
                              </w:rPr>
                            </w:pPr>
                          </w:p>
                          <w:p w:rsidR="007B3420" w:rsidRPr="006A34EC" w:rsidRDefault="007B3420" w:rsidP="006A34EC">
                            <w:pPr>
                              <w:spacing w:before="112"/>
                              <w:ind w:left="13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8" type="#_x0000_t202" style="position:absolute;margin-left:43pt;margin-top:8.4pt;width:486.6pt;height:437.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" strokecolor="#9cc2e2" strokeweight="1pt">
                <v:textbox inset="0,0,0,0">
                  <w:txbxContent>
                    <w:p w:rsidR="007B3420" w:rsidRDefault="007B3420">
                      <w:pPr>
                        <w:spacing w:before="112"/>
                        <w:ind w:left="130"/>
                        <w:rPr>
                          <w:b/>
                          <w:color w:val="231F20"/>
                          <w:sz w:val="21"/>
                        </w:rPr>
                      </w:pPr>
                      <w:r>
                        <w:rPr>
                          <w:b/>
                          <w:color w:val="231F20"/>
                          <w:sz w:val="21"/>
                        </w:rPr>
                        <w:t>Relevant experience:</w:t>
                      </w:r>
                    </w:p>
                    <w:p w:rsidR="007B3420" w:rsidRDefault="007B3420">
                      <w:pPr>
                        <w:spacing w:before="112"/>
                        <w:ind w:left="130"/>
                        <w:rPr>
                          <w:b/>
                          <w:color w:val="231F20"/>
                          <w:sz w:val="21"/>
                        </w:rPr>
                      </w:pPr>
                    </w:p>
                    <w:p w:rsidR="007B3420" w:rsidRPr="006A34EC" w:rsidRDefault="007B3420" w:rsidP="006A34EC">
                      <w:pPr>
                        <w:spacing w:before="112"/>
                        <w:ind w:left="130"/>
                        <w:rPr>
                          <w:sz w:val="21"/>
                        </w:rPr>
                      </w:pPr>
                    </w:p>
                  </w:txbxContent>
                </v:textbox>
                <w10:wrap type="topAndBottom" anchorx="page"/>
              </v:shape>
            </w:pict>
          </mc:Fallback>
        </mc:AlternateContent>
      </w:r>
      <w:r>
        <w:rPr>
          <w:noProof/>
          <w:lang w:val="en-GB" w:eastAsia="en-GB"/>
        </w:rPr>
        <mc:AlternateContent>
          <mc:Choice Requires="wps">
            <w:drawing>
              <wp:anchor distT="0" distB="0" distL="0" distR="0" simplePos="0" relativeHeight="487605248" behindDoc="1" locked="0" layoutInCell="1" allowOverlap="1">
                <wp:simplePos x="0" y="0"/>
                <wp:positionH relativeFrom="page">
                  <wp:posOffset>546100</wp:posOffset>
                </wp:positionH>
                <wp:positionV relativeFrom="paragraph">
                  <wp:posOffset>5758815</wp:posOffset>
                </wp:positionV>
                <wp:extent cx="6179820" cy="2969260"/>
                <wp:effectExtent l="0" t="0" r="0" b="0"/>
                <wp:wrapTopAndBottom/>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969260"/>
                        </a:xfrm>
                        <a:prstGeom prst="rect">
                          <a:avLst/>
                        </a:prstGeom>
                        <a:solidFill>
                          <a:srgbClr val="FFFFFF"/>
                        </a:solidFill>
                        <a:ln w="12700">
                          <a:solidFill>
                            <a:srgbClr val="9CC2E2"/>
                          </a:solidFill>
                          <a:prstDash val="solid"/>
                          <a:miter lim="800000"/>
                          <a:headEnd/>
                          <a:tailEnd/>
                        </a:ln>
                      </wps:spPr>
                      <wps:txbx>
                        <w:txbxContent>
                          <w:p w:rsidR="007B3420" w:rsidRPr="007B3420" w:rsidRDefault="007B3420" w:rsidP="007B3420">
                            <w:pPr>
                              <w:spacing w:before="101"/>
                              <w:ind w:left="138"/>
                              <w:rPr>
                                <w:color w:val="231F2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9" type="#_x0000_t202" style="position:absolute;margin-left:43pt;margin-top:453.45pt;width:486.6pt;height:233.8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" strokecolor="#9cc2e2" strokeweight="1pt">
                <v:textbox inset="0,0,0,0">
                  <w:txbxContent>
                    <w:p w:rsidR="007B3420" w:rsidRPr="007B3420" w:rsidRDefault="007B3420" w:rsidP="007B3420">
                      <w:pPr>
                        <w:spacing w:before="101"/>
                        <w:ind w:left="138"/>
                        <w:rPr>
                          <w:color w:val="231F20"/>
                          <w:sz w:val="21"/>
                        </w:rPr>
                      </w:pPr>
                    </w:p>
                  </w:txbxContent>
                </v:textbox>
                <w10:wrap type="topAndBottom" anchorx="page"/>
              </v:shape>
            </w:pict>
          </mc:Fallback>
        </mc:AlternateContent>
      </w:r>
    </w:p>
    <w:p w:rsidR="00873861" w:rsidRDefault="00873861">
      <w:pPr>
        <w:pStyle w:val="BodyText"/>
        <w:spacing w:before="7"/>
        <w:rPr>
          <w:sz w:val="5"/>
        </w:rPr>
      </w:pPr>
      <w:bookmarkStart w:id="0" w:name="_GoBack"/>
    </w:p>
    <w:p w:rsidR="00873861" w:rsidRDefault="00873861">
      <w:pPr>
        <w:rPr>
          <w:sz w:val="5"/>
        </w:rPr>
        <w:sectPr w:rsidR="00873861">
          <w:pgSz w:w="11460" w:h="16390"/>
          <w:pgMar w:top="600" w:right="400" w:bottom="280" w:left="520" w:header="720" w:footer="720" w:gutter="0"/>
          <w:cols w:space="720"/>
        </w:sectPr>
      </w:pPr>
    </w:p>
    <w:bookmarkEnd w:id="0"/>
    <w:p w:rsidR="00873861" w:rsidRDefault="00EB36AF">
      <w:pPr>
        <w:tabs>
          <w:tab w:val="left" w:pos="1700"/>
        </w:tabs>
        <w:spacing w:before="70"/>
        <w:ind w:left="311"/>
        <w:rPr>
          <w:sz w:val="26"/>
        </w:rPr>
      </w:pPr>
      <w:r>
        <w:rPr>
          <w:noProof/>
          <w:lang w:val="en-GB" w:eastAsia="en-GB"/>
        </w:rPr>
        <w:lastRenderedPageBreak/>
        <mc:AlternateContent>
          <mc:Choice Requires="wpg">
            <w:drawing>
              <wp:anchor distT="0" distB="0" distL="114300" distR="114300" simplePos="0" relativeHeight="487058944" behindDoc="1" locked="0" layoutInCell="1" allowOverlap="1">
                <wp:simplePos x="0" y="0"/>
                <wp:positionH relativeFrom="page">
                  <wp:posOffset>396240</wp:posOffset>
                </wp:positionH>
                <wp:positionV relativeFrom="page">
                  <wp:posOffset>396240</wp:posOffset>
                </wp:positionV>
                <wp:extent cx="6480175" cy="9611995"/>
                <wp:effectExtent l="0" t="0" r="0" b="0"/>
                <wp:wrapNone/>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611995"/>
                          <a:chOff x="624" y="624"/>
                          <a:chExt cx="10205" cy="15137"/>
                        </a:xfrm>
                      </wpg:grpSpPr>
                      <wps:wsp>
                        <wps:cNvPr id="155" name="Freeform 158"/>
                        <wps:cNvSpPr>
                          <a:spLocks/>
                        </wps:cNvSpPr>
                        <wps:spPr bwMode="auto">
                          <a:xfrm>
                            <a:off x="623" y="623"/>
                            <a:ext cx="1418" cy="610"/>
                          </a:xfrm>
                          <a:custGeom>
                            <a:avLst/>
                            <a:gdLst>
                              <a:gd name="T0" fmla="+- 0 1871 624"/>
                              <a:gd name="T1" fmla="*/ T0 w 1418"/>
                              <a:gd name="T2" fmla="+- 0 624 624"/>
                              <a:gd name="T3" fmla="*/ 624 h 610"/>
                              <a:gd name="T4" fmla="+- 0 794 624"/>
                              <a:gd name="T5" fmla="*/ T4 w 1418"/>
                              <a:gd name="T6" fmla="+- 0 624 624"/>
                              <a:gd name="T7" fmla="*/ 624 h 610"/>
                              <a:gd name="T8" fmla="+- 0 695 624"/>
                              <a:gd name="T9" fmla="*/ T8 w 1418"/>
                              <a:gd name="T10" fmla="+- 0 626 624"/>
                              <a:gd name="T11" fmla="*/ 626 h 610"/>
                              <a:gd name="T12" fmla="+- 0 645 624"/>
                              <a:gd name="T13" fmla="*/ T12 w 1418"/>
                              <a:gd name="T14" fmla="+- 0 645 624"/>
                              <a:gd name="T15" fmla="*/ 645 h 610"/>
                              <a:gd name="T16" fmla="+- 0 626 624"/>
                              <a:gd name="T17" fmla="*/ T16 w 1418"/>
                              <a:gd name="T18" fmla="+- 0 695 624"/>
                              <a:gd name="T19" fmla="*/ 695 h 610"/>
                              <a:gd name="T20" fmla="+- 0 624 624"/>
                              <a:gd name="T21" fmla="*/ T20 w 1418"/>
                              <a:gd name="T22" fmla="+- 0 794 624"/>
                              <a:gd name="T23" fmla="*/ 794 h 610"/>
                              <a:gd name="T24" fmla="+- 0 624 624"/>
                              <a:gd name="T25" fmla="*/ T24 w 1418"/>
                              <a:gd name="T26" fmla="+- 0 1063 624"/>
                              <a:gd name="T27" fmla="*/ 1063 h 610"/>
                              <a:gd name="T28" fmla="+- 0 626 624"/>
                              <a:gd name="T29" fmla="*/ T28 w 1418"/>
                              <a:gd name="T30" fmla="+- 0 1161 624"/>
                              <a:gd name="T31" fmla="*/ 1161 h 610"/>
                              <a:gd name="T32" fmla="+- 0 645 624"/>
                              <a:gd name="T33" fmla="*/ T32 w 1418"/>
                              <a:gd name="T34" fmla="+- 0 1212 624"/>
                              <a:gd name="T35" fmla="*/ 1212 h 610"/>
                              <a:gd name="T36" fmla="+- 0 695 624"/>
                              <a:gd name="T37" fmla="*/ T36 w 1418"/>
                              <a:gd name="T38" fmla="+- 0 1230 624"/>
                              <a:gd name="T39" fmla="*/ 1230 h 610"/>
                              <a:gd name="T40" fmla="+- 0 794 624"/>
                              <a:gd name="T41" fmla="*/ T40 w 1418"/>
                              <a:gd name="T42" fmla="+- 0 1233 624"/>
                              <a:gd name="T43" fmla="*/ 1233 h 610"/>
                              <a:gd name="T44" fmla="+- 0 1871 624"/>
                              <a:gd name="T45" fmla="*/ T44 w 1418"/>
                              <a:gd name="T46" fmla="+- 0 1233 624"/>
                              <a:gd name="T47" fmla="*/ 1233 h 610"/>
                              <a:gd name="T48" fmla="+- 0 1969 624"/>
                              <a:gd name="T49" fmla="*/ T48 w 1418"/>
                              <a:gd name="T50" fmla="+- 0 1230 624"/>
                              <a:gd name="T51" fmla="*/ 1230 h 610"/>
                              <a:gd name="T52" fmla="+- 0 2020 624"/>
                              <a:gd name="T53" fmla="*/ T52 w 1418"/>
                              <a:gd name="T54" fmla="+- 0 1212 624"/>
                              <a:gd name="T55" fmla="*/ 1212 h 610"/>
                              <a:gd name="T56" fmla="+- 0 2038 624"/>
                              <a:gd name="T57" fmla="*/ T56 w 1418"/>
                              <a:gd name="T58" fmla="+- 0 1161 624"/>
                              <a:gd name="T59" fmla="*/ 1161 h 610"/>
                              <a:gd name="T60" fmla="+- 0 2041 624"/>
                              <a:gd name="T61" fmla="*/ T60 w 1418"/>
                              <a:gd name="T62" fmla="+- 0 1063 624"/>
                              <a:gd name="T63" fmla="*/ 1063 h 610"/>
                              <a:gd name="T64" fmla="+- 0 2041 624"/>
                              <a:gd name="T65" fmla="*/ T64 w 1418"/>
                              <a:gd name="T66" fmla="+- 0 794 624"/>
                              <a:gd name="T67" fmla="*/ 794 h 610"/>
                              <a:gd name="T68" fmla="+- 0 2038 624"/>
                              <a:gd name="T69" fmla="*/ T68 w 1418"/>
                              <a:gd name="T70" fmla="+- 0 695 624"/>
                              <a:gd name="T71" fmla="*/ 695 h 610"/>
                              <a:gd name="T72" fmla="+- 0 2020 624"/>
                              <a:gd name="T73" fmla="*/ T72 w 1418"/>
                              <a:gd name="T74" fmla="+- 0 645 624"/>
                              <a:gd name="T75" fmla="*/ 645 h 610"/>
                              <a:gd name="T76" fmla="+- 0 1969 624"/>
                              <a:gd name="T77" fmla="*/ T76 w 1418"/>
                              <a:gd name="T78" fmla="+- 0 626 624"/>
                              <a:gd name="T79" fmla="*/ 626 h 610"/>
                              <a:gd name="T80" fmla="+- 0 1871 624"/>
                              <a:gd name="T81" fmla="*/ T80 w 1418"/>
                              <a:gd name="T82" fmla="+- 0 624 624"/>
                              <a:gd name="T83" fmla="*/ 62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2"/>
                                </a:lnTo>
                                <a:lnTo>
                                  <a:pt x="21" y="21"/>
                                </a:lnTo>
                                <a:lnTo>
                                  <a:pt x="2" y="71"/>
                                </a:lnTo>
                                <a:lnTo>
                                  <a:pt x="0" y="170"/>
                                </a:lnTo>
                                <a:lnTo>
                                  <a:pt x="0" y="439"/>
                                </a:lnTo>
                                <a:lnTo>
                                  <a:pt x="2" y="537"/>
                                </a:lnTo>
                                <a:lnTo>
                                  <a:pt x="21" y="588"/>
                                </a:lnTo>
                                <a:lnTo>
                                  <a:pt x="71" y="606"/>
                                </a:lnTo>
                                <a:lnTo>
                                  <a:pt x="170" y="609"/>
                                </a:lnTo>
                                <a:lnTo>
                                  <a:pt x="1247" y="609"/>
                                </a:lnTo>
                                <a:lnTo>
                                  <a:pt x="1345" y="606"/>
                                </a:lnTo>
                                <a:lnTo>
                                  <a:pt x="1396" y="588"/>
                                </a:lnTo>
                                <a:lnTo>
                                  <a:pt x="1414" y="537"/>
                                </a:lnTo>
                                <a:lnTo>
                                  <a:pt x="1417" y="439"/>
                                </a:lnTo>
                                <a:lnTo>
                                  <a:pt x="1417" y="170"/>
                                </a:lnTo>
                                <a:lnTo>
                                  <a:pt x="1414" y="71"/>
                                </a:lnTo>
                                <a:lnTo>
                                  <a:pt x="1396" y="21"/>
                                </a:lnTo>
                                <a:lnTo>
                                  <a:pt x="1345"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7"/>
                        <wps:cNvSpPr>
                          <a:spLocks noChangeArrowheads="1"/>
                        </wps:cNvSpPr>
                        <wps:spPr bwMode="auto">
                          <a:xfrm>
                            <a:off x="623" y="1049"/>
                            <a:ext cx="10205" cy="14712"/>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6"/>
                        <wps:cNvCnPr>
                          <a:cxnSpLocks noChangeShapeType="1"/>
                        </wps:cNvCnPr>
                        <wps:spPr bwMode="auto">
                          <a:xfrm>
                            <a:off x="624" y="1051"/>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A9EB78" id="Group 155" o:spid="_x0000_s1026" style="position:absolute;margin-left:31.2pt;margin-top:31.2pt;width:510.25pt;height:756.85pt;z-index:-16257536;mso-position-horizontal-relative:page;mso-position-vertical-relative:page" coordorigin="624,624" coordsize="10205,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">
                <v:shape id="Freeform 158" o:spid="_x0000_s1027" style="position:absolute;left:623;top:623;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" path="m1247,l170,,71,2,21,21,2,71,,170,,439r2,98l21,588r50,18l170,609r1077,l1345,606r51,-18l1414,537r3,-98l1417,170r-3,-99l1396,21,1345,2,1247,xe" fillcolor="#0088c3" stroked="f">
                  <v:path arrowok="t" o:connecttype="custom" o:connectlocs="1247,624;170,624;71,626;21,645;2,695;0,794;0,1063;2,1161;21,1212;71,1230;170,1233;1247,1233;1345,1230;1396,1212;1414,1161;1417,1063;1417,794;1414,695;1396,645;1345,626;1247,624" o:connectangles="0,0,0,0,0,0,0,0,0,0,0,0,0,0,0,0,0,0,0,0,0"/>
                </v:shape>
                <v:rect id="Rectangle 157" o:spid="_x0000_s1028" style="position:absolute;left:623;top:1049;width:10205;height:1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" fillcolor="#e2ebf5" stroked="f"/>
                <v:line id="Line 156" o:spid="_x0000_s1029" style="position:absolute;visibility:visible;mso-wrap-style:square" from="624,1051" to="10828,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" strokecolor="#0088c3"/>
                <w10:wrap anchorx="page" anchory="page"/>
              </v:group>
            </w:pict>
          </mc:Fallback>
        </mc:AlternateContent>
      </w:r>
      <w:r>
        <w:rPr>
          <w:b/>
          <w:color w:val="FFFFFF"/>
          <w:sz w:val="23"/>
        </w:rPr>
        <w:t>Section</w:t>
      </w:r>
      <w:r>
        <w:rPr>
          <w:b/>
          <w:color w:val="FFFFFF"/>
          <w:spacing w:val="2"/>
          <w:sz w:val="23"/>
        </w:rPr>
        <w:t xml:space="preserve"> </w:t>
      </w:r>
      <w:r>
        <w:rPr>
          <w:b/>
          <w:color w:val="FFFFFF"/>
          <w:sz w:val="23"/>
        </w:rPr>
        <w:t>2</w:t>
      </w:r>
      <w:r>
        <w:rPr>
          <w:b/>
          <w:color w:val="FFFFFF"/>
          <w:sz w:val="23"/>
        </w:rPr>
        <w:tab/>
      </w:r>
      <w:r>
        <w:rPr>
          <w:b/>
          <w:color w:val="231F20"/>
          <w:sz w:val="26"/>
        </w:rPr>
        <w:t>Supporting information</w:t>
      </w:r>
      <w:r>
        <w:rPr>
          <w:b/>
          <w:color w:val="231F20"/>
          <w:spacing w:val="-1"/>
          <w:sz w:val="26"/>
        </w:rPr>
        <w:t xml:space="preserve"> </w:t>
      </w:r>
      <w:r>
        <w:rPr>
          <w:color w:val="231F20"/>
          <w:sz w:val="26"/>
        </w:rPr>
        <w:t>(continued)</w:t>
      </w:r>
    </w:p>
    <w:p w:rsidR="00873861" w:rsidRDefault="00EB36AF">
      <w:pPr>
        <w:pStyle w:val="BodyText"/>
        <w:spacing w:before="10"/>
        <w:rPr>
          <w:sz w:val="24"/>
        </w:rPr>
      </w:pPr>
      <w:r>
        <w:rPr>
          <w:noProof/>
          <w:lang w:val="en-GB" w:eastAsia="en-GB"/>
        </w:rPr>
        <mc:AlternateContent>
          <mc:Choice Requires="wps">
            <w:drawing>
              <wp:anchor distT="0" distB="0" distL="0" distR="0" simplePos="0" relativeHeight="487606272" behindDoc="1" locked="0" layoutInCell="1" allowOverlap="1">
                <wp:simplePos x="0" y="0"/>
                <wp:positionH relativeFrom="page">
                  <wp:posOffset>546100</wp:posOffset>
                </wp:positionH>
                <wp:positionV relativeFrom="paragraph">
                  <wp:posOffset>214630</wp:posOffset>
                </wp:positionV>
                <wp:extent cx="6179820" cy="3359785"/>
                <wp:effectExtent l="0" t="0" r="0" b="0"/>
                <wp:wrapTopAndBottom/>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359785"/>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105"/>
                              <w:ind w:left="138"/>
                              <w:rPr>
                                <w:b/>
                                <w:color w:val="231F20"/>
                                <w:sz w:val="21"/>
                              </w:rPr>
                            </w:pPr>
                            <w:r>
                              <w:rPr>
                                <w:b/>
                                <w:color w:val="231F20"/>
                                <w:sz w:val="21"/>
                              </w:rPr>
                              <w:t xml:space="preserve">Relevant knowledge and qualifications </w:t>
                            </w:r>
                            <w:r>
                              <w:rPr>
                                <w:color w:val="231F20"/>
                                <w:sz w:val="21"/>
                              </w:rPr>
                              <w:t>(continued)</w:t>
                            </w:r>
                            <w:r>
                              <w:rPr>
                                <w:b/>
                                <w:color w:val="231F20"/>
                                <w:sz w:val="21"/>
                              </w:rPr>
                              <w:t>:</w:t>
                            </w:r>
                          </w:p>
                          <w:p w:rsidR="007B3420" w:rsidRDefault="007B3420">
                            <w:pPr>
                              <w:spacing w:before="105"/>
                              <w:ind w:left="138"/>
                              <w:rPr>
                                <w:b/>
                                <w:color w:val="231F20"/>
                                <w:sz w:val="21"/>
                              </w:rPr>
                            </w:pPr>
                          </w:p>
                          <w:p w:rsidR="007B3420" w:rsidRPr="007B3420" w:rsidRDefault="007B3420" w:rsidP="007B3420">
                            <w:pPr>
                              <w:spacing w:before="105"/>
                              <w:ind w:left="138"/>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0" type="#_x0000_t202" style="position:absolute;margin-left:43pt;margin-top:16.9pt;width:486.6pt;height:264.5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" strokecolor="#9cc2e2" strokeweight="1pt">
                <v:textbox inset="0,0,0,0">
                  <w:txbxContent>
                    <w:p w:rsidR="007B3420" w:rsidRDefault="007B3420">
                      <w:pPr>
                        <w:spacing w:before="105"/>
                        <w:ind w:left="138"/>
                        <w:rPr>
                          <w:b/>
                          <w:color w:val="231F20"/>
                          <w:sz w:val="21"/>
                        </w:rPr>
                      </w:pPr>
                      <w:r>
                        <w:rPr>
                          <w:b/>
                          <w:color w:val="231F20"/>
                          <w:sz w:val="21"/>
                        </w:rPr>
                        <w:t xml:space="preserve">Relevant knowledge and qualifications </w:t>
                      </w:r>
                      <w:r>
                        <w:rPr>
                          <w:color w:val="231F20"/>
                          <w:sz w:val="21"/>
                        </w:rPr>
                        <w:t>(continued)</w:t>
                      </w:r>
                      <w:r>
                        <w:rPr>
                          <w:b/>
                          <w:color w:val="231F20"/>
                          <w:sz w:val="21"/>
                        </w:rPr>
                        <w:t>:</w:t>
                      </w:r>
                    </w:p>
                    <w:p w:rsidR="007B3420" w:rsidRDefault="007B3420">
                      <w:pPr>
                        <w:spacing w:before="105"/>
                        <w:ind w:left="138"/>
                        <w:rPr>
                          <w:b/>
                          <w:color w:val="231F20"/>
                          <w:sz w:val="21"/>
                        </w:rPr>
                      </w:pPr>
                    </w:p>
                    <w:p w:rsidR="007B3420" w:rsidRPr="007B3420" w:rsidRDefault="007B3420" w:rsidP="007B3420">
                      <w:pPr>
                        <w:spacing w:before="105"/>
                        <w:ind w:left="138"/>
                        <w:rPr>
                          <w:sz w:val="21"/>
                        </w:rPr>
                      </w:pPr>
                    </w:p>
                  </w:txbxContent>
                </v:textbox>
                <w10:wrap type="topAndBottom" anchorx="page"/>
              </v:shape>
            </w:pict>
          </mc:Fallback>
        </mc:AlternateContent>
      </w:r>
      <w:r>
        <w:rPr>
          <w:noProof/>
          <w:lang w:val="en-GB" w:eastAsia="en-GB"/>
        </w:rPr>
        <mc:AlternateContent>
          <mc:Choice Requires="wps">
            <w:drawing>
              <wp:anchor distT="0" distB="0" distL="0" distR="0" simplePos="0" relativeHeight="487606784" behindDoc="1" locked="0" layoutInCell="1" allowOverlap="1">
                <wp:simplePos x="0" y="0"/>
                <wp:positionH relativeFrom="page">
                  <wp:posOffset>546100</wp:posOffset>
                </wp:positionH>
                <wp:positionV relativeFrom="paragraph">
                  <wp:posOffset>3670935</wp:posOffset>
                </wp:positionV>
                <wp:extent cx="6179820" cy="5573395"/>
                <wp:effectExtent l="0" t="0" r="0" b="0"/>
                <wp:wrapTopAndBottom/>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573395"/>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102"/>
                              <w:ind w:left="138"/>
                              <w:rPr>
                                <w:b/>
                                <w:color w:val="231F20"/>
                                <w:sz w:val="21"/>
                              </w:rPr>
                            </w:pPr>
                            <w:r>
                              <w:rPr>
                                <w:b/>
                                <w:color w:val="231F20"/>
                                <w:sz w:val="21"/>
                              </w:rPr>
                              <w:t>Personal skills and abilities:</w:t>
                            </w:r>
                          </w:p>
                          <w:p w:rsidR="007B3420" w:rsidRDefault="007B3420">
                            <w:pPr>
                              <w:spacing w:before="102"/>
                              <w:ind w:left="138"/>
                              <w:rPr>
                                <w:b/>
                                <w:color w:val="231F20"/>
                                <w:sz w:val="21"/>
                              </w:rPr>
                            </w:pPr>
                          </w:p>
                          <w:p w:rsidR="007B3420" w:rsidRPr="006A34EC" w:rsidRDefault="007B3420" w:rsidP="006A34EC">
                            <w:pPr>
                              <w:spacing w:before="102"/>
                              <w:ind w:left="138"/>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1" type="#_x0000_t202" style="position:absolute;margin-left:43pt;margin-top:289.05pt;width:486.6pt;height:438.8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" strokecolor="#9cc2e2" strokeweight="1pt">
                <v:textbox inset="0,0,0,0">
                  <w:txbxContent>
                    <w:p w:rsidR="007B3420" w:rsidRDefault="007B3420">
                      <w:pPr>
                        <w:spacing w:before="102"/>
                        <w:ind w:left="138"/>
                        <w:rPr>
                          <w:b/>
                          <w:color w:val="231F20"/>
                          <w:sz w:val="21"/>
                        </w:rPr>
                      </w:pPr>
                      <w:r>
                        <w:rPr>
                          <w:b/>
                          <w:color w:val="231F20"/>
                          <w:sz w:val="21"/>
                        </w:rPr>
                        <w:t>Personal skills and abilities:</w:t>
                      </w:r>
                    </w:p>
                    <w:p w:rsidR="007B3420" w:rsidRDefault="007B3420">
                      <w:pPr>
                        <w:spacing w:before="102"/>
                        <w:ind w:left="138"/>
                        <w:rPr>
                          <w:b/>
                          <w:color w:val="231F20"/>
                          <w:sz w:val="21"/>
                        </w:rPr>
                      </w:pPr>
                    </w:p>
                    <w:p w:rsidR="007B3420" w:rsidRPr="006A34EC" w:rsidRDefault="007B3420" w:rsidP="006A34EC">
                      <w:pPr>
                        <w:spacing w:before="102"/>
                        <w:ind w:left="138"/>
                        <w:rPr>
                          <w:sz w:val="21"/>
                        </w:rPr>
                      </w:pPr>
                    </w:p>
                  </w:txbxContent>
                </v:textbox>
                <w10:wrap type="topAndBottom" anchorx="page"/>
              </v:shape>
            </w:pict>
          </mc:Fallback>
        </mc:AlternateContent>
      </w:r>
    </w:p>
    <w:p w:rsidR="00873861" w:rsidRDefault="00873861">
      <w:pPr>
        <w:pStyle w:val="BodyText"/>
        <w:spacing w:before="6"/>
        <w:rPr>
          <w:sz w:val="5"/>
        </w:rPr>
      </w:pPr>
    </w:p>
    <w:p w:rsidR="00873861" w:rsidRDefault="00873861">
      <w:pPr>
        <w:rPr>
          <w:sz w:val="5"/>
        </w:rPr>
        <w:sectPr w:rsidR="00873861">
          <w:pgSz w:w="11460" w:h="16390"/>
          <w:pgMar w:top="600" w:right="400" w:bottom="280" w:left="520" w:header="720" w:footer="720" w:gutter="0"/>
          <w:cols w:space="720"/>
        </w:sectPr>
      </w:pPr>
    </w:p>
    <w:p w:rsidR="00873861" w:rsidRDefault="00EB36AF">
      <w:pPr>
        <w:tabs>
          <w:tab w:val="left" w:pos="1700"/>
        </w:tabs>
        <w:spacing w:before="70"/>
        <w:ind w:left="311"/>
        <w:rPr>
          <w:b/>
          <w:sz w:val="26"/>
        </w:rPr>
      </w:pPr>
      <w:r>
        <w:rPr>
          <w:noProof/>
          <w:lang w:val="en-GB" w:eastAsia="en-GB"/>
        </w:rPr>
        <w:lastRenderedPageBreak/>
        <mc:AlternateContent>
          <mc:Choice Requires="wpg">
            <w:drawing>
              <wp:anchor distT="0" distB="0" distL="114300" distR="114300" simplePos="0" relativeHeight="487067648" behindDoc="1" locked="0" layoutInCell="1" allowOverlap="1">
                <wp:simplePos x="0" y="0"/>
                <wp:positionH relativeFrom="page">
                  <wp:posOffset>396240</wp:posOffset>
                </wp:positionH>
                <wp:positionV relativeFrom="page">
                  <wp:posOffset>396240</wp:posOffset>
                </wp:positionV>
                <wp:extent cx="6480175" cy="9611360"/>
                <wp:effectExtent l="0" t="0" r="0" b="0"/>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611360"/>
                          <a:chOff x="624" y="624"/>
                          <a:chExt cx="10205" cy="15136"/>
                        </a:xfrm>
                      </wpg:grpSpPr>
                      <wps:wsp>
                        <wps:cNvPr id="149" name="Freeform 152"/>
                        <wps:cNvSpPr>
                          <a:spLocks/>
                        </wps:cNvSpPr>
                        <wps:spPr bwMode="auto">
                          <a:xfrm>
                            <a:off x="623" y="623"/>
                            <a:ext cx="1418" cy="610"/>
                          </a:xfrm>
                          <a:custGeom>
                            <a:avLst/>
                            <a:gdLst>
                              <a:gd name="T0" fmla="+- 0 1871 624"/>
                              <a:gd name="T1" fmla="*/ T0 w 1418"/>
                              <a:gd name="T2" fmla="+- 0 624 624"/>
                              <a:gd name="T3" fmla="*/ 624 h 610"/>
                              <a:gd name="T4" fmla="+- 0 794 624"/>
                              <a:gd name="T5" fmla="*/ T4 w 1418"/>
                              <a:gd name="T6" fmla="+- 0 624 624"/>
                              <a:gd name="T7" fmla="*/ 624 h 610"/>
                              <a:gd name="T8" fmla="+- 0 695 624"/>
                              <a:gd name="T9" fmla="*/ T8 w 1418"/>
                              <a:gd name="T10" fmla="+- 0 626 624"/>
                              <a:gd name="T11" fmla="*/ 626 h 610"/>
                              <a:gd name="T12" fmla="+- 0 645 624"/>
                              <a:gd name="T13" fmla="*/ T12 w 1418"/>
                              <a:gd name="T14" fmla="+- 0 645 624"/>
                              <a:gd name="T15" fmla="*/ 645 h 610"/>
                              <a:gd name="T16" fmla="+- 0 626 624"/>
                              <a:gd name="T17" fmla="*/ T16 w 1418"/>
                              <a:gd name="T18" fmla="+- 0 695 624"/>
                              <a:gd name="T19" fmla="*/ 695 h 610"/>
                              <a:gd name="T20" fmla="+- 0 624 624"/>
                              <a:gd name="T21" fmla="*/ T20 w 1418"/>
                              <a:gd name="T22" fmla="+- 0 794 624"/>
                              <a:gd name="T23" fmla="*/ 794 h 610"/>
                              <a:gd name="T24" fmla="+- 0 624 624"/>
                              <a:gd name="T25" fmla="*/ T24 w 1418"/>
                              <a:gd name="T26" fmla="+- 0 1063 624"/>
                              <a:gd name="T27" fmla="*/ 1063 h 610"/>
                              <a:gd name="T28" fmla="+- 0 626 624"/>
                              <a:gd name="T29" fmla="*/ T28 w 1418"/>
                              <a:gd name="T30" fmla="+- 0 1161 624"/>
                              <a:gd name="T31" fmla="*/ 1161 h 610"/>
                              <a:gd name="T32" fmla="+- 0 645 624"/>
                              <a:gd name="T33" fmla="*/ T32 w 1418"/>
                              <a:gd name="T34" fmla="+- 0 1212 624"/>
                              <a:gd name="T35" fmla="*/ 1212 h 610"/>
                              <a:gd name="T36" fmla="+- 0 695 624"/>
                              <a:gd name="T37" fmla="*/ T36 w 1418"/>
                              <a:gd name="T38" fmla="+- 0 1230 624"/>
                              <a:gd name="T39" fmla="*/ 1230 h 610"/>
                              <a:gd name="T40" fmla="+- 0 794 624"/>
                              <a:gd name="T41" fmla="*/ T40 w 1418"/>
                              <a:gd name="T42" fmla="+- 0 1233 624"/>
                              <a:gd name="T43" fmla="*/ 1233 h 610"/>
                              <a:gd name="T44" fmla="+- 0 1871 624"/>
                              <a:gd name="T45" fmla="*/ T44 w 1418"/>
                              <a:gd name="T46" fmla="+- 0 1233 624"/>
                              <a:gd name="T47" fmla="*/ 1233 h 610"/>
                              <a:gd name="T48" fmla="+- 0 1969 624"/>
                              <a:gd name="T49" fmla="*/ T48 w 1418"/>
                              <a:gd name="T50" fmla="+- 0 1230 624"/>
                              <a:gd name="T51" fmla="*/ 1230 h 610"/>
                              <a:gd name="T52" fmla="+- 0 2020 624"/>
                              <a:gd name="T53" fmla="*/ T52 w 1418"/>
                              <a:gd name="T54" fmla="+- 0 1212 624"/>
                              <a:gd name="T55" fmla="*/ 1212 h 610"/>
                              <a:gd name="T56" fmla="+- 0 2038 624"/>
                              <a:gd name="T57" fmla="*/ T56 w 1418"/>
                              <a:gd name="T58" fmla="+- 0 1161 624"/>
                              <a:gd name="T59" fmla="*/ 1161 h 610"/>
                              <a:gd name="T60" fmla="+- 0 2041 624"/>
                              <a:gd name="T61" fmla="*/ T60 w 1418"/>
                              <a:gd name="T62" fmla="+- 0 1063 624"/>
                              <a:gd name="T63" fmla="*/ 1063 h 610"/>
                              <a:gd name="T64" fmla="+- 0 2041 624"/>
                              <a:gd name="T65" fmla="*/ T64 w 1418"/>
                              <a:gd name="T66" fmla="+- 0 794 624"/>
                              <a:gd name="T67" fmla="*/ 794 h 610"/>
                              <a:gd name="T68" fmla="+- 0 2038 624"/>
                              <a:gd name="T69" fmla="*/ T68 w 1418"/>
                              <a:gd name="T70" fmla="+- 0 695 624"/>
                              <a:gd name="T71" fmla="*/ 695 h 610"/>
                              <a:gd name="T72" fmla="+- 0 2020 624"/>
                              <a:gd name="T73" fmla="*/ T72 w 1418"/>
                              <a:gd name="T74" fmla="+- 0 645 624"/>
                              <a:gd name="T75" fmla="*/ 645 h 610"/>
                              <a:gd name="T76" fmla="+- 0 1969 624"/>
                              <a:gd name="T77" fmla="*/ T76 w 1418"/>
                              <a:gd name="T78" fmla="+- 0 626 624"/>
                              <a:gd name="T79" fmla="*/ 626 h 610"/>
                              <a:gd name="T80" fmla="+- 0 1871 624"/>
                              <a:gd name="T81" fmla="*/ T80 w 1418"/>
                              <a:gd name="T82" fmla="+- 0 624 624"/>
                              <a:gd name="T83" fmla="*/ 62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2"/>
                                </a:lnTo>
                                <a:lnTo>
                                  <a:pt x="21" y="21"/>
                                </a:lnTo>
                                <a:lnTo>
                                  <a:pt x="2" y="71"/>
                                </a:lnTo>
                                <a:lnTo>
                                  <a:pt x="0" y="170"/>
                                </a:lnTo>
                                <a:lnTo>
                                  <a:pt x="0" y="439"/>
                                </a:lnTo>
                                <a:lnTo>
                                  <a:pt x="2" y="537"/>
                                </a:lnTo>
                                <a:lnTo>
                                  <a:pt x="21" y="588"/>
                                </a:lnTo>
                                <a:lnTo>
                                  <a:pt x="71" y="606"/>
                                </a:lnTo>
                                <a:lnTo>
                                  <a:pt x="170" y="609"/>
                                </a:lnTo>
                                <a:lnTo>
                                  <a:pt x="1247" y="609"/>
                                </a:lnTo>
                                <a:lnTo>
                                  <a:pt x="1345" y="606"/>
                                </a:lnTo>
                                <a:lnTo>
                                  <a:pt x="1396" y="588"/>
                                </a:lnTo>
                                <a:lnTo>
                                  <a:pt x="1414" y="537"/>
                                </a:lnTo>
                                <a:lnTo>
                                  <a:pt x="1417" y="439"/>
                                </a:lnTo>
                                <a:lnTo>
                                  <a:pt x="1417" y="170"/>
                                </a:lnTo>
                                <a:lnTo>
                                  <a:pt x="1414" y="71"/>
                                </a:lnTo>
                                <a:lnTo>
                                  <a:pt x="1396" y="21"/>
                                </a:lnTo>
                                <a:lnTo>
                                  <a:pt x="1345"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623" y="1048"/>
                            <a:ext cx="10205" cy="14710"/>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a:cxnSpLocks noChangeShapeType="1"/>
                        </wps:cNvCnPr>
                        <wps:spPr bwMode="auto">
                          <a:xfrm>
                            <a:off x="624" y="1051"/>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1D886" id="Group 149" o:spid="_x0000_s1026" style="position:absolute;margin-left:31.2pt;margin-top:31.2pt;width:510.25pt;height:756.8pt;z-index:-16248832;mso-position-horizontal-relative:page;mso-position-vertical-relative:page" coordorigin="624,624" coordsize="10205,1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">
                <v:shape id="Freeform 152" o:spid="_x0000_s1027" style="position:absolute;left:623;top:623;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" path="m1247,l170,,71,2,21,21,2,71,,170,,439r2,98l21,588r50,18l170,609r1077,l1345,606r51,-18l1414,537r3,-98l1417,170r-3,-99l1396,21,1345,2,1247,xe" fillcolor="#0088c3" stroked="f">
                  <v:path arrowok="t" o:connecttype="custom" o:connectlocs="1247,624;170,624;71,626;21,645;2,695;0,794;0,1063;2,1161;21,1212;71,1230;170,1233;1247,1233;1345,1230;1396,1212;1414,1161;1417,1063;1417,794;1414,695;1396,645;1345,626;1247,624" o:connectangles="0,0,0,0,0,0,0,0,0,0,0,0,0,0,0,0,0,0,0,0,0"/>
                </v:shape>
                <v:rect id="Rectangle 151" o:spid="_x0000_s1028" style="position:absolute;left:623;top:1048;width:10205;height:1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" fillcolor="#e2ebf5" stroked="f"/>
                <v:line id="Line 150" o:spid="_x0000_s1029" style="position:absolute;visibility:visible;mso-wrap-style:square" from="624,1051" to="10828,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" strokecolor="#0088c3"/>
                <w10:wrap anchorx="page" anchory="page"/>
              </v:group>
            </w:pict>
          </mc:Fallback>
        </mc:AlternateContent>
      </w:r>
      <w:r>
        <w:rPr>
          <w:b/>
          <w:color w:val="FFFFFF"/>
          <w:sz w:val="23"/>
        </w:rPr>
        <w:t>Section</w:t>
      </w:r>
      <w:r>
        <w:rPr>
          <w:b/>
          <w:color w:val="FFFFFF"/>
          <w:spacing w:val="2"/>
          <w:sz w:val="23"/>
        </w:rPr>
        <w:t xml:space="preserve"> </w:t>
      </w:r>
      <w:r>
        <w:rPr>
          <w:b/>
          <w:color w:val="FFFFFF"/>
          <w:sz w:val="23"/>
        </w:rPr>
        <w:t>3</w:t>
      </w:r>
      <w:r>
        <w:rPr>
          <w:b/>
          <w:color w:val="FFFFFF"/>
          <w:sz w:val="23"/>
        </w:rPr>
        <w:tab/>
      </w:r>
      <w:r>
        <w:rPr>
          <w:b/>
          <w:color w:val="231F20"/>
          <w:spacing w:val="-10"/>
          <w:sz w:val="26"/>
        </w:rPr>
        <w:t xml:space="preserve">Your </w:t>
      </w:r>
      <w:r>
        <w:rPr>
          <w:b/>
          <w:color w:val="231F20"/>
          <w:sz w:val="26"/>
        </w:rPr>
        <w:t>employment</w:t>
      </w:r>
      <w:r>
        <w:rPr>
          <w:b/>
          <w:color w:val="231F20"/>
          <w:spacing w:val="10"/>
          <w:sz w:val="26"/>
        </w:rPr>
        <w:t xml:space="preserve"> </w:t>
      </w:r>
      <w:r>
        <w:rPr>
          <w:b/>
          <w:color w:val="231F20"/>
          <w:sz w:val="26"/>
        </w:rPr>
        <w:t>history</w:t>
      </w:r>
    </w:p>
    <w:p w:rsidR="00873861" w:rsidRDefault="00EB36AF">
      <w:pPr>
        <w:pStyle w:val="BodyText"/>
        <w:spacing w:before="4"/>
        <w:rPr>
          <w:b/>
          <w:sz w:val="27"/>
        </w:rPr>
      </w:pPr>
      <w:r>
        <w:rPr>
          <w:noProof/>
          <w:lang w:val="en-GB" w:eastAsia="en-GB"/>
        </w:rPr>
        <mc:AlternateContent>
          <mc:Choice Requires="wps">
            <w:drawing>
              <wp:anchor distT="0" distB="0" distL="0" distR="0" simplePos="0" relativeHeight="487607808" behindDoc="1" locked="0" layoutInCell="1" allowOverlap="1">
                <wp:simplePos x="0" y="0"/>
                <wp:positionH relativeFrom="page">
                  <wp:posOffset>546100</wp:posOffset>
                </wp:positionH>
                <wp:positionV relativeFrom="paragraph">
                  <wp:posOffset>233045</wp:posOffset>
                </wp:positionV>
                <wp:extent cx="6179820" cy="221615"/>
                <wp:effectExtent l="0" t="0" r="0" b="0"/>
                <wp:wrapTopAndBottom/>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Pr="006A34EC" w:rsidRDefault="007B3420" w:rsidP="006A34EC">
                            <w:pPr>
                              <w:pStyle w:val="BodyText"/>
                              <w:spacing w:before="34"/>
                              <w:ind w:left="133"/>
                              <w:rPr>
                                <w:color w:val="414042"/>
                              </w:rPr>
                            </w:pPr>
                            <w:r>
                              <w:rPr>
                                <w:color w:val="414042"/>
                              </w:rPr>
                              <w:t>Name of current or most recent employer</w:t>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2" type="#_x0000_t202" style="position:absolute;margin-left:43pt;margin-top:18.35pt;width:486.6pt;height:17.4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" strokecolor="#9cc2e2" strokeweight="1pt">
                <v:textbox inset="0,0,0,0">
                  <w:txbxContent>
                    <w:p w:rsidR="007B3420" w:rsidRPr="006A34EC" w:rsidRDefault="007B3420" w:rsidP="006A34EC">
                      <w:pPr>
                        <w:pStyle w:val="BodyText"/>
                        <w:spacing w:before="34"/>
                        <w:ind w:left="133"/>
                        <w:rPr>
                          <w:color w:val="414042"/>
                        </w:rPr>
                      </w:pPr>
                      <w:r>
                        <w:rPr>
                          <w:color w:val="414042"/>
                        </w:rPr>
                        <w:t>Name of current or most recent employer</w:t>
                      </w:r>
                      <w:r>
                        <w:rPr>
                          <w:color w:val="414042"/>
                        </w:rPr>
                        <w:tab/>
                      </w:r>
                    </w:p>
                  </w:txbxContent>
                </v:textbox>
                <w10:wrap type="topAndBottom" anchorx="page"/>
              </v:shape>
            </w:pict>
          </mc:Fallback>
        </mc:AlternateContent>
      </w:r>
    </w:p>
    <w:p w:rsidR="00873861" w:rsidRDefault="00873861">
      <w:pPr>
        <w:pStyle w:val="BodyText"/>
        <w:spacing w:before="1"/>
        <w:rPr>
          <w:b/>
          <w:sz w:val="7"/>
        </w:rPr>
      </w:pPr>
    </w:p>
    <w:p w:rsidR="00873861" w:rsidRDefault="00EB36AF">
      <w:pPr>
        <w:pStyle w:val="BodyText"/>
        <w:ind w:left="330"/>
        <w:rPr>
          <w:sz w:val="20"/>
        </w:rPr>
      </w:pPr>
      <w:r>
        <w:rPr>
          <w:noProof/>
          <w:sz w:val="20"/>
          <w:lang w:val="en-GB" w:eastAsia="en-GB"/>
        </w:rPr>
        <mc:AlternateContent>
          <mc:Choice Requires="wps">
            <w:drawing>
              <wp:inline distT="0" distB="0" distL="0" distR="0">
                <wp:extent cx="6179820" cy="221615"/>
                <wp:effectExtent l="12700" t="9525" r="8255" b="6985"/>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Job title</w:t>
                            </w:r>
                            <w:r>
                              <w:rPr>
                                <w:color w:val="414042"/>
                              </w:rPr>
                              <w:tab/>
                            </w:r>
                          </w:p>
                        </w:txbxContent>
                      </wps:txbx>
                      <wps:bodyPr rot="0" vert="horz" wrap="square" lIns="0" tIns="0" rIns="0" bIns="0" anchor="t" anchorCtr="0" upright="1">
                        <a:noAutofit/>
                      </wps:bodyPr>
                    </wps:wsp>
                  </a:graphicData>
                </a:graphic>
              </wp:inline>
            </w:drawing>
          </mc:Choice>
          <mc:Fallback>
            <w:pict>
              <v:shape id="Text Box 147" o:spid="_x0000_s1053" type="#_x0000_t202" style="width:486.6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" strokecolor="#9cc2e2" strokeweight="1pt">
                <v:textbox inset="0,0,0,0">
                  <w:txbxContent>
                    <w:p w:rsidR="007B3420" w:rsidRDefault="007B3420">
                      <w:pPr>
                        <w:pStyle w:val="BodyText"/>
                        <w:spacing w:before="34"/>
                        <w:ind w:left="133"/>
                      </w:pPr>
                      <w:r>
                        <w:rPr>
                          <w:color w:val="414042"/>
                        </w:rPr>
                        <w:t>Job title</w:t>
                      </w:r>
                      <w:r>
                        <w:rPr>
                          <w:color w:val="414042"/>
                        </w:rPr>
                        <w:tab/>
                      </w:r>
                    </w:p>
                  </w:txbxContent>
                </v:textbox>
                <w10:anchorlock/>
              </v:shape>
            </w:pict>
          </mc:Fallback>
        </mc:AlternateContent>
      </w:r>
    </w:p>
    <w:p w:rsidR="00873861" w:rsidRDefault="00873861">
      <w:pPr>
        <w:pStyle w:val="BodyText"/>
        <w:spacing w:before="7"/>
        <w:rPr>
          <w:b/>
          <w:sz w:val="7"/>
        </w:rPr>
      </w:pPr>
    </w:p>
    <w:p w:rsidR="00873861" w:rsidRDefault="00EB36AF">
      <w:pPr>
        <w:pStyle w:val="BodyText"/>
        <w:ind w:left="330"/>
        <w:rPr>
          <w:sz w:val="20"/>
        </w:rPr>
      </w:pPr>
      <w:r>
        <w:rPr>
          <w:noProof/>
          <w:sz w:val="20"/>
          <w:lang w:val="en-GB" w:eastAsia="en-GB"/>
        </w:rPr>
        <mc:AlternateContent>
          <mc:Choice Requires="wps">
            <w:drawing>
              <wp:inline distT="0" distB="0" distL="0" distR="0">
                <wp:extent cx="6179820" cy="395605"/>
                <wp:effectExtent l="12700" t="6985" r="8255" b="6985"/>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95605"/>
                        </a:xfrm>
                        <a:prstGeom prst="rect">
                          <a:avLst/>
                        </a:prstGeom>
                        <a:solidFill>
                          <a:srgbClr val="FFFFFF"/>
                        </a:solidFill>
                        <a:ln w="12700">
                          <a:solidFill>
                            <a:srgbClr val="9CC2E2"/>
                          </a:solidFill>
                          <a:prstDash val="solid"/>
                          <a:miter lim="800000"/>
                          <a:headEnd/>
                          <a:tailEnd/>
                        </a:ln>
                      </wps:spPr>
                      <wps:txbx>
                        <w:txbxContent>
                          <w:p w:rsidR="007B3420" w:rsidRDefault="007B3420" w:rsidP="003C63C7">
                            <w:pPr>
                              <w:pStyle w:val="BodyText"/>
                              <w:spacing w:before="87"/>
                              <w:ind w:left="136"/>
                            </w:pPr>
                            <w:r>
                              <w:rPr>
                                <w:color w:val="414042"/>
                              </w:rPr>
                              <w:t>Address</w:t>
                            </w:r>
                            <w:r>
                              <w:rPr>
                                <w:color w:val="414042"/>
                              </w:rPr>
                              <w:tab/>
                            </w:r>
                          </w:p>
                          <w:p w:rsidR="007B3420" w:rsidRDefault="007B3420">
                            <w:pPr>
                              <w:pStyle w:val="BodyText"/>
                              <w:spacing w:before="36"/>
                              <w:ind w:left="133"/>
                            </w:pPr>
                          </w:p>
                        </w:txbxContent>
                      </wps:txbx>
                      <wps:bodyPr rot="0" vert="horz" wrap="square" lIns="0" tIns="0" rIns="0" bIns="0" anchor="t" anchorCtr="0" upright="1">
                        <a:noAutofit/>
                      </wps:bodyPr>
                    </wps:wsp>
                  </a:graphicData>
                </a:graphic>
              </wp:inline>
            </w:drawing>
          </mc:Choice>
          <mc:Fallback>
            <w:pict>
              <v:shape id="Text Box 146" o:spid="_x0000_s1054" type="#_x0000_t202" style="width:486.6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" strokecolor="#9cc2e2" strokeweight="1pt">
                <v:textbox inset="0,0,0,0">
                  <w:txbxContent>
                    <w:p w:rsidR="007B3420" w:rsidRDefault="007B3420" w:rsidP="003C63C7">
                      <w:pPr>
                        <w:pStyle w:val="BodyText"/>
                        <w:spacing w:before="87"/>
                        <w:ind w:left="136"/>
                      </w:pPr>
                      <w:r>
                        <w:rPr>
                          <w:color w:val="414042"/>
                        </w:rPr>
                        <w:t>Address</w:t>
                      </w:r>
                      <w:r>
                        <w:rPr>
                          <w:color w:val="414042"/>
                        </w:rPr>
                        <w:tab/>
                      </w:r>
                    </w:p>
                    <w:p w:rsidR="007B3420" w:rsidRDefault="007B3420">
                      <w:pPr>
                        <w:pStyle w:val="BodyText"/>
                        <w:spacing w:before="36"/>
                        <w:ind w:left="133"/>
                      </w:pPr>
                    </w:p>
                  </w:txbxContent>
                </v:textbox>
                <w10:anchorlock/>
              </v:shape>
            </w:pict>
          </mc:Fallback>
        </mc:AlternateContent>
      </w:r>
    </w:p>
    <w:p w:rsidR="00873861" w:rsidRDefault="00873861">
      <w:pPr>
        <w:pStyle w:val="BodyText"/>
        <w:spacing w:before="9"/>
        <w:rPr>
          <w:b/>
          <w:sz w:val="6"/>
        </w:rPr>
      </w:pPr>
    </w:p>
    <w:p w:rsidR="00873861" w:rsidRDefault="00EB36AF">
      <w:pPr>
        <w:ind w:left="330"/>
        <w:rPr>
          <w:sz w:val="20"/>
        </w:rPr>
      </w:pPr>
      <w:r>
        <w:rPr>
          <w:noProof/>
          <w:sz w:val="20"/>
          <w:lang w:val="en-GB" w:eastAsia="en-GB"/>
        </w:rPr>
        <mc:AlternateContent>
          <mc:Choice Requires="wps">
            <w:drawing>
              <wp:inline distT="0" distB="0" distL="0" distR="0">
                <wp:extent cx="3035300" cy="221615"/>
                <wp:effectExtent l="12700" t="12065" r="9525" b="13970"/>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17"/>
                              <w:ind w:left="133"/>
                            </w:pPr>
                            <w:r>
                              <w:rPr>
                                <w:color w:val="414042"/>
                              </w:rPr>
                              <w:t>Date from</w:t>
                            </w:r>
                            <w:r>
                              <w:rPr>
                                <w:color w:val="414042"/>
                              </w:rPr>
                              <w:tab/>
                            </w:r>
                          </w:p>
                        </w:txbxContent>
                      </wps:txbx>
                      <wps:bodyPr rot="0" vert="horz" wrap="square" lIns="0" tIns="0" rIns="0" bIns="0" anchor="t" anchorCtr="0" upright="1">
                        <a:noAutofit/>
                      </wps:bodyPr>
                    </wps:wsp>
                  </a:graphicData>
                </a:graphic>
              </wp:inline>
            </w:drawing>
          </mc:Choice>
          <mc:Fallback>
            <w:pict>
              <v:shape id="Text Box 145" o:spid="_x0000_s1055"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" strokecolor="#9cc2e2" strokeweight="1pt">
                <v:textbox inset="0,0,0,0">
                  <w:txbxContent>
                    <w:p w:rsidR="007B3420" w:rsidRDefault="007B3420">
                      <w:pPr>
                        <w:pStyle w:val="BodyText"/>
                        <w:spacing w:before="17"/>
                        <w:ind w:left="133"/>
                      </w:pPr>
                      <w:r>
                        <w:rPr>
                          <w:color w:val="414042"/>
                        </w:rPr>
                        <w:t>Date from</w:t>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10795" t="12065" r="11430" b="13970"/>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17"/>
                              <w:ind w:left="121"/>
                            </w:pPr>
                            <w:r>
                              <w:rPr>
                                <w:color w:val="414042"/>
                              </w:rPr>
                              <w:t>Date to</w:t>
                            </w:r>
                            <w:r>
                              <w:rPr>
                                <w:color w:val="414042"/>
                              </w:rPr>
                              <w:tab/>
                            </w:r>
                          </w:p>
                        </w:txbxContent>
                      </wps:txbx>
                      <wps:bodyPr rot="0" vert="horz" wrap="square" lIns="0" tIns="0" rIns="0" bIns="0" anchor="t" anchorCtr="0" upright="1">
                        <a:noAutofit/>
                      </wps:bodyPr>
                    </wps:wsp>
                  </a:graphicData>
                </a:graphic>
              </wp:inline>
            </w:drawing>
          </mc:Choice>
          <mc:Fallback>
            <w:pict>
              <v:shape id="Text Box 144" o:spid="_x0000_s1056"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" strokecolor="#9cc2e2" strokeweight="1pt">
                <v:textbox inset="0,0,0,0">
                  <w:txbxContent>
                    <w:p w:rsidR="007B3420" w:rsidRDefault="007B3420">
                      <w:pPr>
                        <w:pStyle w:val="BodyText"/>
                        <w:spacing w:before="17"/>
                        <w:ind w:left="121"/>
                      </w:pPr>
                      <w:r>
                        <w:rPr>
                          <w:color w:val="414042"/>
                        </w:rPr>
                        <w:t>Date to</w:t>
                      </w:r>
                      <w:r>
                        <w:rPr>
                          <w:color w:val="414042"/>
                        </w:rPr>
                        <w:tab/>
                      </w:r>
                    </w:p>
                  </w:txbxContent>
                </v:textbox>
                <w10:anchorlock/>
              </v:shape>
            </w:pict>
          </mc:Fallback>
        </mc:AlternateContent>
      </w:r>
    </w:p>
    <w:p w:rsidR="00873861" w:rsidRDefault="00873861">
      <w:pPr>
        <w:pStyle w:val="BodyText"/>
        <w:spacing w:before="9"/>
        <w:rPr>
          <w:b/>
          <w:sz w:val="7"/>
        </w:rPr>
      </w:pPr>
    </w:p>
    <w:p w:rsidR="00873861" w:rsidRDefault="00EB36AF">
      <w:pPr>
        <w:ind w:left="330"/>
        <w:rPr>
          <w:sz w:val="20"/>
        </w:rPr>
      </w:pPr>
      <w:r>
        <w:rPr>
          <w:noProof/>
          <w:sz w:val="20"/>
          <w:lang w:val="en-GB" w:eastAsia="en-GB"/>
        </w:rPr>
        <mc:AlternateContent>
          <mc:Choice Requires="wps">
            <w:drawing>
              <wp:inline distT="0" distB="0" distL="0" distR="0">
                <wp:extent cx="3035300" cy="221615"/>
                <wp:effectExtent l="12700" t="12065" r="9525" b="13970"/>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17"/>
                              <w:ind w:left="133"/>
                            </w:pPr>
                            <w:r>
                              <w:rPr>
                                <w:color w:val="414042"/>
                              </w:rPr>
                              <w:t>Salary</w:t>
                            </w:r>
                            <w:r>
                              <w:rPr>
                                <w:color w:val="414042"/>
                              </w:rPr>
                              <w:tab/>
                            </w:r>
                          </w:p>
                        </w:txbxContent>
                      </wps:txbx>
                      <wps:bodyPr rot="0" vert="horz" wrap="square" lIns="0" tIns="0" rIns="0" bIns="0" anchor="t" anchorCtr="0" upright="1">
                        <a:noAutofit/>
                      </wps:bodyPr>
                    </wps:wsp>
                  </a:graphicData>
                </a:graphic>
              </wp:inline>
            </w:drawing>
          </mc:Choice>
          <mc:Fallback>
            <w:pict>
              <v:shape id="Text Box 143" o:spid="_x0000_s1057"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" strokecolor="#9cc2e2" strokeweight="1pt">
                <v:textbox inset="0,0,0,0">
                  <w:txbxContent>
                    <w:p w:rsidR="007B3420" w:rsidRDefault="007B3420">
                      <w:pPr>
                        <w:pStyle w:val="BodyText"/>
                        <w:spacing w:before="17"/>
                        <w:ind w:left="133"/>
                      </w:pPr>
                      <w:r>
                        <w:rPr>
                          <w:color w:val="414042"/>
                        </w:rPr>
                        <w:t>Salary</w:t>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10795" t="12065" r="11430" b="13970"/>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17"/>
                              <w:ind w:left="121"/>
                            </w:pPr>
                            <w:r>
                              <w:rPr>
                                <w:color w:val="414042"/>
                              </w:rPr>
                              <w:t>Period of notice required</w:t>
                            </w:r>
                          </w:p>
                        </w:txbxContent>
                      </wps:txbx>
                      <wps:bodyPr rot="0" vert="horz" wrap="square" lIns="0" tIns="0" rIns="0" bIns="0" anchor="t" anchorCtr="0" upright="1">
                        <a:noAutofit/>
                      </wps:bodyPr>
                    </wps:wsp>
                  </a:graphicData>
                </a:graphic>
              </wp:inline>
            </w:drawing>
          </mc:Choice>
          <mc:Fallback>
            <w:pict>
              <v:shape id="Text Box 142" o:spid="_x0000_s1058"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" strokecolor="#9cc2e2" strokeweight="1pt">
                <v:textbox inset="0,0,0,0">
                  <w:txbxContent>
                    <w:p w:rsidR="007B3420" w:rsidRDefault="007B3420">
                      <w:pPr>
                        <w:pStyle w:val="BodyText"/>
                        <w:spacing w:before="17"/>
                        <w:ind w:left="121"/>
                      </w:pPr>
                      <w:r>
                        <w:rPr>
                          <w:color w:val="414042"/>
                        </w:rPr>
                        <w:t>Period of notice required</w:t>
                      </w:r>
                    </w:p>
                  </w:txbxContent>
                </v:textbox>
                <w10:anchorlock/>
              </v:shape>
            </w:pict>
          </mc:Fallback>
        </mc:AlternateContent>
      </w:r>
    </w:p>
    <w:p w:rsidR="00873861" w:rsidRDefault="00873861">
      <w:pPr>
        <w:pStyle w:val="BodyText"/>
        <w:spacing w:before="4"/>
        <w:rPr>
          <w:b/>
          <w:sz w:val="6"/>
        </w:rPr>
      </w:pPr>
    </w:p>
    <w:p w:rsidR="00873861" w:rsidRDefault="00EB36AF">
      <w:pPr>
        <w:pStyle w:val="BodyText"/>
        <w:ind w:left="330"/>
        <w:rPr>
          <w:sz w:val="20"/>
        </w:rPr>
      </w:pPr>
      <w:r>
        <w:rPr>
          <w:noProof/>
          <w:sz w:val="20"/>
          <w:lang w:val="en-GB" w:eastAsia="en-GB"/>
        </w:rPr>
        <mc:AlternateContent>
          <mc:Choice Requires="wps">
            <w:drawing>
              <wp:inline distT="0" distB="0" distL="0" distR="0">
                <wp:extent cx="6179820" cy="221615"/>
                <wp:effectExtent l="12700" t="10795" r="8255" b="15240"/>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3"/>
                              <w:ind w:left="133"/>
                            </w:pPr>
                            <w:r>
                              <w:rPr>
                                <w:color w:val="414042"/>
                              </w:rPr>
                              <w:t>Reason for leaving</w:t>
                            </w:r>
                            <w:r>
                              <w:rPr>
                                <w:color w:val="414042"/>
                              </w:rPr>
                              <w:tab/>
                            </w:r>
                          </w:p>
                        </w:txbxContent>
                      </wps:txbx>
                      <wps:bodyPr rot="0" vert="horz" wrap="square" lIns="0" tIns="0" rIns="0" bIns="0" anchor="t" anchorCtr="0" upright="1">
                        <a:noAutofit/>
                      </wps:bodyPr>
                    </wps:wsp>
                  </a:graphicData>
                </a:graphic>
              </wp:inline>
            </w:drawing>
          </mc:Choice>
          <mc:Fallback>
            <w:pict>
              <v:shape id="Text Box 141" o:spid="_x0000_s1059" type="#_x0000_t202" style="width:486.6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" strokecolor="#9cc2e2" strokeweight="1pt">
                <v:textbox inset="0,0,0,0">
                  <w:txbxContent>
                    <w:p w:rsidR="007B3420" w:rsidRDefault="007B3420">
                      <w:pPr>
                        <w:pStyle w:val="BodyText"/>
                        <w:spacing w:before="33"/>
                        <w:ind w:left="133"/>
                      </w:pPr>
                      <w:r>
                        <w:rPr>
                          <w:color w:val="414042"/>
                        </w:rPr>
                        <w:t>Reason for leaving</w:t>
                      </w:r>
                      <w:r>
                        <w:rPr>
                          <w:color w:val="414042"/>
                        </w:rPr>
                        <w:tab/>
                      </w:r>
                    </w:p>
                  </w:txbxContent>
                </v:textbox>
                <w10:anchorlock/>
              </v:shape>
            </w:pict>
          </mc:Fallback>
        </mc:AlternateContent>
      </w:r>
    </w:p>
    <w:p w:rsidR="00873861" w:rsidRDefault="00873861">
      <w:pPr>
        <w:pStyle w:val="BodyText"/>
        <w:spacing w:before="9"/>
        <w:rPr>
          <w:b/>
          <w:sz w:val="4"/>
        </w:rPr>
      </w:pPr>
    </w:p>
    <w:p w:rsidR="00873861" w:rsidRDefault="00EB36AF">
      <w:pPr>
        <w:pStyle w:val="BodyText"/>
        <w:ind w:left="330"/>
        <w:rPr>
          <w:sz w:val="20"/>
        </w:rPr>
      </w:pPr>
      <w:r>
        <w:rPr>
          <w:noProof/>
          <w:sz w:val="20"/>
          <w:lang w:val="en-GB" w:eastAsia="en-GB"/>
        </w:rPr>
        <mc:AlternateContent>
          <mc:Choice Requires="wps">
            <w:drawing>
              <wp:inline distT="0" distB="0" distL="0" distR="0">
                <wp:extent cx="6179820" cy="3776345"/>
                <wp:effectExtent l="12700" t="13970" r="8255" b="10160"/>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776345"/>
                        </a:xfrm>
                        <a:prstGeom prst="rect">
                          <a:avLst/>
                        </a:prstGeom>
                        <a:solidFill>
                          <a:srgbClr val="FFFFFF"/>
                        </a:solidFill>
                        <a:ln w="12700">
                          <a:solidFill>
                            <a:srgbClr val="9CC2E2"/>
                          </a:solidFill>
                          <a:prstDash val="solid"/>
                          <a:miter lim="800000"/>
                          <a:headEnd/>
                          <a:tailEnd/>
                        </a:ln>
                      </wps:spPr>
                      <wps:txbx>
                        <w:txbxContent>
                          <w:p w:rsidR="007B3420" w:rsidRDefault="007B3420" w:rsidP="003C63C7">
                            <w:pPr>
                              <w:pStyle w:val="BodyText"/>
                              <w:spacing w:before="68"/>
                              <w:ind w:left="133"/>
                            </w:pPr>
                          </w:p>
                        </w:txbxContent>
                      </wps:txbx>
                      <wps:bodyPr rot="0" vert="horz" wrap="square" lIns="0" tIns="0" rIns="0" bIns="0" anchor="t" anchorCtr="0" upright="1">
                        <a:noAutofit/>
                      </wps:bodyPr>
                    </wps:wsp>
                  </a:graphicData>
                </a:graphic>
              </wp:inline>
            </w:drawing>
          </mc:Choice>
          <mc:Fallback>
            <w:pict>
              <v:shape id="Text Box 140" o:spid="_x0000_s1060" type="#_x0000_t202" style="width:486.6pt;height:29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" strokecolor="#9cc2e2" strokeweight="1pt">
                <v:textbox inset="0,0,0,0">
                  <w:txbxContent>
                    <w:p w:rsidR="007B3420" w:rsidRDefault="007B3420" w:rsidP="003C63C7">
                      <w:pPr>
                        <w:pStyle w:val="BodyText"/>
                        <w:spacing w:before="68"/>
                        <w:ind w:left="133"/>
                      </w:pPr>
                    </w:p>
                  </w:txbxContent>
                </v:textbox>
                <w10:anchorlock/>
              </v:shape>
            </w:pict>
          </mc:Fallback>
        </mc:AlternateContent>
      </w:r>
    </w:p>
    <w:p w:rsidR="00873861" w:rsidRDefault="00873861">
      <w:pPr>
        <w:pStyle w:val="BodyText"/>
        <w:rPr>
          <w:b/>
          <w:sz w:val="20"/>
        </w:rPr>
      </w:pPr>
    </w:p>
    <w:p w:rsidR="00873861" w:rsidRDefault="00EB36AF">
      <w:pPr>
        <w:pStyle w:val="BodyText"/>
        <w:spacing w:before="4"/>
        <w:rPr>
          <w:b/>
          <w:sz w:val="25"/>
        </w:rPr>
      </w:pPr>
      <w:r>
        <w:rPr>
          <w:noProof/>
          <w:lang w:val="en-GB" w:eastAsia="en-GB"/>
        </w:rPr>
        <mc:AlternateContent>
          <mc:Choice Requires="wps">
            <w:drawing>
              <wp:anchor distT="0" distB="0" distL="0" distR="0" simplePos="0" relativeHeight="487612416" behindDoc="1" locked="0" layoutInCell="1" allowOverlap="1">
                <wp:simplePos x="0" y="0"/>
                <wp:positionH relativeFrom="page">
                  <wp:posOffset>546100</wp:posOffset>
                </wp:positionH>
                <wp:positionV relativeFrom="paragraph">
                  <wp:posOffset>218440</wp:posOffset>
                </wp:positionV>
                <wp:extent cx="6179820" cy="221615"/>
                <wp:effectExtent l="0" t="0" r="0" b="0"/>
                <wp:wrapTopAndBottom/>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Pr="003C63C7" w:rsidRDefault="007B3420" w:rsidP="003C63C7">
                            <w:pPr>
                              <w:pStyle w:val="BodyText"/>
                              <w:spacing w:before="34"/>
                              <w:ind w:left="133"/>
                              <w:rPr>
                                <w:color w:val="414042"/>
                              </w:rPr>
                            </w:pPr>
                            <w:r>
                              <w:rPr>
                                <w:color w:val="414042"/>
                              </w:rPr>
                              <w:t>Name of previous employer</w:t>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1" type="#_x0000_t202" style="position:absolute;margin-left:43pt;margin-top:17.2pt;width:486.6pt;height:17.4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" strokecolor="#9cc2e2" strokeweight="1pt">
                <v:textbox inset="0,0,0,0">
                  <w:txbxContent>
                    <w:p w:rsidR="007B3420" w:rsidRPr="003C63C7" w:rsidRDefault="007B3420" w:rsidP="003C63C7">
                      <w:pPr>
                        <w:pStyle w:val="BodyText"/>
                        <w:spacing w:before="34"/>
                        <w:ind w:left="133"/>
                        <w:rPr>
                          <w:color w:val="414042"/>
                        </w:rPr>
                      </w:pPr>
                      <w:r>
                        <w:rPr>
                          <w:color w:val="414042"/>
                        </w:rPr>
                        <w:t>Name of previous employer</w:t>
                      </w:r>
                      <w:r>
                        <w:rPr>
                          <w:color w:val="414042"/>
                        </w:rPr>
                        <w:tab/>
                      </w:r>
                    </w:p>
                  </w:txbxContent>
                </v:textbox>
                <w10:wrap type="topAndBottom" anchorx="page"/>
              </v:shape>
            </w:pict>
          </mc:Fallback>
        </mc:AlternateContent>
      </w:r>
    </w:p>
    <w:p w:rsidR="00873861" w:rsidRDefault="00873861">
      <w:pPr>
        <w:pStyle w:val="BodyText"/>
        <w:spacing w:before="1"/>
        <w:rPr>
          <w:b/>
          <w:sz w:val="7"/>
        </w:rPr>
      </w:pPr>
    </w:p>
    <w:p w:rsidR="00873861" w:rsidRDefault="00EB36AF">
      <w:pPr>
        <w:ind w:left="330"/>
        <w:rPr>
          <w:sz w:val="20"/>
        </w:rPr>
      </w:pPr>
      <w:r>
        <w:rPr>
          <w:noProof/>
          <w:sz w:val="20"/>
          <w:lang w:val="en-GB" w:eastAsia="en-GB"/>
        </w:rPr>
        <mc:AlternateContent>
          <mc:Choice Requires="wps">
            <w:drawing>
              <wp:inline distT="0" distB="0" distL="0" distR="0">
                <wp:extent cx="3035300" cy="221615"/>
                <wp:effectExtent l="12700" t="6985" r="9525" b="9525"/>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Job title</w:t>
                            </w:r>
                            <w:r>
                              <w:rPr>
                                <w:color w:val="414042"/>
                              </w:rPr>
                              <w:tab/>
                            </w:r>
                          </w:p>
                        </w:txbxContent>
                      </wps:txbx>
                      <wps:bodyPr rot="0" vert="horz" wrap="square" lIns="0" tIns="0" rIns="0" bIns="0" anchor="t" anchorCtr="0" upright="1">
                        <a:noAutofit/>
                      </wps:bodyPr>
                    </wps:wsp>
                  </a:graphicData>
                </a:graphic>
              </wp:inline>
            </w:drawing>
          </mc:Choice>
          <mc:Fallback>
            <w:pict>
              <v:shape id="Text Box 138" o:spid="_x0000_s1062"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" strokecolor="#9cc2e2" strokeweight="1pt">
                <v:textbox inset="0,0,0,0">
                  <w:txbxContent>
                    <w:p w:rsidR="007B3420" w:rsidRDefault="007B3420">
                      <w:pPr>
                        <w:pStyle w:val="BodyText"/>
                        <w:spacing w:before="34"/>
                        <w:ind w:left="133"/>
                      </w:pPr>
                      <w:r>
                        <w:rPr>
                          <w:color w:val="414042"/>
                        </w:rPr>
                        <w:t>Job title</w:t>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10795" t="6985" r="11430" b="9525"/>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21"/>
                            </w:pPr>
                            <w:r>
                              <w:rPr>
                                <w:color w:val="414042"/>
                              </w:rPr>
                              <w:t>Salary</w:t>
                            </w:r>
                            <w:r>
                              <w:rPr>
                                <w:color w:val="414042"/>
                              </w:rPr>
                              <w:tab/>
                            </w:r>
                            <w:r>
                              <w:rPr>
                                <w:color w:val="414042"/>
                              </w:rPr>
                              <w:tab/>
                            </w:r>
                          </w:p>
                        </w:txbxContent>
                      </wps:txbx>
                      <wps:bodyPr rot="0" vert="horz" wrap="square" lIns="0" tIns="0" rIns="0" bIns="0" anchor="t" anchorCtr="0" upright="1">
                        <a:noAutofit/>
                      </wps:bodyPr>
                    </wps:wsp>
                  </a:graphicData>
                </a:graphic>
              </wp:inline>
            </w:drawing>
          </mc:Choice>
          <mc:Fallback>
            <w:pict>
              <v:shape id="Text Box 137" o:spid="_x0000_s1063"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" strokecolor="#9cc2e2" strokeweight="1pt">
                <v:textbox inset="0,0,0,0">
                  <w:txbxContent>
                    <w:p w:rsidR="007B3420" w:rsidRDefault="007B3420">
                      <w:pPr>
                        <w:pStyle w:val="BodyText"/>
                        <w:spacing w:before="34"/>
                        <w:ind w:left="121"/>
                      </w:pPr>
                      <w:r>
                        <w:rPr>
                          <w:color w:val="414042"/>
                        </w:rPr>
                        <w:t>Salary</w:t>
                      </w:r>
                      <w:r>
                        <w:rPr>
                          <w:color w:val="414042"/>
                        </w:rPr>
                        <w:tab/>
                      </w:r>
                      <w:r>
                        <w:rPr>
                          <w:color w:val="414042"/>
                        </w:rPr>
                        <w:tab/>
                      </w:r>
                    </w:p>
                  </w:txbxContent>
                </v:textbox>
                <w10:anchorlock/>
              </v:shape>
            </w:pict>
          </mc:Fallback>
        </mc:AlternateContent>
      </w:r>
    </w:p>
    <w:p w:rsidR="00873861" w:rsidRDefault="00873861">
      <w:pPr>
        <w:pStyle w:val="BodyText"/>
        <w:spacing w:before="9"/>
        <w:rPr>
          <w:b/>
          <w:sz w:val="7"/>
        </w:rPr>
      </w:pPr>
    </w:p>
    <w:p w:rsidR="00873861" w:rsidRDefault="00EB36AF">
      <w:pPr>
        <w:ind w:left="330"/>
        <w:rPr>
          <w:sz w:val="20"/>
        </w:rPr>
      </w:pPr>
      <w:r>
        <w:rPr>
          <w:noProof/>
          <w:sz w:val="20"/>
          <w:lang w:val="en-GB" w:eastAsia="en-GB"/>
        </w:rPr>
        <mc:AlternateContent>
          <mc:Choice Requires="wps">
            <w:drawing>
              <wp:inline distT="0" distB="0" distL="0" distR="0">
                <wp:extent cx="3035300" cy="221615"/>
                <wp:effectExtent l="12700" t="6985" r="9525" b="9525"/>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Date from</w:t>
                            </w:r>
                            <w:r>
                              <w:rPr>
                                <w:color w:val="414042"/>
                              </w:rPr>
                              <w:tab/>
                            </w:r>
                          </w:p>
                        </w:txbxContent>
                      </wps:txbx>
                      <wps:bodyPr rot="0" vert="horz" wrap="square" lIns="0" tIns="0" rIns="0" bIns="0" anchor="t" anchorCtr="0" upright="1">
                        <a:noAutofit/>
                      </wps:bodyPr>
                    </wps:wsp>
                  </a:graphicData>
                </a:graphic>
              </wp:inline>
            </w:drawing>
          </mc:Choice>
          <mc:Fallback>
            <w:pict>
              <v:shape id="Text Box 136" o:spid="_x0000_s1064"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" strokecolor="#9cc2e2" strokeweight="1pt">
                <v:textbox inset="0,0,0,0">
                  <w:txbxContent>
                    <w:p w:rsidR="007B3420" w:rsidRDefault="007B3420">
                      <w:pPr>
                        <w:pStyle w:val="BodyText"/>
                        <w:spacing w:before="34"/>
                        <w:ind w:left="133"/>
                      </w:pPr>
                      <w:r>
                        <w:rPr>
                          <w:color w:val="414042"/>
                        </w:rPr>
                        <w:t>Date from</w:t>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10795" t="6985" r="11430" b="9525"/>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21"/>
                            </w:pPr>
                            <w:r>
                              <w:rPr>
                                <w:color w:val="414042"/>
                              </w:rPr>
                              <w:t>Date to</w:t>
                            </w:r>
                            <w:r>
                              <w:rPr>
                                <w:color w:val="414042"/>
                              </w:rPr>
                              <w:tab/>
                            </w:r>
                            <w:r>
                              <w:rPr>
                                <w:color w:val="414042"/>
                              </w:rPr>
                              <w:tab/>
                              <w:t xml:space="preserve"> </w:t>
                            </w:r>
                          </w:p>
                        </w:txbxContent>
                      </wps:txbx>
                      <wps:bodyPr rot="0" vert="horz" wrap="square" lIns="0" tIns="0" rIns="0" bIns="0" anchor="t" anchorCtr="0" upright="1">
                        <a:noAutofit/>
                      </wps:bodyPr>
                    </wps:wsp>
                  </a:graphicData>
                </a:graphic>
              </wp:inline>
            </w:drawing>
          </mc:Choice>
          <mc:Fallback>
            <w:pict>
              <v:shape id="Text Box 135" o:spid="_x0000_s1065"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" strokecolor="#9cc2e2" strokeweight="1pt">
                <v:textbox inset="0,0,0,0">
                  <w:txbxContent>
                    <w:p w:rsidR="007B3420" w:rsidRDefault="007B3420">
                      <w:pPr>
                        <w:pStyle w:val="BodyText"/>
                        <w:spacing w:before="34"/>
                        <w:ind w:left="121"/>
                      </w:pPr>
                      <w:r>
                        <w:rPr>
                          <w:color w:val="414042"/>
                        </w:rPr>
                        <w:t>Date to</w:t>
                      </w:r>
                      <w:r>
                        <w:rPr>
                          <w:color w:val="414042"/>
                        </w:rPr>
                        <w:tab/>
                      </w:r>
                      <w:r>
                        <w:rPr>
                          <w:color w:val="414042"/>
                        </w:rPr>
                        <w:tab/>
                        <w:t xml:space="preserve"> </w:t>
                      </w:r>
                    </w:p>
                  </w:txbxContent>
                </v:textbox>
                <w10:anchorlock/>
              </v:shape>
            </w:pict>
          </mc:Fallback>
        </mc:AlternateContent>
      </w:r>
    </w:p>
    <w:p w:rsidR="00873861" w:rsidRDefault="00873861">
      <w:pPr>
        <w:pStyle w:val="BodyText"/>
        <w:spacing w:before="6"/>
        <w:rPr>
          <w:b/>
          <w:sz w:val="7"/>
        </w:rPr>
      </w:pPr>
    </w:p>
    <w:p w:rsidR="00873861" w:rsidRDefault="00EB36AF">
      <w:pPr>
        <w:pStyle w:val="BodyText"/>
        <w:ind w:left="330"/>
        <w:rPr>
          <w:sz w:val="20"/>
        </w:rPr>
      </w:pPr>
      <w:r>
        <w:rPr>
          <w:noProof/>
          <w:sz w:val="20"/>
          <w:lang w:val="en-GB" w:eastAsia="en-GB"/>
        </w:rPr>
        <mc:AlternateContent>
          <mc:Choice Requires="wps">
            <w:drawing>
              <wp:inline distT="0" distB="0" distL="0" distR="0">
                <wp:extent cx="6179820" cy="221615"/>
                <wp:effectExtent l="12700" t="13970" r="8255" b="12065"/>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6"/>
                              <w:ind w:left="133"/>
                            </w:pPr>
                            <w:r>
                              <w:rPr>
                                <w:color w:val="414042"/>
                              </w:rPr>
                              <w:t>Reason for leaving</w:t>
                            </w:r>
                            <w:r>
                              <w:rPr>
                                <w:color w:val="414042"/>
                              </w:rPr>
                              <w:tab/>
                            </w:r>
                          </w:p>
                        </w:txbxContent>
                      </wps:txbx>
                      <wps:bodyPr rot="0" vert="horz" wrap="square" lIns="0" tIns="0" rIns="0" bIns="0" anchor="t" anchorCtr="0" upright="1">
                        <a:noAutofit/>
                      </wps:bodyPr>
                    </wps:wsp>
                  </a:graphicData>
                </a:graphic>
              </wp:inline>
            </w:drawing>
          </mc:Choice>
          <mc:Fallback>
            <w:pict>
              <v:shape id="Text Box 134" o:spid="_x0000_s1066" type="#_x0000_t202" style="width:486.6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" strokecolor="#9cc2e2" strokeweight="1pt">
                <v:textbox inset="0,0,0,0">
                  <w:txbxContent>
                    <w:p w:rsidR="007B3420" w:rsidRDefault="007B3420">
                      <w:pPr>
                        <w:pStyle w:val="BodyText"/>
                        <w:spacing w:before="36"/>
                        <w:ind w:left="133"/>
                      </w:pPr>
                      <w:r>
                        <w:rPr>
                          <w:color w:val="414042"/>
                        </w:rPr>
                        <w:t>Reason for leaving</w:t>
                      </w:r>
                      <w:r>
                        <w:rPr>
                          <w:color w:val="414042"/>
                        </w:rPr>
                        <w:tab/>
                      </w:r>
                    </w:p>
                  </w:txbxContent>
                </v:textbox>
                <w10:anchorlock/>
              </v:shape>
            </w:pict>
          </mc:Fallback>
        </mc:AlternateContent>
      </w:r>
    </w:p>
    <w:p w:rsidR="00873861" w:rsidRDefault="00873861">
      <w:pPr>
        <w:pStyle w:val="BodyText"/>
        <w:spacing w:before="4"/>
        <w:rPr>
          <w:b/>
          <w:sz w:val="6"/>
        </w:rPr>
      </w:pPr>
    </w:p>
    <w:p w:rsidR="00873861" w:rsidRDefault="00EB36AF">
      <w:pPr>
        <w:pStyle w:val="BodyText"/>
        <w:ind w:left="330"/>
        <w:rPr>
          <w:sz w:val="20"/>
        </w:rPr>
      </w:pPr>
      <w:r>
        <w:rPr>
          <w:noProof/>
          <w:sz w:val="20"/>
          <w:lang w:val="en-GB" w:eastAsia="en-GB"/>
        </w:rPr>
        <mc:AlternateContent>
          <mc:Choice Requires="wps">
            <w:drawing>
              <wp:inline distT="0" distB="0" distL="0" distR="0">
                <wp:extent cx="6179820" cy="1762125"/>
                <wp:effectExtent l="0" t="0" r="11430" b="28575"/>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762125"/>
                        </a:xfrm>
                        <a:prstGeom prst="rect">
                          <a:avLst/>
                        </a:prstGeom>
                        <a:solidFill>
                          <a:srgbClr val="FFFFFF"/>
                        </a:solidFill>
                        <a:ln w="12700">
                          <a:solidFill>
                            <a:srgbClr val="9CC2E2"/>
                          </a:solidFill>
                          <a:prstDash val="solid"/>
                          <a:miter lim="800000"/>
                          <a:headEnd/>
                          <a:tailEnd/>
                        </a:ln>
                      </wps:spPr>
                      <wps:txbx>
                        <w:txbxContent>
                          <w:p w:rsidR="007B3420" w:rsidRPr="003C63C7" w:rsidRDefault="007B3420" w:rsidP="003C63C7">
                            <w:pPr>
                              <w:pStyle w:val="BodyText"/>
                              <w:spacing w:before="53"/>
                              <w:ind w:left="133"/>
                              <w:rPr>
                                <w:sz w:val="18"/>
                                <w:szCs w:val="18"/>
                              </w:rPr>
                            </w:pPr>
                          </w:p>
                        </w:txbxContent>
                      </wps:txbx>
                      <wps:bodyPr rot="0" vert="horz" wrap="square" lIns="0" tIns="0" rIns="0" bIns="0" anchor="t" anchorCtr="0" upright="1">
                        <a:noAutofit/>
                      </wps:bodyPr>
                    </wps:wsp>
                  </a:graphicData>
                </a:graphic>
              </wp:inline>
            </w:drawing>
          </mc:Choice>
          <mc:Fallback>
            <w:pict>
              <v:shape id="Text Box 133" o:spid="_x0000_s1067" type="#_x0000_t202" style="width:486.6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" strokecolor="#9cc2e2" strokeweight="1pt">
                <v:textbox inset="0,0,0,0">
                  <w:txbxContent>
                    <w:p w:rsidR="007B3420" w:rsidRPr="003C63C7" w:rsidRDefault="007B3420" w:rsidP="003C63C7">
                      <w:pPr>
                        <w:pStyle w:val="BodyText"/>
                        <w:spacing w:before="53"/>
                        <w:ind w:left="133"/>
                        <w:rPr>
                          <w:sz w:val="18"/>
                          <w:szCs w:val="18"/>
                        </w:rPr>
                      </w:pPr>
                    </w:p>
                  </w:txbxContent>
                </v:textbox>
                <w10:anchorlock/>
              </v:shape>
            </w:pict>
          </mc:Fallback>
        </mc:AlternateContent>
      </w:r>
    </w:p>
    <w:p w:rsidR="00873861" w:rsidRDefault="00873861">
      <w:pPr>
        <w:rPr>
          <w:sz w:val="20"/>
        </w:rPr>
        <w:sectPr w:rsidR="00873861">
          <w:pgSz w:w="11460" w:h="16390"/>
          <w:pgMar w:top="600" w:right="400" w:bottom="280" w:left="520" w:header="720" w:footer="720" w:gutter="0"/>
          <w:cols w:space="720"/>
        </w:sectPr>
      </w:pPr>
    </w:p>
    <w:p w:rsidR="00873861" w:rsidRDefault="00EB36AF">
      <w:pPr>
        <w:tabs>
          <w:tab w:val="left" w:pos="1700"/>
        </w:tabs>
        <w:spacing w:before="70"/>
        <w:ind w:left="311"/>
        <w:rPr>
          <w:sz w:val="26"/>
        </w:rPr>
      </w:pPr>
      <w:r>
        <w:rPr>
          <w:noProof/>
          <w:lang w:val="en-GB" w:eastAsia="en-GB"/>
        </w:rPr>
        <w:lastRenderedPageBreak/>
        <mc:AlternateContent>
          <mc:Choice Requires="wpg">
            <w:drawing>
              <wp:anchor distT="0" distB="0" distL="114300" distR="114300" simplePos="0" relativeHeight="487078912" behindDoc="1" locked="0" layoutInCell="1" allowOverlap="1">
                <wp:simplePos x="0" y="0"/>
                <wp:positionH relativeFrom="page">
                  <wp:posOffset>396240</wp:posOffset>
                </wp:positionH>
                <wp:positionV relativeFrom="page">
                  <wp:posOffset>396240</wp:posOffset>
                </wp:positionV>
                <wp:extent cx="6480175" cy="9611995"/>
                <wp:effectExtent l="0" t="0" r="0" b="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611995"/>
                          <a:chOff x="624" y="624"/>
                          <a:chExt cx="10205" cy="15137"/>
                        </a:xfrm>
                      </wpg:grpSpPr>
                      <wps:wsp>
                        <wps:cNvPr id="129" name="Freeform 132"/>
                        <wps:cNvSpPr>
                          <a:spLocks/>
                        </wps:cNvSpPr>
                        <wps:spPr bwMode="auto">
                          <a:xfrm>
                            <a:off x="623" y="623"/>
                            <a:ext cx="1418" cy="610"/>
                          </a:xfrm>
                          <a:custGeom>
                            <a:avLst/>
                            <a:gdLst>
                              <a:gd name="T0" fmla="+- 0 1871 624"/>
                              <a:gd name="T1" fmla="*/ T0 w 1418"/>
                              <a:gd name="T2" fmla="+- 0 624 624"/>
                              <a:gd name="T3" fmla="*/ 624 h 610"/>
                              <a:gd name="T4" fmla="+- 0 794 624"/>
                              <a:gd name="T5" fmla="*/ T4 w 1418"/>
                              <a:gd name="T6" fmla="+- 0 624 624"/>
                              <a:gd name="T7" fmla="*/ 624 h 610"/>
                              <a:gd name="T8" fmla="+- 0 695 624"/>
                              <a:gd name="T9" fmla="*/ T8 w 1418"/>
                              <a:gd name="T10" fmla="+- 0 626 624"/>
                              <a:gd name="T11" fmla="*/ 626 h 610"/>
                              <a:gd name="T12" fmla="+- 0 645 624"/>
                              <a:gd name="T13" fmla="*/ T12 w 1418"/>
                              <a:gd name="T14" fmla="+- 0 645 624"/>
                              <a:gd name="T15" fmla="*/ 645 h 610"/>
                              <a:gd name="T16" fmla="+- 0 626 624"/>
                              <a:gd name="T17" fmla="*/ T16 w 1418"/>
                              <a:gd name="T18" fmla="+- 0 695 624"/>
                              <a:gd name="T19" fmla="*/ 695 h 610"/>
                              <a:gd name="T20" fmla="+- 0 624 624"/>
                              <a:gd name="T21" fmla="*/ T20 w 1418"/>
                              <a:gd name="T22" fmla="+- 0 794 624"/>
                              <a:gd name="T23" fmla="*/ 794 h 610"/>
                              <a:gd name="T24" fmla="+- 0 624 624"/>
                              <a:gd name="T25" fmla="*/ T24 w 1418"/>
                              <a:gd name="T26" fmla="+- 0 1063 624"/>
                              <a:gd name="T27" fmla="*/ 1063 h 610"/>
                              <a:gd name="T28" fmla="+- 0 626 624"/>
                              <a:gd name="T29" fmla="*/ T28 w 1418"/>
                              <a:gd name="T30" fmla="+- 0 1161 624"/>
                              <a:gd name="T31" fmla="*/ 1161 h 610"/>
                              <a:gd name="T32" fmla="+- 0 645 624"/>
                              <a:gd name="T33" fmla="*/ T32 w 1418"/>
                              <a:gd name="T34" fmla="+- 0 1212 624"/>
                              <a:gd name="T35" fmla="*/ 1212 h 610"/>
                              <a:gd name="T36" fmla="+- 0 695 624"/>
                              <a:gd name="T37" fmla="*/ T36 w 1418"/>
                              <a:gd name="T38" fmla="+- 0 1230 624"/>
                              <a:gd name="T39" fmla="*/ 1230 h 610"/>
                              <a:gd name="T40" fmla="+- 0 794 624"/>
                              <a:gd name="T41" fmla="*/ T40 w 1418"/>
                              <a:gd name="T42" fmla="+- 0 1233 624"/>
                              <a:gd name="T43" fmla="*/ 1233 h 610"/>
                              <a:gd name="T44" fmla="+- 0 1871 624"/>
                              <a:gd name="T45" fmla="*/ T44 w 1418"/>
                              <a:gd name="T46" fmla="+- 0 1233 624"/>
                              <a:gd name="T47" fmla="*/ 1233 h 610"/>
                              <a:gd name="T48" fmla="+- 0 1969 624"/>
                              <a:gd name="T49" fmla="*/ T48 w 1418"/>
                              <a:gd name="T50" fmla="+- 0 1230 624"/>
                              <a:gd name="T51" fmla="*/ 1230 h 610"/>
                              <a:gd name="T52" fmla="+- 0 2020 624"/>
                              <a:gd name="T53" fmla="*/ T52 w 1418"/>
                              <a:gd name="T54" fmla="+- 0 1212 624"/>
                              <a:gd name="T55" fmla="*/ 1212 h 610"/>
                              <a:gd name="T56" fmla="+- 0 2038 624"/>
                              <a:gd name="T57" fmla="*/ T56 w 1418"/>
                              <a:gd name="T58" fmla="+- 0 1161 624"/>
                              <a:gd name="T59" fmla="*/ 1161 h 610"/>
                              <a:gd name="T60" fmla="+- 0 2041 624"/>
                              <a:gd name="T61" fmla="*/ T60 w 1418"/>
                              <a:gd name="T62" fmla="+- 0 1063 624"/>
                              <a:gd name="T63" fmla="*/ 1063 h 610"/>
                              <a:gd name="T64" fmla="+- 0 2041 624"/>
                              <a:gd name="T65" fmla="*/ T64 w 1418"/>
                              <a:gd name="T66" fmla="+- 0 794 624"/>
                              <a:gd name="T67" fmla="*/ 794 h 610"/>
                              <a:gd name="T68" fmla="+- 0 2038 624"/>
                              <a:gd name="T69" fmla="*/ T68 w 1418"/>
                              <a:gd name="T70" fmla="+- 0 695 624"/>
                              <a:gd name="T71" fmla="*/ 695 h 610"/>
                              <a:gd name="T72" fmla="+- 0 2020 624"/>
                              <a:gd name="T73" fmla="*/ T72 w 1418"/>
                              <a:gd name="T74" fmla="+- 0 645 624"/>
                              <a:gd name="T75" fmla="*/ 645 h 610"/>
                              <a:gd name="T76" fmla="+- 0 1969 624"/>
                              <a:gd name="T77" fmla="*/ T76 w 1418"/>
                              <a:gd name="T78" fmla="+- 0 626 624"/>
                              <a:gd name="T79" fmla="*/ 626 h 610"/>
                              <a:gd name="T80" fmla="+- 0 1871 624"/>
                              <a:gd name="T81" fmla="*/ T80 w 1418"/>
                              <a:gd name="T82" fmla="+- 0 624 624"/>
                              <a:gd name="T83" fmla="*/ 62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2"/>
                                </a:lnTo>
                                <a:lnTo>
                                  <a:pt x="21" y="21"/>
                                </a:lnTo>
                                <a:lnTo>
                                  <a:pt x="2" y="71"/>
                                </a:lnTo>
                                <a:lnTo>
                                  <a:pt x="0" y="170"/>
                                </a:lnTo>
                                <a:lnTo>
                                  <a:pt x="0" y="439"/>
                                </a:lnTo>
                                <a:lnTo>
                                  <a:pt x="2" y="537"/>
                                </a:lnTo>
                                <a:lnTo>
                                  <a:pt x="21" y="588"/>
                                </a:lnTo>
                                <a:lnTo>
                                  <a:pt x="71" y="606"/>
                                </a:lnTo>
                                <a:lnTo>
                                  <a:pt x="170" y="609"/>
                                </a:lnTo>
                                <a:lnTo>
                                  <a:pt x="1247" y="609"/>
                                </a:lnTo>
                                <a:lnTo>
                                  <a:pt x="1345" y="606"/>
                                </a:lnTo>
                                <a:lnTo>
                                  <a:pt x="1396" y="588"/>
                                </a:lnTo>
                                <a:lnTo>
                                  <a:pt x="1414" y="537"/>
                                </a:lnTo>
                                <a:lnTo>
                                  <a:pt x="1417" y="439"/>
                                </a:lnTo>
                                <a:lnTo>
                                  <a:pt x="1417" y="170"/>
                                </a:lnTo>
                                <a:lnTo>
                                  <a:pt x="1414" y="71"/>
                                </a:lnTo>
                                <a:lnTo>
                                  <a:pt x="1396" y="21"/>
                                </a:lnTo>
                                <a:lnTo>
                                  <a:pt x="1345"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131"/>
                        <wps:cNvSpPr>
                          <a:spLocks noChangeArrowheads="1"/>
                        </wps:cNvSpPr>
                        <wps:spPr bwMode="auto">
                          <a:xfrm>
                            <a:off x="623" y="1048"/>
                            <a:ext cx="10205" cy="14712"/>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0"/>
                        <wps:cNvCnPr>
                          <a:cxnSpLocks noChangeShapeType="1"/>
                        </wps:cNvCnPr>
                        <wps:spPr bwMode="auto">
                          <a:xfrm>
                            <a:off x="624" y="1051"/>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04F14" id="Group 129" o:spid="_x0000_s1026" style="position:absolute;margin-left:31.2pt;margin-top:31.2pt;width:510.25pt;height:756.85pt;z-index:-16237568;mso-position-horizontal-relative:page;mso-position-vertical-relative:page" coordorigin="624,624" coordsize="10205,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">
                <v:shape id="Freeform 132" o:spid="_x0000_s1027" style="position:absolute;left:623;top:623;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" path="m1247,l170,,71,2,21,21,2,71,,170,,439r2,98l21,588r50,18l170,609r1077,l1345,606r51,-18l1414,537r3,-98l1417,170r-3,-99l1396,21,1345,2,1247,xe" fillcolor="#0088c3" stroked="f">
                  <v:path arrowok="t" o:connecttype="custom" o:connectlocs="1247,624;170,624;71,626;21,645;2,695;0,794;0,1063;2,1161;21,1212;71,1230;170,1233;1247,1233;1345,1230;1396,1212;1414,1161;1417,1063;1417,794;1414,695;1396,645;1345,626;1247,624" o:connectangles="0,0,0,0,0,0,0,0,0,0,0,0,0,0,0,0,0,0,0,0,0"/>
                </v:shape>
                <v:rect id="Rectangle 131" o:spid="_x0000_s1028" style="position:absolute;left:623;top:1048;width:10205;height:1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" fillcolor="#e2ebf5" stroked="f"/>
                <v:line id="Line 130" o:spid="_x0000_s1029" style="position:absolute;visibility:visible;mso-wrap-style:square" from="624,1051" to="10828,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" strokecolor="#0088c3"/>
                <w10:wrap anchorx="page" anchory="page"/>
              </v:group>
            </w:pict>
          </mc:Fallback>
        </mc:AlternateContent>
      </w:r>
      <w:r>
        <w:rPr>
          <w:b/>
          <w:color w:val="FFFFFF"/>
          <w:sz w:val="23"/>
        </w:rPr>
        <w:t>Section</w:t>
      </w:r>
      <w:r>
        <w:rPr>
          <w:b/>
          <w:color w:val="FFFFFF"/>
          <w:spacing w:val="2"/>
          <w:sz w:val="23"/>
        </w:rPr>
        <w:t xml:space="preserve"> </w:t>
      </w:r>
      <w:r>
        <w:rPr>
          <w:b/>
          <w:color w:val="FFFFFF"/>
          <w:sz w:val="23"/>
        </w:rPr>
        <w:t>3</w:t>
      </w:r>
      <w:r>
        <w:rPr>
          <w:b/>
          <w:color w:val="FFFFFF"/>
          <w:sz w:val="23"/>
        </w:rPr>
        <w:tab/>
      </w:r>
      <w:r>
        <w:rPr>
          <w:b/>
          <w:color w:val="231F20"/>
          <w:spacing w:val="-10"/>
          <w:sz w:val="26"/>
        </w:rPr>
        <w:t xml:space="preserve">Your </w:t>
      </w:r>
      <w:r>
        <w:rPr>
          <w:b/>
          <w:color w:val="231F20"/>
          <w:sz w:val="26"/>
        </w:rPr>
        <w:t>employment history</w:t>
      </w:r>
      <w:r>
        <w:rPr>
          <w:b/>
          <w:color w:val="231F20"/>
          <w:spacing w:val="8"/>
          <w:sz w:val="26"/>
        </w:rPr>
        <w:t xml:space="preserve"> </w:t>
      </w:r>
      <w:r>
        <w:rPr>
          <w:color w:val="231F20"/>
          <w:sz w:val="26"/>
        </w:rPr>
        <w:t>(continued)</w:t>
      </w:r>
    </w:p>
    <w:p w:rsidR="00873861" w:rsidRDefault="00EB36AF">
      <w:pPr>
        <w:pStyle w:val="BodyText"/>
        <w:spacing w:before="4"/>
        <w:rPr>
          <w:sz w:val="27"/>
        </w:rPr>
      </w:pPr>
      <w:r>
        <w:rPr>
          <w:noProof/>
          <w:lang w:val="en-GB" w:eastAsia="en-GB"/>
        </w:rPr>
        <mc:AlternateContent>
          <mc:Choice Requires="wps">
            <w:drawing>
              <wp:anchor distT="0" distB="0" distL="0" distR="0" simplePos="0" relativeHeight="487616512" behindDoc="1" locked="0" layoutInCell="1" allowOverlap="1">
                <wp:simplePos x="0" y="0"/>
                <wp:positionH relativeFrom="page">
                  <wp:posOffset>582295</wp:posOffset>
                </wp:positionH>
                <wp:positionV relativeFrom="paragraph">
                  <wp:posOffset>233045</wp:posOffset>
                </wp:positionV>
                <wp:extent cx="6179820" cy="221615"/>
                <wp:effectExtent l="0" t="0" r="0" b="0"/>
                <wp:wrapTopAndBottom/>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Name of previous employer</w:t>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8" type="#_x0000_t202" style="position:absolute;margin-left:45.85pt;margin-top:18.35pt;width:486.6pt;height:17.4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" strokecolor="#9cc2e2" strokeweight="1pt">
                <v:textbox inset="0,0,0,0">
                  <w:txbxContent>
                    <w:p w:rsidR="007B3420" w:rsidRDefault="007B3420">
                      <w:pPr>
                        <w:pStyle w:val="BodyText"/>
                        <w:spacing w:before="34"/>
                        <w:ind w:left="133"/>
                      </w:pPr>
                      <w:r>
                        <w:rPr>
                          <w:color w:val="414042"/>
                        </w:rPr>
                        <w:t>Name of previous employer</w:t>
                      </w:r>
                      <w:r>
                        <w:rPr>
                          <w:color w:val="414042"/>
                        </w:rPr>
                        <w:tab/>
                      </w:r>
                    </w:p>
                  </w:txbxContent>
                </v:textbox>
                <w10:wrap type="topAndBottom" anchorx="page"/>
              </v:shape>
            </w:pict>
          </mc:Fallback>
        </mc:AlternateContent>
      </w:r>
    </w:p>
    <w:p w:rsidR="00873861" w:rsidRDefault="00873861">
      <w:pPr>
        <w:pStyle w:val="BodyText"/>
        <w:spacing w:before="1"/>
        <w:rPr>
          <w:sz w:val="7"/>
        </w:rPr>
      </w:pPr>
    </w:p>
    <w:p w:rsidR="00873861" w:rsidRDefault="00EB36AF">
      <w:pPr>
        <w:ind w:left="387"/>
        <w:rPr>
          <w:sz w:val="20"/>
        </w:rPr>
      </w:pPr>
      <w:r>
        <w:rPr>
          <w:noProof/>
          <w:sz w:val="20"/>
          <w:lang w:val="en-GB" w:eastAsia="en-GB"/>
        </w:rPr>
        <mc:AlternateContent>
          <mc:Choice Requires="wps">
            <w:drawing>
              <wp:inline distT="0" distB="0" distL="0" distR="0">
                <wp:extent cx="3035300" cy="221615"/>
                <wp:effectExtent l="8890" t="9525" r="13335" b="6985"/>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Job title</w:t>
                            </w:r>
                            <w:r>
                              <w:rPr>
                                <w:color w:val="414042"/>
                              </w:rPr>
                              <w:tab/>
                            </w:r>
                          </w:p>
                        </w:txbxContent>
                      </wps:txbx>
                      <wps:bodyPr rot="0" vert="horz" wrap="square" lIns="0" tIns="0" rIns="0" bIns="0" anchor="t" anchorCtr="0" upright="1">
                        <a:noAutofit/>
                      </wps:bodyPr>
                    </wps:wsp>
                  </a:graphicData>
                </a:graphic>
              </wp:inline>
            </w:drawing>
          </mc:Choice>
          <mc:Fallback>
            <w:pict>
              <v:shape id="Text Box 127" o:spid="_x0000_s1069"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" strokecolor="#9cc2e2" strokeweight="1pt">
                <v:textbox inset="0,0,0,0">
                  <w:txbxContent>
                    <w:p w:rsidR="007B3420" w:rsidRDefault="007B3420">
                      <w:pPr>
                        <w:pStyle w:val="BodyText"/>
                        <w:spacing w:before="34"/>
                        <w:ind w:left="133"/>
                      </w:pPr>
                      <w:r>
                        <w:rPr>
                          <w:color w:val="414042"/>
                        </w:rPr>
                        <w:t>Job title</w:t>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6985" t="9525" r="15240" b="6985"/>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21"/>
                            </w:pPr>
                            <w:r>
                              <w:rPr>
                                <w:color w:val="414042"/>
                              </w:rPr>
                              <w:t>Salary</w:t>
                            </w:r>
                            <w:r>
                              <w:rPr>
                                <w:color w:val="414042"/>
                              </w:rPr>
                              <w:tab/>
                            </w:r>
                            <w:r>
                              <w:rPr>
                                <w:color w:val="414042"/>
                              </w:rPr>
                              <w:tab/>
                            </w:r>
                          </w:p>
                        </w:txbxContent>
                      </wps:txbx>
                      <wps:bodyPr rot="0" vert="horz" wrap="square" lIns="0" tIns="0" rIns="0" bIns="0" anchor="t" anchorCtr="0" upright="1">
                        <a:noAutofit/>
                      </wps:bodyPr>
                    </wps:wsp>
                  </a:graphicData>
                </a:graphic>
              </wp:inline>
            </w:drawing>
          </mc:Choice>
          <mc:Fallback>
            <w:pict>
              <v:shape id="Text Box 126" o:spid="_x0000_s1070"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" strokecolor="#9cc2e2" strokeweight="1pt">
                <v:textbox inset="0,0,0,0">
                  <w:txbxContent>
                    <w:p w:rsidR="007B3420" w:rsidRDefault="007B3420">
                      <w:pPr>
                        <w:pStyle w:val="BodyText"/>
                        <w:spacing w:before="34"/>
                        <w:ind w:left="121"/>
                      </w:pPr>
                      <w:r>
                        <w:rPr>
                          <w:color w:val="414042"/>
                        </w:rPr>
                        <w:t>Salary</w:t>
                      </w:r>
                      <w:r>
                        <w:rPr>
                          <w:color w:val="414042"/>
                        </w:rPr>
                        <w:tab/>
                      </w:r>
                      <w:r>
                        <w:rPr>
                          <w:color w:val="414042"/>
                        </w:rPr>
                        <w:tab/>
                      </w:r>
                    </w:p>
                  </w:txbxContent>
                </v:textbox>
                <w10:anchorlock/>
              </v:shape>
            </w:pict>
          </mc:Fallback>
        </mc:AlternateContent>
      </w:r>
    </w:p>
    <w:p w:rsidR="00873861" w:rsidRDefault="00873861">
      <w:pPr>
        <w:pStyle w:val="BodyText"/>
        <w:spacing w:before="9"/>
        <w:rPr>
          <w:sz w:val="7"/>
        </w:rPr>
      </w:pPr>
    </w:p>
    <w:p w:rsidR="00873861" w:rsidRDefault="00EB36AF">
      <w:pPr>
        <w:ind w:left="387"/>
        <w:rPr>
          <w:sz w:val="20"/>
        </w:rPr>
      </w:pPr>
      <w:r>
        <w:rPr>
          <w:noProof/>
          <w:sz w:val="20"/>
          <w:lang w:val="en-GB" w:eastAsia="en-GB"/>
        </w:rPr>
        <mc:AlternateContent>
          <mc:Choice Requires="wps">
            <w:drawing>
              <wp:inline distT="0" distB="0" distL="0" distR="0">
                <wp:extent cx="3035300" cy="221615"/>
                <wp:effectExtent l="8890" t="9525" r="13335" b="6985"/>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Date from</w:t>
                            </w:r>
                            <w:r>
                              <w:rPr>
                                <w:color w:val="414042"/>
                              </w:rPr>
                              <w:tab/>
                            </w:r>
                          </w:p>
                        </w:txbxContent>
                      </wps:txbx>
                      <wps:bodyPr rot="0" vert="horz" wrap="square" lIns="0" tIns="0" rIns="0" bIns="0" anchor="t" anchorCtr="0" upright="1">
                        <a:noAutofit/>
                      </wps:bodyPr>
                    </wps:wsp>
                  </a:graphicData>
                </a:graphic>
              </wp:inline>
            </w:drawing>
          </mc:Choice>
          <mc:Fallback>
            <w:pict>
              <v:shape id="Text Box 125" o:spid="_x0000_s1071"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" strokecolor="#9cc2e2" strokeweight="1pt">
                <v:textbox inset="0,0,0,0">
                  <w:txbxContent>
                    <w:p w:rsidR="007B3420" w:rsidRDefault="007B3420">
                      <w:pPr>
                        <w:pStyle w:val="BodyText"/>
                        <w:spacing w:before="34"/>
                        <w:ind w:left="133"/>
                      </w:pPr>
                      <w:r>
                        <w:rPr>
                          <w:color w:val="414042"/>
                        </w:rPr>
                        <w:t>Date from</w:t>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6985" t="9525" r="15240" b="6985"/>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21"/>
                            </w:pPr>
                            <w:r>
                              <w:rPr>
                                <w:color w:val="414042"/>
                              </w:rPr>
                              <w:t>Date to</w:t>
                            </w:r>
                            <w:r>
                              <w:rPr>
                                <w:color w:val="414042"/>
                              </w:rPr>
                              <w:tab/>
                            </w:r>
                          </w:p>
                        </w:txbxContent>
                      </wps:txbx>
                      <wps:bodyPr rot="0" vert="horz" wrap="square" lIns="0" tIns="0" rIns="0" bIns="0" anchor="t" anchorCtr="0" upright="1">
                        <a:noAutofit/>
                      </wps:bodyPr>
                    </wps:wsp>
                  </a:graphicData>
                </a:graphic>
              </wp:inline>
            </w:drawing>
          </mc:Choice>
          <mc:Fallback>
            <w:pict>
              <v:shape id="Text Box 124" o:spid="_x0000_s1072"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" strokecolor="#9cc2e2" strokeweight="1pt">
                <v:textbox inset="0,0,0,0">
                  <w:txbxContent>
                    <w:p w:rsidR="007B3420" w:rsidRDefault="007B3420">
                      <w:pPr>
                        <w:pStyle w:val="BodyText"/>
                        <w:spacing w:before="34"/>
                        <w:ind w:left="121"/>
                      </w:pPr>
                      <w:r>
                        <w:rPr>
                          <w:color w:val="414042"/>
                        </w:rPr>
                        <w:t>Date to</w:t>
                      </w:r>
                      <w:r>
                        <w:rPr>
                          <w:color w:val="414042"/>
                        </w:rPr>
                        <w:tab/>
                      </w:r>
                    </w:p>
                  </w:txbxContent>
                </v:textbox>
                <w10:anchorlock/>
              </v:shape>
            </w:pict>
          </mc:Fallback>
        </mc:AlternateContent>
      </w:r>
    </w:p>
    <w:p w:rsidR="00873861" w:rsidRDefault="00873861">
      <w:pPr>
        <w:pStyle w:val="BodyText"/>
        <w:spacing w:before="6"/>
        <w:rPr>
          <w:sz w:val="7"/>
        </w:rPr>
      </w:pPr>
    </w:p>
    <w:p w:rsidR="00873861" w:rsidRDefault="00EB36AF">
      <w:pPr>
        <w:pStyle w:val="BodyText"/>
        <w:ind w:left="387"/>
        <w:rPr>
          <w:sz w:val="20"/>
        </w:rPr>
      </w:pPr>
      <w:r>
        <w:rPr>
          <w:noProof/>
          <w:sz w:val="20"/>
          <w:lang w:val="en-GB" w:eastAsia="en-GB"/>
        </w:rPr>
        <mc:AlternateContent>
          <mc:Choice Requires="wps">
            <w:drawing>
              <wp:inline distT="0" distB="0" distL="0" distR="0">
                <wp:extent cx="6179820" cy="221615"/>
                <wp:effectExtent l="8890" t="6985" r="12065" b="9525"/>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6"/>
                              <w:ind w:left="133"/>
                            </w:pPr>
                            <w:r>
                              <w:rPr>
                                <w:color w:val="414042"/>
                              </w:rPr>
                              <w:t>Reason for leaving</w:t>
                            </w:r>
                            <w:r>
                              <w:rPr>
                                <w:color w:val="414042"/>
                              </w:rPr>
                              <w:tab/>
                            </w:r>
                            <w:r>
                              <w:rPr>
                                <w:color w:val="414042"/>
                              </w:rPr>
                              <w:tab/>
                            </w:r>
                          </w:p>
                        </w:txbxContent>
                      </wps:txbx>
                      <wps:bodyPr rot="0" vert="horz" wrap="square" lIns="0" tIns="0" rIns="0" bIns="0" anchor="t" anchorCtr="0" upright="1">
                        <a:noAutofit/>
                      </wps:bodyPr>
                    </wps:wsp>
                  </a:graphicData>
                </a:graphic>
              </wp:inline>
            </w:drawing>
          </mc:Choice>
          <mc:Fallback>
            <w:pict>
              <v:shape id="Text Box 123" o:spid="_x0000_s1073" type="#_x0000_t202" style="width:486.6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" strokecolor="#9cc2e2" strokeweight="1pt">
                <v:textbox inset="0,0,0,0">
                  <w:txbxContent>
                    <w:p w:rsidR="007B3420" w:rsidRDefault="007B3420">
                      <w:pPr>
                        <w:pStyle w:val="BodyText"/>
                        <w:spacing w:before="36"/>
                        <w:ind w:left="133"/>
                      </w:pPr>
                      <w:r>
                        <w:rPr>
                          <w:color w:val="414042"/>
                        </w:rPr>
                        <w:t>Reason for leaving</w:t>
                      </w:r>
                      <w:r>
                        <w:rPr>
                          <w:color w:val="414042"/>
                        </w:rPr>
                        <w:tab/>
                      </w:r>
                      <w:r>
                        <w:rPr>
                          <w:color w:val="414042"/>
                        </w:rPr>
                        <w:tab/>
                      </w:r>
                    </w:p>
                  </w:txbxContent>
                </v:textbox>
                <w10:anchorlock/>
              </v:shape>
            </w:pict>
          </mc:Fallback>
        </mc:AlternateContent>
      </w:r>
    </w:p>
    <w:p w:rsidR="00873861" w:rsidRDefault="00873861">
      <w:pPr>
        <w:pStyle w:val="BodyText"/>
        <w:spacing w:before="4"/>
        <w:rPr>
          <w:sz w:val="6"/>
        </w:rPr>
      </w:pPr>
    </w:p>
    <w:p w:rsidR="00873861" w:rsidRDefault="00EB36AF">
      <w:pPr>
        <w:pStyle w:val="BodyText"/>
        <w:ind w:left="387"/>
        <w:rPr>
          <w:sz w:val="20"/>
        </w:rPr>
      </w:pPr>
      <w:r>
        <w:rPr>
          <w:noProof/>
          <w:sz w:val="20"/>
          <w:lang w:val="en-GB" w:eastAsia="en-GB"/>
        </w:rPr>
        <mc:AlternateContent>
          <mc:Choice Requires="wps">
            <w:drawing>
              <wp:inline distT="0" distB="0" distL="0" distR="0">
                <wp:extent cx="6179820" cy="1664335"/>
                <wp:effectExtent l="8890" t="13970" r="12065" b="7620"/>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664335"/>
                        </a:xfrm>
                        <a:prstGeom prst="rect">
                          <a:avLst/>
                        </a:prstGeom>
                        <a:solidFill>
                          <a:srgbClr val="FFFFFF"/>
                        </a:solidFill>
                        <a:ln w="12700">
                          <a:solidFill>
                            <a:srgbClr val="9CC2E2"/>
                          </a:solidFill>
                          <a:prstDash val="solid"/>
                          <a:miter lim="800000"/>
                          <a:headEnd/>
                          <a:tailEnd/>
                        </a:ln>
                      </wps:spPr>
                      <wps:txbx>
                        <w:txbxContent>
                          <w:p w:rsidR="007B3420" w:rsidRPr="003C63C7" w:rsidRDefault="007B3420" w:rsidP="003C63C7">
                            <w:pPr>
                              <w:pStyle w:val="BodyText"/>
                              <w:spacing w:before="53"/>
                              <w:ind w:left="133"/>
                            </w:pPr>
                          </w:p>
                        </w:txbxContent>
                      </wps:txbx>
                      <wps:bodyPr rot="0" vert="horz" wrap="square" lIns="0" tIns="0" rIns="0" bIns="0" anchor="t" anchorCtr="0" upright="1">
                        <a:noAutofit/>
                      </wps:bodyPr>
                    </wps:wsp>
                  </a:graphicData>
                </a:graphic>
              </wp:inline>
            </w:drawing>
          </mc:Choice>
          <mc:Fallback>
            <w:pict>
              <v:shape id="Text Box 122" o:spid="_x0000_s1074" type="#_x0000_t202" style="width:486.6pt;height:1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" strokecolor="#9cc2e2" strokeweight="1pt">
                <v:textbox inset="0,0,0,0">
                  <w:txbxContent>
                    <w:p w:rsidR="007B3420" w:rsidRPr="003C63C7" w:rsidRDefault="007B3420" w:rsidP="003C63C7">
                      <w:pPr>
                        <w:pStyle w:val="BodyText"/>
                        <w:spacing w:before="53"/>
                        <w:ind w:left="133"/>
                      </w:pPr>
                    </w:p>
                  </w:txbxContent>
                </v:textbox>
                <w10:anchorlock/>
              </v:shape>
            </w:pict>
          </mc:Fallback>
        </mc:AlternateContent>
      </w:r>
    </w:p>
    <w:p w:rsidR="00873861" w:rsidRDefault="00EB36AF">
      <w:pPr>
        <w:pStyle w:val="BodyText"/>
        <w:spacing w:before="9"/>
        <w:rPr>
          <w:sz w:val="18"/>
        </w:rPr>
      </w:pPr>
      <w:r>
        <w:rPr>
          <w:noProof/>
          <w:lang w:val="en-GB" w:eastAsia="en-GB"/>
        </w:rPr>
        <mc:AlternateContent>
          <mc:Choice Requires="wps">
            <w:drawing>
              <wp:anchor distT="0" distB="0" distL="0" distR="0" simplePos="0" relativeHeight="487620096" behindDoc="1" locked="0" layoutInCell="1" allowOverlap="1">
                <wp:simplePos x="0" y="0"/>
                <wp:positionH relativeFrom="page">
                  <wp:posOffset>582295</wp:posOffset>
                </wp:positionH>
                <wp:positionV relativeFrom="paragraph">
                  <wp:posOffset>169545</wp:posOffset>
                </wp:positionV>
                <wp:extent cx="6179820" cy="221615"/>
                <wp:effectExtent l="0" t="0" r="0" b="0"/>
                <wp:wrapTopAndBottom/>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Name of previous employer</w:t>
                            </w:r>
                            <w:r>
                              <w:rPr>
                                <w:color w:val="414042"/>
                              </w:rPr>
                              <w:tab/>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5" type="#_x0000_t202" style="position:absolute;margin-left:45.85pt;margin-top:13.35pt;width:486.6pt;height:17.4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" strokecolor="#9cc2e2" strokeweight="1pt">
                <v:textbox inset="0,0,0,0">
                  <w:txbxContent>
                    <w:p w:rsidR="007B3420" w:rsidRDefault="007B3420">
                      <w:pPr>
                        <w:pStyle w:val="BodyText"/>
                        <w:spacing w:before="34"/>
                        <w:ind w:left="133"/>
                      </w:pPr>
                      <w:r>
                        <w:rPr>
                          <w:color w:val="414042"/>
                        </w:rPr>
                        <w:t>Name of previous employer</w:t>
                      </w:r>
                      <w:r>
                        <w:rPr>
                          <w:color w:val="414042"/>
                        </w:rPr>
                        <w:tab/>
                      </w:r>
                      <w:r>
                        <w:rPr>
                          <w:color w:val="414042"/>
                        </w:rPr>
                        <w:tab/>
                      </w:r>
                    </w:p>
                  </w:txbxContent>
                </v:textbox>
                <w10:wrap type="topAndBottom" anchorx="page"/>
              </v:shape>
            </w:pict>
          </mc:Fallback>
        </mc:AlternateContent>
      </w:r>
    </w:p>
    <w:p w:rsidR="00873861" w:rsidRDefault="00873861">
      <w:pPr>
        <w:pStyle w:val="BodyText"/>
        <w:spacing w:before="1"/>
        <w:rPr>
          <w:sz w:val="7"/>
        </w:rPr>
      </w:pPr>
    </w:p>
    <w:p w:rsidR="00873861" w:rsidRDefault="00EB36AF">
      <w:pPr>
        <w:ind w:left="387"/>
        <w:rPr>
          <w:sz w:val="20"/>
        </w:rPr>
      </w:pPr>
      <w:r>
        <w:rPr>
          <w:noProof/>
          <w:sz w:val="20"/>
          <w:lang w:val="en-GB" w:eastAsia="en-GB"/>
        </w:rPr>
        <mc:AlternateContent>
          <mc:Choice Requires="wps">
            <w:drawing>
              <wp:inline distT="0" distB="0" distL="0" distR="0">
                <wp:extent cx="3035300" cy="221615"/>
                <wp:effectExtent l="8890" t="14605" r="13335" b="11430"/>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Job title</w:t>
                            </w:r>
                            <w:r>
                              <w:rPr>
                                <w:color w:val="414042"/>
                              </w:rPr>
                              <w:tab/>
                            </w:r>
                          </w:p>
                        </w:txbxContent>
                      </wps:txbx>
                      <wps:bodyPr rot="0" vert="horz" wrap="square" lIns="0" tIns="0" rIns="0" bIns="0" anchor="t" anchorCtr="0" upright="1">
                        <a:noAutofit/>
                      </wps:bodyPr>
                    </wps:wsp>
                  </a:graphicData>
                </a:graphic>
              </wp:inline>
            </w:drawing>
          </mc:Choice>
          <mc:Fallback>
            <w:pict>
              <v:shape id="Text Box 120" o:spid="_x0000_s1076"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" strokecolor="#9cc2e2" strokeweight="1pt">
                <v:textbox inset="0,0,0,0">
                  <w:txbxContent>
                    <w:p w:rsidR="007B3420" w:rsidRDefault="007B3420">
                      <w:pPr>
                        <w:pStyle w:val="BodyText"/>
                        <w:spacing w:before="34"/>
                        <w:ind w:left="133"/>
                      </w:pPr>
                      <w:r>
                        <w:rPr>
                          <w:color w:val="414042"/>
                        </w:rPr>
                        <w:t>Job title</w:t>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6985" t="14605" r="15240" b="11430"/>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21"/>
                            </w:pPr>
                            <w:r>
                              <w:rPr>
                                <w:color w:val="414042"/>
                              </w:rPr>
                              <w:t xml:space="preserve">Salary </w:t>
                            </w:r>
                            <w:r>
                              <w:rPr>
                                <w:color w:val="414042"/>
                              </w:rPr>
                              <w:tab/>
                            </w:r>
                            <w:r>
                              <w:rPr>
                                <w:color w:val="414042"/>
                              </w:rPr>
                              <w:tab/>
                            </w:r>
                          </w:p>
                        </w:txbxContent>
                      </wps:txbx>
                      <wps:bodyPr rot="0" vert="horz" wrap="square" lIns="0" tIns="0" rIns="0" bIns="0" anchor="t" anchorCtr="0" upright="1">
                        <a:noAutofit/>
                      </wps:bodyPr>
                    </wps:wsp>
                  </a:graphicData>
                </a:graphic>
              </wp:inline>
            </w:drawing>
          </mc:Choice>
          <mc:Fallback>
            <w:pict>
              <v:shape id="Text Box 119" o:spid="_x0000_s1077"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" strokecolor="#9cc2e2" strokeweight="1pt">
                <v:textbox inset="0,0,0,0">
                  <w:txbxContent>
                    <w:p w:rsidR="007B3420" w:rsidRDefault="007B3420">
                      <w:pPr>
                        <w:pStyle w:val="BodyText"/>
                        <w:spacing w:before="34"/>
                        <w:ind w:left="121"/>
                      </w:pPr>
                      <w:r>
                        <w:rPr>
                          <w:color w:val="414042"/>
                        </w:rPr>
                        <w:t xml:space="preserve">Salary </w:t>
                      </w:r>
                      <w:r>
                        <w:rPr>
                          <w:color w:val="414042"/>
                        </w:rPr>
                        <w:tab/>
                      </w:r>
                      <w:r>
                        <w:rPr>
                          <w:color w:val="414042"/>
                        </w:rPr>
                        <w:tab/>
                      </w:r>
                    </w:p>
                  </w:txbxContent>
                </v:textbox>
                <w10:anchorlock/>
              </v:shape>
            </w:pict>
          </mc:Fallback>
        </mc:AlternateContent>
      </w:r>
    </w:p>
    <w:p w:rsidR="00873861" w:rsidRDefault="00873861">
      <w:pPr>
        <w:pStyle w:val="BodyText"/>
        <w:spacing w:before="9"/>
        <w:rPr>
          <w:sz w:val="7"/>
        </w:rPr>
      </w:pPr>
    </w:p>
    <w:p w:rsidR="00873861" w:rsidRDefault="00EB36AF">
      <w:pPr>
        <w:ind w:left="387"/>
        <w:rPr>
          <w:sz w:val="20"/>
        </w:rPr>
      </w:pPr>
      <w:r>
        <w:rPr>
          <w:noProof/>
          <w:sz w:val="20"/>
          <w:lang w:val="en-GB" w:eastAsia="en-GB"/>
        </w:rPr>
        <mc:AlternateContent>
          <mc:Choice Requires="wps">
            <w:drawing>
              <wp:inline distT="0" distB="0" distL="0" distR="0">
                <wp:extent cx="3035300" cy="221615"/>
                <wp:effectExtent l="8890" t="14605" r="13335" b="11430"/>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Date from</w:t>
                            </w:r>
                            <w:r>
                              <w:rPr>
                                <w:color w:val="414042"/>
                              </w:rPr>
                              <w:tab/>
                            </w:r>
                            <w:r>
                              <w:rPr>
                                <w:color w:val="414042"/>
                              </w:rPr>
                              <w:tab/>
                            </w:r>
                          </w:p>
                        </w:txbxContent>
                      </wps:txbx>
                      <wps:bodyPr rot="0" vert="horz" wrap="square" lIns="0" tIns="0" rIns="0" bIns="0" anchor="t" anchorCtr="0" upright="1">
                        <a:noAutofit/>
                      </wps:bodyPr>
                    </wps:wsp>
                  </a:graphicData>
                </a:graphic>
              </wp:inline>
            </w:drawing>
          </mc:Choice>
          <mc:Fallback>
            <w:pict>
              <v:shape id="Text Box 118" o:spid="_x0000_s1078"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" strokecolor="#9cc2e2" strokeweight="1pt">
                <v:textbox inset="0,0,0,0">
                  <w:txbxContent>
                    <w:p w:rsidR="007B3420" w:rsidRDefault="007B3420">
                      <w:pPr>
                        <w:pStyle w:val="BodyText"/>
                        <w:spacing w:before="34"/>
                        <w:ind w:left="133"/>
                      </w:pPr>
                      <w:r>
                        <w:rPr>
                          <w:color w:val="414042"/>
                        </w:rPr>
                        <w:t>Date from</w:t>
                      </w:r>
                      <w:r>
                        <w:rPr>
                          <w:color w:val="414042"/>
                        </w:rPr>
                        <w:tab/>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6985" t="14605" r="15240" b="11430"/>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21"/>
                            </w:pPr>
                            <w:r>
                              <w:rPr>
                                <w:color w:val="414042"/>
                              </w:rPr>
                              <w:t>Date to</w:t>
                            </w:r>
                            <w:r>
                              <w:rPr>
                                <w:color w:val="414042"/>
                              </w:rPr>
                              <w:tab/>
                            </w:r>
                          </w:p>
                        </w:txbxContent>
                      </wps:txbx>
                      <wps:bodyPr rot="0" vert="horz" wrap="square" lIns="0" tIns="0" rIns="0" bIns="0" anchor="t" anchorCtr="0" upright="1">
                        <a:noAutofit/>
                      </wps:bodyPr>
                    </wps:wsp>
                  </a:graphicData>
                </a:graphic>
              </wp:inline>
            </w:drawing>
          </mc:Choice>
          <mc:Fallback>
            <w:pict>
              <v:shape id="Text Box 117" o:spid="_x0000_s1079"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" strokecolor="#9cc2e2" strokeweight="1pt">
                <v:textbox inset="0,0,0,0">
                  <w:txbxContent>
                    <w:p w:rsidR="007B3420" w:rsidRDefault="007B3420">
                      <w:pPr>
                        <w:pStyle w:val="BodyText"/>
                        <w:spacing w:before="34"/>
                        <w:ind w:left="121"/>
                      </w:pPr>
                      <w:r>
                        <w:rPr>
                          <w:color w:val="414042"/>
                        </w:rPr>
                        <w:t>Date to</w:t>
                      </w:r>
                      <w:r>
                        <w:rPr>
                          <w:color w:val="414042"/>
                        </w:rPr>
                        <w:tab/>
                      </w:r>
                    </w:p>
                  </w:txbxContent>
                </v:textbox>
                <w10:anchorlock/>
              </v:shape>
            </w:pict>
          </mc:Fallback>
        </mc:AlternateContent>
      </w:r>
    </w:p>
    <w:p w:rsidR="00873861" w:rsidRDefault="00873861">
      <w:pPr>
        <w:pStyle w:val="BodyText"/>
        <w:spacing w:before="6"/>
        <w:rPr>
          <w:sz w:val="7"/>
        </w:rPr>
      </w:pPr>
    </w:p>
    <w:p w:rsidR="00873861" w:rsidRDefault="00EB36AF">
      <w:pPr>
        <w:pStyle w:val="BodyText"/>
        <w:ind w:left="387"/>
        <w:rPr>
          <w:sz w:val="20"/>
        </w:rPr>
      </w:pPr>
      <w:r>
        <w:rPr>
          <w:noProof/>
          <w:sz w:val="20"/>
          <w:lang w:val="en-GB" w:eastAsia="en-GB"/>
        </w:rPr>
        <mc:AlternateContent>
          <mc:Choice Requires="wps">
            <w:drawing>
              <wp:inline distT="0" distB="0" distL="0" distR="0">
                <wp:extent cx="6179820" cy="221615"/>
                <wp:effectExtent l="8890" t="12065" r="12065" b="13970"/>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6"/>
                              <w:ind w:left="133"/>
                            </w:pPr>
                            <w:r>
                              <w:rPr>
                                <w:color w:val="414042"/>
                              </w:rPr>
                              <w:t>Reason for leaving</w:t>
                            </w:r>
                            <w:r>
                              <w:rPr>
                                <w:color w:val="414042"/>
                              </w:rPr>
                              <w:tab/>
                              <w:t xml:space="preserve"> </w:t>
                            </w:r>
                          </w:p>
                        </w:txbxContent>
                      </wps:txbx>
                      <wps:bodyPr rot="0" vert="horz" wrap="square" lIns="0" tIns="0" rIns="0" bIns="0" anchor="t" anchorCtr="0" upright="1">
                        <a:noAutofit/>
                      </wps:bodyPr>
                    </wps:wsp>
                  </a:graphicData>
                </a:graphic>
              </wp:inline>
            </w:drawing>
          </mc:Choice>
          <mc:Fallback>
            <w:pict>
              <v:shape id="Text Box 116" o:spid="_x0000_s1080" type="#_x0000_t202" style="width:486.6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" strokecolor="#9cc2e2" strokeweight="1pt">
                <v:textbox inset="0,0,0,0">
                  <w:txbxContent>
                    <w:p w:rsidR="007B3420" w:rsidRDefault="007B3420">
                      <w:pPr>
                        <w:pStyle w:val="BodyText"/>
                        <w:spacing w:before="36"/>
                        <w:ind w:left="133"/>
                      </w:pPr>
                      <w:r>
                        <w:rPr>
                          <w:color w:val="414042"/>
                        </w:rPr>
                        <w:t>Reason for leaving</w:t>
                      </w:r>
                      <w:r>
                        <w:rPr>
                          <w:color w:val="414042"/>
                        </w:rPr>
                        <w:tab/>
                        <w:t xml:space="preserve"> </w:t>
                      </w:r>
                    </w:p>
                  </w:txbxContent>
                </v:textbox>
                <w10:anchorlock/>
              </v:shape>
            </w:pict>
          </mc:Fallback>
        </mc:AlternateContent>
      </w:r>
    </w:p>
    <w:p w:rsidR="00873861" w:rsidRDefault="00873861">
      <w:pPr>
        <w:pStyle w:val="BodyText"/>
        <w:spacing w:before="4"/>
        <w:rPr>
          <w:sz w:val="6"/>
        </w:rPr>
      </w:pPr>
    </w:p>
    <w:p w:rsidR="00873861" w:rsidRDefault="00EB36AF">
      <w:pPr>
        <w:pStyle w:val="BodyText"/>
        <w:ind w:left="387"/>
        <w:rPr>
          <w:sz w:val="20"/>
        </w:rPr>
      </w:pPr>
      <w:r>
        <w:rPr>
          <w:noProof/>
          <w:sz w:val="20"/>
          <w:lang w:val="en-GB" w:eastAsia="en-GB"/>
        </w:rPr>
        <mc:AlternateContent>
          <mc:Choice Requires="wps">
            <w:drawing>
              <wp:inline distT="0" distB="0" distL="0" distR="0">
                <wp:extent cx="6179820" cy="1664335"/>
                <wp:effectExtent l="8890" t="9525" r="12065" b="12065"/>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66433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53"/>
                              <w:ind w:left="133"/>
                              <w:rPr>
                                <w:color w:val="414042"/>
                              </w:rPr>
                            </w:pPr>
                            <w:r>
                              <w:rPr>
                                <w:color w:val="414042"/>
                              </w:rPr>
                              <w:t>Brief description of duties</w:t>
                            </w:r>
                          </w:p>
                          <w:p w:rsidR="00AF578B" w:rsidRDefault="00AF578B" w:rsidP="00AF578B">
                            <w:pPr>
                              <w:pStyle w:val="BodyText"/>
                              <w:spacing w:before="53"/>
                              <w:ind w:left="133"/>
                            </w:pPr>
                          </w:p>
                          <w:p w:rsidR="007B3420" w:rsidRDefault="007B3420" w:rsidP="007B3420">
                            <w:pPr>
                              <w:pStyle w:val="BodyText"/>
                              <w:spacing w:before="53"/>
                              <w:ind w:left="133"/>
                            </w:pPr>
                          </w:p>
                        </w:txbxContent>
                      </wps:txbx>
                      <wps:bodyPr rot="0" vert="horz" wrap="square" lIns="0" tIns="0" rIns="0" bIns="0" anchor="t" anchorCtr="0" upright="1">
                        <a:noAutofit/>
                      </wps:bodyPr>
                    </wps:wsp>
                  </a:graphicData>
                </a:graphic>
              </wp:inline>
            </w:drawing>
          </mc:Choice>
          <mc:Fallback>
            <w:pict>
              <v:shape id="Text Box 115" o:spid="_x0000_s1081" type="#_x0000_t202" style="width:486.6pt;height:1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" strokecolor="#9cc2e2" strokeweight="1pt">
                <v:textbox inset="0,0,0,0">
                  <w:txbxContent>
                    <w:p w:rsidR="007B3420" w:rsidRDefault="007B3420">
                      <w:pPr>
                        <w:pStyle w:val="BodyText"/>
                        <w:spacing w:before="53"/>
                        <w:ind w:left="133"/>
                        <w:rPr>
                          <w:color w:val="414042"/>
                        </w:rPr>
                      </w:pPr>
                      <w:r>
                        <w:rPr>
                          <w:color w:val="414042"/>
                        </w:rPr>
                        <w:t>Brief description of duties</w:t>
                      </w:r>
                    </w:p>
                    <w:p w:rsidR="00AF578B" w:rsidRDefault="00AF578B" w:rsidP="00AF578B">
                      <w:pPr>
                        <w:pStyle w:val="BodyText"/>
                        <w:spacing w:before="53"/>
                        <w:ind w:left="133"/>
                      </w:pPr>
                    </w:p>
                    <w:p w:rsidR="007B3420" w:rsidRDefault="007B3420" w:rsidP="007B3420">
                      <w:pPr>
                        <w:pStyle w:val="BodyText"/>
                        <w:spacing w:before="53"/>
                        <w:ind w:left="133"/>
                      </w:pPr>
                    </w:p>
                  </w:txbxContent>
                </v:textbox>
                <w10:anchorlock/>
              </v:shape>
            </w:pict>
          </mc:Fallback>
        </mc:AlternateContent>
      </w:r>
    </w:p>
    <w:p w:rsidR="00873861" w:rsidRDefault="00EB36AF">
      <w:pPr>
        <w:pStyle w:val="BodyText"/>
        <w:spacing w:before="1"/>
        <w:rPr>
          <w:sz w:val="17"/>
        </w:rPr>
      </w:pPr>
      <w:r>
        <w:rPr>
          <w:noProof/>
          <w:lang w:val="en-GB" w:eastAsia="en-GB"/>
        </w:rPr>
        <mc:AlternateContent>
          <mc:Choice Requires="wps">
            <w:drawing>
              <wp:anchor distT="0" distB="0" distL="0" distR="0" simplePos="0" relativeHeight="487623680" behindDoc="1" locked="0" layoutInCell="1" allowOverlap="1">
                <wp:simplePos x="0" y="0"/>
                <wp:positionH relativeFrom="page">
                  <wp:posOffset>591185</wp:posOffset>
                </wp:positionH>
                <wp:positionV relativeFrom="paragraph">
                  <wp:posOffset>157480</wp:posOffset>
                </wp:positionV>
                <wp:extent cx="6179820" cy="221615"/>
                <wp:effectExtent l="0" t="0" r="0" b="0"/>
                <wp:wrapTopAndBottom/>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Name of previous employer</w:t>
                            </w:r>
                            <w:r>
                              <w:rPr>
                                <w:color w:val="414042"/>
                              </w:rPr>
                              <w:tab/>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2" type="#_x0000_t202" style="position:absolute;margin-left:46.55pt;margin-top:12.4pt;width:486.6pt;height:17.4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" strokecolor="#9cc2e2" strokeweight="1pt">
                <v:textbox inset="0,0,0,0">
                  <w:txbxContent>
                    <w:p w:rsidR="007B3420" w:rsidRDefault="007B3420">
                      <w:pPr>
                        <w:pStyle w:val="BodyText"/>
                        <w:spacing w:before="34"/>
                        <w:ind w:left="133"/>
                      </w:pPr>
                      <w:r>
                        <w:rPr>
                          <w:color w:val="414042"/>
                        </w:rPr>
                        <w:t>Name of previous employer</w:t>
                      </w:r>
                      <w:r>
                        <w:rPr>
                          <w:color w:val="414042"/>
                        </w:rPr>
                        <w:tab/>
                      </w:r>
                      <w:r>
                        <w:rPr>
                          <w:color w:val="414042"/>
                        </w:rPr>
                        <w:tab/>
                      </w:r>
                    </w:p>
                  </w:txbxContent>
                </v:textbox>
                <w10:wrap type="topAndBottom" anchorx="page"/>
              </v:shape>
            </w:pict>
          </mc:Fallback>
        </mc:AlternateContent>
      </w:r>
    </w:p>
    <w:p w:rsidR="00873861" w:rsidRDefault="00873861">
      <w:pPr>
        <w:pStyle w:val="BodyText"/>
        <w:spacing w:before="1"/>
        <w:rPr>
          <w:sz w:val="7"/>
        </w:rPr>
      </w:pPr>
    </w:p>
    <w:p w:rsidR="00873861" w:rsidRDefault="00EB36AF">
      <w:pPr>
        <w:ind w:left="401"/>
        <w:rPr>
          <w:sz w:val="20"/>
        </w:rPr>
      </w:pPr>
      <w:r>
        <w:rPr>
          <w:noProof/>
          <w:sz w:val="20"/>
          <w:lang w:val="en-GB" w:eastAsia="en-GB"/>
        </w:rPr>
        <mc:AlternateContent>
          <mc:Choice Requires="wps">
            <w:drawing>
              <wp:inline distT="0" distB="0" distL="0" distR="0">
                <wp:extent cx="3035300" cy="221615"/>
                <wp:effectExtent l="7620" t="14605" r="14605" b="11430"/>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33"/>
                            </w:pPr>
                            <w:r>
                              <w:rPr>
                                <w:color w:val="414042"/>
                              </w:rPr>
                              <w:t>Job title</w:t>
                            </w:r>
                            <w:r>
                              <w:rPr>
                                <w:color w:val="414042"/>
                              </w:rPr>
                              <w:tab/>
                            </w:r>
                          </w:p>
                        </w:txbxContent>
                      </wps:txbx>
                      <wps:bodyPr rot="0" vert="horz" wrap="square" lIns="0" tIns="0" rIns="0" bIns="0" anchor="t" anchorCtr="0" upright="1">
                        <a:noAutofit/>
                      </wps:bodyPr>
                    </wps:wsp>
                  </a:graphicData>
                </a:graphic>
              </wp:inline>
            </w:drawing>
          </mc:Choice>
          <mc:Fallback>
            <w:pict>
              <v:shape id="Text Box 113" o:spid="_x0000_s1083"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" strokecolor="#9cc2e2" strokeweight="1pt">
                <v:textbox inset="0,0,0,0">
                  <w:txbxContent>
                    <w:p w:rsidR="007B3420" w:rsidRDefault="007B3420">
                      <w:pPr>
                        <w:pStyle w:val="BodyText"/>
                        <w:spacing w:before="34"/>
                        <w:ind w:left="133"/>
                      </w:pPr>
                      <w:r>
                        <w:rPr>
                          <w:color w:val="414042"/>
                        </w:rPr>
                        <w:t>Job title</w:t>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15240" t="14605" r="6985" b="11430"/>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21"/>
                            </w:pPr>
                            <w:r>
                              <w:rPr>
                                <w:color w:val="414042"/>
                              </w:rPr>
                              <w:t>Salary</w:t>
                            </w:r>
                            <w:r>
                              <w:rPr>
                                <w:color w:val="414042"/>
                              </w:rPr>
                              <w:tab/>
                            </w:r>
                            <w:r>
                              <w:rPr>
                                <w:color w:val="414042"/>
                              </w:rPr>
                              <w:tab/>
                            </w:r>
                          </w:p>
                        </w:txbxContent>
                      </wps:txbx>
                      <wps:bodyPr rot="0" vert="horz" wrap="square" lIns="0" tIns="0" rIns="0" bIns="0" anchor="t" anchorCtr="0" upright="1">
                        <a:noAutofit/>
                      </wps:bodyPr>
                    </wps:wsp>
                  </a:graphicData>
                </a:graphic>
              </wp:inline>
            </w:drawing>
          </mc:Choice>
          <mc:Fallback>
            <w:pict>
              <v:shape id="Text Box 112" o:spid="_x0000_s1084"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" strokecolor="#9cc2e2" strokeweight="1pt">
                <v:textbox inset="0,0,0,0">
                  <w:txbxContent>
                    <w:p w:rsidR="007B3420" w:rsidRDefault="007B3420">
                      <w:pPr>
                        <w:pStyle w:val="BodyText"/>
                        <w:spacing w:before="34"/>
                        <w:ind w:left="121"/>
                      </w:pPr>
                      <w:r>
                        <w:rPr>
                          <w:color w:val="414042"/>
                        </w:rPr>
                        <w:t>Salary</w:t>
                      </w:r>
                      <w:r>
                        <w:rPr>
                          <w:color w:val="414042"/>
                        </w:rPr>
                        <w:tab/>
                      </w:r>
                      <w:r>
                        <w:rPr>
                          <w:color w:val="414042"/>
                        </w:rPr>
                        <w:tab/>
                      </w:r>
                    </w:p>
                  </w:txbxContent>
                </v:textbox>
                <w10:anchorlock/>
              </v:shape>
            </w:pict>
          </mc:Fallback>
        </mc:AlternateContent>
      </w:r>
    </w:p>
    <w:p w:rsidR="00873861" w:rsidRDefault="00873861">
      <w:pPr>
        <w:pStyle w:val="BodyText"/>
        <w:spacing w:before="9"/>
        <w:rPr>
          <w:sz w:val="7"/>
        </w:rPr>
      </w:pPr>
    </w:p>
    <w:p w:rsidR="00873861" w:rsidRDefault="00EB36AF">
      <w:pPr>
        <w:ind w:left="401"/>
        <w:rPr>
          <w:sz w:val="20"/>
        </w:rPr>
      </w:pPr>
      <w:r>
        <w:rPr>
          <w:noProof/>
          <w:sz w:val="20"/>
          <w:lang w:val="en-GB" w:eastAsia="en-GB"/>
        </w:rPr>
        <mc:AlternateContent>
          <mc:Choice Requires="wps">
            <w:drawing>
              <wp:inline distT="0" distB="0" distL="0" distR="0">
                <wp:extent cx="3035300" cy="221615"/>
                <wp:effectExtent l="7620" t="14605" r="14605" b="11430"/>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34"/>
                              <w:ind w:left="133"/>
                            </w:pPr>
                            <w:r>
                              <w:rPr>
                                <w:color w:val="414042"/>
                              </w:rPr>
                              <w:t>Date from</w:t>
                            </w:r>
                            <w:r>
                              <w:rPr>
                                <w:color w:val="414042"/>
                              </w:rPr>
                              <w:tab/>
                            </w:r>
                          </w:p>
                        </w:txbxContent>
                      </wps:txbx>
                      <wps:bodyPr rot="0" vert="horz" wrap="square" lIns="0" tIns="0" rIns="0" bIns="0" anchor="t" anchorCtr="0" upright="1">
                        <a:noAutofit/>
                      </wps:bodyPr>
                    </wps:wsp>
                  </a:graphicData>
                </a:graphic>
              </wp:inline>
            </w:drawing>
          </mc:Choice>
          <mc:Fallback>
            <w:pict>
              <v:shape id="Text Box 111" o:spid="_x0000_s1085"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" strokecolor="#9cc2e2" strokeweight="1pt">
                <v:textbox inset="0,0,0,0">
                  <w:txbxContent>
                    <w:p w:rsidR="007B3420" w:rsidRDefault="00AF578B">
                      <w:pPr>
                        <w:pStyle w:val="BodyText"/>
                        <w:spacing w:before="34"/>
                        <w:ind w:left="133"/>
                      </w:pPr>
                      <w:r>
                        <w:rPr>
                          <w:color w:val="414042"/>
                        </w:rPr>
                        <w:t>Date from</w:t>
                      </w:r>
                      <w:r>
                        <w:rPr>
                          <w:color w:val="414042"/>
                        </w:rPr>
                        <w:tab/>
                      </w:r>
                    </w:p>
                  </w:txbxContent>
                </v:textbox>
                <w10:anchorlock/>
              </v:shape>
            </w:pict>
          </mc:Fallback>
        </mc:AlternateContent>
      </w:r>
      <w:r>
        <w:rPr>
          <w:rFonts w:ascii="Times New Roman"/>
          <w:spacing w:val="61"/>
          <w:sz w:val="20"/>
        </w:rPr>
        <w:t xml:space="preserve"> </w:t>
      </w:r>
      <w:r>
        <w:rPr>
          <w:noProof/>
          <w:spacing w:val="61"/>
          <w:sz w:val="20"/>
          <w:lang w:val="en-GB" w:eastAsia="en-GB"/>
        </w:rPr>
        <mc:AlternateContent>
          <mc:Choice Requires="wps">
            <w:drawing>
              <wp:inline distT="0" distB="0" distL="0" distR="0">
                <wp:extent cx="3035300" cy="221615"/>
                <wp:effectExtent l="15240" t="14605" r="6985" b="11430"/>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4"/>
                              <w:ind w:left="121"/>
                            </w:pPr>
                            <w:r>
                              <w:rPr>
                                <w:color w:val="414042"/>
                              </w:rPr>
                              <w:t>Date to</w:t>
                            </w:r>
                            <w:r>
                              <w:rPr>
                                <w:color w:val="414042"/>
                              </w:rPr>
                              <w:tab/>
                            </w:r>
                          </w:p>
                        </w:txbxContent>
                      </wps:txbx>
                      <wps:bodyPr rot="0" vert="horz" wrap="square" lIns="0" tIns="0" rIns="0" bIns="0" anchor="t" anchorCtr="0" upright="1">
                        <a:noAutofit/>
                      </wps:bodyPr>
                    </wps:wsp>
                  </a:graphicData>
                </a:graphic>
              </wp:inline>
            </w:drawing>
          </mc:Choice>
          <mc:Fallback>
            <w:pict>
              <v:shape id="Text Box 110" o:spid="_x0000_s1086" type="#_x0000_t202" style="width:239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" strokecolor="#9cc2e2" strokeweight="1pt">
                <v:textbox inset="0,0,0,0">
                  <w:txbxContent>
                    <w:p w:rsidR="007B3420" w:rsidRDefault="007B3420">
                      <w:pPr>
                        <w:pStyle w:val="BodyText"/>
                        <w:spacing w:before="34"/>
                        <w:ind w:left="121"/>
                      </w:pPr>
                      <w:r>
                        <w:rPr>
                          <w:color w:val="414042"/>
                        </w:rPr>
                        <w:t>Date to</w:t>
                      </w:r>
                      <w:r>
                        <w:rPr>
                          <w:color w:val="414042"/>
                        </w:rPr>
                        <w:tab/>
                      </w:r>
                    </w:p>
                  </w:txbxContent>
                </v:textbox>
                <w10:anchorlock/>
              </v:shape>
            </w:pict>
          </mc:Fallback>
        </mc:AlternateContent>
      </w:r>
    </w:p>
    <w:p w:rsidR="00873861" w:rsidRDefault="00873861">
      <w:pPr>
        <w:pStyle w:val="BodyText"/>
        <w:spacing w:before="6"/>
        <w:rPr>
          <w:sz w:val="7"/>
        </w:rPr>
      </w:pPr>
    </w:p>
    <w:p w:rsidR="00873861" w:rsidRDefault="00EB36AF">
      <w:pPr>
        <w:pStyle w:val="BodyText"/>
        <w:ind w:left="401"/>
        <w:rPr>
          <w:sz w:val="20"/>
        </w:rPr>
      </w:pPr>
      <w:r>
        <w:rPr>
          <w:noProof/>
          <w:sz w:val="20"/>
          <w:lang w:val="en-GB" w:eastAsia="en-GB"/>
        </w:rPr>
        <mc:AlternateContent>
          <mc:Choice Requires="wps">
            <w:drawing>
              <wp:inline distT="0" distB="0" distL="0" distR="0">
                <wp:extent cx="6179820" cy="221615"/>
                <wp:effectExtent l="7620" t="12065" r="13335" b="13970"/>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36"/>
                              <w:ind w:left="133"/>
                            </w:pPr>
                            <w:r>
                              <w:rPr>
                                <w:color w:val="414042"/>
                              </w:rPr>
                              <w:t>Reason for leaving</w:t>
                            </w:r>
                            <w:r>
                              <w:rPr>
                                <w:color w:val="414042"/>
                              </w:rPr>
                              <w:tab/>
                            </w:r>
                          </w:p>
                        </w:txbxContent>
                      </wps:txbx>
                      <wps:bodyPr rot="0" vert="horz" wrap="square" lIns="0" tIns="0" rIns="0" bIns="0" anchor="t" anchorCtr="0" upright="1">
                        <a:noAutofit/>
                      </wps:bodyPr>
                    </wps:wsp>
                  </a:graphicData>
                </a:graphic>
              </wp:inline>
            </w:drawing>
          </mc:Choice>
          <mc:Fallback>
            <w:pict>
              <v:shape id="Text Box 109" o:spid="_x0000_s1087" type="#_x0000_t202" style="width:486.6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" strokecolor="#9cc2e2" strokeweight="1pt">
                <v:textbox inset="0,0,0,0">
                  <w:txbxContent>
                    <w:p w:rsidR="007B3420" w:rsidRDefault="007B3420">
                      <w:pPr>
                        <w:pStyle w:val="BodyText"/>
                        <w:spacing w:before="36"/>
                        <w:ind w:left="133"/>
                      </w:pPr>
                      <w:r>
                        <w:rPr>
                          <w:color w:val="414042"/>
                        </w:rPr>
                        <w:t>Reason for leaving</w:t>
                      </w:r>
                      <w:r>
                        <w:rPr>
                          <w:color w:val="414042"/>
                        </w:rPr>
                        <w:tab/>
                      </w:r>
                    </w:p>
                  </w:txbxContent>
                </v:textbox>
                <w10:anchorlock/>
              </v:shape>
            </w:pict>
          </mc:Fallback>
        </mc:AlternateContent>
      </w:r>
    </w:p>
    <w:p w:rsidR="00873861" w:rsidRDefault="00873861">
      <w:pPr>
        <w:pStyle w:val="BodyText"/>
        <w:spacing w:before="4"/>
        <w:rPr>
          <w:sz w:val="6"/>
        </w:rPr>
      </w:pPr>
    </w:p>
    <w:p w:rsidR="00873861" w:rsidRDefault="00EB36AF">
      <w:pPr>
        <w:pStyle w:val="BodyText"/>
        <w:ind w:left="401"/>
        <w:rPr>
          <w:sz w:val="20"/>
        </w:rPr>
      </w:pPr>
      <w:r>
        <w:rPr>
          <w:noProof/>
          <w:sz w:val="20"/>
          <w:lang w:val="en-GB" w:eastAsia="en-GB"/>
        </w:rPr>
        <mc:AlternateContent>
          <mc:Choice Requires="wps">
            <w:drawing>
              <wp:inline distT="0" distB="0" distL="0" distR="0">
                <wp:extent cx="6179820" cy="1664335"/>
                <wp:effectExtent l="7620" t="9525" r="13335" b="12065"/>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66433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53"/>
                              <w:ind w:left="133"/>
                              <w:rPr>
                                <w:color w:val="414042"/>
                              </w:rPr>
                            </w:pPr>
                            <w:r>
                              <w:rPr>
                                <w:color w:val="414042"/>
                              </w:rPr>
                              <w:t>Brief description of duties</w:t>
                            </w:r>
                          </w:p>
                          <w:p w:rsidR="007B3420" w:rsidRDefault="007B3420">
                            <w:pPr>
                              <w:pStyle w:val="BodyText"/>
                              <w:spacing w:before="53"/>
                              <w:ind w:left="133"/>
                              <w:rPr>
                                <w:color w:val="414042"/>
                              </w:rPr>
                            </w:pPr>
                          </w:p>
                          <w:p w:rsidR="00AF578B" w:rsidRDefault="00AF578B" w:rsidP="00AF578B">
                            <w:pPr>
                              <w:pStyle w:val="BodyText"/>
                              <w:spacing w:before="53"/>
                              <w:ind w:left="133"/>
                            </w:pPr>
                          </w:p>
                          <w:p w:rsidR="007B3420" w:rsidRDefault="007B3420" w:rsidP="007B3420">
                            <w:pPr>
                              <w:pStyle w:val="BodyText"/>
                              <w:spacing w:before="53"/>
                              <w:ind w:left="133"/>
                            </w:pPr>
                          </w:p>
                        </w:txbxContent>
                      </wps:txbx>
                      <wps:bodyPr rot="0" vert="horz" wrap="square" lIns="0" tIns="0" rIns="0" bIns="0" anchor="t" anchorCtr="0" upright="1">
                        <a:noAutofit/>
                      </wps:bodyPr>
                    </wps:wsp>
                  </a:graphicData>
                </a:graphic>
              </wp:inline>
            </w:drawing>
          </mc:Choice>
          <mc:Fallback>
            <w:pict>
              <v:shape id="Text Box 108" o:spid="_x0000_s1088" type="#_x0000_t202" style="width:486.6pt;height:1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" strokecolor="#9cc2e2" strokeweight="1pt">
                <v:textbox inset="0,0,0,0">
                  <w:txbxContent>
                    <w:p w:rsidR="007B3420" w:rsidRDefault="007B3420">
                      <w:pPr>
                        <w:pStyle w:val="BodyText"/>
                        <w:spacing w:before="53"/>
                        <w:ind w:left="133"/>
                        <w:rPr>
                          <w:color w:val="414042"/>
                        </w:rPr>
                      </w:pPr>
                      <w:r>
                        <w:rPr>
                          <w:color w:val="414042"/>
                        </w:rPr>
                        <w:t>Brief description of duties</w:t>
                      </w:r>
                    </w:p>
                    <w:p w:rsidR="007B3420" w:rsidRDefault="007B3420">
                      <w:pPr>
                        <w:pStyle w:val="BodyText"/>
                        <w:spacing w:before="53"/>
                        <w:ind w:left="133"/>
                        <w:rPr>
                          <w:color w:val="414042"/>
                        </w:rPr>
                      </w:pPr>
                    </w:p>
                    <w:p w:rsidR="00AF578B" w:rsidRDefault="00AF578B" w:rsidP="00AF578B">
                      <w:pPr>
                        <w:pStyle w:val="BodyText"/>
                        <w:spacing w:before="53"/>
                        <w:ind w:left="133"/>
                      </w:pPr>
                    </w:p>
                    <w:p w:rsidR="007B3420" w:rsidRDefault="007B3420" w:rsidP="007B3420">
                      <w:pPr>
                        <w:pStyle w:val="BodyText"/>
                        <w:spacing w:before="53"/>
                        <w:ind w:left="133"/>
                      </w:pPr>
                    </w:p>
                  </w:txbxContent>
                </v:textbox>
                <w10:anchorlock/>
              </v:shape>
            </w:pict>
          </mc:Fallback>
        </mc:AlternateContent>
      </w:r>
    </w:p>
    <w:p w:rsidR="00873861" w:rsidRDefault="00873861">
      <w:pPr>
        <w:rPr>
          <w:sz w:val="20"/>
        </w:rPr>
        <w:sectPr w:rsidR="00873861">
          <w:pgSz w:w="11460" w:h="16390"/>
          <w:pgMar w:top="600" w:right="400" w:bottom="280" w:left="520" w:header="720" w:footer="720" w:gutter="0"/>
          <w:cols w:space="720"/>
        </w:sectPr>
      </w:pPr>
    </w:p>
    <w:p w:rsidR="00873861" w:rsidRDefault="00EB36AF">
      <w:pPr>
        <w:tabs>
          <w:tab w:val="left" w:pos="1813"/>
        </w:tabs>
        <w:spacing w:before="70"/>
        <w:ind w:left="424"/>
        <w:rPr>
          <w:b/>
          <w:sz w:val="26"/>
        </w:rPr>
      </w:pPr>
      <w:r>
        <w:rPr>
          <w:noProof/>
          <w:lang w:val="en-GB" w:eastAsia="en-GB"/>
        </w:rPr>
        <w:lastRenderedPageBreak/>
        <mc:AlternateContent>
          <mc:Choice Requires="wpg">
            <w:drawing>
              <wp:anchor distT="0" distB="0" distL="114300" distR="114300" simplePos="0" relativeHeight="487079936" behindDoc="1" locked="0" layoutInCell="1" allowOverlap="1">
                <wp:simplePos x="0" y="0"/>
                <wp:positionH relativeFrom="page">
                  <wp:posOffset>467995</wp:posOffset>
                </wp:positionH>
                <wp:positionV relativeFrom="paragraph">
                  <wp:posOffset>12065</wp:posOffset>
                </wp:positionV>
                <wp:extent cx="6480175" cy="6636385"/>
                <wp:effectExtent l="0" t="0" r="0" b="0"/>
                <wp:wrapNone/>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636385"/>
                          <a:chOff x="737" y="18"/>
                          <a:chExt cx="10205" cy="10451"/>
                        </a:xfrm>
                      </wpg:grpSpPr>
                      <wps:wsp>
                        <wps:cNvPr id="104" name="Freeform 107"/>
                        <wps:cNvSpPr>
                          <a:spLocks/>
                        </wps:cNvSpPr>
                        <wps:spPr bwMode="auto">
                          <a:xfrm>
                            <a:off x="737" y="18"/>
                            <a:ext cx="1418" cy="610"/>
                          </a:xfrm>
                          <a:custGeom>
                            <a:avLst/>
                            <a:gdLst>
                              <a:gd name="T0" fmla="+- 0 1984 737"/>
                              <a:gd name="T1" fmla="*/ T0 w 1418"/>
                              <a:gd name="T2" fmla="+- 0 19 19"/>
                              <a:gd name="T3" fmla="*/ 19 h 610"/>
                              <a:gd name="T4" fmla="+- 0 907 737"/>
                              <a:gd name="T5" fmla="*/ T4 w 1418"/>
                              <a:gd name="T6" fmla="+- 0 19 19"/>
                              <a:gd name="T7" fmla="*/ 19 h 610"/>
                              <a:gd name="T8" fmla="+- 0 809 737"/>
                              <a:gd name="T9" fmla="*/ T8 w 1418"/>
                              <a:gd name="T10" fmla="+- 0 21 19"/>
                              <a:gd name="T11" fmla="*/ 21 h 610"/>
                              <a:gd name="T12" fmla="+- 0 758 737"/>
                              <a:gd name="T13" fmla="*/ T12 w 1418"/>
                              <a:gd name="T14" fmla="+- 0 40 19"/>
                              <a:gd name="T15" fmla="*/ 40 h 610"/>
                              <a:gd name="T16" fmla="+- 0 740 737"/>
                              <a:gd name="T17" fmla="*/ T16 w 1418"/>
                              <a:gd name="T18" fmla="+- 0 91 19"/>
                              <a:gd name="T19" fmla="*/ 91 h 610"/>
                              <a:gd name="T20" fmla="+- 0 737 737"/>
                              <a:gd name="T21" fmla="*/ T20 w 1418"/>
                              <a:gd name="T22" fmla="+- 0 189 19"/>
                              <a:gd name="T23" fmla="*/ 189 h 610"/>
                              <a:gd name="T24" fmla="+- 0 737 737"/>
                              <a:gd name="T25" fmla="*/ T24 w 1418"/>
                              <a:gd name="T26" fmla="+- 0 458 19"/>
                              <a:gd name="T27" fmla="*/ 458 h 610"/>
                              <a:gd name="T28" fmla="+- 0 740 737"/>
                              <a:gd name="T29" fmla="*/ T28 w 1418"/>
                              <a:gd name="T30" fmla="+- 0 556 19"/>
                              <a:gd name="T31" fmla="*/ 556 h 610"/>
                              <a:gd name="T32" fmla="+- 0 758 737"/>
                              <a:gd name="T33" fmla="*/ T32 w 1418"/>
                              <a:gd name="T34" fmla="+- 0 607 19"/>
                              <a:gd name="T35" fmla="*/ 607 h 610"/>
                              <a:gd name="T36" fmla="+- 0 809 737"/>
                              <a:gd name="T37" fmla="*/ T36 w 1418"/>
                              <a:gd name="T38" fmla="+- 0 626 19"/>
                              <a:gd name="T39" fmla="*/ 626 h 610"/>
                              <a:gd name="T40" fmla="+- 0 907 737"/>
                              <a:gd name="T41" fmla="*/ T40 w 1418"/>
                              <a:gd name="T42" fmla="+- 0 628 19"/>
                              <a:gd name="T43" fmla="*/ 628 h 610"/>
                              <a:gd name="T44" fmla="+- 0 1984 737"/>
                              <a:gd name="T45" fmla="*/ T44 w 1418"/>
                              <a:gd name="T46" fmla="+- 0 628 19"/>
                              <a:gd name="T47" fmla="*/ 628 h 610"/>
                              <a:gd name="T48" fmla="+- 0 2083 737"/>
                              <a:gd name="T49" fmla="*/ T48 w 1418"/>
                              <a:gd name="T50" fmla="+- 0 626 19"/>
                              <a:gd name="T51" fmla="*/ 626 h 610"/>
                              <a:gd name="T52" fmla="+- 0 2133 737"/>
                              <a:gd name="T53" fmla="*/ T52 w 1418"/>
                              <a:gd name="T54" fmla="+- 0 607 19"/>
                              <a:gd name="T55" fmla="*/ 607 h 610"/>
                              <a:gd name="T56" fmla="+- 0 2152 737"/>
                              <a:gd name="T57" fmla="*/ T56 w 1418"/>
                              <a:gd name="T58" fmla="+- 0 556 19"/>
                              <a:gd name="T59" fmla="*/ 556 h 610"/>
                              <a:gd name="T60" fmla="+- 0 2154 737"/>
                              <a:gd name="T61" fmla="*/ T60 w 1418"/>
                              <a:gd name="T62" fmla="+- 0 458 19"/>
                              <a:gd name="T63" fmla="*/ 458 h 610"/>
                              <a:gd name="T64" fmla="+- 0 2154 737"/>
                              <a:gd name="T65" fmla="*/ T64 w 1418"/>
                              <a:gd name="T66" fmla="+- 0 189 19"/>
                              <a:gd name="T67" fmla="*/ 189 h 610"/>
                              <a:gd name="T68" fmla="+- 0 2152 737"/>
                              <a:gd name="T69" fmla="*/ T68 w 1418"/>
                              <a:gd name="T70" fmla="+- 0 91 19"/>
                              <a:gd name="T71" fmla="*/ 91 h 610"/>
                              <a:gd name="T72" fmla="+- 0 2133 737"/>
                              <a:gd name="T73" fmla="*/ T72 w 1418"/>
                              <a:gd name="T74" fmla="+- 0 40 19"/>
                              <a:gd name="T75" fmla="*/ 40 h 610"/>
                              <a:gd name="T76" fmla="+- 0 2083 737"/>
                              <a:gd name="T77" fmla="*/ T76 w 1418"/>
                              <a:gd name="T78" fmla="+- 0 21 19"/>
                              <a:gd name="T79" fmla="*/ 21 h 610"/>
                              <a:gd name="T80" fmla="+- 0 1984 737"/>
                              <a:gd name="T81" fmla="*/ T80 w 1418"/>
                              <a:gd name="T82" fmla="+- 0 19 19"/>
                              <a:gd name="T83" fmla="*/ 19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2" y="2"/>
                                </a:lnTo>
                                <a:lnTo>
                                  <a:pt x="21" y="21"/>
                                </a:lnTo>
                                <a:lnTo>
                                  <a:pt x="3" y="72"/>
                                </a:lnTo>
                                <a:lnTo>
                                  <a:pt x="0" y="170"/>
                                </a:lnTo>
                                <a:lnTo>
                                  <a:pt x="0" y="439"/>
                                </a:lnTo>
                                <a:lnTo>
                                  <a:pt x="3" y="537"/>
                                </a:lnTo>
                                <a:lnTo>
                                  <a:pt x="21" y="588"/>
                                </a:lnTo>
                                <a:lnTo>
                                  <a:pt x="72" y="607"/>
                                </a:lnTo>
                                <a:lnTo>
                                  <a:pt x="170" y="609"/>
                                </a:lnTo>
                                <a:lnTo>
                                  <a:pt x="1247" y="609"/>
                                </a:lnTo>
                                <a:lnTo>
                                  <a:pt x="1346" y="607"/>
                                </a:lnTo>
                                <a:lnTo>
                                  <a:pt x="1396" y="588"/>
                                </a:lnTo>
                                <a:lnTo>
                                  <a:pt x="1415" y="537"/>
                                </a:lnTo>
                                <a:lnTo>
                                  <a:pt x="1417" y="439"/>
                                </a:lnTo>
                                <a:lnTo>
                                  <a:pt x="1417" y="170"/>
                                </a:lnTo>
                                <a:lnTo>
                                  <a:pt x="1415" y="72"/>
                                </a:lnTo>
                                <a:lnTo>
                                  <a:pt x="1396" y="21"/>
                                </a:lnTo>
                                <a:lnTo>
                                  <a:pt x="1346"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106"/>
                        <wps:cNvSpPr>
                          <a:spLocks noChangeArrowheads="1"/>
                        </wps:cNvSpPr>
                        <wps:spPr bwMode="auto">
                          <a:xfrm>
                            <a:off x="737" y="443"/>
                            <a:ext cx="10205" cy="10026"/>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5"/>
                        <wps:cNvCnPr>
                          <a:cxnSpLocks noChangeShapeType="1"/>
                        </wps:cNvCnPr>
                        <wps:spPr bwMode="auto">
                          <a:xfrm>
                            <a:off x="737" y="446"/>
                            <a:ext cx="10205"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7B0465" id="Group 104" o:spid="_x0000_s1026" style="position:absolute;margin-left:36.85pt;margin-top:.95pt;width:510.25pt;height:522.55pt;z-index:-16236544;mso-position-horizontal-relative:page" coordorigin="737,18" coordsize="10205,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">
                <v:shape id="Freeform 107" o:spid="_x0000_s1027" style="position:absolute;left:737;top:18;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" path="m1247,l170,,72,2,21,21,3,72,,170,,439r3,98l21,588r51,19l170,609r1077,l1346,607r50,-19l1415,537r2,-98l1417,170r-2,-98l1396,21,1346,2,1247,xe" fillcolor="#0088c3" stroked="f">
                  <v:path arrowok="t" o:connecttype="custom" o:connectlocs="1247,19;170,19;72,21;21,40;3,91;0,189;0,458;3,556;21,607;72,626;170,628;1247,628;1346,626;1396,607;1415,556;1417,458;1417,189;1415,91;1396,40;1346,21;1247,19" o:connectangles="0,0,0,0,0,0,0,0,0,0,0,0,0,0,0,0,0,0,0,0,0"/>
                </v:shape>
                <v:rect id="Rectangle 106" o:spid="_x0000_s1028" style="position:absolute;left:737;top:443;width:10205;height:10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" fillcolor="#e2ebf5" stroked="f"/>
                <v:line id="Line 105" o:spid="_x0000_s1029" style="position:absolute;visibility:visible;mso-wrap-style:square" from="737,446" to="1094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" strokecolor="#0088c3"/>
                <w10:wrap anchorx="page"/>
              </v:group>
            </w:pict>
          </mc:Fallback>
        </mc:AlternateContent>
      </w:r>
      <w:r>
        <w:rPr>
          <w:b/>
          <w:color w:val="FFFFFF"/>
          <w:sz w:val="23"/>
        </w:rPr>
        <w:t>Section</w:t>
      </w:r>
      <w:r>
        <w:rPr>
          <w:b/>
          <w:color w:val="FFFFFF"/>
          <w:spacing w:val="2"/>
          <w:sz w:val="23"/>
        </w:rPr>
        <w:t xml:space="preserve"> </w:t>
      </w:r>
      <w:r>
        <w:rPr>
          <w:b/>
          <w:color w:val="FFFFFF"/>
          <w:sz w:val="23"/>
        </w:rPr>
        <w:t>4</w:t>
      </w:r>
      <w:r>
        <w:rPr>
          <w:b/>
          <w:color w:val="FFFFFF"/>
          <w:sz w:val="23"/>
        </w:rPr>
        <w:tab/>
      </w:r>
      <w:r>
        <w:rPr>
          <w:b/>
          <w:color w:val="231F20"/>
          <w:sz w:val="26"/>
        </w:rPr>
        <w:t>Qualifications</w:t>
      </w:r>
    </w:p>
    <w:p w:rsidR="00873861" w:rsidRDefault="00873861">
      <w:pPr>
        <w:pStyle w:val="BodyText"/>
        <w:spacing w:before="8"/>
        <w:rPr>
          <w:b/>
          <w:sz w:val="19"/>
        </w:rPr>
      </w:pPr>
    </w:p>
    <w:p w:rsidR="00873861" w:rsidRDefault="00EB36AF">
      <w:pPr>
        <w:pStyle w:val="BodyText"/>
        <w:spacing w:before="105" w:line="225" w:lineRule="auto"/>
        <w:ind w:left="443" w:right="708"/>
      </w:pPr>
      <w:r>
        <w:rPr>
          <w:color w:val="414042"/>
        </w:rPr>
        <w:t>Making</w:t>
      </w:r>
      <w:r>
        <w:rPr>
          <w:color w:val="414042"/>
          <w:spacing w:val="-18"/>
        </w:rPr>
        <w:t xml:space="preserve"> </w:t>
      </w:r>
      <w:r>
        <w:rPr>
          <w:color w:val="414042"/>
        </w:rPr>
        <w:t>reference</w:t>
      </w:r>
      <w:r>
        <w:rPr>
          <w:color w:val="414042"/>
          <w:spacing w:val="-18"/>
        </w:rPr>
        <w:t xml:space="preserve"> </w:t>
      </w:r>
      <w:r>
        <w:rPr>
          <w:color w:val="414042"/>
        </w:rPr>
        <w:t>to</w:t>
      </w:r>
      <w:r>
        <w:rPr>
          <w:color w:val="414042"/>
          <w:spacing w:val="-18"/>
        </w:rPr>
        <w:t xml:space="preserve"> </w:t>
      </w:r>
      <w:r>
        <w:rPr>
          <w:color w:val="414042"/>
        </w:rPr>
        <w:t>the</w:t>
      </w:r>
      <w:r>
        <w:rPr>
          <w:color w:val="414042"/>
          <w:spacing w:val="-18"/>
        </w:rPr>
        <w:t xml:space="preserve"> </w:t>
      </w:r>
      <w:r>
        <w:rPr>
          <w:color w:val="414042"/>
        </w:rPr>
        <w:t>person</w:t>
      </w:r>
      <w:r>
        <w:rPr>
          <w:color w:val="414042"/>
          <w:spacing w:val="-18"/>
        </w:rPr>
        <w:t xml:space="preserve"> </w:t>
      </w:r>
      <w:r>
        <w:rPr>
          <w:color w:val="414042"/>
        </w:rPr>
        <w:t>specification</w:t>
      </w:r>
      <w:r>
        <w:rPr>
          <w:color w:val="414042"/>
          <w:spacing w:val="-18"/>
        </w:rPr>
        <w:t xml:space="preserve"> </w:t>
      </w:r>
      <w:r>
        <w:rPr>
          <w:color w:val="414042"/>
        </w:rPr>
        <w:t>please</w:t>
      </w:r>
      <w:r>
        <w:rPr>
          <w:color w:val="414042"/>
          <w:spacing w:val="-17"/>
        </w:rPr>
        <w:t xml:space="preserve"> </w:t>
      </w:r>
      <w:r>
        <w:rPr>
          <w:color w:val="414042"/>
        </w:rPr>
        <w:t>use</w:t>
      </w:r>
      <w:r>
        <w:rPr>
          <w:color w:val="414042"/>
          <w:spacing w:val="-18"/>
        </w:rPr>
        <w:t xml:space="preserve"> </w:t>
      </w:r>
      <w:r>
        <w:rPr>
          <w:color w:val="414042"/>
        </w:rPr>
        <w:t>the</w:t>
      </w:r>
      <w:r>
        <w:rPr>
          <w:color w:val="414042"/>
          <w:spacing w:val="-18"/>
        </w:rPr>
        <w:t xml:space="preserve"> </w:t>
      </w:r>
      <w:r>
        <w:rPr>
          <w:color w:val="414042"/>
        </w:rPr>
        <w:t>space</w:t>
      </w:r>
      <w:r>
        <w:rPr>
          <w:color w:val="414042"/>
          <w:spacing w:val="-18"/>
        </w:rPr>
        <w:t xml:space="preserve"> </w:t>
      </w:r>
      <w:r>
        <w:rPr>
          <w:color w:val="414042"/>
        </w:rPr>
        <w:t>below</w:t>
      </w:r>
      <w:r>
        <w:rPr>
          <w:color w:val="414042"/>
          <w:spacing w:val="-18"/>
        </w:rPr>
        <w:t xml:space="preserve"> </w:t>
      </w:r>
      <w:r>
        <w:rPr>
          <w:color w:val="414042"/>
        </w:rPr>
        <w:t>to</w:t>
      </w:r>
      <w:r>
        <w:rPr>
          <w:color w:val="414042"/>
          <w:spacing w:val="-18"/>
        </w:rPr>
        <w:t xml:space="preserve"> </w:t>
      </w:r>
      <w:r>
        <w:rPr>
          <w:color w:val="414042"/>
        </w:rPr>
        <w:t>tell</w:t>
      </w:r>
      <w:r>
        <w:rPr>
          <w:color w:val="414042"/>
          <w:spacing w:val="-18"/>
        </w:rPr>
        <w:t xml:space="preserve"> </w:t>
      </w:r>
      <w:r>
        <w:rPr>
          <w:color w:val="414042"/>
        </w:rPr>
        <w:t>us</w:t>
      </w:r>
      <w:r>
        <w:rPr>
          <w:color w:val="414042"/>
          <w:spacing w:val="-17"/>
        </w:rPr>
        <w:t xml:space="preserve"> </w:t>
      </w:r>
      <w:r>
        <w:rPr>
          <w:color w:val="414042"/>
        </w:rPr>
        <w:t>about</w:t>
      </w:r>
      <w:r>
        <w:rPr>
          <w:color w:val="414042"/>
          <w:spacing w:val="-18"/>
        </w:rPr>
        <w:t xml:space="preserve"> </w:t>
      </w:r>
      <w:r>
        <w:rPr>
          <w:color w:val="414042"/>
        </w:rPr>
        <w:t>the</w:t>
      </w:r>
      <w:r>
        <w:rPr>
          <w:color w:val="414042"/>
          <w:spacing w:val="-18"/>
        </w:rPr>
        <w:t xml:space="preserve"> </w:t>
      </w:r>
      <w:r>
        <w:rPr>
          <w:color w:val="414042"/>
        </w:rPr>
        <w:t>qualifications you</w:t>
      </w:r>
      <w:r>
        <w:rPr>
          <w:color w:val="414042"/>
          <w:spacing w:val="-9"/>
        </w:rPr>
        <w:t xml:space="preserve"> </w:t>
      </w:r>
      <w:r>
        <w:rPr>
          <w:color w:val="414042"/>
        </w:rPr>
        <w:t>hold</w:t>
      </w:r>
      <w:r>
        <w:rPr>
          <w:color w:val="414042"/>
          <w:spacing w:val="-8"/>
        </w:rPr>
        <w:t xml:space="preserve"> </w:t>
      </w:r>
      <w:r>
        <w:rPr>
          <w:color w:val="414042"/>
        </w:rPr>
        <w:t>or</w:t>
      </w:r>
      <w:r>
        <w:rPr>
          <w:color w:val="414042"/>
          <w:spacing w:val="-8"/>
        </w:rPr>
        <w:t xml:space="preserve"> </w:t>
      </w:r>
      <w:r>
        <w:rPr>
          <w:color w:val="414042"/>
        </w:rPr>
        <w:t>are</w:t>
      </w:r>
      <w:r>
        <w:rPr>
          <w:color w:val="414042"/>
          <w:spacing w:val="-8"/>
        </w:rPr>
        <w:t xml:space="preserve"> </w:t>
      </w:r>
      <w:r>
        <w:rPr>
          <w:color w:val="414042"/>
        </w:rPr>
        <w:t>working</w:t>
      </w:r>
      <w:r>
        <w:rPr>
          <w:color w:val="414042"/>
          <w:spacing w:val="-8"/>
        </w:rPr>
        <w:t xml:space="preserve"> </w:t>
      </w:r>
      <w:r>
        <w:rPr>
          <w:color w:val="414042"/>
        </w:rPr>
        <w:t>towards</w:t>
      </w:r>
      <w:r>
        <w:rPr>
          <w:color w:val="414042"/>
          <w:spacing w:val="-9"/>
        </w:rPr>
        <w:t xml:space="preserve"> </w:t>
      </w:r>
      <w:r>
        <w:rPr>
          <w:color w:val="414042"/>
        </w:rPr>
        <w:t>which</w:t>
      </w:r>
      <w:r>
        <w:rPr>
          <w:color w:val="414042"/>
          <w:spacing w:val="-8"/>
        </w:rPr>
        <w:t xml:space="preserve"> </w:t>
      </w:r>
      <w:r>
        <w:rPr>
          <w:color w:val="414042"/>
        </w:rPr>
        <w:t>are</w:t>
      </w:r>
      <w:r>
        <w:rPr>
          <w:color w:val="414042"/>
          <w:spacing w:val="-8"/>
        </w:rPr>
        <w:t xml:space="preserve"> </w:t>
      </w:r>
      <w:r>
        <w:rPr>
          <w:color w:val="414042"/>
        </w:rPr>
        <w:t>related</w:t>
      </w:r>
      <w:r>
        <w:rPr>
          <w:color w:val="414042"/>
          <w:spacing w:val="-8"/>
        </w:rPr>
        <w:t xml:space="preserve"> </w:t>
      </w:r>
      <w:r>
        <w:rPr>
          <w:color w:val="414042"/>
        </w:rPr>
        <w:t>to</w:t>
      </w:r>
      <w:r>
        <w:rPr>
          <w:color w:val="414042"/>
          <w:spacing w:val="-8"/>
        </w:rPr>
        <w:t xml:space="preserve"> </w:t>
      </w:r>
      <w:r>
        <w:rPr>
          <w:color w:val="414042"/>
        </w:rPr>
        <w:t>the</w:t>
      </w:r>
      <w:r>
        <w:rPr>
          <w:color w:val="414042"/>
          <w:spacing w:val="-9"/>
        </w:rPr>
        <w:t xml:space="preserve"> </w:t>
      </w:r>
      <w:r>
        <w:rPr>
          <w:color w:val="414042"/>
        </w:rPr>
        <w:t>post</w:t>
      </w:r>
      <w:r>
        <w:rPr>
          <w:color w:val="414042"/>
          <w:spacing w:val="-8"/>
        </w:rPr>
        <w:t xml:space="preserve"> </w:t>
      </w:r>
      <w:r>
        <w:rPr>
          <w:color w:val="414042"/>
        </w:rPr>
        <w:t>for</w:t>
      </w:r>
      <w:r>
        <w:rPr>
          <w:color w:val="414042"/>
          <w:spacing w:val="-8"/>
        </w:rPr>
        <w:t xml:space="preserve"> </w:t>
      </w:r>
      <w:r>
        <w:rPr>
          <w:color w:val="414042"/>
        </w:rPr>
        <w:t>which</w:t>
      </w:r>
      <w:r>
        <w:rPr>
          <w:color w:val="414042"/>
          <w:spacing w:val="-8"/>
        </w:rPr>
        <w:t xml:space="preserve"> </w:t>
      </w:r>
      <w:r>
        <w:rPr>
          <w:color w:val="414042"/>
        </w:rPr>
        <w:t>you</w:t>
      </w:r>
      <w:r>
        <w:rPr>
          <w:color w:val="414042"/>
          <w:spacing w:val="-8"/>
        </w:rPr>
        <w:t xml:space="preserve"> </w:t>
      </w:r>
      <w:r>
        <w:rPr>
          <w:color w:val="414042"/>
        </w:rPr>
        <w:t>are</w:t>
      </w:r>
      <w:r>
        <w:rPr>
          <w:color w:val="414042"/>
          <w:spacing w:val="-8"/>
        </w:rPr>
        <w:t xml:space="preserve"> </w:t>
      </w:r>
      <w:r>
        <w:rPr>
          <w:color w:val="414042"/>
        </w:rPr>
        <w:t>applying.</w:t>
      </w:r>
    </w:p>
    <w:p w:rsidR="00873861" w:rsidRDefault="00873861">
      <w:pPr>
        <w:pStyle w:val="BodyText"/>
        <w:spacing w:before="1"/>
        <w:rPr>
          <w:sz w:val="20"/>
        </w:rPr>
      </w:pPr>
    </w:p>
    <w:tbl>
      <w:tblPr>
        <w:tblW w:w="0" w:type="auto"/>
        <w:tblInd w:w="429" w:type="dxa"/>
        <w:tblBorders>
          <w:top w:val="single" w:sz="8" w:space="0" w:color="9CC2E2"/>
          <w:left w:val="single" w:sz="8" w:space="0" w:color="9CC2E2"/>
          <w:bottom w:val="single" w:sz="8" w:space="0" w:color="9CC2E2"/>
          <w:right w:val="single" w:sz="8" w:space="0" w:color="9CC2E2"/>
          <w:insideH w:val="single" w:sz="8" w:space="0" w:color="9CC2E2"/>
          <w:insideV w:val="single" w:sz="8" w:space="0" w:color="9CC2E2"/>
        </w:tblBorders>
        <w:tblLayout w:type="fixed"/>
        <w:tblCellMar>
          <w:left w:w="0" w:type="dxa"/>
          <w:right w:w="0" w:type="dxa"/>
        </w:tblCellMar>
        <w:tblLook w:val="01E0" w:firstRow="1" w:lastRow="1" w:firstColumn="1" w:lastColumn="1" w:noHBand="0" w:noVBand="0"/>
      </w:tblPr>
      <w:tblGrid>
        <w:gridCol w:w="2566"/>
        <w:gridCol w:w="1522"/>
        <w:gridCol w:w="1554"/>
        <w:gridCol w:w="3366"/>
        <w:gridCol w:w="736"/>
      </w:tblGrid>
      <w:tr w:rsidR="00873861">
        <w:trPr>
          <w:trHeight w:val="326"/>
        </w:trPr>
        <w:tc>
          <w:tcPr>
            <w:tcW w:w="2566" w:type="dxa"/>
            <w:shd w:val="clear" w:color="auto" w:fill="FFFFFF"/>
          </w:tcPr>
          <w:p w:rsidR="00873861" w:rsidRDefault="00EB36AF">
            <w:pPr>
              <w:pStyle w:val="TableParagraph"/>
              <w:spacing w:before="35"/>
              <w:ind w:left="80"/>
            </w:pPr>
            <w:r>
              <w:rPr>
                <w:color w:val="414042"/>
              </w:rPr>
              <w:t>Establishment</w:t>
            </w:r>
          </w:p>
        </w:tc>
        <w:tc>
          <w:tcPr>
            <w:tcW w:w="1522" w:type="dxa"/>
            <w:shd w:val="clear" w:color="auto" w:fill="FFFFFF"/>
          </w:tcPr>
          <w:p w:rsidR="00873861" w:rsidRDefault="00EB36AF">
            <w:pPr>
              <w:pStyle w:val="TableParagraph"/>
              <w:spacing w:before="35"/>
              <w:ind w:left="91"/>
            </w:pPr>
            <w:r>
              <w:rPr>
                <w:color w:val="414042"/>
              </w:rPr>
              <w:t>Dates attended</w:t>
            </w:r>
          </w:p>
        </w:tc>
        <w:tc>
          <w:tcPr>
            <w:tcW w:w="1554" w:type="dxa"/>
            <w:shd w:val="clear" w:color="auto" w:fill="FFFFFF"/>
          </w:tcPr>
          <w:p w:rsidR="00873861" w:rsidRDefault="00EB36AF">
            <w:pPr>
              <w:pStyle w:val="TableParagraph"/>
              <w:spacing w:before="35"/>
              <w:ind w:left="93"/>
            </w:pPr>
            <w:r>
              <w:rPr>
                <w:color w:val="414042"/>
              </w:rPr>
              <w:t>Examining body</w:t>
            </w:r>
          </w:p>
        </w:tc>
        <w:tc>
          <w:tcPr>
            <w:tcW w:w="3366" w:type="dxa"/>
            <w:shd w:val="clear" w:color="auto" w:fill="FFFFFF"/>
          </w:tcPr>
          <w:p w:rsidR="00873861" w:rsidRDefault="00EB36AF">
            <w:pPr>
              <w:pStyle w:val="TableParagraph"/>
              <w:spacing w:before="35"/>
              <w:ind w:left="78"/>
            </w:pPr>
            <w:r>
              <w:rPr>
                <w:color w:val="414042"/>
              </w:rPr>
              <w:t>Subject</w:t>
            </w:r>
          </w:p>
        </w:tc>
        <w:tc>
          <w:tcPr>
            <w:tcW w:w="736" w:type="dxa"/>
            <w:shd w:val="clear" w:color="auto" w:fill="FFFFFF"/>
          </w:tcPr>
          <w:p w:rsidR="00873861" w:rsidRDefault="00EB36AF">
            <w:pPr>
              <w:pStyle w:val="TableParagraph"/>
              <w:spacing w:before="35"/>
              <w:ind w:left="77"/>
            </w:pPr>
            <w:r>
              <w:rPr>
                <w:color w:val="414042"/>
              </w:rPr>
              <w:t>Grade</w:t>
            </w:r>
          </w:p>
        </w:tc>
      </w:tr>
      <w:tr w:rsidR="00873861">
        <w:trPr>
          <w:trHeight w:val="8457"/>
        </w:trPr>
        <w:tc>
          <w:tcPr>
            <w:tcW w:w="2566" w:type="dxa"/>
            <w:shd w:val="clear" w:color="auto" w:fill="FFFFFF"/>
          </w:tcPr>
          <w:p w:rsidR="00873861" w:rsidRDefault="00873861">
            <w:pPr>
              <w:pStyle w:val="TableParagraph"/>
              <w:rPr>
                <w:rFonts w:ascii="Times New Roman"/>
              </w:rPr>
            </w:pPr>
          </w:p>
        </w:tc>
        <w:tc>
          <w:tcPr>
            <w:tcW w:w="1522" w:type="dxa"/>
            <w:shd w:val="clear" w:color="auto" w:fill="FFFFFF"/>
          </w:tcPr>
          <w:p w:rsidR="00873861" w:rsidRDefault="00873861">
            <w:pPr>
              <w:pStyle w:val="TableParagraph"/>
              <w:rPr>
                <w:rFonts w:ascii="Times New Roman"/>
              </w:rPr>
            </w:pPr>
          </w:p>
        </w:tc>
        <w:tc>
          <w:tcPr>
            <w:tcW w:w="1554" w:type="dxa"/>
            <w:shd w:val="clear" w:color="auto" w:fill="FFFFFF"/>
          </w:tcPr>
          <w:p w:rsidR="00873861" w:rsidRDefault="00873861">
            <w:pPr>
              <w:pStyle w:val="TableParagraph"/>
              <w:rPr>
                <w:rFonts w:ascii="Times New Roman"/>
              </w:rPr>
            </w:pPr>
          </w:p>
        </w:tc>
        <w:tc>
          <w:tcPr>
            <w:tcW w:w="3366" w:type="dxa"/>
            <w:shd w:val="clear" w:color="auto" w:fill="FFFFFF"/>
          </w:tcPr>
          <w:p w:rsidR="00873861" w:rsidRDefault="00873861">
            <w:pPr>
              <w:pStyle w:val="TableParagraph"/>
              <w:rPr>
                <w:rFonts w:ascii="Times New Roman"/>
              </w:rPr>
            </w:pPr>
          </w:p>
        </w:tc>
        <w:tc>
          <w:tcPr>
            <w:tcW w:w="736" w:type="dxa"/>
            <w:shd w:val="clear" w:color="auto" w:fill="FFFFFF"/>
          </w:tcPr>
          <w:p w:rsidR="00873861" w:rsidRDefault="00873861">
            <w:pPr>
              <w:pStyle w:val="TableParagraph"/>
              <w:rPr>
                <w:rFonts w:ascii="Times New Roman"/>
              </w:rPr>
            </w:pPr>
          </w:p>
        </w:tc>
      </w:tr>
    </w:tbl>
    <w:p w:rsidR="00873861" w:rsidRDefault="00873861">
      <w:pPr>
        <w:pStyle w:val="BodyText"/>
        <w:rPr>
          <w:sz w:val="20"/>
        </w:rPr>
      </w:pPr>
    </w:p>
    <w:p w:rsidR="00873861" w:rsidRDefault="00873861">
      <w:pPr>
        <w:pStyle w:val="BodyText"/>
        <w:rPr>
          <w:sz w:val="20"/>
        </w:rPr>
      </w:pPr>
    </w:p>
    <w:p w:rsidR="00873861" w:rsidRDefault="00EB36AF">
      <w:pPr>
        <w:pStyle w:val="BodyText"/>
        <w:spacing w:before="2"/>
      </w:pPr>
      <w:r>
        <w:rPr>
          <w:noProof/>
          <w:lang w:val="en-GB" w:eastAsia="en-GB"/>
        </w:rPr>
        <mc:AlternateContent>
          <mc:Choice Requires="wpg">
            <w:drawing>
              <wp:anchor distT="0" distB="0" distL="0" distR="0" simplePos="0" relativeHeight="487627776" behindDoc="1" locked="0" layoutInCell="1" allowOverlap="1">
                <wp:simplePos x="0" y="0"/>
                <wp:positionH relativeFrom="page">
                  <wp:posOffset>467995</wp:posOffset>
                </wp:positionH>
                <wp:positionV relativeFrom="paragraph">
                  <wp:posOffset>188595</wp:posOffset>
                </wp:positionV>
                <wp:extent cx="6480175" cy="2625090"/>
                <wp:effectExtent l="0" t="0" r="0" b="0"/>
                <wp:wrapTopAndBottom/>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625090"/>
                          <a:chOff x="737" y="297"/>
                          <a:chExt cx="10205" cy="4134"/>
                        </a:xfrm>
                      </wpg:grpSpPr>
                      <wps:wsp>
                        <wps:cNvPr id="90" name="Freeform 103"/>
                        <wps:cNvSpPr>
                          <a:spLocks/>
                        </wps:cNvSpPr>
                        <wps:spPr bwMode="auto">
                          <a:xfrm>
                            <a:off x="737" y="296"/>
                            <a:ext cx="1418" cy="610"/>
                          </a:xfrm>
                          <a:custGeom>
                            <a:avLst/>
                            <a:gdLst>
                              <a:gd name="T0" fmla="+- 0 1984 737"/>
                              <a:gd name="T1" fmla="*/ T0 w 1418"/>
                              <a:gd name="T2" fmla="+- 0 297 297"/>
                              <a:gd name="T3" fmla="*/ 297 h 610"/>
                              <a:gd name="T4" fmla="+- 0 907 737"/>
                              <a:gd name="T5" fmla="*/ T4 w 1418"/>
                              <a:gd name="T6" fmla="+- 0 297 297"/>
                              <a:gd name="T7" fmla="*/ 297 h 610"/>
                              <a:gd name="T8" fmla="+- 0 809 737"/>
                              <a:gd name="T9" fmla="*/ T8 w 1418"/>
                              <a:gd name="T10" fmla="+- 0 299 297"/>
                              <a:gd name="T11" fmla="*/ 299 h 610"/>
                              <a:gd name="T12" fmla="+- 0 758 737"/>
                              <a:gd name="T13" fmla="*/ T12 w 1418"/>
                              <a:gd name="T14" fmla="+- 0 318 297"/>
                              <a:gd name="T15" fmla="*/ 318 h 610"/>
                              <a:gd name="T16" fmla="+- 0 740 737"/>
                              <a:gd name="T17" fmla="*/ T16 w 1418"/>
                              <a:gd name="T18" fmla="+- 0 369 297"/>
                              <a:gd name="T19" fmla="*/ 369 h 610"/>
                              <a:gd name="T20" fmla="+- 0 737 737"/>
                              <a:gd name="T21" fmla="*/ T20 w 1418"/>
                              <a:gd name="T22" fmla="+- 0 467 297"/>
                              <a:gd name="T23" fmla="*/ 467 h 610"/>
                              <a:gd name="T24" fmla="+- 0 737 737"/>
                              <a:gd name="T25" fmla="*/ T24 w 1418"/>
                              <a:gd name="T26" fmla="+- 0 736 297"/>
                              <a:gd name="T27" fmla="*/ 736 h 610"/>
                              <a:gd name="T28" fmla="+- 0 740 737"/>
                              <a:gd name="T29" fmla="*/ T28 w 1418"/>
                              <a:gd name="T30" fmla="+- 0 834 297"/>
                              <a:gd name="T31" fmla="*/ 834 h 610"/>
                              <a:gd name="T32" fmla="+- 0 758 737"/>
                              <a:gd name="T33" fmla="*/ T32 w 1418"/>
                              <a:gd name="T34" fmla="+- 0 885 297"/>
                              <a:gd name="T35" fmla="*/ 885 h 610"/>
                              <a:gd name="T36" fmla="+- 0 809 737"/>
                              <a:gd name="T37" fmla="*/ T36 w 1418"/>
                              <a:gd name="T38" fmla="+- 0 904 297"/>
                              <a:gd name="T39" fmla="*/ 904 h 610"/>
                              <a:gd name="T40" fmla="+- 0 907 737"/>
                              <a:gd name="T41" fmla="*/ T40 w 1418"/>
                              <a:gd name="T42" fmla="+- 0 906 297"/>
                              <a:gd name="T43" fmla="*/ 906 h 610"/>
                              <a:gd name="T44" fmla="+- 0 1984 737"/>
                              <a:gd name="T45" fmla="*/ T44 w 1418"/>
                              <a:gd name="T46" fmla="+- 0 906 297"/>
                              <a:gd name="T47" fmla="*/ 906 h 610"/>
                              <a:gd name="T48" fmla="+- 0 2083 737"/>
                              <a:gd name="T49" fmla="*/ T48 w 1418"/>
                              <a:gd name="T50" fmla="+- 0 904 297"/>
                              <a:gd name="T51" fmla="*/ 904 h 610"/>
                              <a:gd name="T52" fmla="+- 0 2133 737"/>
                              <a:gd name="T53" fmla="*/ T52 w 1418"/>
                              <a:gd name="T54" fmla="+- 0 885 297"/>
                              <a:gd name="T55" fmla="*/ 885 h 610"/>
                              <a:gd name="T56" fmla="+- 0 2152 737"/>
                              <a:gd name="T57" fmla="*/ T56 w 1418"/>
                              <a:gd name="T58" fmla="+- 0 834 297"/>
                              <a:gd name="T59" fmla="*/ 834 h 610"/>
                              <a:gd name="T60" fmla="+- 0 2154 737"/>
                              <a:gd name="T61" fmla="*/ T60 w 1418"/>
                              <a:gd name="T62" fmla="+- 0 736 297"/>
                              <a:gd name="T63" fmla="*/ 736 h 610"/>
                              <a:gd name="T64" fmla="+- 0 2154 737"/>
                              <a:gd name="T65" fmla="*/ T64 w 1418"/>
                              <a:gd name="T66" fmla="+- 0 467 297"/>
                              <a:gd name="T67" fmla="*/ 467 h 610"/>
                              <a:gd name="T68" fmla="+- 0 2152 737"/>
                              <a:gd name="T69" fmla="*/ T68 w 1418"/>
                              <a:gd name="T70" fmla="+- 0 369 297"/>
                              <a:gd name="T71" fmla="*/ 369 h 610"/>
                              <a:gd name="T72" fmla="+- 0 2133 737"/>
                              <a:gd name="T73" fmla="*/ T72 w 1418"/>
                              <a:gd name="T74" fmla="+- 0 318 297"/>
                              <a:gd name="T75" fmla="*/ 318 h 610"/>
                              <a:gd name="T76" fmla="+- 0 2083 737"/>
                              <a:gd name="T77" fmla="*/ T76 w 1418"/>
                              <a:gd name="T78" fmla="+- 0 299 297"/>
                              <a:gd name="T79" fmla="*/ 299 h 610"/>
                              <a:gd name="T80" fmla="+- 0 1984 737"/>
                              <a:gd name="T81" fmla="*/ T80 w 1418"/>
                              <a:gd name="T82" fmla="+- 0 297 297"/>
                              <a:gd name="T83" fmla="*/ 297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2" y="2"/>
                                </a:lnTo>
                                <a:lnTo>
                                  <a:pt x="21" y="21"/>
                                </a:lnTo>
                                <a:lnTo>
                                  <a:pt x="3" y="72"/>
                                </a:lnTo>
                                <a:lnTo>
                                  <a:pt x="0" y="170"/>
                                </a:lnTo>
                                <a:lnTo>
                                  <a:pt x="0" y="439"/>
                                </a:lnTo>
                                <a:lnTo>
                                  <a:pt x="3" y="537"/>
                                </a:lnTo>
                                <a:lnTo>
                                  <a:pt x="21" y="588"/>
                                </a:lnTo>
                                <a:lnTo>
                                  <a:pt x="72" y="607"/>
                                </a:lnTo>
                                <a:lnTo>
                                  <a:pt x="170" y="609"/>
                                </a:lnTo>
                                <a:lnTo>
                                  <a:pt x="1247" y="609"/>
                                </a:lnTo>
                                <a:lnTo>
                                  <a:pt x="1346" y="607"/>
                                </a:lnTo>
                                <a:lnTo>
                                  <a:pt x="1396" y="588"/>
                                </a:lnTo>
                                <a:lnTo>
                                  <a:pt x="1415" y="537"/>
                                </a:lnTo>
                                <a:lnTo>
                                  <a:pt x="1417" y="439"/>
                                </a:lnTo>
                                <a:lnTo>
                                  <a:pt x="1417" y="170"/>
                                </a:lnTo>
                                <a:lnTo>
                                  <a:pt x="1415" y="72"/>
                                </a:lnTo>
                                <a:lnTo>
                                  <a:pt x="1396" y="21"/>
                                </a:lnTo>
                                <a:lnTo>
                                  <a:pt x="1346"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102"/>
                        <wps:cNvSpPr>
                          <a:spLocks noChangeArrowheads="1"/>
                        </wps:cNvSpPr>
                        <wps:spPr bwMode="auto">
                          <a:xfrm>
                            <a:off x="737" y="721"/>
                            <a:ext cx="10205" cy="3709"/>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101"/>
                        <wps:cNvCnPr>
                          <a:cxnSpLocks noChangeShapeType="1"/>
                        </wps:cNvCnPr>
                        <wps:spPr bwMode="auto">
                          <a:xfrm>
                            <a:off x="737" y="724"/>
                            <a:ext cx="10205"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s:wsp>
                        <wps:cNvPr id="93" name="Text Box 100"/>
                        <wps:cNvSpPr txBox="1">
                          <a:spLocks noChangeArrowheads="1"/>
                        </wps:cNvSpPr>
                        <wps:spPr bwMode="auto">
                          <a:xfrm>
                            <a:off x="944" y="348"/>
                            <a:ext cx="596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420" w:rsidRDefault="007B3420">
                              <w:pPr>
                                <w:tabs>
                                  <w:tab w:val="left" w:pos="1388"/>
                                </w:tabs>
                                <w:rPr>
                                  <w:b/>
                                  <w:sz w:val="26"/>
                                </w:rPr>
                              </w:pPr>
                              <w:r>
                                <w:rPr>
                                  <w:b/>
                                  <w:color w:val="FFFFFF"/>
                                  <w:sz w:val="23"/>
                                </w:rPr>
                                <w:t>Section</w:t>
                              </w:r>
                              <w:r>
                                <w:rPr>
                                  <w:b/>
                                  <w:color w:val="FFFFFF"/>
                                  <w:spacing w:val="2"/>
                                  <w:sz w:val="23"/>
                                </w:rPr>
                                <w:t xml:space="preserve"> </w:t>
                              </w:r>
                              <w:r>
                                <w:rPr>
                                  <w:b/>
                                  <w:color w:val="FFFFFF"/>
                                  <w:sz w:val="23"/>
                                </w:rPr>
                                <w:t>5</w:t>
                              </w:r>
                              <w:r>
                                <w:rPr>
                                  <w:b/>
                                  <w:color w:val="FFFFFF"/>
                                  <w:sz w:val="23"/>
                                </w:rPr>
                                <w:tab/>
                              </w:r>
                              <w:r>
                                <w:rPr>
                                  <w:b/>
                                  <w:color w:val="231F20"/>
                                  <w:spacing w:val="-10"/>
                                  <w:sz w:val="26"/>
                                </w:rPr>
                                <w:t xml:space="preserve">Your </w:t>
                              </w:r>
                              <w:r>
                                <w:rPr>
                                  <w:b/>
                                  <w:color w:val="231F20"/>
                                  <w:sz w:val="26"/>
                                </w:rPr>
                                <w:t>professional membership</w:t>
                              </w:r>
                              <w:r>
                                <w:rPr>
                                  <w:b/>
                                  <w:color w:val="231F20"/>
                                  <w:spacing w:val="4"/>
                                  <w:sz w:val="26"/>
                                </w:rPr>
                                <w:t xml:space="preserve"> </w:t>
                              </w:r>
                              <w:r>
                                <w:rPr>
                                  <w:b/>
                                  <w:color w:val="231F20"/>
                                  <w:sz w:val="26"/>
                                </w:rPr>
                                <w:t>details</w:t>
                              </w:r>
                            </w:p>
                          </w:txbxContent>
                        </wps:txbx>
                        <wps:bodyPr rot="0" vert="horz" wrap="square" lIns="0" tIns="0" rIns="0" bIns="0" anchor="t" anchorCtr="0" upright="1">
                          <a:noAutofit/>
                        </wps:bodyPr>
                      </wps:wsp>
                      <wps:wsp>
                        <wps:cNvPr id="94" name="Text Box 99"/>
                        <wps:cNvSpPr txBox="1">
                          <a:spLocks noChangeArrowheads="1"/>
                        </wps:cNvSpPr>
                        <wps:spPr bwMode="auto">
                          <a:xfrm>
                            <a:off x="737" y="731"/>
                            <a:ext cx="10205" cy="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420" w:rsidRDefault="007B3420">
                              <w:pPr>
                                <w:rPr>
                                  <w:sz w:val="24"/>
                                </w:rPr>
                              </w:pPr>
                            </w:p>
                            <w:p w:rsidR="007B3420" w:rsidRDefault="007B3420">
                              <w:pPr>
                                <w:rPr>
                                  <w:sz w:val="24"/>
                                </w:rPr>
                              </w:pPr>
                            </w:p>
                            <w:p w:rsidR="007B3420" w:rsidRDefault="007B3420">
                              <w:pPr>
                                <w:rPr>
                                  <w:sz w:val="24"/>
                                </w:rPr>
                              </w:pPr>
                            </w:p>
                            <w:p w:rsidR="007B3420" w:rsidRDefault="007B3420">
                              <w:pPr>
                                <w:rPr>
                                  <w:sz w:val="24"/>
                                </w:rPr>
                              </w:pPr>
                            </w:p>
                            <w:p w:rsidR="007B3420" w:rsidRDefault="007B3420">
                              <w:pPr>
                                <w:rPr>
                                  <w:sz w:val="24"/>
                                </w:rPr>
                              </w:pPr>
                            </w:p>
                            <w:p w:rsidR="007B3420" w:rsidRDefault="007B3420">
                              <w:pPr>
                                <w:rPr>
                                  <w:sz w:val="24"/>
                                </w:rPr>
                              </w:pPr>
                            </w:p>
                            <w:p w:rsidR="007B3420" w:rsidRDefault="007B3420">
                              <w:pPr>
                                <w:rPr>
                                  <w:sz w:val="24"/>
                                </w:rPr>
                              </w:pPr>
                            </w:p>
                            <w:p w:rsidR="007B3420" w:rsidRDefault="007B3420">
                              <w:pPr>
                                <w:spacing w:before="4"/>
                                <w:rPr>
                                  <w:sz w:val="25"/>
                                </w:rPr>
                              </w:pPr>
                            </w:p>
                            <w:p w:rsidR="007B3420" w:rsidRDefault="007B3420">
                              <w:pPr>
                                <w:ind w:left="226"/>
                                <w:rPr>
                                  <w:b/>
                                </w:rPr>
                              </w:pPr>
                              <w:r>
                                <w:rPr>
                                  <w:b/>
                                  <w:color w:val="231F20"/>
                                </w:rPr>
                                <w:t>Teaching applications only</w:t>
                              </w:r>
                            </w:p>
                          </w:txbxContent>
                        </wps:txbx>
                        <wps:bodyPr rot="0" vert="horz" wrap="square" lIns="0" tIns="0" rIns="0" bIns="0" anchor="t" anchorCtr="0" upright="1">
                          <a:noAutofit/>
                        </wps:bodyPr>
                      </wps:wsp>
                      <wps:wsp>
                        <wps:cNvPr id="95" name="Text Box 98"/>
                        <wps:cNvSpPr txBox="1">
                          <a:spLocks noChangeArrowheads="1"/>
                        </wps:cNvSpPr>
                        <wps:spPr bwMode="auto">
                          <a:xfrm>
                            <a:off x="5901" y="3834"/>
                            <a:ext cx="4789"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29"/>
                                <w:ind w:left="172"/>
                              </w:pPr>
                              <w:r>
                                <w:rPr>
                                  <w:color w:val="414042"/>
                                </w:rPr>
                                <w:t>DFES number</w:t>
                              </w:r>
                            </w:p>
                          </w:txbxContent>
                        </wps:txbx>
                        <wps:bodyPr rot="0" vert="horz" wrap="square" lIns="0" tIns="0" rIns="0" bIns="0" anchor="t" anchorCtr="0" upright="1">
                          <a:noAutofit/>
                        </wps:bodyPr>
                      </wps:wsp>
                      <wps:wsp>
                        <wps:cNvPr id="96" name="Text Box 97"/>
                        <wps:cNvSpPr txBox="1">
                          <a:spLocks noChangeArrowheads="1"/>
                        </wps:cNvSpPr>
                        <wps:spPr bwMode="auto">
                          <a:xfrm>
                            <a:off x="973" y="3834"/>
                            <a:ext cx="4789"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29"/>
                                <w:ind w:left="102"/>
                              </w:pPr>
                              <w:r>
                                <w:rPr>
                                  <w:color w:val="414042"/>
                                </w:rPr>
                                <w:t>Probation induction completed</w:t>
                              </w:r>
                            </w:p>
                          </w:txbxContent>
                        </wps:txbx>
                        <wps:bodyPr rot="0" vert="horz" wrap="square" lIns="0" tIns="0" rIns="0" bIns="0" anchor="t" anchorCtr="0" upright="1">
                          <a:noAutofit/>
                        </wps:bodyPr>
                      </wps:wsp>
                      <wps:wsp>
                        <wps:cNvPr id="97" name="Text Box 96"/>
                        <wps:cNvSpPr txBox="1">
                          <a:spLocks noChangeArrowheads="1"/>
                        </wps:cNvSpPr>
                        <wps:spPr bwMode="auto">
                          <a:xfrm>
                            <a:off x="973" y="3368"/>
                            <a:ext cx="9717"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25"/>
                                <w:ind w:left="102"/>
                              </w:pPr>
                              <w:r>
                                <w:rPr>
                                  <w:color w:val="414042"/>
                                </w:rPr>
                                <w:t>Date gained Qualified Teacher Status</w:t>
                              </w:r>
                            </w:p>
                          </w:txbxContent>
                        </wps:txbx>
                        <wps:bodyPr rot="0" vert="horz" wrap="square" lIns="0" tIns="0" rIns="0" bIns="0" anchor="t" anchorCtr="0" upright="1">
                          <a:noAutofit/>
                        </wps:bodyPr>
                      </wps:wsp>
                      <wps:wsp>
                        <wps:cNvPr id="98" name="Text Box 95"/>
                        <wps:cNvSpPr txBox="1">
                          <a:spLocks noChangeArrowheads="1"/>
                        </wps:cNvSpPr>
                        <wps:spPr bwMode="auto">
                          <a:xfrm>
                            <a:off x="5901" y="2431"/>
                            <a:ext cx="4789"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36"/>
                                <w:ind w:left="137"/>
                              </w:pPr>
                              <w:r>
                                <w:rPr>
                                  <w:color w:val="414042"/>
                                </w:rPr>
                                <w:t>Date attained</w:t>
                              </w:r>
                            </w:p>
                          </w:txbxContent>
                        </wps:txbx>
                        <wps:bodyPr rot="0" vert="horz" wrap="square" lIns="0" tIns="0" rIns="0" bIns="0" anchor="t" anchorCtr="0" upright="1">
                          <a:noAutofit/>
                        </wps:bodyPr>
                      </wps:wsp>
                      <wps:wsp>
                        <wps:cNvPr id="99" name="Text Box 94"/>
                        <wps:cNvSpPr txBox="1">
                          <a:spLocks noChangeArrowheads="1"/>
                        </wps:cNvSpPr>
                        <wps:spPr bwMode="auto">
                          <a:xfrm>
                            <a:off x="973" y="2431"/>
                            <a:ext cx="4789"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36"/>
                                <w:ind w:left="133"/>
                              </w:pPr>
                              <w:r>
                                <w:rPr>
                                  <w:color w:val="414042"/>
                                </w:rPr>
                                <w:t>Expiry date</w:t>
                              </w:r>
                            </w:p>
                          </w:txbxContent>
                        </wps:txbx>
                        <wps:bodyPr rot="0" vert="horz" wrap="square" lIns="0" tIns="0" rIns="0" bIns="0" anchor="t" anchorCtr="0" upright="1">
                          <a:noAutofit/>
                        </wps:bodyPr>
                      </wps:wsp>
                      <wps:wsp>
                        <wps:cNvPr id="100" name="Text Box 93"/>
                        <wps:cNvSpPr txBox="1">
                          <a:spLocks noChangeArrowheads="1"/>
                        </wps:cNvSpPr>
                        <wps:spPr bwMode="auto">
                          <a:xfrm>
                            <a:off x="973" y="1966"/>
                            <a:ext cx="9717"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31"/>
                                <w:ind w:left="133"/>
                              </w:pPr>
                              <w:r>
                                <w:rPr>
                                  <w:color w:val="414042"/>
                                </w:rPr>
                                <w:t>Membership number</w:t>
                              </w:r>
                            </w:p>
                          </w:txbxContent>
                        </wps:txbx>
                        <wps:bodyPr rot="0" vert="horz" wrap="square" lIns="0" tIns="0" rIns="0" bIns="0" anchor="t" anchorCtr="0" upright="1">
                          <a:noAutofit/>
                        </wps:bodyPr>
                      </wps:wsp>
                      <wps:wsp>
                        <wps:cNvPr id="101" name="Text Box 92"/>
                        <wps:cNvSpPr txBox="1">
                          <a:spLocks noChangeArrowheads="1"/>
                        </wps:cNvSpPr>
                        <wps:spPr bwMode="auto">
                          <a:xfrm>
                            <a:off x="973" y="1500"/>
                            <a:ext cx="9717"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17"/>
                                <w:ind w:left="133"/>
                              </w:pPr>
                              <w:r>
                                <w:rPr>
                                  <w:color w:val="414042"/>
                                </w:rPr>
                                <w:t>Membership status</w:t>
                              </w:r>
                            </w:p>
                          </w:txbxContent>
                        </wps:txbx>
                        <wps:bodyPr rot="0" vert="horz" wrap="square" lIns="0" tIns="0" rIns="0" bIns="0" anchor="t" anchorCtr="0" upright="1">
                          <a:noAutofit/>
                        </wps:bodyPr>
                      </wps:wsp>
                      <wps:wsp>
                        <wps:cNvPr id="102" name="Text Box 91"/>
                        <wps:cNvSpPr txBox="1">
                          <a:spLocks noChangeArrowheads="1"/>
                        </wps:cNvSpPr>
                        <wps:spPr bwMode="auto">
                          <a:xfrm>
                            <a:off x="973" y="1015"/>
                            <a:ext cx="9717"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22"/>
                                <w:ind w:left="133"/>
                              </w:pPr>
                              <w:r>
                                <w:rPr>
                                  <w:color w:val="414042"/>
                                </w:rPr>
                                <w:t>Professional body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89" style="position:absolute;margin-left:36.85pt;margin-top:14.85pt;width:510.25pt;height:206.7pt;z-index:-15688704;mso-wrap-distance-left:0;mso-wrap-distance-right:0;mso-position-horizontal-relative:page;mso-position-vertical-relative:text" coordorigin="737,297" coordsize="10205,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">
                <v:shape id="Freeform 103" o:spid="_x0000_s1090" style="position:absolute;left:737;top:296;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" path="m1247,l170,,72,2,21,21,3,72,,170,,439r3,98l21,588r51,19l170,609r1077,l1346,607r50,-19l1415,537r2,-98l1417,170r-2,-98l1396,21,1346,2,1247,xe" fillcolor="#0088c3" stroked="f">
                  <v:path arrowok="t" o:connecttype="custom" o:connectlocs="1247,297;170,297;72,299;21,318;3,369;0,467;0,736;3,834;21,885;72,904;170,906;1247,906;1346,904;1396,885;1415,834;1417,736;1417,467;1415,369;1396,318;1346,299;1247,297" o:connectangles="0,0,0,0,0,0,0,0,0,0,0,0,0,0,0,0,0,0,0,0,0"/>
                </v:shape>
                <v:rect id="Rectangle 102" o:spid="_x0000_s1091" style="position:absolute;left:737;top:721;width:10205;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" fillcolor="#e2ebf5" stroked="f"/>
                <v:line id="Line 101" o:spid="_x0000_s1092" style="position:absolute;visibility:visible;mso-wrap-style:square" from="737,724" to="1094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" strokecolor="#0088c3"/>
                <v:shape id="Text Box 100" o:spid="_x0000_s1093" type="#_x0000_t202" style="position:absolute;left:944;top:348;width:5968;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7B3420" w:rsidRDefault="007B3420">
                        <w:pPr>
                          <w:tabs>
                            <w:tab w:val="left" w:pos="1388"/>
                          </w:tabs>
                          <w:rPr>
                            <w:b/>
                            <w:sz w:val="26"/>
                          </w:rPr>
                        </w:pPr>
                        <w:r>
                          <w:rPr>
                            <w:b/>
                            <w:color w:val="FFFFFF"/>
                            <w:sz w:val="23"/>
                          </w:rPr>
                          <w:t>Section</w:t>
                        </w:r>
                        <w:r>
                          <w:rPr>
                            <w:b/>
                            <w:color w:val="FFFFFF"/>
                            <w:spacing w:val="2"/>
                            <w:sz w:val="23"/>
                          </w:rPr>
                          <w:t xml:space="preserve"> </w:t>
                        </w:r>
                        <w:r>
                          <w:rPr>
                            <w:b/>
                            <w:color w:val="FFFFFF"/>
                            <w:sz w:val="23"/>
                          </w:rPr>
                          <w:t>5</w:t>
                        </w:r>
                        <w:r>
                          <w:rPr>
                            <w:b/>
                            <w:color w:val="FFFFFF"/>
                            <w:sz w:val="23"/>
                          </w:rPr>
                          <w:tab/>
                        </w:r>
                        <w:r>
                          <w:rPr>
                            <w:b/>
                            <w:color w:val="231F20"/>
                            <w:spacing w:val="-10"/>
                            <w:sz w:val="26"/>
                          </w:rPr>
                          <w:t xml:space="preserve">Your </w:t>
                        </w:r>
                        <w:r>
                          <w:rPr>
                            <w:b/>
                            <w:color w:val="231F20"/>
                            <w:sz w:val="26"/>
                          </w:rPr>
                          <w:t>professional membership</w:t>
                        </w:r>
                        <w:r>
                          <w:rPr>
                            <w:b/>
                            <w:color w:val="231F20"/>
                            <w:spacing w:val="4"/>
                            <w:sz w:val="26"/>
                          </w:rPr>
                          <w:t xml:space="preserve"> </w:t>
                        </w:r>
                        <w:r>
                          <w:rPr>
                            <w:b/>
                            <w:color w:val="231F20"/>
                            <w:sz w:val="26"/>
                          </w:rPr>
                          <w:t>details</w:t>
                        </w:r>
                      </w:p>
                    </w:txbxContent>
                  </v:textbox>
                </v:shape>
                <v:shape id="Text Box 99" o:spid="_x0000_s1094" type="#_x0000_t202" style="position:absolute;left:737;top:731;width:10205;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7B3420" w:rsidRDefault="007B3420">
                        <w:pPr>
                          <w:rPr>
                            <w:sz w:val="24"/>
                          </w:rPr>
                        </w:pPr>
                      </w:p>
                      <w:p w:rsidR="007B3420" w:rsidRDefault="007B3420">
                        <w:pPr>
                          <w:rPr>
                            <w:sz w:val="24"/>
                          </w:rPr>
                        </w:pPr>
                      </w:p>
                      <w:p w:rsidR="007B3420" w:rsidRDefault="007B3420">
                        <w:pPr>
                          <w:rPr>
                            <w:sz w:val="24"/>
                          </w:rPr>
                        </w:pPr>
                      </w:p>
                      <w:p w:rsidR="007B3420" w:rsidRDefault="007B3420">
                        <w:pPr>
                          <w:rPr>
                            <w:sz w:val="24"/>
                          </w:rPr>
                        </w:pPr>
                      </w:p>
                      <w:p w:rsidR="007B3420" w:rsidRDefault="007B3420">
                        <w:pPr>
                          <w:rPr>
                            <w:sz w:val="24"/>
                          </w:rPr>
                        </w:pPr>
                      </w:p>
                      <w:p w:rsidR="007B3420" w:rsidRDefault="007B3420">
                        <w:pPr>
                          <w:rPr>
                            <w:sz w:val="24"/>
                          </w:rPr>
                        </w:pPr>
                      </w:p>
                      <w:p w:rsidR="007B3420" w:rsidRDefault="007B3420">
                        <w:pPr>
                          <w:rPr>
                            <w:sz w:val="24"/>
                          </w:rPr>
                        </w:pPr>
                      </w:p>
                      <w:p w:rsidR="007B3420" w:rsidRDefault="007B3420">
                        <w:pPr>
                          <w:spacing w:before="4"/>
                          <w:rPr>
                            <w:sz w:val="25"/>
                          </w:rPr>
                        </w:pPr>
                      </w:p>
                      <w:p w:rsidR="007B3420" w:rsidRDefault="007B3420">
                        <w:pPr>
                          <w:ind w:left="226"/>
                          <w:rPr>
                            <w:b/>
                          </w:rPr>
                        </w:pPr>
                        <w:r>
                          <w:rPr>
                            <w:b/>
                            <w:color w:val="231F20"/>
                          </w:rPr>
                          <w:t>Teaching applications only</w:t>
                        </w:r>
                      </w:p>
                    </w:txbxContent>
                  </v:textbox>
                </v:shape>
                <v:shape id="Text Box 98" o:spid="_x0000_s1095" type="#_x0000_t202" style="position:absolute;left:5901;top:3834;width:478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" strokecolor="#9cc2e2" strokeweight="1pt">
                  <v:textbox inset="0,0,0,0">
                    <w:txbxContent>
                      <w:p w:rsidR="007B3420" w:rsidRDefault="007B3420">
                        <w:pPr>
                          <w:spacing w:before="29"/>
                          <w:ind w:left="172"/>
                        </w:pPr>
                        <w:r>
                          <w:rPr>
                            <w:color w:val="414042"/>
                          </w:rPr>
                          <w:t>DFES number</w:t>
                        </w:r>
                      </w:p>
                    </w:txbxContent>
                  </v:textbox>
                </v:shape>
                <v:shape id="Text Box 97" o:spid="_x0000_s1096" type="#_x0000_t202" style="position:absolute;left:973;top:3834;width:478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" strokecolor="#9cc2e2" strokeweight="1pt">
                  <v:textbox inset="0,0,0,0">
                    <w:txbxContent>
                      <w:p w:rsidR="007B3420" w:rsidRDefault="007B3420">
                        <w:pPr>
                          <w:spacing w:before="29"/>
                          <w:ind w:left="102"/>
                        </w:pPr>
                        <w:r>
                          <w:rPr>
                            <w:color w:val="414042"/>
                          </w:rPr>
                          <w:t>Probation induction completed</w:t>
                        </w:r>
                      </w:p>
                    </w:txbxContent>
                  </v:textbox>
                </v:shape>
                <v:shape id="Text Box 96" o:spid="_x0000_s1097" type="#_x0000_t202" style="position:absolute;left:973;top:3368;width:971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" strokecolor="#9cc2e2" strokeweight="1pt">
                  <v:textbox inset="0,0,0,0">
                    <w:txbxContent>
                      <w:p w:rsidR="007B3420" w:rsidRDefault="007B3420">
                        <w:pPr>
                          <w:spacing w:before="25"/>
                          <w:ind w:left="102"/>
                        </w:pPr>
                        <w:r>
                          <w:rPr>
                            <w:color w:val="414042"/>
                          </w:rPr>
                          <w:t>Date gained Qualified Teacher Status</w:t>
                        </w:r>
                      </w:p>
                    </w:txbxContent>
                  </v:textbox>
                </v:shape>
                <v:shape id="Text Box 95" o:spid="_x0000_s1098" type="#_x0000_t202" style="position:absolute;left:5901;top:2431;width:478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" strokecolor="#9cc2e2" strokeweight="1pt">
                  <v:textbox inset="0,0,0,0">
                    <w:txbxContent>
                      <w:p w:rsidR="007B3420" w:rsidRDefault="007B3420">
                        <w:pPr>
                          <w:spacing w:before="36"/>
                          <w:ind w:left="137"/>
                        </w:pPr>
                        <w:r>
                          <w:rPr>
                            <w:color w:val="414042"/>
                          </w:rPr>
                          <w:t>Date attained</w:t>
                        </w:r>
                      </w:p>
                    </w:txbxContent>
                  </v:textbox>
                </v:shape>
                <v:shape id="Text Box 94" o:spid="_x0000_s1099" type="#_x0000_t202" style="position:absolute;left:973;top:2431;width:478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" strokecolor="#9cc2e2" strokeweight="1pt">
                  <v:textbox inset="0,0,0,0">
                    <w:txbxContent>
                      <w:p w:rsidR="007B3420" w:rsidRDefault="007B3420">
                        <w:pPr>
                          <w:spacing w:before="36"/>
                          <w:ind w:left="133"/>
                        </w:pPr>
                        <w:r>
                          <w:rPr>
                            <w:color w:val="414042"/>
                          </w:rPr>
                          <w:t>Expiry date</w:t>
                        </w:r>
                      </w:p>
                    </w:txbxContent>
                  </v:textbox>
                </v:shape>
                <v:shape id="Text Box 93" o:spid="_x0000_s1100" type="#_x0000_t202" style="position:absolute;left:973;top:1966;width:971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" strokecolor="#9cc2e2" strokeweight="1pt">
                  <v:textbox inset="0,0,0,0">
                    <w:txbxContent>
                      <w:p w:rsidR="007B3420" w:rsidRDefault="007B3420">
                        <w:pPr>
                          <w:spacing w:before="31"/>
                          <w:ind w:left="133"/>
                        </w:pPr>
                        <w:r>
                          <w:rPr>
                            <w:color w:val="414042"/>
                          </w:rPr>
                          <w:t>Membership number</w:t>
                        </w:r>
                      </w:p>
                    </w:txbxContent>
                  </v:textbox>
                </v:shape>
                <v:shape id="Text Box 92" o:spid="_x0000_s1101" type="#_x0000_t202" style="position:absolute;left:973;top:1500;width:971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" strokecolor="#9cc2e2" strokeweight="1pt">
                  <v:textbox inset="0,0,0,0">
                    <w:txbxContent>
                      <w:p w:rsidR="007B3420" w:rsidRDefault="007B3420">
                        <w:pPr>
                          <w:spacing w:before="17"/>
                          <w:ind w:left="133"/>
                        </w:pPr>
                        <w:r>
                          <w:rPr>
                            <w:color w:val="414042"/>
                          </w:rPr>
                          <w:t>Membership status</w:t>
                        </w:r>
                      </w:p>
                    </w:txbxContent>
                  </v:textbox>
                </v:shape>
                <v:shape id="Text Box 91" o:spid="_x0000_s1102" type="#_x0000_t202" style="position:absolute;left:973;top:1015;width:971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" strokecolor="#9cc2e2" strokeweight="1pt">
                  <v:textbox inset="0,0,0,0">
                    <w:txbxContent>
                      <w:p w:rsidR="007B3420" w:rsidRDefault="007B3420">
                        <w:pPr>
                          <w:spacing w:before="22"/>
                          <w:ind w:left="133"/>
                        </w:pPr>
                        <w:r>
                          <w:rPr>
                            <w:color w:val="414042"/>
                          </w:rPr>
                          <w:t>Professional body</w:t>
                        </w:r>
                      </w:p>
                    </w:txbxContent>
                  </v:textbox>
                </v:shape>
                <w10:wrap type="topAndBottom" anchorx="page"/>
              </v:group>
            </w:pict>
          </mc:Fallback>
        </mc:AlternateContent>
      </w:r>
    </w:p>
    <w:p w:rsidR="00873861" w:rsidRDefault="00873861">
      <w:pPr>
        <w:sectPr w:rsidR="00873861">
          <w:pgSz w:w="11460" w:h="16390"/>
          <w:pgMar w:top="600" w:right="400" w:bottom="280" w:left="520" w:header="720" w:footer="720" w:gutter="0"/>
          <w:cols w:space="720"/>
        </w:sectPr>
      </w:pPr>
    </w:p>
    <w:p w:rsidR="00873861" w:rsidRDefault="00EB36AF">
      <w:pPr>
        <w:tabs>
          <w:tab w:val="left" w:pos="1700"/>
        </w:tabs>
        <w:spacing w:before="84"/>
        <w:ind w:left="311"/>
        <w:rPr>
          <w:b/>
          <w:sz w:val="26"/>
        </w:rPr>
      </w:pPr>
      <w:r>
        <w:rPr>
          <w:noProof/>
          <w:lang w:val="en-GB" w:eastAsia="en-GB"/>
        </w:rPr>
        <w:lastRenderedPageBreak/>
        <mc:AlternateContent>
          <mc:Choice Requires="wpg">
            <w:drawing>
              <wp:anchor distT="0" distB="0" distL="114300" distR="114300" simplePos="0" relativeHeight="487087616" behindDoc="1" locked="0" layoutInCell="1" allowOverlap="1">
                <wp:simplePos x="0" y="0"/>
                <wp:positionH relativeFrom="page">
                  <wp:posOffset>396240</wp:posOffset>
                </wp:positionH>
                <wp:positionV relativeFrom="paragraph">
                  <wp:posOffset>12065</wp:posOffset>
                </wp:positionV>
                <wp:extent cx="6480175" cy="6396355"/>
                <wp:effectExtent l="0" t="0" r="0" b="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396355"/>
                          <a:chOff x="624" y="19"/>
                          <a:chExt cx="10205" cy="10073"/>
                        </a:xfrm>
                      </wpg:grpSpPr>
                      <wps:wsp>
                        <wps:cNvPr id="86" name="Freeform 89"/>
                        <wps:cNvSpPr>
                          <a:spLocks/>
                        </wps:cNvSpPr>
                        <wps:spPr bwMode="auto">
                          <a:xfrm>
                            <a:off x="623" y="18"/>
                            <a:ext cx="1418" cy="610"/>
                          </a:xfrm>
                          <a:custGeom>
                            <a:avLst/>
                            <a:gdLst>
                              <a:gd name="T0" fmla="+- 0 1871 624"/>
                              <a:gd name="T1" fmla="*/ T0 w 1418"/>
                              <a:gd name="T2" fmla="+- 0 19 19"/>
                              <a:gd name="T3" fmla="*/ 19 h 610"/>
                              <a:gd name="T4" fmla="+- 0 794 624"/>
                              <a:gd name="T5" fmla="*/ T4 w 1418"/>
                              <a:gd name="T6" fmla="+- 0 19 19"/>
                              <a:gd name="T7" fmla="*/ 19 h 610"/>
                              <a:gd name="T8" fmla="+- 0 695 624"/>
                              <a:gd name="T9" fmla="*/ T8 w 1418"/>
                              <a:gd name="T10" fmla="+- 0 21 19"/>
                              <a:gd name="T11" fmla="*/ 21 h 610"/>
                              <a:gd name="T12" fmla="+- 0 645 624"/>
                              <a:gd name="T13" fmla="*/ T12 w 1418"/>
                              <a:gd name="T14" fmla="+- 0 40 19"/>
                              <a:gd name="T15" fmla="*/ 40 h 610"/>
                              <a:gd name="T16" fmla="+- 0 626 624"/>
                              <a:gd name="T17" fmla="*/ T16 w 1418"/>
                              <a:gd name="T18" fmla="+- 0 90 19"/>
                              <a:gd name="T19" fmla="*/ 90 h 610"/>
                              <a:gd name="T20" fmla="+- 0 624 624"/>
                              <a:gd name="T21" fmla="*/ T20 w 1418"/>
                              <a:gd name="T22" fmla="+- 0 189 19"/>
                              <a:gd name="T23" fmla="*/ 189 h 610"/>
                              <a:gd name="T24" fmla="+- 0 624 624"/>
                              <a:gd name="T25" fmla="*/ T24 w 1418"/>
                              <a:gd name="T26" fmla="+- 0 458 19"/>
                              <a:gd name="T27" fmla="*/ 458 h 610"/>
                              <a:gd name="T28" fmla="+- 0 626 624"/>
                              <a:gd name="T29" fmla="*/ T28 w 1418"/>
                              <a:gd name="T30" fmla="+- 0 556 19"/>
                              <a:gd name="T31" fmla="*/ 556 h 610"/>
                              <a:gd name="T32" fmla="+- 0 645 624"/>
                              <a:gd name="T33" fmla="*/ T32 w 1418"/>
                              <a:gd name="T34" fmla="+- 0 607 19"/>
                              <a:gd name="T35" fmla="*/ 607 h 610"/>
                              <a:gd name="T36" fmla="+- 0 695 624"/>
                              <a:gd name="T37" fmla="*/ T36 w 1418"/>
                              <a:gd name="T38" fmla="+- 0 625 19"/>
                              <a:gd name="T39" fmla="*/ 625 h 610"/>
                              <a:gd name="T40" fmla="+- 0 794 624"/>
                              <a:gd name="T41" fmla="*/ T40 w 1418"/>
                              <a:gd name="T42" fmla="+- 0 628 19"/>
                              <a:gd name="T43" fmla="*/ 628 h 610"/>
                              <a:gd name="T44" fmla="+- 0 1871 624"/>
                              <a:gd name="T45" fmla="*/ T44 w 1418"/>
                              <a:gd name="T46" fmla="+- 0 628 19"/>
                              <a:gd name="T47" fmla="*/ 628 h 610"/>
                              <a:gd name="T48" fmla="+- 0 1969 624"/>
                              <a:gd name="T49" fmla="*/ T48 w 1418"/>
                              <a:gd name="T50" fmla="+- 0 625 19"/>
                              <a:gd name="T51" fmla="*/ 625 h 610"/>
                              <a:gd name="T52" fmla="+- 0 2020 624"/>
                              <a:gd name="T53" fmla="*/ T52 w 1418"/>
                              <a:gd name="T54" fmla="+- 0 607 19"/>
                              <a:gd name="T55" fmla="*/ 607 h 610"/>
                              <a:gd name="T56" fmla="+- 0 2038 624"/>
                              <a:gd name="T57" fmla="*/ T56 w 1418"/>
                              <a:gd name="T58" fmla="+- 0 556 19"/>
                              <a:gd name="T59" fmla="*/ 556 h 610"/>
                              <a:gd name="T60" fmla="+- 0 2041 624"/>
                              <a:gd name="T61" fmla="*/ T60 w 1418"/>
                              <a:gd name="T62" fmla="+- 0 458 19"/>
                              <a:gd name="T63" fmla="*/ 458 h 610"/>
                              <a:gd name="T64" fmla="+- 0 2041 624"/>
                              <a:gd name="T65" fmla="*/ T64 w 1418"/>
                              <a:gd name="T66" fmla="+- 0 189 19"/>
                              <a:gd name="T67" fmla="*/ 189 h 610"/>
                              <a:gd name="T68" fmla="+- 0 2038 624"/>
                              <a:gd name="T69" fmla="*/ T68 w 1418"/>
                              <a:gd name="T70" fmla="+- 0 90 19"/>
                              <a:gd name="T71" fmla="*/ 90 h 610"/>
                              <a:gd name="T72" fmla="+- 0 2020 624"/>
                              <a:gd name="T73" fmla="*/ T72 w 1418"/>
                              <a:gd name="T74" fmla="+- 0 40 19"/>
                              <a:gd name="T75" fmla="*/ 40 h 610"/>
                              <a:gd name="T76" fmla="+- 0 1969 624"/>
                              <a:gd name="T77" fmla="*/ T76 w 1418"/>
                              <a:gd name="T78" fmla="+- 0 21 19"/>
                              <a:gd name="T79" fmla="*/ 21 h 610"/>
                              <a:gd name="T80" fmla="+- 0 1871 624"/>
                              <a:gd name="T81" fmla="*/ T80 w 1418"/>
                              <a:gd name="T82" fmla="+- 0 19 19"/>
                              <a:gd name="T83" fmla="*/ 19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2"/>
                                </a:lnTo>
                                <a:lnTo>
                                  <a:pt x="21" y="21"/>
                                </a:lnTo>
                                <a:lnTo>
                                  <a:pt x="2" y="71"/>
                                </a:lnTo>
                                <a:lnTo>
                                  <a:pt x="0" y="170"/>
                                </a:lnTo>
                                <a:lnTo>
                                  <a:pt x="0" y="439"/>
                                </a:lnTo>
                                <a:lnTo>
                                  <a:pt x="2" y="537"/>
                                </a:lnTo>
                                <a:lnTo>
                                  <a:pt x="21" y="588"/>
                                </a:lnTo>
                                <a:lnTo>
                                  <a:pt x="71" y="606"/>
                                </a:lnTo>
                                <a:lnTo>
                                  <a:pt x="170" y="609"/>
                                </a:lnTo>
                                <a:lnTo>
                                  <a:pt x="1247" y="609"/>
                                </a:lnTo>
                                <a:lnTo>
                                  <a:pt x="1345" y="606"/>
                                </a:lnTo>
                                <a:lnTo>
                                  <a:pt x="1396" y="588"/>
                                </a:lnTo>
                                <a:lnTo>
                                  <a:pt x="1414" y="537"/>
                                </a:lnTo>
                                <a:lnTo>
                                  <a:pt x="1417" y="439"/>
                                </a:lnTo>
                                <a:lnTo>
                                  <a:pt x="1417" y="170"/>
                                </a:lnTo>
                                <a:lnTo>
                                  <a:pt x="1414" y="71"/>
                                </a:lnTo>
                                <a:lnTo>
                                  <a:pt x="1396" y="21"/>
                                </a:lnTo>
                                <a:lnTo>
                                  <a:pt x="1345"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88"/>
                        <wps:cNvSpPr>
                          <a:spLocks noChangeArrowheads="1"/>
                        </wps:cNvSpPr>
                        <wps:spPr bwMode="auto">
                          <a:xfrm>
                            <a:off x="623" y="443"/>
                            <a:ext cx="10205" cy="9648"/>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7"/>
                        <wps:cNvCnPr>
                          <a:cxnSpLocks noChangeShapeType="1"/>
                        </wps:cNvCnPr>
                        <wps:spPr bwMode="auto">
                          <a:xfrm>
                            <a:off x="624" y="446"/>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61078" id="Group 86" o:spid="_x0000_s1026" style="position:absolute;margin-left:31.2pt;margin-top:.95pt;width:510.25pt;height:503.65pt;z-index:-16228864;mso-position-horizontal-relative:page" coordorigin="624,19" coordsize="10205,1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">
                <v:shape id="Freeform 89" o:spid="_x0000_s1027" style="position:absolute;left:623;top:18;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" path="m1247,l170,,71,2,21,21,2,71,,170,,439r2,98l21,588r50,18l170,609r1077,l1345,606r51,-18l1414,537r3,-98l1417,170r-3,-99l1396,21,1345,2,1247,xe" fillcolor="#0088c3" stroked="f">
                  <v:path arrowok="t" o:connecttype="custom" o:connectlocs="1247,19;170,19;71,21;21,40;2,90;0,189;0,458;2,556;21,607;71,625;170,628;1247,628;1345,625;1396,607;1414,556;1417,458;1417,189;1414,90;1396,40;1345,21;1247,19" o:connectangles="0,0,0,0,0,0,0,0,0,0,0,0,0,0,0,0,0,0,0,0,0"/>
                </v:shape>
                <v:rect id="Rectangle 88" o:spid="_x0000_s1028" style="position:absolute;left:623;top:443;width:10205;height: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" fillcolor="#e2ebf5" stroked="f"/>
                <v:line id="Line 87" o:spid="_x0000_s1029" style="position:absolute;visibility:visible;mso-wrap-style:square" from="624,446" to="1082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" strokecolor="#0088c3"/>
                <w10:wrap anchorx="page"/>
              </v:group>
            </w:pict>
          </mc:Fallback>
        </mc:AlternateContent>
      </w:r>
      <w:r>
        <w:rPr>
          <w:noProof/>
          <w:lang w:val="en-GB" w:eastAsia="en-GB"/>
        </w:rPr>
        <mc:AlternateContent>
          <mc:Choice Requires="wpg">
            <w:drawing>
              <wp:anchor distT="0" distB="0" distL="114300" distR="114300" simplePos="0" relativeHeight="487088128" behindDoc="1" locked="0" layoutInCell="1" allowOverlap="1">
                <wp:simplePos x="0" y="0"/>
                <wp:positionH relativeFrom="page">
                  <wp:posOffset>396240</wp:posOffset>
                </wp:positionH>
                <wp:positionV relativeFrom="page">
                  <wp:posOffset>7164070</wp:posOffset>
                </wp:positionV>
                <wp:extent cx="6480175" cy="1731645"/>
                <wp:effectExtent l="0" t="0" r="0"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31645"/>
                          <a:chOff x="624" y="11282"/>
                          <a:chExt cx="10205" cy="2727"/>
                        </a:xfrm>
                      </wpg:grpSpPr>
                      <wps:wsp>
                        <wps:cNvPr id="73" name="Freeform 85"/>
                        <wps:cNvSpPr>
                          <a:spLocks/>
                        </wps:cNvSpPr>
                        <wps:spPr bwMode="auto">
                          <a:xfrm>
                            <a:off x="623" y="11281"/>
                            <a:ext cx="1418" cy="610"/>
                          </a:xfrm>
                          <a:custGeom>
                            <a:avLst/>
                            <a:gdLst>
                              <a:gd name="T0" fmla="+- 0 1871 624"/>
                              <a:gd name="T1" fmla="*/ T0 w 1418"/>
                              <a:gd name="T2" fmla="+- 0 11282 11282"/>
                              <a:gd name="T3" fmla="*/ 11282 h 610"/>
                              <a:gd name="T4" fmla="+- 0 794 624"/>
                              <a:gd name="T5" fmla="*/ T4 w 1418"/>
                              <a:gd name="T6" fmla="+- 0 11282 11282"/>
                              <a:gd name="T7" fmla="*/ 11282 h 610"/>
                              <a:gd name="T8" fmla="+- 0 695 624"/>
                              <a:gd name="T9" fmla="*/ T8 w 1418"/>
                              <a:gd name="T10" fmla="+- 0 11285 11282"/>
                              <a:gd name="T11" fmla="*/ 11285 h 610"/>
                              <a:gd name="T12" fmla="+- 0 645 624"/>
                              <a:gd name="T13" fmla="*/ T12 w 1418"/>
                              <a:gd name="T14" fmla="+- 0 11303 11282"/>
                              <a:gd name="T15" fmla="*/ 11303 h 610"/>
                              <a:gd name="T16" fmla="+- 0 626 624"/>
                              <a:gd name="T17" fmla="*/ T16 w 1418"/>
                              <a:gd name="T18" fmla="+- 0 11354 11282"/>
                              <a:gd name="T19" fmla="*/ 11354 h 610"/>
                              <a:gd name="T20" fmla="+- 0 624 624"/>
                              <a:gd name="T21" fmla="*/ T20 w 1418"/>
                              <a:gd name="T22" fmla="+- 0 11452 11282"/>
                              <a:gd name="T23" fmla="*/ 11452 h 610"/>
                              <a:gd name="T24" fmla="+- 0 624 624"/>
                              <a:gd name="T25" fmla="*/ T24 w 1418"/>
                              <a:gd name="T26" fmla="+- 0 11721 11282"/>
                              <a:gd name="T27" fmla="*/ 11721 h 610"/>
                              <a:gd name="T28" fmla="+- 0 626 624"/>
                              <a:gd name="T29" fmla="*/ T28 w 1418"/>
                              <a:gd name="T30" fmla="+- 0 11820 11282"/>
                              <a:gd name="T31" fmla="*/ 11820 h 610"/>
                              <a:gd name="T32" fmla="+- 0 645 624"/>
                              <a:gd name="T33" fmla="*/ T32 w 1418"/>
                              <a:gd name="T34" fmla="+- 0 11870 11282"/>
                              <a:gd name="T35" fmla="*/ 11870 h 610"/>
                              <a:gd name="T36" fmla="+- 0 695 624"/>
                              <a:gd name="T37" fmla="*/ T36 w 1418"/>
                              <a:gd name="T38" fmla="+- 0 11889 11282"/>
                              <a:gd name="T39" fmla="*/ 11889 h 610"/>
                              <a:gd name="T40" fmla="+- 0 794 624"/>
                              <a:gd name="T41" fmla="*/ T40 w 1418"/>
                              <a:gd name="T42" fmla="+- 0 11891 11282"/>
                              <a:gd name="T43" fmla="*/ 11891 h 610"/>
                              <a:gd name="T44" fmla="+- 0 1871 624"/>
                              <a:gd name="T45" fmla="*/ T44 w 1418"/>
                              <a:gd name="T46" fmla="+- 0 11891 11282"/>
                              <a:gd name="T47" fmla="*/ 11891 h 610"/>
                              <a:gd name="T48" fmla="+- 0 1969 624"/>
                              <a:gd name="T49" fmla="*/ T48 w 1418"/>
                              <a:gd name="T50" fmla="+- 0 11889 11282"/>
                              <a:gd name="T51" fmla="*/ 11889 h 610"/>
                              <a:gd name="T52" fmla="+- 0 2020 624"/>
                              <a:gd name="T53" fmla="*/ T52 w 1418"/>
                              <a:gd name="T54" fmla="+- 0 11870 11282"/>
                              <a:gd name="T55" fmla="*/ 11870 h 610"/>
                              <a:gd name="T56" fmla="+- 0 2038 624"/>
                              <a:gd name="T57" fmla="*/ T56 w 1418"/>
                              <a:gd name="T58" fmla="+- 0 11820 11282"/>
                              <a:gd name="T59" fmla="*/ 11820 h 610"/>
                              <a:gd name="T60" fmla="+- 0 2041 624"/>
                              <a:gd name="T61" fmla="*/ T60 w 1418"/>
                              <a:gd name="T62" fmla="+- 0 11721 11282"/>
                              <a:gd name="T63" fmla="*/ 11721 h 610"/>
                              <a:gd name="T64" fmla="+- 0 2041 624"/>
                              <a:gd name="T65" fmla="*/ T64 w 1418"/>
                              <a:gd name="T66" fmla="+- 0 11452 11282"/>
                              <a:gd name="T67" fmla="*/ 11452 h 610"/>
                              <a:gd name="T68" fmla="+- 0 2038 624"/>
                              <a:gd name="T69" fmla="*/ T68 w 1418"/>
                              <a:gd name="T70" fmla="+- 0 11354 11282"/>
                              <a:gd name="T71" fmla="*/ 11354 h 610"/>
                              <a:gd name="T72" fmla="+- 0 2020 624"/>
                              <a:gd name="T73" fmla="*/ T72 w 1418"/>
                              <a:gd name="T74" fmla="+- 0 11303 11282"/>
                              <a:gd name="T75" fmla="*/ 11303 h 610"/>
                              <a:gd name="T76" fmla="+- 0 1969 624"/>
                              <a:gd name="T77" fmla="*/ T76 w 1418"/>
                              <a:gd name="T78" fmla="+- 0 11285 11282"/>
                              <a:gd name="T79" fmla="*/ 11285 h 610"/>
                              <a:gd name="T80" fmla="+- 0 1871 624"/>
                              <a:gd name="T81" fmla="*/ T80 w 1418"/>
                              <a:gd name="T82" fmla="+- 0 11282 11282"/>
                              <a:gd name="T83" fmla="*/ 11282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3"/>
                                </a:lnTo>
                                <a:lnTo>
                                  <a:pt x="21" y="21"/>
                                </a:lnTo>
                                <a:lnTo>
                                  <a:pt x="2" y="72"/>
                                </a:lnTo>
                                <a:lnTo>
                                  <a:pt x="0" y="170"/>
                                </a:lnTo>
                                <a:lnTo>
                                  <a:pt x="0" y="439"/>
                                </a:lnTo>
                                <a:lnTo>
                                  <a:pt x="2" y="538"/>
                                </a:lnTo>
                                <a:lnTo>
                                  <a:pt x="21" y="588"/>
                                </a:lnTo>
                                <a:lnTo>
                                  <a:pt x="71" y="607"/>
                                </a:lnTo>
                                <a:lnTo>
                                  <a:pt x="170" y="609"/>
                                </a:lnTo>
                                <a:lnTo>
                                  <a:pt x="1247" y="609"/>
                                </a:lnTo>
                                <a:lnTo>
                                  <a:pt x="1345" y="607"/>
                                </a:lnTo>
                                <a:lnTo>
                                  <a:pt x="1396" y="588"/>
                                </a:lnTo>
                                <a:lnTo>
                                  <a:pt x="1414" y="538"/>
                                </a:lnTo>
                                <a:lnTo>
                                  <a:pt x="1417" y="439"/>
                                </a:lnTo>
                                <a:lnTo>
                                  <a:pt x="1417" y="170"/>
                                </a:lnTo>
                                <a:lnTo>
                                  <a:pt x="1414" y="72"/>
                                </a:lnTo>
                                <a:lnTo>
                                  <a:pt x="1396" y="21"/>
                                </a:lnTo>
                                <a:lnTo>
                                  <a:pt x="1345" y="3"/>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84"/>
                        <wps:cNvSpPr>
                          <a:spLocks noChangeArrowheads="1"/>
                        </wps:cNvSpPr>
                        <wps:spPr bwMode="auto">
                          <a:xfrm>
                            <a:off x="623" y="11712"/>
                            <a:ext cx="10205" cy="2297"/>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3"/>
                        <wps:cNvCnPr>
                          <a:cxnSpLocks noChangeShapeType="1"/>
                        </wps:cNvCnPr>
                        <wps:spPr bwMode="auto">
                          <a:xfrm>
                            <a:off x="624" y="11709"/>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s:wsp>
                        <wps:cNvPr id="76" name="Text Box 82"/>
                        <wps:cNvSpPr txBox="1">
                          <a:spLocks noChangeArrowheads="1"/>
                        </wps:cNvSpPr>
                        <wps:spPr bwMode="auto">
                          <a:xfrm>
                            <a:off x="831" y="11333"/>
                            <a:ext cx="4311"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420" w:rsidRDefault="007B3420">
                              <w:pPr>
                                <w:tabs>
                                  <w:tab w:val="left" w:pos="1388"/>
                                </w:tabs>
                                <w:rPr>
                                  <w:b/>
                                  <w:sz w:val="26"/>
                                </w:rPr>
                              </w:pPr>
                              <w:r>
                                <w:rPr>
                                  <w:b/>
                                  <w:color w:val="FFFFFF"/>
                                  <w:sz w:val="23"/>
                                </w:rPr>
                                <w:t>Section</w:t>
                              </w:r>
                              <w:r>
                                <w:rPr>
                                  <w:b/>
                                  <w:color w:val="FFFFFF"/>
                                  <w:spacing w:val="2"/>
                                  <w:sz w:val="23"/>
                                </w:rPr>
                                <w:t xml:space="preserve"> </w:t>
                              </w:r>
                              <w:r>
                                <w:rPr>
                                  <w:b/>
                                  <w:color w:val="FFFFFF"/>
                                  <w:sz w:val="23"/>
                                </w:rPr>
                                <w:t>7</w:t>
                              </w:r>
                              <w:r>
                                <w:rPr>
                                  <w:b/>
                                  <w:color w:val="FFFFFF"/>
                                  <w:sz w:val="23"/>
                                </w:rPr>
                                <w:tab/>
                              </w:r>
                              <w:r>
                                <w:rPr>
                                  <w:b/>
                                  <w:color w:val="231F20"/>
                                  <w:sz w:val="26"/>
                                </w:rPr>
                                <w:t>Right to work in the</w:t>
                              </w:r>
                              <w:r>
                                <w:rPr>
                                  <w:b/>
                                  <w:color w:val="231F20"/>
                                  <w:spacing w:val="-6"/>
                                  <w:sz w:val="26"/>
                                </w:rPr>
                                <w:t xml:space="preserve"> </w:t>
                              </w:r>
                              <w:r>
                                <w:rPr>
                                  <w:b/>
                                  <w:color w:val="231F20"/>
                                  <w:sz w:val="26"/>
                                </w:rPr>
                                <w:t>UK</w:t>
                              </w:r>
                            </w:p>
                          </w:txbxContent>
                        </wps:txbx>
                        <wps:bodyPr rot="0" vert="horz" wrap="square" lIns="0" tIns="0" rIns="0" bIns="0" anchor="t" anchorCtr="0" upright="1">
                          <a:noAutofit/>
                        </wps:bodyPr>
                      </wps:wsp>
                      <wps:wsp>
                        <wps:cNvPr id="77" name="Text Box 81"/>
                        <wps:cNvSpPr txBox="1">
                          <a:spLocks noChangeArrowheads="1"/>
                        </wps:cNvSpPr>
                        <wps:spPr bwMode="auto">
                          <a:xfrm>
                            <a:off x="1015" y="13462"/>
                            <a:ext cx="236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420" w:rsidRDefault="007B3420">
                              <w:pPr>
                                <w:spacing w:line="248" w:lineRule="exact"/>
                              </w:pPr>
                              <w:r>
                                <w:rPr>
                                  <w:color w:val="414042"/>
                                </w:rPr>
                                <w:t>National</w:t>
                              </w:r>
                              <w:r>
                                <w:rPr>
                                  <w:color w:val="414042"/>
                                  <w:spacing w:val="-35"/>
                                </w:rPr>
                                <w:t xml:space="preserve"> </w:t>
                              </w:r>
                              <w:r>
                                <w:rPr>
                                  <w:color w:val="414042"/>
                                </w:rPr>
                                <w:t>Insurance</w:t>
                              </w:r>
                              <w:r>
                                <w:rPr>
                                  <w:color w:val="414042"/>
                                  <w:spacing w:val="-35"/>
                                </w:rPr>
                                <w:t xml:space="preserve"> </w:t>
                              </w:r>
                              <w:r>
                                <w:rPr>
                                  <w:color w:val="414042"/>
                                </w:rPr>
                                <w:t>number</w:t>
                              </w:r>
                            </w:p>
                          </w:txbxContent>
                        </wps:txbx>
                        <wps:bodyPr rot="0" vert="horz" wrap="square" lIns="0" tIns="0" rIns="0" bIns="0" anchor="t" anchorCtr="0" upright="1">
                          <a:noAutofit/>
                        </wps:bodyPr>
                      </wps:wsp>
                      <wps:wsp>
                        <wps:cNvPr id="78" name="Text Box 80"/>
                        <wps:cNvSpPr txBox="1">
                          <a:spLocks noChangeArrowheads="1"/>
                        </wps:cNvSpPr>
                        <wps:spPr bwMode="auto">
                          <a:xfrm>
                            <a:off x="5798" y="12923"/>
                            <a:ext cx="4791"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41"/>
                                <w:ind w:left="147"/>
                              </w:pPr>
                              <w:r>
                                <w:rPr>
                                  <w:color w:val="414042"/>
                                </w:rPr>
                                <w:t>Residency permit expiry date</w:t>
                              </w:r>
                            </w:p>
                          </w:txbxContent>
                        </wps:txbx>
                        <wps:bodyPr rot="0" vert="horz" wrap="square" lIns="0" tIns="0" rIns="0" bIns="0" anchor="t" anchorCtr="0" upright="1">
                          <a:noAutofit/>
                        </wps:bodyPr>
                      </wps:wsp>
                      <wps:wsp>
                        <wps:cNvPr id="79" name="Text Box 79"/>
                        <wps:cNvSpPr txBox="1">
                          <a:spLocks noChangeArrowheads="1"/>
                        </wps:cNvSpPr>
                        <wps:spPr bwMode="auto">
                          <a:xfrm>
                            <a:off x="869" y="12923"/>
                            <a:ext cx="4791"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41"/>
                                <w:ind w:left="136"/>
                              </w:pPr>
                              <w:r>
                                <w:rPr>
                                  <w:color w:val="414042"/>
                                </w:rPr>
                                <w:t>Residency permit number</w:t>
                              </w:r>
                            </w:p>
                          </w:txbxContent>
                        </wps:txbx>
                        <wps:bodyPr rot="0" vert="horz" wrap="square" lIns="0" tIns="0" rIns="0" bIns="0" anchor="t" anchorCtr="0" upright="1">
                          <a:noAutofit/>
                        </wps:bodyPr>
                      </wps:wsp>
                      <wps:wsp>
                        <wps:cNvPr id="80" name="Text Box 78"/>
                        <wps:cNvSpPr txBox="1">
                          <a:spLocks noChangeArrowheads="1"/>
                        </wps:cNvSpPr>
                        <wps:spPr bwMode="auto">
                          <a:xfrm>
                            <a:off x="5798" y="12443"/>
                            <a:ext cx="4791"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41"/>
                                <w:ind w:left="147"/>
                              </w:pPr>
                              <w:r>
                                <w:rPr>
                                  <w:color w:val="414042"/>
                                </w:rPr>
                                <w:t>Work permit expiry date</w:t>
                              </w:r>
                            </w:p>
                          </w:txbxContent>
                        </wps:txbx>
                        <wps:bodyPr rot="0" vert="horz" wrap="square" lIns="0" tIns="0" rIns="0" bIns="0" anchor="t" anchorCtr="0" upright="1">
                          <a:noAutofit/>
                        </wps:bodyPr>
                      </wps:wsp>
                      <wps:wsp>
                        <wps:cNvPr id="81" name="Text Box 77"/>
                        <wps:cNvSpPr txBox="1">
                          <a:spLocks noChangeArrowheads="1"/>
                        </wps:cNvSpPr>
                        <wps:spPr bwMode="auto">
                          <a:xfrm>
                            <a:off x="869" y="12443"/>
                            <a:ext cx="4791"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41"/>
                                <w:ind w:left="136"/>
                              </w:pPr>
                              <w:r>
                                <w:rPr>
                                  <w:color w:val="414042"/>
                                </w:rPr>
                                <w:t>Work permit number</w:t>
                              </w:r>
                            </w:p>
                          </w:txbxContent>
                        </wps:txbx>
                        <wps:bodyPr rot="0" vert="horz" wrap="square" lIns="0" tIns="0" rIns="0" bIns="0" anchor="t" anchorCtr="0" upright="1">
                          <a:noAutofit/>
                        </wps:bodyPr>
                      </wps:wsp>
                      <wps:wsp>
                        <wps:cNvPr id="82" name="Text Box 76"/>
                        <wps:cNvSpPr txBox="1">
                          <a:spLocks noChangeArrowheads="1"/>
                        </wps:cNvSpPr>
                        <wps:spPr bwMode="auto">
                          <a:xfrm>
                            <a:off x="7441" y="11963"/>
                            <a:ext cx="3147"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41"/>
                                <w:ind w:left="90"/>
                              </w:pPr>
                              <w:r>
                                <w:rPr>
                                  <w:color w:val="414042"/>
                                </w:rPr>
                                <w:t>Visa expiry date</w:t>
                              </w:r>
                            </w:p>
                          </w:txbxContent>
                        </wps:txbx>
                        <wps:bodyPr rot="0" vert="horz" wrap="square" lIns="0" tIns="0" rIns="0" bIns="0" anchor="t" anchorCtr="0" upright="1">
                          <a:noAutofit/>
                        </wps:bodyPr>
                      </wps:wsp>
                      <wps:wsp>
                        <wps:cNvPr id="83" name="Text Box 75"/>
                        <wps:cNvSpPr txBox="1">
                          <a:spLocks noChangeArrowheads="1"/>
                        </wps:cNvSpPr>
                        <wps:spPr bwMode="auto">
                          <a:xfrm>
                            <a:off x="4155" y="11963"/>
                            <a:ext cx="3147"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41"/>
                                <w:ind w:left="83"/>
                              </w:pPr>
                              <w:r>
                                <w:rPr>
                                  <w:color w:val="414042"/>
                                </w:rPr>
                                <w:t>Visa issued date</w:t>
                              </w:r>
                            </w:p>
                          </w:txbxContent>
                        </wps:txbx>
                        <wps:bodyPr rot="0" vert="horz" wrap="square" lIns="0" tIns="0" rIns="0" bIns="0" anchor="t" anchorCtr="0" upright="1">
                          <a:noAutofit/>
                        </wps:bodyPr>
                      </wps:wsp>
                      <wps:wsp>
                        <wps:cNvPr id="84" name="Text Box 74"/>
                        <wps:cNvSpPr txBox="1">
                          <a:spLocks noChangeArrowheads="1"/>
                        </wps:cNvSpPr>
                        <wps:spPr bwMode="auto">
                          <a:xfrm>
                            <a:off x="869" y="11963"/>
                            <a:ext cx="3147" cy="349"/>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41"/>
                                <w:ind w:left="136"/>
                              </w:pPr>
                              <w:r>
                                <w:rPr>
                                  <w:color w:val="414042"/>
                                </w:rPr>
                                <w:t>Visa reference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103" style="position:absolute;left:0;text-align:left;margin-left:31.2pt;margin-top:564.1pt;width:510.25pt;height:136.35pt;z-index:-16228352;mso-position-horizontal-relative:page;mso-position-vertical-relative:page" coordorigin="624,11282" coordsize="10205,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">
                <v:shape id="Freeform 85" o:spid="_x0000_s1104" style="position:absolute;left:623;top:11281;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" path="m1247,l170,,71,3,21,21,2,72,,170,,439r2,99l21,588r50,19l170,609r1077,l1345,607r51,-19l1414,538r3,-99l1417,170r-3,-98l1396,21,1345,3,1247,xe" fillcolor="#0088c3" stroked="f">
                  <v:path arrowok="t" o:connecttype="custom" o:connectlocs="1247,11282;170,11282;71,11285;21,11303;2,11354;0,11452;0,11721;2,11820;21,11870;71,11889;170,11891;1247,11891;1345,11889;1396,11870;1414,11820;1417,11721;1417,11452;1414,11354;1396,11303;1345,11285;1247,11282" o:connectangles="0,0,0,0,0,0,0,0,0,0,0,0,0,0,0,0,0,0,0,0,0"/>
                </v:shape>
                <v:rect id="Rectangle 84" o:spid="_x0000_s1105" style="position:absolute;left:623;top:11712;width:10205;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" fillcolor="#e2ebf5" stroked="f"/>
                <v:line id="Line 83" o:spid="_x0000_s1106" style="position:absolute;visibility:visible;mso-wrap-style:square" from="624,11709" to="10828,1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" strokecolor="#0088c3"/>
                <v:shape id="Text Box 82" o:spid="_x0000_s1107" type="#_x0000_t202" style="position:absolute;left:831;top:11333;width:4311;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7B3420" w:rsidRDefault="007B3420">
                        <w:pPr>
                          <w:tabs>
                            <w:tab w:val="left" w:pos="1388"/>
                          </w:tabs>
                          <w:rPr>
                            <w:b/>
                            <w:sz w:val="26"/>
                          </w:rPr>
                        </w:pPr>
                        <w:r>
                          <w:rPr>
                            <w:b/>
                            <w:color w:val="FFFFFF"/>
                            <w:sz w:val="23"/>
                          </w:rPr>
                          <w:t>Section</w:t>
                        </w:r>
                        <w:r>
                          <w:rPr>
                            <w:b/>
                            <w:color w:val="FFFFFF"/>
                            <w:spacing w:val="2"/>
                            <w:sz w:val="23"/>
                          </w:rPr>
                          <w:t xml:space="preserve"> </w:t>
                        </w:r>
                        <w:r>
                          <w:rPr>
                            <w:b/>
                            <w:color w:val="FFFFFF"/>
                            <w:sz w:val="23"/>
                          </w:rPr>
                          <w:t>7</w:t>
                        </w:r>
                        <w:r>
                          <w:rPr>
                            <w:b/>
                            <w:color w:val="FFFFFF"/>
                            <w:sz w:val="23"/>
                          </w:rPr>
                          <w:tab/>
                        </w:r>
                        <w:r>
                          <w:rPr>
                            <w:b/>
                            <w:color w:val="231F20"/>
                            <w:sz w:val="26"/>
                          </w:rPr>
                          <w:t>Right to work in the</w:t>
                        </w:r>
                        <w:r>
                          <w:rPr>
                            <w:b/>
                            <w:color w:val="231F20"/>
                            <w:spacing w:val="-6"/>
                            <w:sz w:val="26"/>
                          </w:rPr>
                          <w:t xml:space="preserve"> </w:t>
                        </w:r>
                        <w:r>
                          <w:rPr>
                            <w:b/>
                            <w:color w:val="231F20"/>
                            <w:sz w:val="26"/>
                          </w:rPr>
                          <w:t>UK</w:t>
                        </w:r>
                      </w:p>
                    </w:txbxContent>
                  </v:textbox>
                </v:shape>
                <v:shape id="Text Box 81" o:spid="_x0000_s1108" type="#_x0000_t202" style="position:absolute;left:1015;top:13462;width:236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7B3420" w:rsidRDefault="007B3420">
                        <w:pPr>
                          <w:spacing w:line="248" w:lineRule="exact"/>
                        </w:pPr>
                        <w:r>
                          <w:rPr>
                            <w:color w:val="414042"/>
                          </w:rPr>
                          <w:t>National</w:t>
                        </w:r>
                        <w:r>
                          <w:rPr>
                            <w:color w:val="414042"/>
                            <w:spacing w:val="-35"/>
                          </w:rPr>
                          <w:t xml:space="preserve"> </w:t>
                        </w:r>
                        <w:r>
                          <w:rPr>
                            <w:color w:val="414042"/>
                          </w:rPr>
                          <w:t>Insurance</w:t>
                        </w:r>
                        <w:r>
                          <w:rPr>
                            <w:color w:val="414042"/>
                            <w:spacing w:val="-35"/>
                          </w:rPr>
                          <w:t xml:space="preserve"> </w:t>
                        </w:r>
                        <w:r>
                          <w:rPr>
                            <w:color w:val="414042"/>
                          </w:rPr>
                          <w:t>number</w:t>
                        </w:r>
                      </w:p>
                    </w:txbxContent>
                  </v:textbox>
                </v:shape>
                <v:shape id="Text Box 80" o:spid="_x0000_s1109" type="#_x0000_t202" style="position:absolute;left:5798;top:12923;width:479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" strokecolor="#9cc2e2" strokeweight="1pt">
                  <v:textbox inset="0,0,0,0">
                    <w:txbxContent>
                      <w:p w:rsidR="007B3420" w:rsidRDefault="007B3420">
                        <w:pPr>
                          <w:spacing w:before="41"/>
                          <w:ind w:left="147"/>
                        </w:pPr>
                        <w:r>
                          <w:rPr>
                            <w:color w:val="414042"/>
                          </w:rPr>
                          <w:t>Residency permit expiry date</w:t>
                        </w:r>
                      </w:p>
                    </w:txbxContent>
                  </v:textbox>
                </v:shape>
                <v:shape id="Text Box 79" o:spid="_x0000_s1110" type="#_x0000_t202" style="position:absolute;left:869;top:12923;width:479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" strokecolor="#9cc2e2" strokeweight="1pt">
                  <v:textbox inset="0,0,0,0">
                    <w:txbxContent>
                      <w:p w:rsidR="007B3420" w:rsidRDefault="007B3420">
                        <w:pPr>
                          <w:spacing w:before="41"/>
                          <w:ind w:left="136"/>
                        </w:pPr>
                        <w:r>
                          <w:rPr>
                            <w:color w:val="414042"/>
                          </w:rPr>
                          <w:t>Residency permit number</w:t>
                        </w:r>
                      </w:p>
                    </w:txbxContent>
                  </v:textbox>
                </v:shape>
                <v:shape id="Text Box 78" o:spid="_x0000_s1111" type="#_x0000_t202" style="position:absolute;left:5798;top:12443;width:479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" strokecolor="#9cc2e2" strokeweight="1pt">
                  <v:textbox inset="0,0,0,0">
                    <w:txbxContent>
                      <w:p w:rsidR="007B3420" w:rsidRDefault="007B3420">
                        <w:pPr>
                          <w:spacing w:before="41"/>
                          <w:ind w:left="147"/>
                        </w:pPr>
                        <w:r>
                          <w:rPr>
                            <w:color w:val="414042"/>
                          </w:rPr>
                          <w:t>Work permit expiry date</w:t>
                        </w:r>
                      </w:p>
                    </w:txbxContent>
                  </v:textbox>
                </v:shape>
                <v:shape id="Text Box 77" o:spid="_x0000_s1112" type="#_x0000_t202" style="position:absolute;left:869;top:12443;width:479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" strokecolor="#9cc2e2" strokeweight="1pt">
                  <v:textbox inset="0,0,0,0">
                    <w:txbxContent>
                      <w:p w:rsidR="007B3420" w:rsidRDefault="007B3420">
                        <w:pPr>
                          <w:spacing w:before="41"/>
                          <w:ind w:left="136"/>
                        </w:pPr>
                        <w:r>
                          <w:rPr>
                            <w:color w:val="414042"/>
                          </w:rPr>
                          <w:t>Work permit number</w:t>
                        </w:r>
                      </w:p>
                    </w:txbxContent>
                  </v:textbox>
                </v:shape>
                <v:shape id="Text Box 76" o:spid="_x0000_s1113" type="#_x0000_t202" style="position:absolute;left:7441;top:11963;width:314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" strokecolor="#9cc2e2" strokeweight="1pt">
                  <v:textbox inset="0,0,0,0">
                    <w:txbxContent>
                      <w:p w:rsidR="007B3420" w:rsidRDefault="007B3420">
                        <w:pPr>
                          <w:spacing w:before="41"/>
                          <w:ind w:left="90"/>
                        </w:pPr>
                        <w:r>
                          <w:rPr>
                            <w:color w:val="414042"/>
                          </w:rPr>
                          <w:t>Visa expiry date</w:t>
                        </w:r>
                      </w:p>
                    </w:txbxContent>
                  </v:textbox>
                </v:shape>
                <v:shape id="Text Box 75" o:spid="_x0000_s1114" type="#_x0000_t202" style="position:absolute;left:4155;top:11963;width:314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" strokecolor="#9cc2e2" strokeweight="1pt">
                  <v:textbox inset="0,0,0,0">
                    <w:txbxContent>
                      <w:p w:rsidR="007B3420" w:rsidRDefault="007B3420">
                        <w:pPr>
                          <w:spacing w:before="41"/>
                          <w:ind w:left="83"/>
                        </w:pPr>
                        <w:r>
                          <w:rPr>
                            <w:color w:val="414042"/>
                          </w:rPr>
                          <w:t>Visa issued date</w:t>
                        </w:r>
                      </w:p>
                    </w:txbxContent>
                  </v:textbox>
                </v:shape>
                <v:shape id="Text Box 74" o:spid="_x0000_s1115" type="#_x0000_t202" style="position:absolute;left:869;top:11963;width:314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" strokecolor="#9cc2e2" strokeweight="1pt">
                  <v:textbox inset="0,0,0,0">
                    <w:txbxContent>
                      <w:p w:rsidR="007B3420" w:rsidRDefault="007B3420">
                        <w:pPr>
                          <w:spacing w:before="41"/>
                          <w:ind w:left="136"/>
                        </w:pPr>
                        <w:r>
                          <w:rPr>
                            <w:color w:val="414042"/>
                          </w:rPr>
                          <w:t>Visa reference</w:t>
                        </w:r>
                      </w:p>
                    </w:txbxContent>
                  </v:textbox>
                </v:shape>
                <w10:wrap anchorx="page" anchory="page"/>
              </v:group>
            </w:pict>
          </mc:Fallback>
        </mc:AlternateContent>
      </w:r>
      <w:r>
        <w:rPr>
          <w:b/>
          <w:color w:val="FFFFFF"/>
          <w:position w:val="1"/>
          <w:sz w:val="23"/>
        </w:rPr>
        <w:t>Section</w:t>
      </w:r>
      <w:r>
        <w:rPr>
          <w:b/>
          <w:color w:val="FFFFFF"/>
          <w:spacing w:val="2"/>
          <w:position w:val="1"/>
          <w:sz w:val="23"/>
        </w:rPr>
        <w:t xml:space="preserve"> </w:t>
      </w:r>
      <w:r>
        <w:rPr>
          <w:b/>
          <w:color w:val="FFFFFF"/>
          <w:position w:val="1"/>
          <w:sz w:val="23"/>
        </w:rPr>
        <w:t>6</w:t>
      </w:r>
      <w:r>
        <w:rPr>
          <w:b/>
          <w:color w:val="FFFFFF"/>
          <w:position w:val="1"/>
          <w:sz w:val="23"/>
        </w:rPr>
        <w:tab/>
      </w:r>
      <w:r>
        <w:rPr>
          <w:b/>
          <w:color w:val="231F20"/>
          <w:sz w:val="26"/>
        </w:rPr>
        <w:t>References</w:t>
      </w:r>
    </w:p>
    <w:p w:rsidR="00873861" w:rsidRDefault="00EB36AF">
      <w:pPr>
        <w:pStyle w:val="BodyText"/>
        <w:spacing w:before="2"/>
        <w:rPr>
          <w:b/>
          <w:sz w:val="26"/>
        </w:rPr>
      </w:pPr>
      <w:r>
        <w:rPr>
          <w:noProof/>
          <w:lang w:val="en-GB" w:eastAsia="en-GB"/>
        </w:rPr>
        <mc:AlternateContent>
          <mc:Choice Requires="wps">
            <w:drawing>
              <wp:anchor distT="0" distB="0" distL="0" distR="0" simplePos="0" relativeHeight="487628800" behindDoc="1" locked="0" layoutInCell="1" allowOverlap="1">
                <wp:simplePos x="0" y="0"/>
                <wp:positionH relativeFrom="page">
                  <wp:posOffset>546100</wp:posOffset>
                </wp:positionH>
                <wp:positionV relativeFrom="paragraph">
                  <wp:posOffset>224155</wp:posOffset>
                </wp:positionV>
                <wp:extent cx="3033395" cy="224155"/>
                <wp:effectExtent l="0" t="0" r="0" b="0"/>
                <wp:wrapTopAndBottom/>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2415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43"/>
                              <w:ind w:left="136"/>
                            </w:pPr>
                            <w:r>
                              <w:rPr>
                                <w:color w:val="414042"/>
                              </w:rPr>
                              <w:t>Name of referee</w:t>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16" type="#_x0000_t202" style="position:absolute;margin-left:43pt;margin-top:17.65pt;width:238.85pt;height:17.6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" strokecolor="#9cc2e2" strokeweight="1pt">
                <v:textbox inset="0,0,0,0">
                  <w:txbxContent>
                    <w:p w:rsidR="007B3420" w:rsidRDefault="007B3420">
                      <w:pPr>
                        <w:pStyle w:val="BodyText"/>
                        <w:spacing w:before="43"/>
                        <w:ind w:left="136"/>
                      </w:pPr>
                      <w:r>
                        <w:rPr>
                          <w:color w:val="414042"/>
                        </w:rPr>
                        <w:t>Name of referee</w:t>
                      </w:r>
                      <w:r>
                        <w:rPr>
                          <w:color w:val="414042"/>
                        </w:rPr>
                        <w:tab/>
                      </w:r>
                    </w:p>
                  </w:txbxContent>
                </v:textbox>
                <w10:wrap type="topAndBottom" anchorx="page"/>
              </v:shape>
            </w:pict>
          </mc:Fallback>
        </mc:AlternateContent>
      </w:r>
      <w:r>
        <w:rPr>
          <w:noProof/>
          <w:lang w:val="en-GB" w:eastAsia="en-GB"/>
        </w:rPr>
        <mc:AlternateContent>
          <mc:Choice Requires="wps">
            <w:drawing>
              <wp:anchor distT="0" distB="0" distL="0" distR="0" simplePos="0" relativeHeight="487629312" behindDoc="1" locked="0" layoutInCell="1" allowOverlap="1">
                <wp:simplePos x="0" y="0"/>
                <wp:positionH relativeFrom="page">
                  <wp:posOffset>3660140</wp:posOffset>
                </wp:positionH>
                <wp:positionV relativeFrom="paragraph">
                  <wp:posOffset>224155</wp:posOffset>
                </wp:positionV>
                <wp:extent cx="3068955" cy="224155"/>
                <wp:effectExtent l="0" t="0" r="0" b="0"/>
                <wp:wrapTopAndBottom/>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2415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43"/>
                              <w:ind w:left="130"/>
                            </w:pPr>
                            <w:r>
                              <w:rPr>
                                <w:color w:val="414042"/>
                              </w:rPr>
                              <w:t>Name of referee</w:t>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17" type="#_x0000_t202" style="position:absolute;margin-left:288.2pt;margin-top:17.65pt;width:241.65pt;height:17.6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" strokecolor="#9cc2e2" strokeweight="1pt">
                <v:textbox inset="0,0,0,0">
                  <w:txbxContent>
                    <w:p w:rsidR="007B3420" w:rsidRDefault="007B3420">
                      <w:pPr>
                        <w:pStyle w:val="BodyText"/>
                        <w:spacing w:before="43"/>
                        <w:ind w:left="130"/>
                      </w:pPr>
                      <w:r>
                        <w:rPr>
                          <w:color w:val="414042"/>
                        </w:rPr>
                        <w:t>Name of referee</w:t>
                      </w:r>
                      <w:r>
                        <w:rPr>
                          <w:color w:val="414042"/>
                        </w:rPr>
                        <w:tab/>
                      </w:r>
                    </w:p>
                  </w:txbxContent>
                </v:textbox>
                <w10:wrap type="topAndBottom" anchorx="page"/>
              </v:shape>
            </w:pict>
          </mc:Fallback>
        </mc:AlternateContent>
      </w:r>
    </w:p>
    <w:p w:rsidR="00873861" w:rsidRDefault="00873861">
      <w:pPr>
        <w:pStyle w:val="BodyText"/>
        <w:spacing w:before="2"/>
        <w:rPr>
          <w:b/>
          <w:sz w:val="7"/>
        </w:rPr>
      </w:pPr>
    </w:p>
    <w:p w:rsidR="00873861" w:rsidRDefault="00EB36AF">
      <w:pPr>
        <w:ind w:left="330"/>
        <w:rPr>
          <w:sz w:val="20"/>
        </w:rPr>
      </w:pPr>
      <w:r>
        <w:rPr>
          <w:noProof/>
          <w:sz w:val="20"/>
          <w:lang w:val="en-GB" w:eastAsia="en-GB"/>
        </w:rPr>
        <mc:AlternateContent>
          <mc:Choice Requires="wps">
            <w:drawing>
              <wp:inline distT="0" distB="0" distL="0" distR="0">
                <wp:extent cx="3033395" cy="493395"/>
                <wp:effectExtent l="12700" t="6350" r="11430" b="14605"/>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493395"/>
                        </a:xfrm>
                        <a:prstGeom prst="rect">
                          <a:avLst/>
                        </a:prstGeom>
                        <a:solidFill>
                          <a:srgbClr val="FFFFFF"/>
                        </a:solidFill>
                        <a:ln w="12700">
                          <a:solidFill>
                            <a:srgbClr val="9CC2E2"/>
                          </a:solidFill>
                          <a:prstDash val="solid"/>
                          <a:miter lim="800000"/>
                          <a:headEnd/>
                          <a:tailEnd/>
                        </a:ln>
                      </wps:spPr>
                      <wps:txbx>
                        <w:txbxContent>
                          <w:p w:rsidR="007B3420" w:rsidRDefault="00AF578B">
                            <w:pPr>
                              <w:pStyle w:val="BodyText"/>
                              <w:spacing w:before="79"/>
                              <w:ind w:left="136"/>
                            </w:pPr>
                            <w:r>
                              <w:rPr>
                                <w:color w:val="414042"/>
                              </w:rPr>
                              <w:t>Job title</w:t>
                            </w:r>
                            <w:r>
                              <w:rPr>
                                <w:color w:val="414042"/>
                              </w:rPr>
                              <w:tab/>
                            </w:r>
                          </w:p>
                        </w:txbxContent>
                      </wps:txbx>
                      <wps:bodyPr rot="0" vert="horz" wrap="square" lIns="0" tIns="0" rIns="0" bIns="0" anchor="t" anchorCtr="0" upright="1">
                        <a:noAutofit/>
                      </wps:bodyPr>
                    </wps:wsp>
                  </a:graphicData>
                </a:graphic>
              </wp:inline>
            </w:drawing>
          </mc:Choice>
          <mc:Fallback>
            <w:pict>
              <v:shape id="Text Box 70" o:spid="_x0000_s1118" type="#_x0000_t202" style="width:238.8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" strokecolor="#9cc2e2" strokeweight="1pt">
                <v:textbox inset="0,0,0,0">
                  <w:txbxContent>
                    <w:p w:rsidR="007B3420" w:rsidRDefault="00AF578B">
                      <w:pPr>
                        <w:pStyle w:val="BodyText"/>
                        <w:spacing w:before="79"/>
                        <w:ind w:left="136"/>
                      </w:pPr>
                      <w:r>
                        <w:rPr>
                          <w:color w:val="414042"/>
                        </w:rPr>
                        <w:t>Job title</w:t>
                      </w:r>
                      <w:r>
                        <w:rPr>
                          <w:color w:val="414042"/>
                        </w:rPr>
                        <w:tab/>
                      </w:r>
                    </w:p>
                  </w:txbxContent>
                </v:textbox>
                <w10:anchorlock/>
              </v:shape>
            </w:pict>
          </mc:Fallback>
        </mc:AlternateContent>
      </w:r>
      <w:r>
        <w:rPr>
          <w:rFonts w:ascii="Times New Roman"/>
          <w:spacing w:val="13"/>
          <w:sz w:val="20"/>
        </w:rPr>
        <w:t xml:space="preserve"> </w:t>
      </w:r>
      <w:r>
        <w:rPr>
          <w:noProof/>
          <w:spacing w:val="13"/>
          <w:sz w:val="20"/>
          <w:lang w:val="en-GB" w:eastAsia="en-GB"/>
        </w:rPr>
        <mc:AlternateContent>
          <mc:Choice Requires="wps">
            <w:drawing>
              <wp:inline distT="0" distB="0" distL="0" distR="0">
                <wp:extent cx="3068955" cy="493395"/>
                <wp:effectExtent l="6985" t="6350" r="10160" b="14605"/>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93395"/>
                        </a:xfrm>
                        <a:prstGeom prst="rect">
                          <a:avLst/>
                        </a:prstGeom>
                        <a:solidFill>
                          <a:srgbClr val="FFFFFF"/>
                        </a:solidFill>
                        <a:ln w="12700">
                          <a:solidFill>
                            <a:srgbClr val="9CC2E2"/>
                          </a:solidFill>
                          <a:prstDash val="solid"/>
                          <a:miter lim="800000"/>
                          <a:headEnd/>
                          <a:tailEnd/>
                        </a:ln>
                      </wps:spPr>
                      <wps:txbx>
                        <w:txbxContent>
                          <w:p w:rsidR="007B3420" w:rsidRPr="00A818FD" w:rsidRDefault="007B3420" w:rsidP="00A818FD">
                            <w:pPr>
                              <w:pStyle w:val="BodyText"/>
                              <w:spacing w:before="79"/>
                              <w:ind w:left="130"/>
                              <w:rPr>
                                <w:color w:val="414042"/>
                              </w:rPr>
                            </w:pPr>
                            <w:r>
                              <w:rPr>
                                <w:color w:val="414042"/>
                              </w:rPr>
                              <w:t>Job title</w:t>
                            </w:r>
                            <w:r>
                              <w:rPr>
                                <w:color w:val="414042"/>
                              </w:rPr>
                              <w:tab/>
                            </w:r>
                          </w:p>
                        </w:txbxContent>
                      </wps:txbx>
                      <wps:bodyPr rot="0" vert="horz" wrap="square" lIns="0" tIns="0" rIns="0" bIns="0" anchor="t" anchorCtr="0" upright="1">
                        <a:noAutofit/>
                      </wps:bodyPr>
                    </wps:wsp>
                  </a:graphicData>
                </a:graphic>
              </wp:inline>
            </w:drawing>
          </mc:Choice>
          <mc:Fallback>
            <w:pict>
              <v:shape id="Text Box 69" o:spid="_x0000_s1119" type="#_x0000_t202" style="width:241.6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" strokecolor="#9cc2e2" strokeweight="1pt">
                <v:textbox inset="0,0,0,0">
                  <w:txbxContent>
                    <w:p w:rsidR="007B3420" w:rsidRPr="00A818FD" w:rsidRDefault="007B3420" w:rsidP="00A818FD">
                      <w:pPr>
                        <w:pStyle w:val="BodyText"/>
                        <w:spacing w:before="79"/>
                        <w:ind w:left="130"/>
                        <w:rPr>
                          <w:color w:val="414042"/>
                        </w:rPr>
                      </w:pPr>
                      <w:r>
                        <w:rPr>
                          <w:color w:val="414042"/>
                        </w:rPr>
                        <w:t>Job title</w:t>
                      </w:r>
                      <w:r>
                        <w:rPr>
                          <w:color w:val="414042"/>
                        </w:rPr>
                        <w:tab/>
                      </w:r>
                    </w:p>
                  </w:txbxContent>
                </v:textbox>
                <w10:anchorlock/>
              </v:shape>
            </w:pict>
          </mc:Fallback>
        </mc:AlternateContent>
      </w:r>
    </w:p>
    <w:p w:rsidR="00873861" w:rsidRDefault="00873861">
      <w:pPr>
        <w:pStyle w:val="BodyText"/>
        <w:spacing w:before="5"/>
        <w:rPr>
          <w:b/>
          <w:sz w:val="7"/>
        </w:rPr>
      </w:pPr>
    </w:p>
    <w:p w:rsidR="00873861" w:rsidRDefault="00EB36AF">
      <w:pPr>
        <w:ind w:left="330"/>
        <w:rPr>
          <w:sz w:val="20"/>
        </w:rPr>
      </w:pPr>
      <w:r>
        <w:rPr>
          <w:noProof/>
          <w:sz w:val="20"/>
          <w:lang w:val="en-GB" w:eastAsia="en-GB"/>
        </w:rPr>
        <mc:AlternateContent>
          <mc:Choice Requires="wps">
            <w:drawing>
              <wp:inline distT="0" distB="0" distL="0" distR="0">
                <wp:extent cx="3033395" cy="2584450"/>
                <wp:effectExtent l="12700" t="10795" r="11430" b="14605"/>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584450"/>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87"/>
                              <w:ind w:left="136"/>
                              <w:rPr>
                                <w:color w:val="414042"/>
                              </w:rPr>
                            </w:pPr>
                            <w:r>
                              <w:rPr>
                                <w:color w:val="414042"/>
                              </w:rPr>
                              <w:t>Address / contact details of referee</w:t>
                            </w:r>
                          </w:p>
                          <w:p w:rsidR="007B3420" w:rsidRDefault="007B3420">
                            <w:pPr>
                              <w:pStyle w:val="BodyText"/>
                              <w:spacing w:before="87"/>
                              <w:ind w:left="136"/>
                            </w:pPr>
                          </w:p>
                        </w:txbxContent>
                      </wps:txbx>
                      <wps:bodyPr rot="0" vert="horz" wrap="square" lIns="0" tIns="0" rIns="0" bIns="0" anchor="t" anchorCtr="0" upright="1">
                        <a:noAutofit/>
                      </wps:bodyPr>
                    </wps:wsp>
                  </a:graphicData>
                </a:graphic>
              </wp:inline>
            </w:drawing>
          </mc:Choice>
          <mc:Fallback>
            <w:pict>
              <v:shape id="Text Box 68" o:spid="_x0000_s1120" type="#_x0000_t202" style="width:238.8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" strokecolor="#9cc2e2" strokeweight="1pt">
                <v:textbox inset="0,0,0,0">
                  <w:txbxContent>
                    <w:p w:rsidR="007B3420" w:rsidRDefault="007B3420">
                      <w:pPr>
                        <w:pStyle w:val="BodyText"/>
                        <w:spacing w:before="87"/>
                        <w:ind w:left="136"/>
                        <w:rPr>
                          <w:color w:val="414042"/>
                        </w:rPr>
                      </w:pPr>
                      <w:r>
                        <w:rPr>
                          <w:color w:val="414042"/>
                        </w:rPr>
                        <w:t>Address / contact details of referee</w:t>
                      </w:r>
                    </w:p>
                    <w:p w:rsidR="007B3420" w:rsidRDefault="007B3420">
                      <w:pPr>
                        <w:pStyle w:val="BodyText"/>
                        <w:spacing w:before="87"/>
                        <w:ind w:left="136"/>
                      </w:pPr>
                    </w:p>
                  </w:txbxContent>
                </v:textbox>
                <w10:anchorlock/>
              </v:shape>
            </w:pict>
          </mc:Fallback>
        </mc:AlternateContent>
      </w:r>
      <w:r>
        <w:rPr>
          <w:rFonts w:ascii="Times New Roman"/>
          <w:spacing w:val="13"/>
          <w:sz w:val="20"/>
        </w:rPr>
        <w:t xml:space="preserve"> </w:t>
      </w:r>
      <w:r>
        <w:rPr>
          <w:noProof/>
          <w:spacing w:val="13"/>
          <w:sz w:val="20"/>
          <w:lang w:val="en-GB" w:eastAsia="en-GB"/>
        </w:rPr>
        <mc:AlternateContent>
          <mc:Choice Requires="wps">
            <w:drawing>
              <wp:inline distT="0" distB="0" distL="0" distR="0">
                <wp:extent cx="3068955" cy="2584450"/>
                <wp:effectExtent l="6985" t="10795" r="10160" b="14605"/>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584450"/>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87"/>
                              <w:ind w:left="130"/>
                              <w:rPr>
                                <w:color w:val="414042"/>
                              </w:rPr>
                            </w:pPr>
                            <w:r>
                              <w:rPr>
                                <w:color w:val="414042"/>
                              </w:rPr>
                              <w:t>Address / contact details of referee</w:t>
                            </w:r>
                          </w:p>
                          <w:p w:rsidR="007B3420" w:rsidRDefault="007B3420" w:rsidP="00A818FD">
                            <w:pPr>
                              <w:pStyle w:val="BodyText"/>
                              <w:spacing w:before="87"/>
                              <w:ind w:left="130"/>
                            </w:pPr>
                          </w:p>
                        </w:txbxContent>
                      </wps:txbx>
                      <wps:bodyPr rot="0" vert="horz" wrap="square" lIns="0" tIns="0" rIns="0" bIns="0" anchor="t" anchorCtr="0" upright="1">
                        <a:noAutofit/>
                      </wps:bodyPr>
                    </wps:wsp>
                  </a:graphicData>
                </a:graphic>
              </wp:inline>
            </w:drawing>
          </mc:Choice>
          <mc:Fallback>
            <w:pict>
              <v:shape id="Text Box 67" o:spid="_x0000_s1121" type="#_x0000_t202" style="width:241.6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" strokecolor="#9cc2e2" strokeweight="1pt">
                <v:textbox inset="0,0,0,0">
                  <w:txbxContent>
                    <w:p w:rsidR="007B3420" w:rsidRDefault="007B3420">
                      <w:pPr>
                        <w:pStyle w:val="BodyText"/>
                        <w:spacing w:before="87"/>
                        <w:ind w:left="130"/>
                        <w:rPr>
                          <w:color w:val="414042"/>
                        </w:rPr>
                      </w:pPr>
                      <w:r>
                        <w:rPr>
                          <w:color w:val="414042"/>
                        </w:rPr>
                        <w:t>Address / contact details of referee</w:t>
                      </w:r>
                    </w:p>
                    <w:p w:rsidR="007B3420" w:rsidRDefault="007B3420" w:rsidP="00A818FD">
                      <w:pPr>
                        <w:pStyle w:val="BodyText"/>
                        <w:spacing w:before="87"/>
                        <w:ind w:left="130"/>
                      </w:pPr>
                    </w:p>
                  </w:txbxContent>
                </v:textbox>
                <w10:anchorlock/>
              </v:shape>
            </w:pict>
          </mc:Fallback>
        </mc:AlternateContent>
      </w:r>
    </w:p>
    <w:p w:rsidR="00873861" w:rsidRDefault="00873861">
      <w:pPr>
        <w:pStyle w:val="BodyText"/>
        <w:spacing w:before="5"/>
        <w:rPr>
          <w:b/>
          <w:sz w:val="8"/>
        </w:rPr>
      </w:pPr>
    </w:p>
    <w:p w:rsidR="00873861" w:rsidRDefault="00EB36AF">
      <w:pPr>
        <w:ind w:left="330"/>
        <w:rPr>
          <w:sz w:val="20"/>
        </w:rPr>
      </w:pPr>
      <w:r>
        <w:rPr>
          <w:noProof/>
          <w:sz w:val="20"/>
          <w:lang w:val="en-GB" w:eastAsia="en-GB"/>
        </w:rPr>
        <mc:AlternateContent>
          <mc:Choice Requires="wps">
            <w:drawing>
              <wp:inline distT="0" distB="0" distL="0" distR="0">
                <wp:extent cx="3033395" cy="493395"/>
                <wp:effectExtent l="12700" t="11430" r="11430" b="9525"/>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49339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59"/>
                              <w:ind w:left="136"/>
                            </w:pPr>
                            <w:r>
                              <w:rPr>
                                <w:color w:val="414042"/>
                              </w:rPr>
                              <w:t>Email</w:t>
                            </w:r>
                            <w:r>
                              <w:rPr>
                                <w:color w:val="414042"/>
                              </w:rPr>
                              <w:tab/>
                            </w:r>
                          </w:p>
                        </w:txbxContent>
                      </wps:txbx>
                      <wps:bodyPr rot="0" vert="horz" wrap="square" lIns="0" tIns="0" rIns="0" bIns="0" anchor="t" anchorCtr="0" upright="1">
                        <a:noAutofit/>
                      </wps:bodyPr>
                    </wps:wsp>
                  </a:graphicData>
                </a:graphic>
              </wp:inline>
            </w:drawing>
          </mc:Choice>
          <mc:Fallback>
            <w:pict>
              <v:shape id="Text Box 66" o:spid="_x0000_s1122" type="#_x0000_t202" style="width:238.8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" strokecolor="#9cc2e2" strokeweight="1pt">
                <v:textbox inset="0,0,0,0">
                  <w:txbxContent>
                    <w:p w:rsidR="007B3420" w:rsidRDefault="007B3420">
                      <w:pPr>
                        <w:pStyle w:val="BodyText"/>
                        <w:spacing w:before="59"/>
                        <w:ind w:left="136"/>
                      </w:pPr>
                      <w:r>
                        <w:rPr>
                          <w:color w:val="414042"/>
                        </w:rPr>
                        <w:t>Email</w:t>
                      </w:r>
                      <w:r>
                        <w:rPr>
                          <w:color w:val="414042"/>
                        </w:rPr>
                        <w:tab/>
                      </w:r>
                    </w:p>
                  </w:txbxContent>
                </v:textbox>
                <w10:anchorlock/>
              </v:shape>
            </w:pict>
          </mc:Fallback>
        </mc:AlternateContent>
      </w:r>
      <w:r>
        <w:rPr>
          <w:rFonts w:ascii="Times New Roman"/>
          <w:spacing w:val="13"/>
          <w:sz w:val="20"/>
        </w:rPr>
        <w:t xml:space="preserve"> </w:t>
      </w:r>
      <w:r>
        <w:rPr>
          <w:noProof/>
          <w:spacing w:val="13"/>
          <w:sz w:val="20"/>
          <w:lang w:val="en-GB" w:eastAsia="en-GB"/>
        </w:rPr>
        <mc:AlternateContent>
          <mc:Choice Requires="wps">
            <w:drawing>
              <wp:inline distT="0" distB="0" distL="0" distR="0">
                <wp:extent cx="3068955" cy="493395"/>
                <wp:effectExtent l="6985" t="11430" r="10160" b="9525"/>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9339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59"/>
                              <w:ind w:left="130"/>
                            </w:pPr>
                            <w:r>
                              <w:rPr>
                                <w:color w:val="414042"/>
                              </w:rPr>
                              <w:t>Email</w:t>
                            </w:r>
                            <w:r>
                              <w:rPr>
                                <w:color w:val="414042"/>
                              </w:rPr>
                              <w:tab/>
                            </w:r>
                          </w:p>
                        </w:txbxContent>
                      </wps:txbx>
                      <wps:bodyPr rot="0" vert="horz" wrap="square" lIns="0" tIns="0" rIns="0" bIns="0" anchor="t" anchorCtr="0" upright="1">
                        <a:noAutofit/>
                      </wps:bodyPr>
                    </wps:wsp>
                  </a:graphicData>
                </a:graphic>
              </wp:inline>
            </w:drawing>
          </mc:Choice>
          <mc:Fallback>
            <w:pict>
              <v:shape id="Text Box 65" o:spid="_x0000_s1123" type="#_x0000_t202" style="width:241.6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" strokecolor="#9cc2e2" strokeweight="1pt">
                <v:textbox inset="0,0,0,0">
                  <w:txbxContent>
                    <w:p w:rsidR="007B3420" w:rsidRDefault="007B3420">
                      <w:pPr>
                        <w:pStyle w:val="BodyText"/>
                        <w:spacing w:before="59"/>
                        <w:ind w:left="130"/>
                      </w:pPr>
                      <w:r>
                        <w:rPr>
                          <w:color w:val="414042"/>
                        </w:rPr>
                        <w:t>Email</w:t>
                      </w:r>
                      <w:r>
                        <w:rPr>
                          <w:color w:val="414042"/>
                        </w:rPr>
                        <w:tab/>
                      </w:r>
                    </w:p>
                  </w:txbxContent>
                </v:textbox>
                <w10:anchorlock/>
              </v:shape>
            </w:pict>
          </mc:Fallback>
        </mc:AlternateContent>
      </w:r>
    </w:p>
    <w:p w:rsidR="00873861" w:rsidRDefault="00873861">
      <w:pPr>
        <w:pStyle w:val="BodyText"/>
        <w:spacing w:before="7"/>
        <w:rPr>
          <w:b/>
          <w:sz w:val="6"/>
        </w:rPr>
      </w:pPr>
    </w:p>
    <w:p w:rsidR="00873861" w:rsidRDefault="00EB36AF">
      <w:pPr>
        <w:ind w:left="330"/>
        <w:rPr>
          <w:sz w:val="20"/>
        </w:rPr>
      </w:pPr>
      <w:r>
        <w:rPr>
          <w:noProof/>
          <w:sz w:val="20"/>
          <w:lang w:val="en-GB" w:eastAsia="en-GB"/>
        </w:rPr>
        <mc:AlternateContent>
          <mc:Choice Requires="wps">
            <w:drawing>
              <wp:inline distT="0" distB="0" distL="0" distR="0">
                <wp:extent cx="3033395" cy="493395"/>
                <wp:effectExtent l="12700" t="13970" r="11430" b="6985"/>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49339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58"/>
                              <w:ind w:left="136"/>
                            </w:pPr>
                            <w:r>
                              <w:rPr>
                                <w:color w:val="414042"/>
                              </w:rPr>
                              <w:t>Relationship to referee</w:t>
                            </w:r>
                            <w:r>
                              <w:rPr>
                                <w:color w:val="414042"/>
                              </w:rPr>
                              <w:tab/>
                            </w:r>
                          </w:p>
                        </w:txbxContent>
                      </wps:txbx>
                      <wps:bodyPr rot="0" vert="horz" wrap="square" lIns="0" tIns="0" rIns="0" bIns="0" anchor="t" anchorCtr="0" upright="1">
                        <a:noAutofit/>
                      </wps:bodyPr>
                    </wps:wsp>
                  </a:graphicData>
                </a:graphic>
              </wp:inline>
            </w:drawing>
          </mc:Choice>
          <mc:Fallback>
            <w:pict>
              <v:shape id="Text Box 64" o:spid="_x0000_s1124" type="#_x0000_t202" style="width:238.8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" strokecolor="#9cc2e2" strokeweight="1pt">
                <v:textbox inset="0,0,0,0">
                  <w:txbxContent>
                    <w:p w:rsidR="007B3420" w:rsidRDefault="007B3420">
                      <w:pPr>
                        <w:pStyle w:val="BodyText"/>
                        <w:spacing w:before="58"/>
                        <w:ind w:left="136"/>
                      </w:pPr>
                      <w:r>
                        <w:rPr>
                          <w:color w:val="414042"/>
                        </w:rPr>
                        <w:t>Relationship to referee</w:t>
                      </w:r>
                      <w:r>
                        <w:rPr>
                          <w:color w:val="414042"/>
                        </w:rPr>
                        <w:tab/>
                      </w:r>
                    </w:p>
                  </w:txbxContent>
                </v:textbox>
                <w10:anchorlock/>
              </v:shape>
            </w:pict>
          </mc:Fallback>
        </mc:AlternateContent>
      </w:r>
      <w:r>
        <w:rPr>
          <w:rFonts w:ascii="Times New Roman"/>
          <w:spacing w:val="13"/>
          <w:sz w:val="20"/>
        </w:rPr>
        <w:t xml:space="preserve"> </w:t>
      </w:r>
      <w:r>
        <w:rPr>
          <w:noProof/>
          <w:spacing w:val="13"/>
          <w:sz w:val="20"/>
          <w:lang w:val="en-GB" w:eastAsia="en-GB"/>
        </w:rPr>
        <mc:AlternateContent>
          <mc:Choice Requires="wps">
            <w:drawing>
              <wp:inline distT="0" distB="0" distL="0" distR="0">
                <wp:extent cx="3068955" cy="493395"/>
                <wp:effectExtent l="6985" t="13970" r="10160" b="6985"/>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9339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58"/>
                              <w:ind w:left="130"/>
                            </w:pPr>
                            <w:r>
                              <w:rPr>
                                <w:color w:val="414042"/>
                              </w:rPr>
                              <w:t>Relationship to referee</w:t>
                            </w:r>
                            <w:r>
                              <w:rPr>
                                <w:color w:val="414042"/>
                              </w:rPr>
                              <w:tab/>
                            </w:r>
                          </w:p>
                        </w:txbxContent>
                      </wps:txbx>
                      <wps:bodyPr rot="0" vert="horz" wrap="square" lIns="0" tIns="0" rIns="0" bIns="0" anchor="t" anchorCtr="0" upright="1">
                        <a:noAutofit/>
                      </wps:bodyPr>
                    </wps:wsp>
                  </a:graphicData>
                </a:graphic>
              </wp:inline>
            </w:drawing>
          </mc:Choice>
          <mc:Fallback>
            <w:pict>
              <v:shape id="Text Box 63" o:spid="_x0000_s1125" type="#_x0000_t202" style="width:241.6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" strokecolor="#9cc2e2" strokeweight="1pt">
                <v:textbox inset="0,0,0,0">
                  <w:txbxContent>
                    <w:p w:rsidR="007B3420" w:rsidRDefault="007B3420">
                      <w:pPr>
                        <w:pStyle w:val="BodyText"/>
                        <w:spacing w:before="58"/>
                        <w:ind w:left="130"/>
                      </w:pPr>
                      <w:r>
                        <w:rPr>
                          <w:color w:val="414042"/>
                        </w:rPr>
                        <w:t>Relationship to referee</w:t>
                      </w:r>
                      <w:r>
                        <w:rPr>
                          <w:color w:val="414042"/>
                        </w:rPr>
                        <w:tab/>
                      </w:r>
                      <w:bookmarkStart w:id="1" w:name="_GoBack"/>
                      <w:bookmarkEnd w:id="1"/>
                    </w:p>
                  </w:txbxContent>
                </v:textbox>
                <w10:anchorlock/>
              </v:shape>
            </w:pict>
          </mc:Fallback>
        </mc:AlternateContent>
      </w:r>
    </w:p>
    <w:p w:rsidR="00873861" w:rsidRDefault="00873861">
      <w:pPr>
        <w:pStyle w:val="BodyText"/>
        <w:spacing w:before="9"/>
        <w:rPr>
          <w:b/>
          <w:sz w:val="7"/>
        </w:rPr>
      </w:pPr>
    </w:p>
    <w:p w:rsidR="00873861" w:rsidRDefault="00EB36AF">
      <w:pPr>
        <w:ind w:left="330"/>
        <w:rPr>
          <w:sz w:val="20"/>
        </w:rPr>
      </w:pPr>
      <w:r>
        <w:rPr>
          <w:noProof/>
          <w:sz w:val="20"/>
          <w:lang w:val="en-GB" w:eastAsia="en-GB"/>
        </w:rPr>
        <mc:AlternateContent>
          <mc:Choice Requires="wps">
            <w:drawing>
              <wp:inline distT="0" distB="0" distL="0" distR="0">
                <wp:extent cx="3033395" cy="493395"/>
                <wp:effectExtent l="12700" t="13970" r="11430" b="6985"/>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49339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63"/>
                              <w:ind w:left="136"/>
                            </w:pPr>
                            <w:r>
                              <w:rPr>
                                <w:color w:val="414042"/>
                              </w:rPr>
                              <w:t>How long have you known them for?</w:t>
                            </w:r>
                            <w:r>
                              <w:rPr>
                                <w:color w:val="414042"/>
                              </w:rPr>
                              <w:tab/>
                            </w:r>
                          </w:p>
                        </w:txbxContent>
                      </wps:txbx>
                      <wps:bodyPr rot="0" vert="horz" wrap="square" lIns="0" tIns="0" rIns="0" bIns="0" anchor="t" anchorCtr="0" upright="1">
                        <a:noAutofit/>
                      </wps:bodyPr>
                    </wps:wsp>
                  </a:graphicData>
                </a:graphic>
              </wp:inline>
            </w:drawing>
          </mc:Choice>
          <mc:Fallback>
            <w:pict>
              <v:shape id="Text Box 62" o:spid="_x0000_s1126" type="#_x0000_t202" style="width:238.8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" strokecolor="#9cc2e2" strokeweight="1pt">
                <v:textbox inset="0,0,0,0">
                  <w:txbxContent>
                    <w:p w:rsidR="007B3420" w:rsidRDefault="007B3420">
                      <w:pPr>
                        <w:pStyle w:val="BodyText"/>
                        <w:spacing w:before="63"/>
                        <w:ind w:left="136"/>
                      </w:pPr>
                      <w:r>
                        <w:rPr>
                          <w:color w:val="414042"/>
                        </w:rPr>
                        <w:t>How long have you known them for?</w:t>
                      </w:r>
                      <w:r>
                        <w:rPr>
                          <w:color w:val="414042"/>
                        </w:rPr>
                        <w:tab/>
                      </w:r>
                    </w:p>
                  </w:txbxContent>
                </v:textbox>
                <w10:anchorlock/>
              </v:shape>
            </w:pict>
          </mc:Fallback>
        </mc:AlternateContent>
      </w:r>
      <w:r>
        <w:rPr>
          <w:rFonts w:ascii="Times New Roman"/>
          <w:spacing w:val="13"/>
          <w:sz w:val="20"/>
        </w:rPr>
        <w:t xml:space="preserve"> </w:t>
      </w:r>
      <w:r>
        <w:rPr>
          <w:noProof/>
          <w:spacing w:val="13"/>
          <w:sz w:val="20"/>
          <w:lang w:val="en-GB" w:eastAsia="en-GB"/>
        </w:rPr>
        <mc:AlternateContent>
          <mc:Choice Requires="wps">
            <w:drawing>
              <wp:inline distT="0" distB="0" distL="0" distR="0">
                <wp:extent cx="3068955" cy="493395"/>
                <wp:effectExtent l="6985" t="13970" r="10160" b="6985"/>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9339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63"/>
                              <w:ind w:left="130"/>
                            </w:pPr>
                            <w:r>
                              <w:rPr>
                                <w:color w:val="414042"/>
                              </w:rPr>
                              <w:t xml:space="preserve">How long have you known them for? </w:t>
                            </w:r>
                          </w:p>
                        </w:txbxContent>
                      </wps:txbx>
                      <wps:bodyPr rot="0" vert="horz" wrap="square" lIns="0" tIns="0" rIns="0" bIns="0" anchor="t" anchorCtr="0" upright="1">
                        <a:noAutofit/>
                      </wps:bodyPr>
                    </wps:wsp>
                  </a:graphicData>
                </a:graphic>
              </wp:inline>
            </w:drawing>
          </mc:Choice>
          <mc:Fallback>
            <w:pict>
              <v:shape id="Text Box 61" o:spid="_x0000_s1127" type="#_x0000_t202" style="width:241.6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" strokecolor="#9cc2e2" strokeweight="1pt">
                <v:textbox inset="0,0,0,0">
                  <w:txbxContent>
                    <w:p w:rsidR="007B3420" w:rsidRDefault="007B3420">
                      <w:pPr>
                        <w:pStyle w:val="BodyText"/>
                        <w:spacing w:before="63"/>
                        <w:ind w:left="130"/>
                      </w:pPr>
                      <w:r>
                        <w:rPr>
                          <w:color w:val="414042"/>
                        </w:rPr>
                        <w:t xml:space="preserve">How long have you known them for? </w:t>
                      </w:r>
                    </w:p>
                  </w:txbxContent>
                </v:textbox>
                <w10:anchorlock/>
              </v:shape>
            </w:pict>
          </mc:Fallback>
        </mc:AlternateContent>
      </w:r>
    </w:p>
    <w:p w:rsidR="00873861" w:rsidRDefault="00873861">
      <w:pPr>
        <w:pStyle w:val="BodyText"/>
        <w:spacing w:before="5"/>
        <w:rPr>
          <w:b/>
          <w:sz w:val="7"/>
        </w:rPr>
      </w:pPr>
    </w:p>
    <w:p w:rsidR="00873861" w:rsidRDefault="00EB36AF">
      <w:pPr>
        <w:ind w:left="330"/>
        <w:rPr>
          <w:sz w:val="20"/>
        </w:rPr>
      </w:pPr>
      <w:r>
        <w:rPr>
          <w:noProof/>
          <w:sz w:val="20"/>
          <w:lang w:val="en-GB" w:eastAsia="en-GB"/>
        </w:rPr>
        <mc:AlternateContent>
          <mc:Choice Requires="wps">
            <w:drawing>
              <wp:inline distT="0" distB="0" distL="0" distR="0">
                <wp:extent cx="3033395" cy="493395"/>
                <wp:effectExtent l="12700" t="8890" r="11430" b="12065"/>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49339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72"/>
                              <w:ind w:left="136"/>
                            </w:pPr>
                            <w:r>
                              <w:rPr>
                                <w:color w:val="414042"/>
                              </w:rPr>
                              <w:t>Employment or character reference?</w:t>
                            </w:r>
                            <w:r>
                              <w:rPr>
                                <w:color w:val="414042"/>
                              </w:rPr>
                              <w:tab/>
                            </w:r>
                          </w:p>
                        </w:txbxContent>
                      </wps:txbx>
                      <wps:bodyPr rot="0" vert="horz" wrap="square" lIns="0" tIns="0" rIns="0" bIns="0" anchor="t" anchorCtr="0" upright="1">
                        <a:noAutofit/>
                      </wps:bodyPr>
                    </wps:wsp>
                  </a:graphicData>
                </a:graphic>
              </wp:inline>
            </w:drawing>
          </mc:Choice>
          <mc:Fallback>
            <w:pict>
              <v:shape id="Text Box 60" o:spid="_x0000_s1128" type="#_x0000_t202" style="width:238.8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" strokecolor="#9cc2e2" strokeweight="1pt">
                <v:textbox inset="0,0,0,0">
                  <w:txbxContent>
                    <w:p w:rsidR="007B3420" w:rsidRDefault="007B3420">
                      <w:pPr>
                        <w:pStyle w:val="BodyText"/>
                        <w:spacing w:before="72"/>
                        <w:ind w:left="136"/>
                      </w:pPr>
                      <w:r>
                        <w:rPr>
                          <w:color w:val="414042"/>
                        </w:rPr>
                        <w:t>Employment or character reference?</w:t>
                      </w:r>
                      <w:r>
                        <w:rPr>
                          <w:color w:val="414042"/>
                        </w:rPr>
                        <w:tab/>
                      </w:r>
                    </w:p>
                  </w:txbxContent>
                </v:textbox>
                <w10:anchorlock/>
              </v:shape>
            </w:pict>
          </mc:Fallback>
        </mc:AlternateContent>
      </w:r>
      <w:r>
        <w:rPr>
          <w:rFonts w:ascii="Times New Roman"/>
          <w:spacing w:val="13"/>
          <w:sz w:val="20"/>
        </w:rPr>
        <w:t xml:space="preserve"> </w:t>
      </w:r>
      <w:r>
        <w:rPr>
          <w:noProof/>
          <w:spacing w:val="13"/>
          <w:sz w:val="20"/>
          <w:lang w:val="en-GB" w:eastAsia="en-GB"/>
        </w:rPr>
        <mc:AlternateContent>
          <mc:Choice Requires="wps">
            <w:drawing>
              <wp:inline distT="0" distB="0" distL="0" distR="0">
                <wp:extent cx="3068955" cy="493395"/>
                <wp:effectExtent l="6985" t="8890" r="10160" b="12065"/>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9339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72"/>
                              <w:ind w:left="130"/>
                            </w:pPr>
                            <w:r>
                              <w:rPr>
                                <w:color w:val="414042"/>
                              </w:rPr>
                              <w:t>Employment or character reference?</w:t>
                            </w:r>
                            <w:r>
                              <w:rPr>
                                <w:color w:val="414042"/>
                              </w:rPr>
                              <w:tab/>
                            </w:r>
                          </w:p>
                        </w:txbxContent>
                      </wps:txbx>
                      <wps:bodyPr rot="0" vert="horz" wrap="square" lIns="0" tIns="0" rIns="0" bIns="0" anchor="t" anchorCtr="0" upright="1">
                        <a:noAutofit/>
                      </wps:bodyPr>
                    </wps:wsp>
                  </a:graphicData>
                </a:graphic>
              </wp:inline>
            </w:drawing>
          </mc:Choice>
          <mc:Fallback>
            <w:pict>
              <v:shape id="Text Box 59" o:spid="_x0000_s1129" type="#_x0000_t202" style="width:241.6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" strokecolor="#9cc2e2" strokeweight="1pt">
                <v:textbox inset="0,0,0,0">
                  <w:txbxContent>
                    <w:p w:rsidR="007B3420" w:rsidRDefault="007B3420">
                      <w:pPr>
                        <w:pStyle w:val="BodyText"/>
                        <w:spacing w:before="72"/>
                        <w:ind w:left="130"/>
                      </w:pPr>
                      <w:r>
                        <w:rPr>
                          <w:color w:val="414042"/>
                        </w:rPr>
                        <w:t>Employment or character reference?</w:t>
                      </w:r>
                      <w:r>
                        <w:rPr>
                          <w:color w:val="414042"/>
                        </w:rPr>
                        <w:tab/>
                      </w:r>
                    </w:p>
                  </w:txbxContent>
                </v:textbox>
                <w10:anchorlock/>
              </v:shape>
            </w:pict>
          </mc:Fallback>
        </mc:AlternateContent>
      </w: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spacing w:before="9"/>
        <w:rPr>
          <w:b/>
          <w:sz w:val="10"/>
        </w:rPr>
      </w:pPr>
    </w:p>
    <w:tbl>
      <w:tblPr>
        <w:tblW w:w="0" w:type="auto"/>
        <w:tblInd w:w="3355" w:type="dxa"/>
        <w:tblBorders>
          <w:top w:val="single" w:sz="8" w:space="0" w:color="9CC2E2"/>
          <w:left w:val="single" w:sz="8" w:space="0" w:color="9CC2E2"/>
          <w:bottom w:val="single" w:sz="8" w:space="0" w:color="9CC2E2"/>
          <w:right w:val="single" w:sz="8" w:space="0" w:color="9CC2E2"/>
          <w:insideH w:val="single" w:sz="8" w:space="0" w:color="9CC2E2"/>
          <w:insideV w:val="single" w:sz="8" w:space="0" w:color="9CC2E2"/>
        </w:tblBorders>
        <w:tblLayout w:type="fixed"/>
        <w:tblCellMar>
          <w:left w:w="0" w:type="dxa"/>
          <w:right w:w="0" w:type="dxa"/>
        </w:tblCellMar>
        <w:tblLook w:val="01E0" w:firstRow="1" w:lastRow="1" w:firstColumn="1" w:lastColumn="1" w:noHBand="0" w:noVBand="0"/>
      </w:tblPr>
      <w:tblGrid>
        <w:gridCol w:w="376"/>
        <w:gridCol w:w="375"/>
        <w:gridCol w:w="375"/>
        <w:gridCol w:w="375"/>
        <w:gridCol w:w="375"/>
        <w:gridCol w:w="375"/>
        <w:gridCol w:w="375"/>
        <w:gridCol w:w="375"/>
        <w:gridCol w:w="375"/>
        <w:gridCol w:w="396"/>
      </w:tblGrid>
      <w:tr w:rsidR="00873861">
        <w:trPr>
          <w:trHeight w:val="328"/>
        </w:trPr>
        <w:tc>
          <w:tcPr>
            <w:tcW w:w="376" w:type="dxa"/>
            <w:shd w:val="clear" w:color="auto" w:fill="FFFFFF"/>
          </w:tcPr>
          <w:p w:rsidR="00873861" w:rsidRDefault="00873861">
            <w:pPr>
              <w:pStyle w:val="TableParagraph"/>
              <w:rPr>
                <w:rFonts w:ascii="Times New Roman"/>
              </w:rPr>
            </w:pPr>
          </w:p>
        </w:tc>
        <w:tc>
          <w:tcPr>
            <w:tcW w:w="375" w:type="dxa"/>
            <w:shd w:val="clear" w:color="auto" w:fill="FFFFFF"/>
          </w:tcPr>
          <w:p w:rsidR="00873861" w:rsidRDefault="00873861">
            <w:pPr>
              <w:pStyle w:val="TableParagraph"/>
              <w:rPr>
                <w:rFonts w:ascii="Times New Roman"/>
              </w:rPr>
            </w:pPr>
          </w:p>
        </w:tc>
        <w:tc>
          <w:tcPr>
            <w:tcW w:w="375" w:type="dxa"/>
            <w:shd w:val="clear" w:color="auto" w:fill="FFFFFF"/>
          </w:tcPr>
          <w:p w:rsidR="00873861" w:rsidRDefault="00873861">
            <w:pPr>
              <w:pStyle w:val="TableParagraph"/>
              <w:rPr>
                <w:rFonts w:ascii="Times New Roman"/>
              </w:rPr>
            </w:pPr>
          </w:p>
        </w:tc>
        <w:tc>
          <w:tcPr>
            <w:tcW w:w="375" w:type="dxa"/>
            <w:shd w:val="clear" w:color="auto" w:fill="FFFFFF"/>
          </w:tcPr>
          <w:p w:rsidR="00873861" w:rsidRDefault="00873861">
            <w:pPr>
              <w:pStyle w:val="TableParagraph"/>
              <w:rPr>
                <w:rFonts w:ascii="Times New Roman"/>
              </w:rPr>
            </w:pPr>
          </w:p>
        </w:tc>
        <w:tc>
          <w:tcPr>
            <w:tcW w:w="375" w:type="dxa"/>
            <w:shd w:val="clear" w:color="auto" w:fill="FFFFFF"/>
          </w:tcPr>
          <w:p w:rsidR="00873861" w:rsidRDefault="00873861">
            <w:pPr>
              <w:pStyle w:val="TableParagraph"/>
              <w:rPr>
                <w:rFonts w:ascii="Times New Roman"/>
              </w:rPr>
            </w:pPr>
          </w:p>
        </w:tc>
        <w:tc>
          <w:tcPr>
            <w:tcW w:w="375" w:type="dxa"/>
            <w:shd w:val="clear" w:color="auto" w:fill="FFFFFF"/>
          </w:tcPr>
          <w:p w:rsidR="00873861" w:rsidRDefault="00873861">
            <w:pPr>
              <w:pStyle w:val="TableParagraph"/>
              <w:rPr>
                <w:rFonts w:ascii="Times New Roman"/>
              </w:rPr>
            </w:pPr>
          </w:p>
        </w:tc>
        <w:tc>
          <w:tcPr>
            <w:tcW w:w="375" w:type="dxa"/>
            <w:shd w:val="clear" w:color="auto" w:fill="FFFFFF"/>
          </w:tcPr>
          <w:p w:rsidR="00873861" w:rsidRDefault="00873861">
            <w:pPr>
              <w:pStyle w:val="TableParagraph"/>
              <w:rPr>
                <w:rFonts w:ascii="Times New Roman"/>
              </w:rPr>
            </w:pPr>
          </w:p>
        </w:tc>
        <w:tc>
          <w:tcPr>
            <w:tcW w:w="375" w:type="dxa"/>
            <w:shd w:val="clear" w:color="auto" w:fill="FFFFFF"/>
          </w:tcPr>
          <w:p w:rsidR="00873861" w:rsidRDefault="00873861">
            <w:pPr>
              <w:pStyle w:val="TableParagraph"/>
              <w:rPr>
                <w:rFonts w:ascii="Times New Roman"/>
              </w:rPr>
            </w:pPr>
          </w:p>
        </w:tc>
        <w:tc>
          <w:tcPr>
            <w:tcW w:w="375" w:type="dxa"/>
            <w:shd w:val="clear" w:color="auto" w:fill="FFFFFF"/>
          </w:tcPr>
          <w:p w:rsidR="00873861" w:rsidRDefault="00873861">
            <w:pPr>
              <w:pStyle w:val="TableParagraph"/>
              <w:rPr>
                <w:rFonts w:ascii="Times New Roman"/>
              </w:rPr>
            </w:pPr>
          </w:p>
        </w:tc>
        <w:tc>
          <w:tcPr>
            <w:tcW w:w="396" w:type="dxa"/>
            <w:shd w:val="clear" w:color="auto" w:fill="FFFFFF"/>
          </w:tcPr>
          <w:p w:rsidR="00873861" w:rsidRDefault="00873861">
            <w:pPr>
              <w:pStyle w:val="TableParagraph"/>
              <w:rPr>
                <w:rFonts w:ascii="Times New Roman"/>
              </w:rPr>
            </w:pPr>
          </w:p>
        </w:tc>
      </w:tr>
    </w:tbl>
    <w:p w:rsidR="00873861" w:rsidRDefault="00873861">
      <w:pPr>
        <w:rPr>
          <w:rFonts w:ascii="Times New Roman"/>
        </w:rPr>
        <w:sectPr w:rsidR="00873861">
          <w:pgSz w:w="11460" w:h="16390"/>
          <w:pgMar w:top="600" w:right="400" w:bottom="280" w:left="520" w:header="720" w:footer="720" w:gutter="0"/>
          <w:cols w:space="720"/>
        </w:sectPr>
      </w:pPr>
    </w:p>
    <w:p w:rsidR="00873861" w:rsidRDefault="00EB36AF">
      <w:pPr>
        <w:tabs>
          <w:tab w:val="left" w:pos="1700"/>
        </w:tabs>
        <w:spacing w:before="70"/>
        <w:ind w:left="311"/>
        <w:rPr>
          <w:b/>
          <w:sz w:val="26"/>
        </w:rPr>
      </w:pPr>
      <w:r>
        <w:rPr>
          <w:noProof/>
          <w:lang w:val="en-GB" w:eastAsia="en-GB"/>
        </w:rPr>
        <w:lastRenderedPageBreak/>
        <mc:AlternateContent>
          <mc:Choice Requires="wpg">
            <w:drawing>
              <wp:anchor distT="0" distB="0" distL="114300" distR="114300" simplePos="0" relativeHeight="487088640" behindDoc="1" locked="0" layoutInCell="1" allowOverlap="1">
                <wp:simplePos x="0" y="0"/>
                <wp:positionH relativeFrom="page">
                  <wp:posOffset>396240</wp:posOffset>
                </wp:positionH>
                <wp:positionV relativeFrom="paragraph">
                  <wp:posOffset>12065</wp:posOffset>
                </wp:positionV>
                <wp:extent cx="6480175" cy="7884160"/>
                <wp:effectExtent l="0" t="0" r="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884160"/>
                          <a:chOff x="624" y="19"/>
                          <a:chExt cx="10205" cy="12416"/>
                        </a:xfrm>
                      </wpg:grpSpPr>
                      <wps:wsp>
                        <wps:cNvPr id="51" name="Freeform 58"/>
                        <wps:cNvSpPr>
                          <a:spLocks/>
                        </wps:cNvSpPr>
                        <wps:spPr bwMode="auto">
                          <a:xfrm>
                            <a:off x="623" y="18"/>
                            <a:ext cx="1418" cy="610"/>
                          </a:xfrm>
                          <a:custGeom>
                            <a:avLst/>
                            <a:gdLst>
                              <a:gd name="T0" fmla="+- 0 1871 624"/>
                              <a:gd name="T1" fmla="*/ T0 w 1418"/>
                              <a:gd name="T2" fmla="+- 0 19 19"/>
                              <a:gd name="T3" fmla="*/ 19 h 610"/>
                              <a:gd name="T4" fmla="+- 0 794 624"/>
                              <a:gd name="T5" fmla="*/ T4 w 1418"/>
                              <a:gd name="T6" fmla="+- 0 19 19"/>
                              <a:gd name="T7" fmla="*/ 19 h 610"/>
                              <a:gd name="T8" fmla="+- 0 695 624"/>
                              <a:gd name="T9" fmla="*/ T8 w 1418"/>
                              <a:gd name="T10" fmla="+- 0 21 19"/>
                              <a:gd name="T11" fmla="*/ 21 h 610"/>
                              <a:gd name="T12" fmla="+- 0 645 624"/>
                              <a:gd name="T13" fmla="*/ T12 w 1418"/>
                              <a:gd name="T14" fmla="+- 0 40 19"/>
                              <a:gd name="T15" fmla="*/ 40 h 610"/>
                              <a:gd name="T16" fmla="+- 0 626 624"/>
                              <a:gd name="T17" fmla="*/ T16 w 1418"/>
                              <a:gd name="T18" fmla="+- 0 91 19"/>
                              <a:gd name="T19" fmla="*/ 91 h 610"/>
                              <a:gd name="T20" fmla="+- 0 624 624"/>
                              <a:gd name="T21" fmla="*/ T20 w 1418"/>
                              <a:gd name="T22" fmla="+- 0 189 19"/>
                              <a:gd name="T23" fmla="*/ 189 h 610"/>
                              <a:gd name="T24" fmla="+- 0 624 624"/>
                              <a:gd name="T25" fmla="*/ T24 w 1418"/>
                              <a:gd name="T26" fmla="+- 0 458 19"/>
                              <a:gd name="T27" fmla="*/ 458 h 610"/>
                              <a:gd name="T28" fmla="+- 0 626 624"/>
                              <a:gd name="T29" fmla="*/ T28 w 1418"/>
                              <a:gd name="T30" fmla="+- 0 556 19"/>
                              <a:gd name="T31" fmla="*/ 556 h 610"/>
                              <a:gd name="T32" fmla="+- 0 645 624"/>
                              <a:gd name="T33" fmla="*/ T32 w 1418"/>
                              <a:gd name="T34" fmla="+- 0 607 19"/>
                              <a:gd name="T35" fmla="*/ 607 h 610"/>
                              <a:gd name="T36" fmla="+- 0 695 624"/>
                              <a:gd name="T37" fmla="*/ T36 w 1418"/>
                              <a:gd name="T38" fmla="+- 0 626 19"/>
                              <a:gd name="T39" fmla="*/ 626 h 610"/>
                              <a:gd name="T40" fmla="+- 0 794 624"/>
                              <a:gd name="T41" fmla="*/ T40 w 1418"/>
                              <a:gd name="T42" fmla="+- 0 628 19"/>
                              <a:gd name="T43" fmla="*/ 628 h 610"/>
                              <a:gd name="T44" fmla="+- 0 1871 624"/>
                              <a:gd name="T45" fmla="*/ T44 w 1418"/>
                              <a:gd name="T46" fmla="+- 0 628 19"/>
                              <a:gd name="T47" fmla="*/ 628 h 610"/>
                              <a:gd name="T48" fmla="+- 0 1969 624"/>
                              <a:gd name="T49" fmla="*/ T48 w 1418"/>
                              <a:gd name="T50" fmla="+- 0 626 19"/>
                              <a:gd name="T51" fmla="*/ 626 h 610"/>
                              <a:gd name="T52" fmla="+- 0 2020 624"/>
                              <a:gd name="T53" fmla="*/ T52 w 1418"/>
                              <a:gd name="T54" fmla="+- 0 607 19"/>
                              <a:gd name="T55" fmla="*/ 607 h 610"/>
                              <a:gd name="T56" fmla="+- 0 2038 624"/>
                              <a:gd name="T57" fmla="*/ T56 w 1418"/>
                              <a:gd name="T58" fmla="+- 0 556 19"/>
                              <a:gd name="T59" fmla="*/ 556 h 610"/>
                              <a:gd name="T60" fmla="+- 0 2041 624"/>
                              <a:gd name="T61" fmla="*/ T60 w 1418"/>
                              <a:gd name="T62" fmla="+- 0 458 19"/>
                              <a:gd name="T63" fmla="*/ 458 h 610"/>
                              <a:gd name="T64" fmla="+- 0 2041 624"/>
                              <a:gd name="T65" fmla="*/ T64 w 1418"/>
                              <a:gd name="T66" fmla="+- 0 189 19"/>
                              <a:gd name="T67" fmla="*/ 189 h 610"/>
                              <a:gd name="T68" fmla="+- 0 2038 624"/>
                              <a:gd name="T69" fmla="*/ T68 w 1418"/>
                              <a:gd name="T70" fmla="+- 0 91 19"/>
                              <a:gd name="T71" fmla="*/ 91 h 610"/>
                              <a:gd name="T72" fmla="+- 0 2020 624"/>
                              <a:gd name="T73" fmla="*/ T72 w 1418"/>
                              <a:gd name="T74" fmla="+- 0 40 19"/>
                              <a:gd name="T75" fmla="*/ 40 h 610"/>
                              <a:gd name="T76" fmla="+- 0 1969 624"/>
                              <a:gd name="T77" fmla="*/ T76 w 1418"/>
                              <a:gd name="T78" fmla="+- 0 21 19"/>
                              <a:gd name="T79" fmla="*/ 21 h 610"/>
                              <a:gd name="T80" fmla="+- 0 1871 624"/>
                              <a:gd name="T81" fmla="*/ T80 w 1418"/>
                              <a:gd name="T82" fmla="+- 0 19 19"/>
                              <a:gd name="T83" fmla="*/ 19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2"/>
                                </a:lnTo>
                                <a:lnTo>
                                  <a:pt x="21" y="21"/>
                                </a:lnTo>
                                <a:lnTo>
                                  <a:pt x="2" y="72"/>
                                </a:lnTo>
                                <a:lnTo>
                                  <a:pt x="0" y="170"/>
                                </a:lnTo>
                                <a:lnTo>
                                  <a:pt x="0" y="439"/>
                                </a:lnTo>
                                <a:lnTo>
                                  <a:pt x="2" y="537"/>
                                </a:lnTo>
                                <a:lnTo>
                                  <a:pt x="21" y="588"/>
                                </a:lnTo>
                                <a:lnTo>
                                  <a:pt x="71" y="607"/>
                                </a:lnTo>
                                <a:lnTo>
                                  <a:pt x="170" y="609"/>
                                </a:lnTo>
                                <a:lnTo>
                                  <a:pt x="1247" y="609"/>
                                </a:lnTo>
                                <a:lnTo>
                                  <a:pt x="1345" y="607"/>
                                </a:lnTo>
                                <a:lnTo>
                                  <a:pt x="1396" y="588"/>
                                </a:lnTo>
                                <a:lnTo>
                                  <a:pt x="1414" y="537"/>
                                </a:lnTo>
                                <a:lnTo>
                                  <a:pt x="1417" y="439"/>
                                </a:lnTo>
                                <a:lnTo>
                                  <a:pt x="1417" y="170"/>
                                </a:lnTo>
                                <a:lnTo>
                                  <a:pt x="1414" y="72"/>
                                </a:lnTo>
                                <a:lnTo>
                                  <a:pt x="1396" y="21"/>
                                </a:lnTo>
                                <a:lnTo>
                                  <a:pt x="1345"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7"/>
                        <wps:cNvSpPr>
                          <a:spLocks noChangeArrowheads="1"/>
                        </wps:cNvSpPr>
                        <wps:spPr bwMode="auto">
                          <a:xfrm>
                            <a:off x="623" y="444"/>
                            <a:ext cx="10205" cy="11990"/>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2143" y="11490"/>
                            <a:ext cx="4206"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2143" y="11490"/>
                            <a:ext cx="4206" cy="349"/>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4"/>
                        <wps:cNvSpPr>
                          <a:spLocks noChangeArrowheads="1"/>
                        </wps:cNvSpPr>
                        <wps:spPr bwMode="auto">
                          <a:xfrm>
                            <a:off x="7189" y="11490"/>
                            <a:ext cx="3219"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3"/>
                        <wps:cNvSpPr>
                          <a:spLocks noChangeArrowheads="1"/>
                        </wps:cNvSpPr>
                        <wps:spPr bwMode="auto">
                          <a:xfrm>
                            <a:off x="7189" y="11490"/>
                            <a:ext cx="3219" cy="349"/>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52"/>
                        <wps:cNvCnPr>
                          <a:cxnSpLocks noChangeShapeType="1"/>
                        </wps:cNvCnPr>
                        <wps:spPr bwMode="auto">
                          <a:xfrm>
                            <a:off x="624" y="446"/>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39DFB" id="Group 51" o:spid="_x0000_s1026" style="position:absolute;margin-left:31.2pt;margin-top:.95pt;width:510.25pt;height:620.8pt;z-index:-16227840;mso-position-horizontal-relative:page" coordorigin="624,19" coordsize="10205,1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">
                <v:shape id="Freeform 58" o:spid="_x0000_s1027" style="position:absolute;left:623;top:18;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" path="m1247,l170,,71,2,21,21,2,72,,170,,439r2,98l21,588r50,19l170,609r1077,l1345,607r51,-19l1414,537r3,-98l1417,170r-3,-98l1396,21,1345,2,1247,xe" fillcolor="#0088c3" stroked="f">
                  <v:path arrowok="t" o:connecttype="custom" o:connectlocs="1247,19;170,19;71,21;21,40;2,91;0,189;0,458;2,556;21,607;71,626;170,628;1247,628;1345,626;1396,607;1414,556;1417,458;1417,189;1414,91;1396,40;1345,21;1247,19" o:connectangles="0,0,0,0,0,0,0,0,0,0,0,0,0,0,0,0,0,0,0,0,0"/>
                </v:shape>
                <v:rect id="Rectangle 57" o:spid="_x0000_s1028" style="position:absolute;left:623;top:444;width:10205;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" fillcolor="#e2ebf5" stroked="f"/>
                <v:rect id="Rectangle 56" o:spid="_x0000_s1029" style="position:absolute;left:2143;top:11490;width:420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55" o:spid="_x0000_s1030" style="position:absolute;left:2143;top:11490;width:420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" filled="f" strokecolor="#9cc2e2" strokeweight="1pt"/>
                <v:rect id="Rectangle 54" o:spid="_x0000_s1031" style="position:absolute;left:7189;top:11490;width:321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53" o:spid="_x0000_s1032" style="position:absolute;left:7189;top:11490;width:321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" filled="f" strokecolor="#9cc2e2" strokeweight="1pt"/>
                <v:line id="Line 52" o:spid="_x0000_s1033" style="position:absolute;visibility:visible;mso-wrap-style:square" from="624,446" to="1082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" strokecolor="#0088c3"/>
                <w10:wrap anchorx="page"/>
              </v:group>
            </w:pict>
          </mc:Fallback>
        </mc:AlternateContent>
      </w:r>
      <w:r>
        <w:rPr>
          <w:b/>
          <w:color w:val="FFFFFF"/>
          <w:sz w:val="23"/>
        </w:rPr>
        <w:t>Section</w:t>
      </w:r>
      <w:r>
        <w:rPr>
          <w:b/>
          <w:color w:val="FFFFFF"/>
          <w:spacing w:val="2"/>
          <w:sz w:val="23"/>
        </w:rPr>
        <w:t xml:space="preserve"> </w:t>
      </w:r>
      <w:r>
        <w:rPr>
          <w:b/>
          <w:color w:val="FFFFFF"/>
          <w:sz w:val="23"/>
        </w:rPr>
        <w:t>8</w:t>
      </w:r>
      <w:r>
        <w:rPr>
          <w:b/>
          <w:color w:val="FFFFFF"/>
          <w:sz w:val="23"/>
        </w:rPr>
        <w:tab/>
      </w:r>
      <w:r>
        <w:rPr>
          <w:b/>
          <w:color w:val="231F20"/>
          <w:sz w:val="26"/>
        </w:rPr>
        <w:t>Declaration</w:t>
      </w:r>
    </w:p>
    <w:p w:rsidR="00873861" w:rsidRDefault="00873861">
      <w:pPr>
        <w:pStyle w:val="BodyText"/>
        <w:spacing w:before="3"/>
        <w:rPr>
          <w:b/>
          <w:sz w:val="19"/>
        </w:rPr>
      </w:pPr>
    </w:p>
    <w:p w:rsidR="00873861" w:rsidRDefault="00EB36AF">
      <w:pPr>
        <w:pStyle w:val="BodyText"/>
        <w:spacing w:before="93" w:line="273" w:lineRule="auto"/>
        <w:ind w:left="500" w:right="708"/>
      </w:pPr>
      <w:r>
        <w:rPr>
          <w:color w:val="414042"/>
          <w:spacing w:val="-10"/>
        </w:rPr>
        <w:t>To</w:t>
      </w:r>
      <w:r>
        <w:rPr>
          <w:color w:val="414042"/>
          <w:spacing w:val="-18"/>
        </w:rPr>
        <w:t xml:space="preserve"> </w:t>
      </w:r>
      <w:r>
        <w:rPr>
          <w:color w:val="414042"/>
        </w:rPr>
        <w:t>the</w:t>
      </w:r>
      <w:r>
        <w:rPr>
          <w:color w:val="414042"/>
          <w:spacing w:val="-18"/>
        </w:rPr>
        <w:t xml:space="preserve"> </w:t>
      </w:r>
      <w:r>
        <w:rPr>
          <w:color w:val="414042"/>
          <w:spacing w:val="2"/>
        </w:rPr>
        <w:t>best</w:t>
      </w:r>
      <w:r>
        <w:rPr>
          <w:color w:val="414042"/>
          <w:spacing w:val="-18"/>
        </w:rPr>
        <w:t xml:space="preserve"> </w:t>
      </w:r>
      <w:r>
        <w:rPr>
          <w:color w:val="414042"/>
        </w:rPr>
        <w:t>of</w:t>
      </w:r>
      <w:r>
        <w:rPr>
          <w:color w:val="414042"/>
          <w:spacing w:val="-18"/>
        </w:rPr>
        <w:t xml:space="preserve"> </w:t>
      </w:r>
      <w:r>
        <w:rPr>
          <w:color w:val="414042"/>
        </w:rPr>
        <w:t>my</w:t>
      </w:r>
      <w:r>
        <w:rPr>
          <w:color w:val="414042"/>
          <w:spacing w:val="-17"/>
        </w:rPr>
        <w:t xml:space="preserve"> </w:t>
      </w:r>
      <w:r>
        <w:rPr>
          <w:color w:val="414042"/>
        </w:rPr>
        <w:t>knowledge</w:t>
      </w:r>
      <w:r>
        <w:rPr>
          <w:color w:val="414042"/>
          <w:spacing w:val="-18"/>
        </w:rPr>
        <w:t xml:space="preserve"> </w:t>
      </w:r>
      <w:r>
        <w:rPr>
          <w:color w:val="414042"/>
        </w:rPr>
        <w:t>I</w:t>
      </w:r>
      <w:r>
        <w:rPr>
          <w:color w:val="414042"/>
          <w:spacing w:val="-18"/>
        </w:rPr>
        <w:t xml:space="preserve"> </w:t>
      </w:r>
      <w:r>
        <w:rPr>
          <w:color w:val="414042"/>
        </w:rPr>
        <w:t>declare</w:t>
      </w:r>
      <w:r>
        <w:rPr>
          <w:color w:val="414042"/>
          <w:spacing w:val="-18"/>
        </w:rPr>
        <w:t xml:space="preserve"> </w:t>
      </w:r>
      <w:r>
        <w:rPr>
          <w:color w:val="414042"/>
        </w:rPr>
        <w:t>that</w:t>
      </w:r>
      <w:r>
        <w:rPr>
          <w:color w:val="414042"/>
          <w:spacing w:val="-18"/>
        </w:rPr>
        <w:t xml:space="preserve"> </w:t>
      </w:r>
      <w:r>
        <w:rPr>
          <w:color w:val="414042"/>
        </w:rPr>
        <w:t>the</w:t>
      </w:r>
      <w:r>
        <w:rPr>
          <w:color w:val="414042"/>
          <w:spacing w:val="-17"/>
        </w:rPr>
        <w:t xml:space="preserve"> </w:t>
      </w:r>
      <w:r>
        <w:rPr>
          <w:color w:val="414042"/>
        </w:rPr>
        <w:t>information</w:t>
      </w:r>
      <w:r>
        <w:rPr>
          <w:color w:val="414042"/>
          <w:spacing w:val="-18"/>
        </w:rPr>
        <w:t xml:space="preserve"> </w:t>
      </w:r>
      <w:r>
        <w:rPr>
          <w:color w:val="414042"/>
        </w:rPr>
        <w:t>contained</w:t>
      </w:r>
      <w:r>
        <w:rPr>
          <w:color w:val="414042"/>
          <w:spacing w:val="-18"/>
        </w:rPr>
        <w:t xml:space="preserve"> </w:t>
      </w:r>
      <w:r>
        <w:rPr>
          <w:color w:val="414042"/>
        </w:rPr>
        <w:t>in</w:t>
      </w:r>
      <w:r>
        <w:rPr>
          <w:color w:val="414042"/>
          <w:spacing w:val="-18"/>
        </w:rPr>
        <w:t xml:space="preserve"> </w:t>
      </w:r>
      <w:r>
        <w:rPr>
          <w:color w:val="414042"/>
        </w:rPr>
        <w:t>this</w:t>
      </w:r>
      <w:r>
        <w:rPr>
          <w:color w:val="414042"/>
          <w:spacing w:val="-17"/>
        </w:rPr>
        <w:t xml:space="preserve"> </w:t>
      </w:r>
      <w:r>
        <w:rPr>
          <w:color w:val="414042"/>
        </w:rPr>
        <w:t>application</w:t>
      </w:r>
      <w:r>
        <w:rPr>
          <w:color w:val="414042"/>
          <w:spacing w:val="-18"/>
        </w:rPr>
        <w:t xml:space="preserve"> </w:t>
      </w:r>
      <w:r>
        <w:rPr>
          <w:color w:val="414042"/>
        </w:rPr>
        <w:t>form</w:t>
      </w:r>
      <w:r>
        <w:rPr>
          <w:color w:val="414042"/>
          <w:spacing w:val="-18"/>
        </w:rPr>
        <w:t xml:space="preserve"> </w:t>
      </w:r>
      <w:r>
        <w:rPr>
          <w:color w:val="414042"/>
        </w:rPr>
        <w:t>is</w:t>
      </w:r>
      <w:r>
        <w:rPr>
          <w:color w:val="414042"/>
          <w:spacing w:val="-18"/>
        </w:rPr>
        <w:t xml:space="preserve"> </w:t>
      </w:r>
      <w:r>
        <w:rPr>
          <w:color w:val="414042"/>
        </w:rPr>
        <w:t>accurate and</w:t>
      </w:r>
      <w:r>
        <w:rPr>
          <w:color w:val="414042"/>
          <w:spacing w:val="4"/>
        </w:rPr>
        <w:t xml:space="preserve"> </w:t>
      </w:r>
      <w:r>
        <w:rPr>
          <w:color w:val="414042"/>
          <w:spacing w:val="2"/>
        </w:rPr>
        <w:t>correct.</w:t>
      </w:r>
    </w:p>
    <w:p w:rsidR="00873861" w:rsidRDefault="00EB36AF">
      <w:pPr>
        <w:pStyle w:val="BodyText"/>
        <w:spacing w:before="112"/>
        <w:ind w:left="500"/>
      </w:pPr>
      <w:r>
        <w:rPr>
          <w:color w:val="414042"/>
        </w:rPr>
        <w:t>I understand and agree that:</w:t>
      </w:r>
    </w:p>
    <w:p w:rsidR="00873861" w:rsidRDefault="00EB36AF">
      <w:pPr>
        <w:pStyle w:val="ListParagraph"/>
        <w:numPr>
          <w:ilvl w:val="0"/>
          <w:numId w:val="1"/>
        </w:numPr>
        <w:tabs>
          <w:tab w:val="left" w:pos="781"/>
        </w:tabs>
        <w:spacing w:before="148" w:line="273" w:lineRule="auto"/>
        <w:ind w:right="1329" w:hanging="280"/>
      </w:pPr>
      <w:r>
        <w:rPr>
          <w:color w:val="414042"/>
        </w:rPr>
        <w:t>The</w:t>
      </w:r>
      <w:r>
        <w:rPr>
          <w:color w:val="414042"/>
          <w:spacing w:val="-15"/>
        </w:rPr>
        <w:t xml:space="preserve"> </w:t>
      </w:r>
      <w:r>
        <w:rPr>
          <w:color w:val="414042"/>
        </w:rPr>
        <w:t>provision</w:t>
      </w:r>
      <w:r>
        <w:rPr>
          <w:color w:val="414042"/>
          <w:spacing w:val="-15"/>
        </w:rPr>
        <w:t xml:space="preserve"> </w:t>
      </w:r>
      <w:r>
        <w:rPr>
          <w:color w:val="414042"/>
        </w:rPr>
        <w:t>of</w:t>
      </w:r>
      <w:r>
        <w:rPr>
          <w:color w:val="414042"/>
          <w:spacing w:val="-14"/>
        </w:rPr>
        <w:t xml:space="preserve"> </w:t>
      </w:r>
      <w:r>
        <w:rPr>
          <w:color w:val="414042"/>
        </w:rPr>
        <w:t>false</w:t>
      </w:r>
      <w:r>
        <w:rPr>
          <w:color w:val="414042"/>
          <w:spacing w:val="-15"/>
        </w:rPr>
        <w:t xml:space="preserve"> </w:t>
      </w:r>
      <w:r>
        <w:rPr>
          <w:color w:val="414042"/>
        </w:rPr>
        <w:t>information</w:t>
      </w:r>
      <w:r>
        <w:rPr>
          <w:color w:val="414042"/>
          <w:spacing w:val="-14"/>
        </w:rPr>
        <w:t xml:space="preserve"> </w:t>
      </w:r>
      <w:r>
        <w:rPr>
          <w:color w:val="414042"/>
        </w:rPr>
        <w:t>may</w:t>
      </w:r>
      <w:r>
        <w:rPr>
          <w:color w:val="414042"/>
          <w:spacing w:val="-15"/>
        </w:rPr>
        <w:t xml:space="preserve"> </w:t>
      </w:r>
      <w:r>
        <w:rPr>
          <w:color w:val="414042"/>
        </w:rPr>
        <w:t>result</w:t>
      </w:r>
      <w:r>
        <w:rPr>
          <w:color w:val="414042"/>
          <w:spacing w:val="-14"/>
        </w:rPr>
        <w:t xml:space="preserve"> </w:t>
      </w:r>
      <w:r>
        <w:rPr>
          <w:color w:val="414042"/>
        </w:rPr>
        <w:t>in</w:t>
      </w:r>
      <w:r>
        <w:rPr>
          <w:color w:val="414042"/>
          <w:spacing w:val="-15"/>
        </w:rPr>
        <w:t xml:space="preserve"> </w:t>
      </w:r>
      <w:r>
        <w:rPr>
          <w:color w:val="414042"/>
        </w:rPr>
        <w:t>disqualification</w:t>
      </w:r>
      <w:r>
        <w:rPr>
          <w:color w:val="414042"/>
          <w:spacing w:val="-14"/>
        </w:rPr>
        <w:t xml:space="preserve"> </w:t>
      </w:r>
      <w:r>
        <w:rPr>
          <w:color w:val="414042"/>
        </w:rPr>
        <w:t>from</w:t>
      </w:r>
      <w:r>
        <w:rPr>
          <w:color w:val="414042"/>
          <w:spacing w:val="-15"/>
        </w:rPr>
        <w:t xml:space="preserve"> </w:t>
      </w:r>
      <w:r>
        <w:rPr>
          <w:color w:val="414042"/>
        </w:rPr>
        <w:t>the</w:t>
      </w:r>
      <w:r>
        <w:rPr>
          <w:color w:val="414042"/>
          <w:spacing w:val="-14"/>
        </w:rPr>
        <w:t xml:space="preserve"> </w:t>
      </w:r>
      <w:r>
        <w:rPr>
          <w:color w:val="414042"/>
        </w:rPr>
        <w:t>recruitment</w:t>
      </w:r>
      <w:r>
        <w:rPr>
          <w:color w:val="414042"/>
          <w:spacing w:val="-15"/>
        </w:rPr>
        <w:t xml:space="preserve"> </w:t>
      </w:r>
      <w:r>
        <w:rPr>
          <w:color w:val="414042"/>
        </w:rPr>
        <w:t>process</w:t>
      </w:r>
      <w:r>
        <w:rPr>
          <w:color w:val="414042"/>
          <w:spacing w:val="-15"/>
        </w:rPr>
        <w:t xml:space="preserve"> </w:t>
      </w:r>
      <w:r>
        <w:rPr>
          <w:color w:val="414042"/>
        </w:rPr>
        <w:t>or termination of</w:t>
      </w:r>
      <w:r>
        <w:rPr>
          <w:color w:val="414042"/>
          <w:spacing w:val="10"/>
        </w:rPr>
        <w:t xml:space="preserve"> </w:t>
      </w:r>
      <w:r>
        <w:rPr>
          <w:color w:val="414042"/>
        </w:rPr>
        <w:t>employment.</w:t>
      </w:r>
    </w:p>
    <w:p w:rsidR="00873861" w:rsidRDefault="00EB36AF">
      <w:pPr>
        <w:pStyle w:val="ListParagraph"/>
        <w:numPr>
          <w:ilvl w:val="0"/>
          <w:numId w:val="1"/>
        </w:numPr>
        <w:tabs>
          <w:tab w:val="left" w:pos="781"/>
        </w:tabs>
        <w:spacing w:before="112" w:line="273" w:lineRule="auto"/>
        <w:ind w:right="681" w:hanging="280"/>
      </w:pPr>
      <w:r>
        <w:rPr>
          <w:color w:val="414042"/>
        </w:rPr>
        <w:t>The</w:t>
      </w:r>
      <w:r>
        <w:rPr>
          <w:color w:val="414042"/>
          <w:spacing w:val="-20"/>
        </w:rPr>
        <w:t xml:space="preserve"> </w:t>
      </w:r>
      <w:r>
        <w:rPr>
          <w:color w:val="414042"/>
        </w:rPr>
        <w:t>information</w:t>
      </w:r>
      <w:r>
        <w:rPr>
          <w:color w:val="414042"/>
          <w:spacing w:val="-20"/>
        </w:rPr>
        <w:t xml:space="preserve"> </w:t>
      </w:r>
      <w:r>
        <w:rPr>
          <w:color w:val="414042"/>
        </w:rPr>
        <w:t>provided</w:t>
      </w:r>
      <w:r>
        <w:rPr>
          <w:color w:val="414042"/>
          <w:spacing w:val="-20"/>
        </w:rPr>
        <w:t xml:space="preserve"> </w:t>
      </w:r>
      <w:r>
        <w:rPr>
          <w:color w:val="414042"/>
        </w:rPr>
        <w:t>on</w:t>
      </w:r>
      <w:r>
        <w:rPr>
          <w:color w:val="414042"/>
          <w:spacing w:val="-20"/>
        </w:rPr>
        <w:t xml:space="preserve"> </w:t>
      </w:r>
      <w:r>
        <w:rPr>
          <w:color w:val="414042"/>
        </w:rPr>
        <w:t>this</w:t>
      </w:r>
      <w:r>
        <w:rPr>
          <w:color w:val="414042"/>
          <w:spacing w:val="-20"/>
        </w:rPr>
        <w:t xml:space="preserve"> </w:t>
      </w:r>
      <w:r>
        <w:rPr>
          <w:color w:val="414042"/>
        </w:rPr>
        <w:t>application</w:t>
      </w:r>
      <w:r>
        <w:rPr>
          <w:color w:val="414042"/>
          <w:spacing w:val="-20"/>
        </w:rPr>
        <w:t xml:space="preserve"> </w:t>
      </w:r>
      <w:r>
        <w:rPr>
          <w:color w:val="414042"/>
        </w:rPr>
        <w:t>may</w:t>
      </w:r>
      <w:r>
        <w:rPr>
          <w:color w:val="414042"/>
          <w:spacing w:val="-20"/>
        </w:rPr>
        <w:t xml:space="preserve"> </w:t>
      </w:r>
      <w:r>
        <w:rPr>
          <w:color w:val="414042"/>
        </w:rPr>
        <w:t>be</w:t>
      </w:r>
      <w:r>
        <w:rPr>
          <w:color w:val="414042"/>
          <w:spacing w:val="-20"/>
        </w:rPr>
        <w:t xml:space="preserve"> </w:t>
      </w:r>
      <w:r>
        <w:rPr>
          <w:color w:val="414042"/>
          <w:spacing w:val="2"/>
        </w:rPr>
        <w:t>stored</w:t>
      </w:r>
      <w:r>
        <w:rPr>
          <w:color w:val="414042"/>
          <w:spacing w:val="-20"/>
        </w:rPr>
        <w:t xml:space="preserve"> </w:t>
      </w:r>
      <w:r>
        <w:rPr>
          <w:color w:val="414042"/>
        </w:rPr>
        <w:t>and</w:t>
      </w:r>
      <w:r>
        <w:rPr>
          <w:color w:val="414042"/>
          <w:spacing w:val="-20"/>
        </w:rPr>
        <w:t xml:space="preserve"> </w:t>
      </w:r>
      <w:r>
        <w:rPr>
          <w:color w:val="414042"/>
        </w:rPr>
        <w:t>processed</w:t>
      </w:r>
      <w:r>
        <w:rPr>
          <w:color w:val="414042"/>
          <w:spacing w:val="-20"/>
        </w:rPr>
        <w:t xml:space="preserve"> </w:t>
      </w:r>
      <w:r>
        <w:rPr>
          <w:color w:val="414042"/>
        </w:rPr>
        <w:t>by</w:t>
      </w:r>
      <w:r>
        <w:rPr>
          <w:color w:val="414042"/>
          <w:spacing w:val="-20"/>
        </w:rPr>
        <w:t xml:space="preserve"> </w:t>
      </w:r>
      <w:r>
        <w:rPr>
          <w:color w:val="414042"/>
        </w:rPr>
        <w:t>Cumbria</w:t>
      </w:r>
      <w:r>
        <w:rPr>
          <w:color w:val="414042"/>
          <w:spacing w:val="-20"/>
        </w:rPr>
        <w:t xml:space="preserve"> </w:t>
      </w:r>
      <w:r>
        <w:rPr>
          <w:color w:val="414042"/>
        </w:rPr>
        <w:t>County</w:t>
      </w:r>
      <w:r>
        <w:rPr>
          <w:color w:val="414042"/>
          <w:spacing w:val="-18"/>
        </w:rPr>
        <w:t xml:space="preserve"> </w:t>
      </w:r>
      <w:r>
        <w:rPr>
          <w:color w:val="414042"/>
        </w:rPr>
        <w:t>Council for</w:t>
      </w:r>
      <w:r>
        <w:rPr>
          <w:color w:val="414042"/>
          <w:spacing w:val="-17"/>
        </w:rPr>
        <w:t xml:space="preserve"> </w:t>
      </w:r>
      <w:r>
        <w:rPr>
          <w:color w:val="414042"/>
        </w:rPr>
        <w:t>a</w:t>
      </w:r>
      <w:r>
        <w:rPr>
          <w:color w:val="414042"/>
          <w:spacing w:val="-16"/>
        </w:rPr>
        <w:t xml:space="preserve"> </w:t>
      </w:r>
      <w:r>
        <w:rPr>
          <w:color w:val="414042"/>
        </w:rPr>
        <w:t>period</w:t>
      </w:r>
      <w:r>
        <w:rPr>
          <w:color w:val="414042"/>
          <w:spacing w:val="-17"/>
        </w:rPr>
        <w:t xml:space="preserve"> </w:t>
      </w:r>
      <w:r>
        <w:rPr>
          <w:color w:val="414042"/>
        </w:rPr>
        <w:t>of</w:t>
      </w:r>
      <w:r>
        <w:rPr>
          <w:color w:val="414042"/>
          <w:spacing w:val="-17"/>
        </w:rPr>
        <w:t xml:space="preserve"> </w:t>
      </w:r>
      <w:r>
        <w:rPr>
          <w:color w:val="414042"/>
        </w:rPr>
        <w:t>four</w:t>
      </w:r>
      <w:r>
        <w:rPr>
          <w:color w:val="414042"/>
          <w:spacing w:val="-17"/>
        </w:rPr>
        <w:t xml:space="preserve"> </w:t>
      </w:r>
      <w:r>
        <w:rPr>
          <w:color w:val="414042"/>
        </w:rPr>
        <w:t>months</w:t>
      </w:r>
      <w:r>
        <w:rPr>
          <w:color w:val="414042"/>
          <w:spacing w:val="-17"/>
        </w:rPr>
        <w:t xml:space="preserve"> </w:t>
      </w:r>
      <w:r>
        <w:rPr>
          <w:color w:val="414042"/>
        </w:rPr>
        <w:t>for</w:t>
      </w:r>
      <w:r>
        <w:rPr>
          <w:color w:val="414042"/>
          <w:spacing w:val="-17"/>
        </w:rPr>
        <w:t xml:space="preserve"> </w:t>
      </w:r>
      <w:r>
        <w:rPr>
          <w:color w:val="414042"/>
          <w:spacing w:val="2"/>
        </w:rPr>
        <w:t>recruitment</w:t>
      </w:r>
      <w:r>
        <w:rPr>
          <w:color w:val="414042"/>
          <w:spacing w:val="-17"/>
        </w:rPr>
        <w:t xml:space="preserve"> </w:t>
      </w:r>
      <w:r>
        <w:rPr>
          <w:color w:val="414042"/>
        </w:rPr>
        <w:t>purposes</w:t>
      </w:r>
      <w:r>
        <w:rPr>
          <w:color w:val="414042"/>
          <w:spacing w:val="-17"/>
        </w:rPr>
        <w:t xml:space="preserve"> </w:t>
      </w:r>
      <w:r>
        <w:rPr>
          <w:color w:val="414042"/>
        </w:rPr>
        <w:t>and</w:t>
      </w:r>
      <w:r>
        <w:rPr>
          <w:color w:val="414042"/>
          <w:spacing w:val="-17"/>
        </w:rPr>
        <w:t xml:space="preserve"> </w:t>
      </w:r>
      <w:r>
        <w:rPr>
          <w:color w:val="414042"/>
        </w:rPr>
        <w:t>if</w:t>
      </w:r>
      <w:r>
        <w:rPr>
          <w:color w:val="414042"/>
          <w:spacing w:val="-17"/>
        </w:rPr>
        <w:t xml:space="preserve"> </w:t>
      </w:r>
      <w:r>
        <w:rPr>
          <w:color w:val="414042"/>
        </w:rPr>
        <w:t>successful</w:t>
      </w:r>
      <w:r>
        <w:rPr>
          <w:color w:val="414042"/>
          <w:spacing w:val="-17"/>
        </w:rPr>
        <w:t xml:space="preserve"> </w:t>
      </w:r>
      <w:r>
        <w:rPr>
          <w:color w:val="414042"/>
        </w:rPr>
        <w:t>the</w:t>
      </w:r>
      <w:r>
        <w:rPr>
          <w:color w:val="414042"/>
          <w:spacing w:val="-17"/>
        </w:rPr>
        <w:t xml:space="preserve"> </w:t>
      </w:r>
      <w:r>
        <w:rPr>
          <w:color w:val="414042"/>
        </w:rPr>
        <w:t>information</w:t>
      </w:r>
      <w:r>
        <w:rPr>
          <w:color w:val="414042"/>
          <w:spacing w:val="-17"/>
        </w:rPr>
        <w:t xml:space="preserve"> </w:t>
      </w:r>
      <w:r>
        <w:rPr>
          <w:color w:val="414042"/>
        </w:rPr>
        <w:t>will</w:t>
      </w:r>
      <w:r>
        <w:rPr>
          <w:color w:val="414042"/>
          <w:spacing w:val="-17"/>
        </w:rPr>
        <w:t xml:space="preserve"> </w:t>
      </w:r>
      <w:r>
        <w:rPr>
          <w:color w:val="414042"/>
        </w:rPr>
        <w:t>be</w:t>
      </w:r>
      <w:r>
        <w:rPr>
          <w:color w:val="414042"/>
          <w:spacing w:val="-17"/>
        </w:rPr>
        <w:t xml:space="preserve"> </w:t>
      </w:r>
      <w:r>
        <w:rPr>
          <w:color w:val="414042"/>
          <w:spacing w:val="2"/>
        </w:rPr>
        <w:t>stored</w:t>
      </w:r>
      <w:r>
        <w:rPr>
          <w:color w:val="414042"/>
          <w:spacing w:val="-17"/>
        </w:rPr>
        <w:t xml:space="preserve"> </w:t>
      </w:r>
      <w:r>
        <w:rPr>
          <w:color w:val="414042"/>
        </w:rPr>
        <w:t xml:space="preserve">on personal </w:t>
      </w:r>
      <w:r>
        <w:rPr>
          <w:color w:val="414042"/>
          <w:spacing w:val="2"/>
        </w:rPr>
        <w:t xml:space="preserve">file </w:t>
      </w:r>
      <w:r>
        <w:rPr>
          <w:color w:val="414042"/>
        </w:rPr>
        <w:t>and processed for the purpose of the employment</w:t>
      </w:r>
      <w:r>
        <w:rPr>
          <w:color w:val="414042"/>
          <w:spacing w:val="-2"/>
        </w:rPr>
        <w:t xml:space="preserve"> </w:t>
      </w:r>
      <w:r>
        <w:rPr>
          <w:color w:val="414042"/>
        </w:rPr>
        <w:t>relationship.</w:t>
      </w:r>
    </w:p>
    <w:p w:rsidR="00873861" w:rsidRDefault="00EB36AF">
      <w:pPr>
        <w:pStyle w:val="ListParagraph"/>
        <w:numPr>
          <w:ilvl w:val="0"/>
          <w:numId w:val="1"/>
        </w:numPr>
        <w:tabs>
          <w:tab w:val="left" w:pos="781"/>
        </w:tabs>
        <w:spacing w:line="273" w:lineRule="auto"/>
        <w:ind w:right="1196" w:hanging="280"/>
      </w:pPr>
      <w:r>
        <w:rPr>
          <w:color w:val="414042"/>
          <w:spacing w:val="2"/>
        </w:rPr>
        <w:t xml:space="preserve">Where </w:t>
      </w:r>
      <w:r>
        <w:rPr>
          <w:color w:val="414042"/>
        </w:rPr>
        <w:t>I cannot provide evidence of qualifications, suitable references and/or the right to live and</w:t>
      </w:r>
      <w:r>
        <w:rPr>
          <w:color w:val="414042"/>
          <w:spacing w:val="-8"/>
        </w:rPr>
        <w:t xml:space="preserve"> </w:t>
      </w:r>
      <w:r>
        <w:rPr>
          <w:color w:val="414042"/>
        </w:rPr>
        <w:t>work</w:t>
      </w:r>
      <w:r>
        <w:rPr>
          <w:color w:val="414042"/>
          <w:spacing w:val="-7"/>
        </w:rPr>
        <w:t xml:space="preserve"> </w:t>
      </w:r>
      <w:r>
        <w:rPr>
          <w:color w:val="414042"/>
        </w:rPr>
        <w:t>in</w:t>
      </w:r>
      <w:r>
        <w:rPr>
          <w:color w:val="414042"/>
          <w:spacing w:val="-7"/>
        </w:rPr>
        <w:t xml:space="preserve"> </w:t>
      </w:r>
      <w:r>
        <w:rPr>
          <w:color w:val="414042"/>
        </w:rPr>
        <w:t>the</w:t>
      </w:r>
      <w:r>
        <w:rPr>
          <w:color w:val="414042"/>
          <w:spacing w:val="-7"/>
        </w:rPr>
        <w:t xml:space="preserve"> </w:t>
      </w:r>
      <w:r>
        <w:rPr>
          <w:color w:val="414042"/>
        </w:rPr>
        <w:t>United</w:t>
      </w:r>
      <w:r>
        <w:rPr>
          <w:color w:val="414042"/>
          <w:spacing w:val="-7"/>
        </w:rPr>
        <w:t xml:space="preserve"> </w:t>
      </w:r>
      <w:r>
        <w:rPr>
          <w:color w:val="414042"/>
        </w:rPr>
        <w:t>Kingdom</w:t>
      </w:r>
      <w:r>
        <w:rPr>
          <w:color w:val="414042"/>
          <w:spacing w:val="-7"/>
        </w:rPr>
        <w:t xml:space="preserve"> </w:t>
      </w:r>
      <w:r>
        <w:rPr>
          <w:color w:val="414042"/>
        </w:rPr>
        <w:t>the</w:t>
      </w:r>
      <w:r>
        <w:rPr>
          <w:color w:val="414042"/>
          <w:spacing w:val="-7"/>
        </w:rPr>
        <w:t xml:space="preserve"> </w:t>
      </w:r>
      <w:r>
        <w:rPr>
          <w:color w:val="414042"/>
        </w:rPr>
        <w:t>offer</w:t>
      </w:r>
      <w:r>
        <w:rPr>
          <w:color w:val="414042"/>
          <w:spacing w:val="-7"/>
        </w:rPr>
        <w:t xml:space="preserve"> </w:t>
      </w:r>
      <w:r>
        <w:rPr>
          <w:color w:val="414042"/>
        </w:rPr>
        <w:t>of</w:t>
      </w:r>
      <w:r>
        <w:rPr>
          <w:color w:val="414042"/>
          <w:spacing w:val="-7"/>
        </w:rPr>
        <w:t xml:space="preserve"> </w:t>
      </w:r>
      <w:r>
        <w:rPr>
          <w:color w:val="414042"/>
        </w:rPr>
        <w:t>employment</w:t>
      </w:r>
      <w:r>
        <w:rPr>
          <w:color w:val="414042"/>
          <w:spacing w:val="-7"/>
        </w:rPr>
        <w:t xml:space="preserve"> </w:t>
      </w:r>
      <w:r>
        <w:rPr>
          <w:color w:val="414042"/>
        </w:rPr>
        <w:t>may</w:t>
      </w:r>
      <w:r>
        <w:rPr>
          <w:color w:val="414042"/>
          <w:spacing w:val="-7"/>
        </w:rPr>
        <w:t xml:space="preserve"> </w:t>
      </w:r>
      <w:r>
        <w:rPr>
          <w:color w:val="414042"/>
        </w:rPr>
        <w:t>be</w:t>
      </w:r>
      <w:r>
        <w:rPr>
          <w:color w:val="414042"/>
          <w:spacing w:val="-7"/>
        </w:rPr>
        <w:t xml:space="preserve"> </w:t>
      </w:r>
      <w:r>
        <w:rPr>
          <w:color w:val="414042"/>
        </w:rPr>
        <w:t>rescinded</w:t>
      </w:r>
      <w:r>
        <w:rPr>
          <w:color w:val="414042"/>
          <w:spacing w:val="-7"/>
        </w:rPr>
        <w:t xml:space="preserve"> </w:t>
      </w:r>
      <w:r>
        <w:rPr>
          <w:color w:val="414042"/>
        </w:rPr>
        <w:t>and/or</w:t>
      </w:r>
      <w:r>
        <w:rPr>
          <w:color w:val="414042"/>
          <w:spacing w:val="-7"/>
        </w:rPr>
        <w:t xml:space="preserve"> </w:t>
      </w:r>
      <w:r>
        <w:rPr>
          <w:color w:val="414042"/>
        </w:rPr>
        <w:t>employment terminated.</w:t>
      </w:r>
    </w:p>
    <w:p w:rsidR="00873861" w:rsidRDefault="00EB36AF">
      <w:pPr>
        <w:pStyle w:val="ListParagraph"/>
        <w:numPr>
          <w:ilvl w:val="0"/>
          <w:numId w:val="1"/>
        </w:numPr>
        <w:tabs>
          <w:tab w:val="left" w:pos="781"/>
        </w:tabs>
        <w:spacing w:before="110" w:line="273" w:lineRule="auto"/>
        <w:ind w:right="688" w:hanging="280"/>
      </w:pPr>
      <w:r>
        <w:rPr>
          <w:color w:val="414042"/>
        </w:rPr>
        <w:t>Canvassing</w:t>
      </w:r>
      <w:r>
        <w:rPr>
          <w:color w:val="414042"/>
          <w:spacing w:val="-14"/>
        </w:rPr>
        <w:t xml:space="preserve"> </w:t>
      </w:r>
      <w:r>
        <w:rPr>
          <w:color w:val="414042"/>
        </w:rPr>
        <w:t>of</w:t>
      </w:r>
      <w:r>
        <w:rPr>
          <w:color w:val="414042"/>
          <w:spacing w:val="-14"/>
        </w:rPr>
        <w:t xml:space="preserve"> </w:t>
      </w:r>
      <w:r>
        <w:rPr>
          <w:color w:val="414042"/>
          <w:spacing w:val="3"/>
        </w:rPr>
        <w:t>Officers</w:t>
      </w:r>
      <w:r>
        <w:rPr>
          <w:color w:val="414042"/>
          <w:spacing w:val="-14"/>
        </w:rPr>
        <w:t xml:space="preserve"> </w:t>
      </w:r>
      <w:r>
        <w:rPr>
          <w:color w:val="414042"/>
        </w:rPr>
        <w:t>or</w:t>
      </w:r>
      <w:r>
        <w:rPr>
          <w:color w:val="414042"/>
          <w:spacing w:val="-14"/>
        </w:rPr>
        <w:t xml:space="preserve"> </w:t>
      </w:r>
      <w:r>
        <w:rPr>
          <w:color w:val="414042"/>
          <w:spacing w:val="2"/>
        </w:rPr>
        <w:t>Members</w:t>
      </w:r>
      <w:r>
        <w:rPr>
          <w:color w:val="414042"/>
          <w:spacing w:val="-14"/>
        </w:rPr>
        <w:t xml:space="preserve"> </w:t>
      </w:r>
      <w:r>
        <w:rPr>
          <w:color w:val="414042"/>
        </w:rPr>
        <w:t>of</w:t>
      </w:r>
      <w:r>
        <w:rPr>
          <w:color w:val="414042"/>
          <w:spacing w:val="-14"/>
        </w:rPr>
        <w:t xml:space="preserve"> </w:t>
      </w:r>
      <w:r>
        <w:rPr>
          <w:color w:val="414042"/>
        </w:rPr>
        <w:t>the</w:t>
      </w:r>
      <w:r>
        <w:rPr>
          <w:color w:val="414042"/>
          <w:spacing w:val="-13"/>
        </w:rPr>
        <w:t xml:space="preserve"> </w:t>
      </w:r>
      <w:r>
        <w:rPr>
          <w:color w:val="414042"/>
        </w:rPr>
        <w:t>County</w:t>
      </w:r>
      <w:r>
        <w:rPr>
          <w:color w:val="414042"/>
          <w:spacing w:val="-14"/>
        </w:rPr>
        <w:t xml:space="preserve"> </w:t>
      </w:r>
      <w:r>
        <w:rPr>
          <w:color w:val="414042"/>
        </w:rPr>
        <w:t>Council</w:t>
      </w:r>
      <w:r>
        <w:rPr>
          <w:color w:val="414042"/>
          <w:spacing w:val="-14"/>
        </w:rPr>
        <w:t xml:space="preserve"> </w:t>
      </w:r>
      <w:r>
        <w:rPr>
          <w:color w:val="414042"/>
        </w:rPr>
        <w:t>or</w:t>
      </w:r>
      <w:r>
        <w:rPr>
          <w:color w:val="414042"/>
          <w:spacing w:val="-14"/>
        </w:rPr>
        <w:t xml:space="preserve"> </w:t>
      </w:r>
      <w:r>
        <w:rPr>
          <w:color w:val="414042"/>
        </w:rPr>
        <w:t>any</w:t>
      </w:r>
      <w:r>
        <w:rPr>
          <w:color w:val="414042"/>
          <w:spacing w:val="-14"/>
        </w:rPr>
        <w:t xml:space="preserve"> </w:t>
      </w:r>
      <w:r>
        <w:rPr>
          <w:color w:val="414042"/>
          <w:spacing w:val="2"/>
        </w:rPr>
        <w:t>Committee,</w:t>
      </w:r>
      <w:r>
        <w:rPr>
          <w:color w:val="414042"/>
          <w:spacing w:val="-14"/>
        </w:rPr>
        <w:t xml:space="preserve"> </w:t>
      </w:r>
      <w:r>
        <w:rPr>
          <w:color w:val="414042"/>
        </w:rPr>
        <w:t>directly</w:t>
      </w:r>
      <w:r>
        <w:rPr>
          <w:color w:val="414042"/>
          <w:spacing w:val="-13"/>
        </w:rPr>
        <w:t xml:space="preserve"> </w:t>
      </w:r>
      <w:r>
        <w:rPr>
          <w:color w:val="414042"/>
        </w:rPr>
        <w:t>or</w:t>
      </w:r>
      <w:r>
        <w:rPr>
          <w:color w:val="414042"/>
          <w:spacing w:val="-14"/>
        </w:rPr>
        <w:t xml:space="preserve"> </w:t>
      </w:r>
      <w:r>
        <w:rPr>
          <w:color w:val="414042"/>
        </w:rPr>
        <w:t>indirectly</w:t>
      </w:r>
      <w:r>
        <w:rPr>
          <w:color w:val="414042"/>
          <w:spacing w:val="-14"/>
        </w:rPr>
        <w:t xml:space="preserve"> </w:t>
      </w:r>
      <w:r>
        <w:rPr>
          <w:color w:val="414042"/>
        </w:rPr>
        <w:t>for any appointment will disqualify my</w:t>
      </w:r>
      <w:r>
        <w:rPr>
          <w:color w:val="414042"/>
          <w:spacing w:val="23"/>
        </w:rPr>
        <w:t xml:space="preserve"> </w:t>
      </w:r>
      <w:r>
        <w:rPr>
          <w:color w:val="414042"/>
        </w:rPr>
        <w:t>application.</w:t>
      </w:r>
    </w:p>
    <w:p w:rsidR="00873861" w:rsidRDefault="00EB36AF">
      <w:pPr>
        <w:pStyle w:val="ListParagraph"/>
        <w:numPr>
          <w:ilvl w:val="0"/>
          <w:numId w:val="1"/>
        </w:numPr>
        <w:tabs>
          <w:tab w:val="left" w:pos="781"/>
        </w:tabs>
        <w:spacing w:before="112" w:line="273" w:lineRule="auto"/>
        <w:ind w:right="848" w:hanging="280"/>
      </w:pPr>
      <w:r>
        <w:rPr>
          <w:color w:val="414042"/>
        </w:rPr>
        <w:t>Under</w:t>
      </w:r>
      <w:r>
        <w:rPr>
          <w:color w:val="414042"/>
          <w:spacing w:val="-7"/>
        </w:rPr>
        <w:t xml:space="preserve"> </w:t>
      </w:r>
      <w:r>
        <w:rPr>
          <w:color w:val="414042"/>
        </w:rPr>
        <w:t>the</w:t>
      </w:r>
      <w:r>
        <w:rPr>
          <w:color w:val="414042"/>
          <w:spacing w:val="-6"/>
        </w:rPr>
        <w:t xml:space="preserve"> </w:t>
      </w:r>
      <w:r>
        <w:rPr>
          <w:color w:val="414042"/>
        </w:rPr>
        <w:t>Rehabilitation</w:t>
      </w:r>
      <w:r>
        <w:rPr>
          <w:color w:val="414042"/>
          <w:spacing w:val="-6"/>
        </w:rPr>
        <w:t xml:space="preserve"> </w:t>
      </w:r>
      <w:r>
        <w:rPr>
          <w:color w:val="414042"/>
        </w:rPr>
        <w:t>of</w:t>
      </w:r>
      <w:r>
        <w:rPr>
          <w:color w:val="414042"/>
          <w:spacing w:val="-6"/>
        </w:rPr>
        <w:t xml:space="preserve"> </w:t>
      </w:r>
      <w:r>
        <w:rPr>
          <w:color w:val="414042"/>
          <w:spacing w:val="2"/>
        </w:rPr>
        <w:t>Offenders</w:t>
      </w:r>
      <w:r>
        <w:rPr>
          <w:color w:val="414042"/>
          <w:spacing w:val="-6"/>
        </w:rPr>
        <w:t xml:space="preserve"> </w:t>
      </w:r>
      <w:r>
        <w:rPr>
          <w:color w:val="414042"/>
        </w:rPr>
        <w:t>Act</w:t>
      </w:r>
      <w:r>
        <w:rPr>
          <w:color w:val="414042"/>
          <w:spacing w:val="-6"/>
        </w:rPr>
        <w:t xml:space="preserve"> </w:t>
      </w:r>
      <w:r>
        <w:rPr>
          <w:color w:val="414042"/>
        </w:rPr>
        <w:t>(if</w:t>
      </w:r>
      <w:r>
        <w:rPr>
          <w:color w:val="414042"/>
          <w:spacing w:val="-6"/>
        </w:rPr>
        <w:t xml:space="preserve"> </w:t>
      </w:r>
      <w:r>
        <w:rPr>
          <w:color w:val="414042"/>
        </w:rPr>
        <w:t>it</w:t>
      </w:r>
      <w:r>
        <w:rPr>
          <w:color w:val="414042"/>
          <w:spacing w:val="-6"/>
        </w:rPr>
        <w:t xml:space="preserve"> </w:t>
      </w:r>
      <w:r>
        <w:rPr>
          <w:color w:val="414042"/>
        </w:rPr>
        <w:t>applies</w:t>
      </w:r>
      <w:r>
        <w:rPr>
          <w:color w:val="414042"/>
          <w:spacing w:val="-6"/>
        </w:rPr>
        <w:t xml:space="preserve"> </w:t>
      </w:r>
      <w:r>
        <w:rPr>
          <w:color w:val="414042"/>
        </w:rPr>
        <w:t>to</w:t>
      </w:r>
      <w:r>
        <w:rPr>
          <w:color w:val="414042"/>
          <w:spacing w:val="-6"/>
        </w:rPr>
        <w:t xml:space="preserve"> </w:t>
      </w:r>
      <w:r>
        <w:rPr>
          <w:color w:val="414042"/>
        </w:rPr>
        <w:t>the</w:t>
      </w:r>
      <w:r>
        <w:rPr>
          <w:color w:val="414042"/>
          <w:spacing w:val="-6"/>
        </w:rPr>
        <w:t xml:space="preserve"> </w:t>
      </w:r>
      <w:r>
        <w:rPr>
          <w:color w:val="414042"/>
        </w:rPr>
        <w:t>post</w:t>
      </w:r>
      <w:r>
        <w:rPr>
          <w:color w:val="414042"/>
          <w:spacing w:val="-6"/>
        </w:rPr>
        <w:t xml:space="preserve"> </w:t>
      </w:r>
      <w:r>
        <w:rPr>
          <w:color w:val="414042"/>
        </w:rPr>
        <w:t>for</w:t>
      </w:r>
      <w:r>
        <w:rPr>
          <w:color w:val="414042"/>
          <w:spacing w:val="-6"/>
        </w:rPr>
        <w:t xml:space="preserve"> </w:t>
      </w:r>
      <w:r>
        <w:rPr>
          <w:color w:val="414042"/>
        </w:rPr>
        <w:t>which</w:t>
      </w:r>
      <w:r>
        <w:rPr>
          <w:color w:val="414042"/>
          <w:spacing w:val="-6"/>
        </w:rPr>
        <w:t xml:space="preserve"> </w:t>
      </w:r>
      <w:r>
        <w:rPr>
          <w:color w:val="414042"/>
        </w:rPr>
        <w:t>I</w:t>
      </w:r>
      <w:r>
        <w:rPr>
          <w:color w:val="414042"/>
          <w:spacing w:val="-6"/>
        </w:rPr>
        <w:t xml:space="preserve"> </w:t>
      </w:r>
      <w:r>
        <w:rPr>
          <w:color w:val="414042"/>
        </w:rPr>
        <w:t>am</w:t>
      </w:r>
      <w:r>
        <w:rPr>
          <w:color w:val="414042"/>
          <w:spacing w:val="-6"/>
        </w:rPr>
        <w:t xml:space="preserve"> </w:t>
      </w:r>
      <w:r>
        <w:rPr>
          <w:color w:val="414042"/>
        </w:rPr>
        <w:t>applying)</w:t>
      </w:r>
      <w:r>
        <w:rPr>
          <w:color w:val="414042"/>
          <w:spacing w:val="-6"/>
        </w:rPr>
        <w:t xml:space="preserve"> </w:t>
      </w:r>
      <w:r>
        <w:rPr>
          <w:color w:val="414042"/>
        </w:rPr>
        <w:t>failure</w:t>
      </w:r>
      <w:r>
        <w:rPr>
          <w:color w:val="414042"/>
          <w:spacing w:val="-6"/>
        </w:rPr>
        <w:t xml:space="preserve"> </w:t>
      </w:r>
      <w:r>
        <w:rPr>
          <w:color w:val="414042"/>
        </w:rPr>
        <w:t>to disclose</w:t>
      </w:r>
      <w:r>
        <w:rPr>
          <w:color w:val="414042"/>
          <w:spacing w:val="-17"/>
        </w:rPr>
        <w:t xml:space="preserve"> </w:t>
      </w:r>
      <w:r>
        <w:rPr>
          <w:color w:val="414042"/>
        </w:rPr>
        <w:t>any</w:t>
      </w:r>
      <w:r>
        <w:rPr>
          <w:color w:val="414042"/>
          <w:spacing w:val="-16"/>
        </w:rPr>
        <w:t xml:space="preserve"> </w:t>
      </w:r>
      <w:r>
        <w:rPr>
          <w:color w:val="414042"/>
        </w:rPr>
        <w:t>convictions</w:t>
      </w:r>
      <w:r>
        <w:rPr>
          <w:color w:val="414042"/>
          <w:spacing w:val="-17"/>
        </w:rPr>
        <w:t xml:space="preserve"> </w:t>
      </w:r>
      <w:r>
        <w:rPr>
          <w:color w:val="414042"/>
        </w:rPr>
        <w:t>spent</w:t>
      </w:r>
      <w:r>
        <w:rPr>
          <w:color w:val="414042"/>
          <w:spacing w:val="-17"/>
        </w:rPr>
        <w:t xml:space="preserve"> </w:t>
      </w:r>
      <w:r>
        <w:rPr>
          <w:color w:val="414042"/>
        </w:rPr>
        <w:t>or</w:t>
      </w:r>
      <w:r>
        <w:rPr>
          <w:color w:val="414042"/>
          <w:spacing w:val="-17"/>
        </w:rPr>
        <w:t xml:space="preserve"> </w:t>
      </w:r>
      <w:r>
        <w:rPr>
          <w:color w:val="414042"/>
          <w:spacing w:val="2"/>
        </w:rPr>
        <w:t>otherwise</w:t>
      </w:r>
      <w:r>
        <w:rPr>
          <w:color w:val="414042"/>
          <w:spacing w:val="-17"/>
        </w:rPr>
        <w:t xml:space="preserve"> </w:t>
      </w:r>
      <w:r>
        <w:rPr>
          <w:color w:val="414042"/>
        </w:rPr>
        <w:t>will</w:t>
      </w:r>
      <w:r>
        <w:rPr>
          <w:color w:val="414042"/>
          <w:spacing w:val="-16"/>
        </w:rPr>
        <w:t xml:space="preserve"> </w:t>
      </w:r>
      <w:r>
        <w:rPr>
          <w:color w:val="414042"/>
        </w:rPr>
        <w:t>result</w:t>
      </w:r>
      <w:r>
        <w:rPr>
          <w:color w:val="414042"/>
          <w:spacing w:val="-17"/>
        </w:rPr>
        <w:t xml:space="preserve"> </w:t>
      </w:r>
      <w:r>
        <w:rPr>
          <w:color w:val="414042"/>
        </w:rPr>
        <w:t>in</w:t>
      </w:r>
      <w:r>
        <w:rPr>
          <w:color w:val="414042"/>
          <w:spacing w:val="-17"/>
        </w:rPr>
        <w:t xml:space="preserve"> </w:t>
      </w:r>
      <w:proofErr w:type="spellStart"/>
      <w:r>
        <w:rPr>
          <w:color w:val="414042"/>
        </w:rPr>
        <w:t>non</w:t>
      </w:r>
      <w:r>
        <w:rPr>
          <w:color w:val="414042"/>
          <w:spacing w:val="-17"/>
        </w:rPr>
        <w:t xml:space="preserve"> </w:t>
      </w:r>
      <w:r>
        <w:rPr>
          <w:color w:val="414042"/>
        </w:rPr>
        <w:t>appointment</w:t>
      </w:r>
      <w:proofErr w:type="spellEnd"/>
      <w:r>
        <w:rPr>
          <w:color w:val="414042"/>
          <w:spacing w:val="-16"/>
        </w:rPr>
        <w:t xml:space="preserve"> </w:t>
      </w:r>
      <w:r>
        <w:rPr>
          <w:color w:val="414042"/>
        </w:rPr>
        <w:t>or</w:t>
      </w:r>
      <w:r>
        <w:rPr>
          <w:color w:val="414042"/>
          <w:spacing w:val="-17"/>
        </w:rPr>
        <w:t xml:space="preserve"> </w:t>
      </w:r>
      <w:r>
        <w:rPr>
          <w:color w:val="414042"/>
        </w:rPr>
        <w:t>disciplinary</w:t>
      </w:r>
      <w:r>
        <w:rPr>
          <w:color w:val="414042"/>
          <w:spacing w:val="-17"/>
        </w:rPr>
        <w:t xml:space="preserve"> </w:t>
      </w:r>
      <w:r>
        <w:rPr>
          <w:color w:val="414042"/>
        </w:rPr>
        <w:t>action</w:t>
      </w:r>
      <w:r>
        <w:rPr>
          <w:color w:val="414042"/>
          <w:spacing w:val="-17"/>
        </w:rPr>
        <w:t xml:space="preserve"> </w:t>
      </w:r>
      <w:r>
        <w:rPr>
          <w:color w:val="414042"/>
        </w:rPr>
        <w:t>and potential</w:t>
      </w:r>
      <w:r>
        <w:rPr>
          <w:color w:val="414042"/>
          <w:spacing w:val="4"/>
        </w:rPr>
        <w:t xml:space="preserve"> </w:t>
      </w:r>
      <w:r>
        <w:rPr>
          <w:color w:val="414042"/>
        </w:rPr>
        <w:t>dismissal.</w:t>
      </w:r>
    </w:p>
    <w:p w:rsidR="00873861" w:rsidRDefault="00EB36AF">
      <w:pPr>
        <w:pStyle w:val="ListParagraph"/>
        <w:numPr>
          <w:ilvl w:val="0"/>
          <w:numId w:val="1"/>
        </w:numPr>
        <w:tabs>
          <w:tab w:val="left" w:pos="781"/>
        </w:tabs>
        <w:spacing w:line="273" w:lineRule="auto"/>
        <w:ind w:right="783" w:hanging="280"/>
      </w:pPr>
      <w:r>
        <w:rPr>
          <w:color w:val="414042"/>
          <w:spacing w:val="2"/>
        </w:rPr>
        <w:t>Where</w:t>
      </w:r>
      <w:r>
        <w:rPr>
          <w:color w:val="414042"/>
          <w:spacing w:val="-7"/>
        </w:rPr>
        <w:t xml:space="preserve"> </w:t>
      </w:r>
      <w:r>
        <w:rPr>
          <w:color w:val="414042"/>
        </w:rPr>
        <w:t>the</w:t>
      </w:r>
      <w:r>
        <w:rPr>
          <w:color w:val="414042"/>
          <w:spacing w:val="-6"/>
        </w:rPr>
        <w:t xml:space="preserve"> </w:t>
      </w:r>
      <w:r>
        <w:rPr>
          <w:color w:val="414042"/>
        </w:rPr>
        <w:t>post</w:t>
      </w:r>
      <w:r>
        <w:rPr>
          <w:color w:val="414042"/>
          <w:spacing w:val="-6"/>
        </w:rPr>
        <w:t xml:space="preserve"> </w:t>
      </w:r>
      <w:r>
        <w:rPr>
          <w:color w:val="414042"/>
        </w:rPr>
        <w:t>for</w:t>
      </w:r>
      <w:r>
        <w:rPr>
          <w:color w:val="414042"/>
          <w:spacing w:val="-6"/>
        </w:rPr>
        <w:t xml:space="preserve"> </w:t>
      </w:r>
      <w:r>
        <w:rPr>
          <w:color w:val="414042"/>
        </w:rPr>
        <w:t>which</w:t>
      </w:r>
      <w:r>
        <w:rPr>
          <w:color w:val="414042"/>
          <w:spacing w:val="-7"/>
        </w:rPr>
        <w:t xml:space="preserve"> </w:t>
      </w:r>
      <w:r>
        <w:rPr>
          <w:color w:val="414042"/>
        </w:rPr>
        <w:t>I</w:t>
      </w:r>
      <w:r>
        <w:rPr>
          <w:color w:val="414042"/>
          <w:spacing w:val="-6"/>
        </w:rPr>
        <w:t xml:space="preserve"> </w:t>
      </w:r>
      <w:r>
        <w:rPr>
          <w:color w:val="414042"/>
        </w:rPr>
        <w:t>am</w:t>
      </w:r>
      <w:r>
        <w:rPr>
          <w:color w:val="414042"/>
          <w:spacing w:val="-6"/>
        </w:rPr>
        <w:t xml:space="preserve"> </w:t>
      </w:r>
      <w:r>
        <w:rPr>
          <w:color w:val="414042"/>
        </w:rPr>
        <w:t>applying</w:t>
      </w:r>
      <w:r>
        <w:rPr>
          <w:color w:val="414042"/>
          <w:spacing w:val="-6"/>
        </w:rPr>
        <w:t xml:space="preserve"> </w:t>
      </w:r>
      <w:r>
        <w:rPr>
          <w:color w:val="414042"/>
        </w:rPr>
        <w:t>requires</w:t>
      </w:r>
      <w:r>
        <w:rPr>
          <w:color w:val="414042"/>
          <w:spacing w:val="-7"/>
        </w:rPr>
        <w:t xml:space="preserve"> </w:t>
      </w:r>
      <w:r>
        <w:rPr>
          <w:color w:val="414042"/>
        </w:rPr>
        <w:t>me</w:t>
      </w:r>
      <w:r>
        <w:rPr>
          <w:color w:val="414042"/>
          <w:spacing w:val="-6"/>
        </w:rPr>
        <w:t xml:space="preserve"> </w:t>
      </w:r>
      <w:r>
        <w:rPr>
          <w:color w:val="414042"/>
        </w:rPr>
        <w:t>to</w:t>
      </w:r>
      <w:r>
        <w:rPr>
          <w:color w:val="414042"/>
          <w:spacing w:val="-6"/>
        </w:rPr>
        <w:t xml:space="preserve"> </w:t>
      </w:r>
      <w:r>
        <w:rPr>
          <w:color w:val="414042"/>
        </w:rPr>
        <w:t>work</w:t>
      </w:r>
      <w:r>
        <w:rPr>
          <w:color w:val="414042"/>
          <w:spacing w:val="-6"/>
        </w:rPr>
        <w:t xml:space="preserve"> </w:t>
      </w:r>
      <w:r>
        <w:rPr>
          <w:color w:val="414042"/>
        </w:rPr>
        <w:t>with</w:t>
      </w:r>
      <w:r>
        <w:rPr>
          <w:color w:val="414042"/>
          <w:spacing w:val="-7"/>
        </w:rPr>
        <w:t xml:space="preserve"> </w:t>
      </w:r>
      <w:r>
        <w:rPr>
          <w:color w:val="414042"/>
        </w:rPr>
        <w:t>children</w:t>
      </w:r>
      <w:r>
        <w:rPr>
          <w:color w:val="414042"/>
          <w:spacing w:val="-6"/>
        </w:rPr>
        <w:t xml:space="preserve"> </w:t>
      </w:r>
      <w:r>
        <w:rPr>
          <w:color w:val="414042"/>
        </w:rPr>
        <w:t>and</w:t>
      </w:r>
      <w:r>
        <w:rPr>
          <w:color w:val="414042"/>
          <w:spacing w:val="-6"/>
        </w:rPr>
        <w:t xml:space="preserve"> </w:t>
      </w:r>
      <w:r>
        <w:rPr>
          <w:color w:val="414042"/>
        </w:rPr>
        <w:t>/</w:t>
      </w:r>
      <w:r>
        <w:rPr>
          <w:color w:val="414042"/>
          <w:spacing w:val="-6"/>
        </w:rPr>
        <w:t xml:space="preserve"> </w:t>
      </w:r>
      <w:r>
        <w:rPr>
          <w:color w:val="414042"/>
        </w:rPr>
        <w:t>or</w:t>
      </w:r>
      <w:r>
        <w:rPr>
          <w:color w:val="414042"/>
          <w:spacing w:val="-6"/>
        </w:rPr>
        <w:t xml:space="preserve"> </w:t>
      </w:r>
      <w:r>
        <w:rPr>
          <w:color w:val="414042"/>
        </w:rPr>
        <w:t>vulnerable</w:t>
      </w:r>
      <w:r>
        <w:rPr>
          <w:color w:val="414042"/>
          <w:spacing w:val="-7"/>
        </w:rPr>
        <w:t xml:space="preserve"> </w:t>
      </w:r>
      <w:r>
        <w:rPr>
          <w:color w:val="414042"/>
        </w:rPr>
        <w:t xml:space="preserve">adults I hereby agree to a disclosure being made by the Criminal Records </w:t>
      </w:r>
      <w:r>
        <w:rPr>
          <w:color w:val="414042"/>
          <w:spacing w:val="2"/>
        </w:rPr>
        <w:t xml:space="preserve">Bureau </w:t>
      </w:r>
      <w:r>
        <w:rPr>
          <w:color w:val="414042"/>
        </w:rPr>
        <w:t>about the existence and content of a criminal record spent or</w:t>
      </w:r>
      <w:r>
        <w:rPr>
          <w:color w:val="414042"/>
          <w:spacing w:val="27"/>
        </w:rPr>
        <w:t xml:space="preserve"> </w:t>
      </w:r>
      <w:r>
        <w:rPr>
          <w:color w:val="414042"/>
          <w:spacing w:val="2"/>
        </w:rPr>
        <w:t>otherwise.</w:t>
      </w:r>
    </w:p>
    <w:p w:rsidR="00873861" w:rsidRDefault="00EB36AF">
      <w:pPr>
        <w:pStyle w:val="ListParagraph"/>
        <w:numPr>
          <w:ilvl w:val="0"/>
          <w:numId w:val="1"/>
        </w:numPr>
        <w:tabs>
          <w:tab w:val="left" w:pos="781"/>
        </w:tabs>
        <w:spacing w:line="273" w:lineRule="auto"/>
        <w:ind w:right="790" w:hanging="280"/>
      </w:pPr>
      <w:r>
        <w:rPr>
          <w:color w:val="414042"/>
        </w:rPr>
        <w:t>If</w:t>
      </w:r>
      <w:r>
        <w:rPr>
          <w:color w:val="414042"/>
          <w:spacing w:val="-9"/>
        </w:rPr>
        <w:t xml:space="preserve"> </w:t>
      </w:r>
      <w:r>
        <w:rPr>
          <w:color w:val="414042"/>
        </w:rPr>
        <w:t>successful</w:t>
      </w:r>
      <w:r>
        <w:rPr>
          <w:color w:val="414042"/>
          <w:spacing w:val="-8"/>
        </w:rPr>
        <w:t xml:space="preserve"> </w:t>
      </w:r>
      <w:r>
        <w:rPr>
          <w:color w:val="414042"/>
        </w:rPr>
        <w:t>in</w:t>
      </w:r>
      <w:r>
        <w:rPr>
          <w:color w:val="414042"/>
          <w:spacing w:val="-8"/>
        </w:rPr>
        <w:t xml:space="preserve"> </w:t>
      </w:r>
      <w:r>
        <w:rPr>
          <w:color w:val="414042"/>
        </w:rPr>
        <w:t>gaining</w:t>
      </w:r>
      <w:r>
        <w:rPr>
          <w:color w:val="414042"/>
          <w:spacing w:val="-8"/>
        </w:rPr>
        <w:t xml:space="preserve"> </w:t>
      </w:r>
      <w:r>
        <w:rPr>
          <w:color w:val="414042"/>
        </w:rPr>
        <w:t>employment</w:t>
      </w:r>
      <w:r>
        <w:rPr>
          <w:color w:val="414042"/>
          <w:spacing w:val="-9"/>
        </w:rPr>
        <w:t xml:space="preserve"> </w:t>
      </w:r>
      <w:r>
        <w:rPr>
          <w:color w:val="414042"/>
        </w:rPr>
        <w:t>with</w:t>
      </w:r>
      <w:r>
        <w:rPr>
          <w:color w:val="414042"/>
          <w:spacing w:val="-8"/>
        </w:rPr>
        <w:t xml:space="preserve"> </w:t>
      </w:r>
      <w:r>
        <w:rPr>
          <w:color w:val="414042"/>
        </w:rPr>
        <w:t>Cumbria</w:t>
      </w:r>
      <w:r>
        <w:rPr>
          <w:color w:val="414042"/>
          <w:spacing w:val="-8"/>
        </w:rPr>
        <w:t xml:space="preserve"> </w:t>
      </w:r>
      <w:r>
        <w:rPr>
          <w:color w:val="414042"/>
        </w:rPr>
        <w:t>County</w:t>
      </w:r>
      <w:r>
        <w:rPr>
          <w:color w:val="414042"/>
          <w:spacing w:val="-8"/>
        </w:rPr>
        <w:t xml:space="preserve"> </w:t>
      </w:r>
      <w:r>
        <w:rPr>
          <w:color w:val="414042"/>
        </w:rPr>
        <w:t>Council</w:t>
      </w:r>
      <w:r>
        <w:rPr>
          <w:color w:val="414042"/>
          <w:spacing w:val="-8"/>
        </w:rPr>
        <w:t xml:space="preserve"> </w:t>
      </w:r>
      <w:r>
        <w:rPr>
          <w:color w:val="414042"/>
        </w:rPr>
        <w:t>and</w:t>
      </w:r>
      <w:r>
        <w:rPr>
          <w:color w:val="414042"/>
          <w:spacing w:val="-9"/>
        </w:rPr>
        <w:t xml:space="preserve"> </w:t>
      </w:r>
      <w:r>
        <w:rPr>
          <w:color w:val="414042"/>
        </w:rPr>
        <w:t>as</w:t>
      </w:r>
      <w:r>
        <w:rPr>
          <w:color w:val="414042"/>
          <w:spacing w:val="-8"/>
        </w:rPr>
        <w:t xml:space="preserve"> </w:t>
      </w:r>
      <w:r>
        <w:rPr>
          <w:color w:val="414042"/>
          <w:spacing w:val="4"/>
        </w:rPr>
        <w:t>part</w:t>
      </w:r>
      <w:r>
        <w:rPr>
          <w:color w:val="414042"/>
          <w:spacing w:val="-8"/>
        </w:rPr>
        <w:t xml:space="preserve"> </w:t>
      </w:r>
      <w:r>
        <w:rPr>
          <w:color w:val="414042"/>
        </w:rPr>
        <w:t>of</w:t>
      </w:r>
      <w:r>
        <w:rPr>
          <w:color w:val="414042"/>
          <w:spacing w:val="-8"/>
        </w:rPr>
        <w:t xml:space="preserve"> </w:t>
      </w:r>
      <w:r>
        <w:rPr>
          <w:color w:val="414042"/>
        </w:rPr>
        <w:t>my</w:t>
      </w:r>
      <w:r>
        <w:rPr>
          <w:color w:val="414042"/>
          <w:spacing w:val="-8"/>
        </w:rPr>
        <w:t xml:space="preserve"> </w:t>
      </w:r>
      <w:r>
        <w:rPr>
          <w:color w:val="414042"/>
        </w:rPr>
        <w:t>role</w:t>
      </w:r>
      <w:r>
        <w:rPr>
          <w:color w:val="414042"/>
          <w:spacing w:val="-9"/>
        </w:rPr>
        <w:t xml:space="preserve"> </w:t>
      </w:r>
      <w:r>
        <w:rPr>
          <w:color w:val="414042"/>
        </w:rPr>
        <w:t>am</w:t>
      </w:r>
      <w:r>
        <w:rPr>
          <w:color w:val="414042"/>
          <w:spacing w:val="-8"/>
        </w:rPr>
        <w:t xml:space="preserve"> </w:t>
      </w:r>
      <w:r>
        <w:rPr>
          <w:color w:val="414042"/>
        </w:rPr>
        <w:t xml:space="preserve">required to be register with the Independent Safeguarding </w:t>
      </w:r>
      <w:r>
        <w:rPr>
          <w:color w:val="414042"/>
          <w:spacing w:val="2"/>
        </w:rPr>
        <w:t xml:space="preserve">Authority </w:t>
      </w:r>
      <w:r>
        <w:rPr>
          <w:color w:val="414042"/>
        </w:rPr>
        <w:t xml:space="preserve">(ISA), the council may automatically register their interest to monitor the </w:t>
      </w:r>
      <w:r>
        <w:rPr>
          <w:color w:val="414042"/>
          <w:spacing w:val="2"/>
        </w:rPr>
        <w:t xml:space="preserve">status </w:t>
      </w:r>
      <w:r>
        <w:rPr>
          <w:color w:val="414042"/>
        </w:rPr>
        <w:t>of my ISA</w:t>
      </w:r>
      <w:r>
        <w:rPr>
          <w:color w:val="414042"/>
          <w:spacing w:val="13"/>
        </w:rPr>
        <w:t xml:space="preserve"> </w:t>
      </w:r>
      <w:r>
        <w:rPr>
          <w:color w:val="414042"/>
          <w:spacing w:val="2"/>
        </w:rPr>
        <w:t>registration.</w:t>
      </w:r>
    </w:p>
    <w:p w:rsidR="00873861" w:rsidRDefault="00EB36AF">
      <w:pPr>
        <w:pStyle w:val="ListParagraph"/>
        <w:numPr>
          <w:ilvl w:val="0"/>
          <w:numId w:val="1"/>
        </w:numPr>
        <w:tabs>
          <w:tab w:val="left" w:pos="781"/>
        </w:tabs>
        <w:spacing w:line="273" w:lineRule="auto"/>
        <w:ind w:right="1059" w:hanging="280"/>
      </w:pPr>
      <w:r>
        <w:rPr>
          <w:color w:val="414042"/>
        </w:rPr>
        <w:t xml:space="preserve">All information contained in this form will be treated as </w:t>
      </w:r>
      <w:r>
        <w:rPr>
          <w:color w:val="414042"/>
          <w:spacing w:val="3"/>
        </w:rPr>
        <w:t xml:space="preserve">strictly </w:t>
      </w:r>
      <w:r>
        <w:rPr>
          <w:color w:val="414042"/>
        </w:rPr>
        <w:t xml:space="preserve">confidential, and used only for </w:t>
      </w:r>
      <w:r>
        <w:rPr>
          <w:color w:val="414042"/>
          <w:spacing w:val="2"/>
        </w:rPr>
        <w:t>recruitment</w:t>
      </w:r>
      <w:r>
        <w:rPr>
          <w:color w:val="414042"/>
          <w:spacing w:val="-19"/>
        </w:rPr>
        <w:t xml:space="preserve"> </w:t>
      </w:r>
      <w:r>
        <w:rPr>
          <w:color w:val="414042"/>
        </w:rPr>
        <w:t>purposes.</w:t>
      </w:r>
      <w:r>
        <w:rPr>
          <w:color w:val="414042"/>
          <w:spacing w:val="-19"/>
        </w:rPr>
        <w:t xml:space="preserve"> </w:t>
      </w:r>
      <w:r>
        <w:rPr>
          <w:color w:val="414042"/>
        </w:rPr>
        <w:t>By</w:t>
      </w:r>
      <w:r>
        <w:rPr>
          <w:color w:val="414042"/>
          <w:spacing w:val="-18"/>
        </w:rPr>
        <w:t xml:space="preserve"> </w:t>
      </w:r>
      <w:r>
        <w:rPr>
          <w:color w:val="414042"/>
        </w:rPr>
        <w:t>supplying</w:t>
      </w:r>
      <w:r>
        <w:rPr>
          <w:color w:val="414042"/>
          <w:spacing w:val="-19"/>
        </w:rPr>
        <w:t xml:space="preserve"> </w:t>
      </w:r>
      <w:r>
        <w:rPr>
          <w:color w:val="414042"/>
        </w:rPr>
        <w:t>information,</w:t>
      </w:r>
      <w:r>
        <w:rPr>
          <w:color w:val="414042"/>
          <w:spacing w:val="-19"/>
        </w:rPr>
        <w:t xml:space="preserve"> </w:t>
      </w:r>
      <w:r>
        <w:rPr>
          <w:color w:val="414042"/>
        </w:rPr>
        <w:t>you</w:t>
      </w:r>
      <w:r>
        <w:rPr>
          <w:color w:val="414042"/>
          <w:spacing w:val="-18"/>
        </w:rPr>
        <w:t xml:space="preserve"> </w:t>
      </w:r>
      <w:r>
        <w:rPr>
          <w:color w:val="414042"/>
          <w:spacing w:val="2"/>
        </w:rPr>
        <w:t>are</w:t>
      </w:r>
      <w:r>
        <w:rPr>
          <w:color w:val="414042"/>
          <w:spacing w:val="-19"/>
        </w:rPr>
        <w:t xml:space="preserve"> </w:t>
      </w:r>
      <w:r>
        <w:rPr>
          <w:color w:val="414042"/>
        </w:rPr>
        <w:t>indicating</w:t>
      </w:r>
      <w:r>
        <w:rPr>
          <w:color w:val="414042"/>
          <w:spacing w:val="-18"/>
        </w:rPr>
        <w:t xml:space="preserve"> </w:t>
      </w:r>
      <w:r>
        <w:rPr>
          <w:color w:val="414042"/>
        </w:rPr>
        <w:t>your</w:t>
      </w:r>
      <w:r>
        <w:rPr>
          <w:color w:val="414042"/>
          <w:spacing w:val="-19"/>
        </w:rPr>
        <w:t xml:space="preserve"> </w:t>
      </w:r>
      <w:r>
        <w:rPr>
          <w:color w:val="414042"/>
        </w:rPr>
        <w:t>consent</w:t>
      </w:r>
      <w:r>
        <w:rPr>
          <w:color w:val="414042"/>
          <w:spacing w:val="-19"/>
        </w:rPr>
        <w:t xml:space="preserve"> </w:t>
      </w:r>
      <w:r>
        <w:rPr>
          <w:color w:val="414042"/>
        </w:rPr>
        <w:t>to</w:t>
      </w:r>
      <w:r>
        <w:rPr>
          <w:color w:val="414042"/>
          <w:spacing w:val="-18"/>
        </w:rPr>
        <w:t xml:space="preserve"> </w:t>
      </w:r>
      <w:r>
        <w:rPr>
          <w:color w:val="414042"/>
        </w:rPr>
        <w:t>the</w:t>
      </w:r>
      <w:r>
        <w:rPr>
          <w:color w:val="414042"/>
          <w:spacing w:val="-19"/>
        </w:rPr>
        <w:t xml:space="preserve"> </w:t>
      </w:r>
      <w:r>
        <w:rPr>
          <w:color w:val="414042"/>
        </w:rPr>
        <w:t>information being</w:t>
      </w:r>
      <w:r>
        <w:rPr>
          <w:color w:val="414042"/>
          <w:spacing w:val="-5"/>
        </w:rPr>
        <w:t xml:space="preserve"> </w:t>
      </w:r>
      <w:r>
        <w:rPr>
          <w:color w:val="414042"/>
        </w:rPr>
        <w:t>processed</w:t>
      </w:r>
      <w:r>
        <w:rPr>
          <w:color w:val="414042"/>
          <w:spacing w:val="-5"/>
        </w:rPr>
        <w:t xml:space="preserve"> </w:t>
      </w:r>
      <w:r>
        <w:rPr>
          <w:color w:val="414042"/>
        </w:rPr>
        <w:t>for</w:t>
      </w:r>
      <w:r>
        <w:rPr>
          <w:color w:val="414042"/>
          <w:spacing w:val="-4"/>
        </w:rPr>
        <w:t xml:space="preserve"> </w:t>
      </w:r>
      <w:r>
        <w:rPr>
          <w:color w:val="414042"/>
        </w:rPr>
        <w:t>all</w:t>
      </w:r>
      <w:r>
        <w:rPr>
          <w:color w:val="414042"/>
          <w:spacing w:val="-5"/>
        </w:rPr>
        <w:t xml:space="preserve"> </w:t>
      </w:r>
      <w:r>
        <w:rPr>
          <w:color w:val="414042"/>
        </w:rPr>
        <w:t>employment</w:t>
      </w:r>
      <w:r>
        <w:rPr>
          <w:color w:val="414042"/>
          <w:spacing w:val="-5"/>
        </w:rPr>
        <w:t xml:space="preserve"> </w:t>
      </w:r>
      <w:r>
        <w:rPr>
          <w:color w:val="414042"/>
        </w:rPr>
        <w:t>purposes</w:t>
      </w:r>
      <w:r>
        <w:rPr>
          <w:color w:val="414042"/>
          <w:spacing w:val="-4"/>
        </w:rPr>
        <w:t xml:space="preserve"> </w:t>
      </w:r>
      <w:r>
        <w:rPr>
          <w:color w:val="414042"/>
        </w:rPr>
        <w:t>as</w:t>
      </w:r>
      <w:r>
        <w:rPr>
          <w:color w:val="414042"/>
          <w:spacing w:val="-5"/>
        </w:rPr>
        <w:t xml:space="preserve"> </w:t>
      </w:r>
      <w:r>
        <w:rPr>
          <w:color w:val="414042"/>
        </w:rPr>
        <w:t>defined</w:t>
      </w:r>
      <w:r>
        <w:rPr>
          <w:color w:val="414042"/>
          <w:spacing w:val="-4"/>
        </w:rPr>
        <w:t xml:space="preserve"> </w:t>
      </w:r>
      <w:r>
        <w:rPr>
          <w:color w:val="414042"/>
        </w:rPr>
        <w:t>in</w:t>
      </w:r>
      <w:r>
        <w:rPr>
          <w:color w:val="414042"/>
          <w:spacing w:val="-5"/>
        </w:rPr>
        <w:t xml:space="preserve"> </w:t>
      </w:r>
      <w:r>
        <w:rPr>
          <w:color w:val="414042"/>
        </w:rPr>
        <w:t>the</w:t>
      </w:r>
      <w:r>
        <w:rPr>
          <w:color w:val="414042"/>
          <w:spacing w:val="-5"/>
        </w:rPr>
        <w:t xml:space="preserve"> </w:t>
      </w:r>
      <w:r>
        <w:rPr>
          <w:color w:val="414042"/>
        </w:rPr>
        <w:t>Data</w:t>
      </w:r>
      <w:r>
        <w:rPr>
          <w:color w:val="414042"/>
          <w:spacing w:val="-4"/>
        </w:rPr>
        <w:t xml:space="preserve"> </w:t>
      </w:r>
      <w:r>
        <w:rPr>
          <w:color w:val="414042"/>
        </w:rPr>
        <w:t>Protection</w:t>
      </w:r>
      <w:r>
        <w:rPr>
          <w:color w:val="414042"/>
          <w:spacing w:val="-5"/>
        </w:rPr>
        <w:t xml:space="preserve"> </w:t>
      </w:r>
      <w:r>
        <w:rPr>
          <w:color w:val="414042"/>
        </w:rPr>
        <w:t>Act</w:t>
      </w:r>
      <w:r>
        <w:rPr>
          <w:color w:val="414042"/>
          <w:spacing w:val="-5"/>
        </w:rPr>
        <w:t xml:space="preserve"> </w:t>
      </w:r>
      <w:r>
        <w:rPr>
          <w:color w:val="414042"/>
          <w:spacing w:val="-3"/>
        </w:rPr>
        <w:t>1998,</w:t>
      </w:r>
      <w:r>
        <w:rPr>
          <w:color w:val="414042"/>
          <w:spacing w:val="-4"/>
        </w:rPr>
        <w:t xml:space="preserve"> </w:t>
      </w:r>
      <w:r>
        <w:rPr>
          <w:color w:val="414042"/>
        </w:rPr>
        <w:t>and</w:t>
      </w:r>
      <w:r>
        <w:rPr>
          <w:color w:val="414042"/>
          <w:spacing w:val="-5"/>
        </w:rPr>
        <w:t xml:space="preserve"> </w:t>
      </w:r>
      <w:r>
        <w:rPr>
          <w:color w:val="414042"/>
        </w:rPr>
        <w:t xml:space="preserve">any </w:t>
      </w:r>
      <w:r>
        <w:rPr>
          <w:color w:val="414042"/>
          <w:spacing w:val="2"/>
        </w:rPr>
        <w:t xml:space="preserve">verification </w:t>
      </w:r>
      <w:r>
        <w:rPr>
          <w:color w:val="414042"/>
        </w:rPr>
        <w:t>checks that may be</w:t>
      </w:r>
      <w:r>
        <w:rPr>
          <w:color w:val="414042"/>
          <w:spacing w:val="22"/>
        </w:rPr>
        <w:t xml:space="preserve"> </w:t>
      </w:r>
      <w:r>
        <w:rPr>
          <w:color w:val="414042"/>
        </w:rPr>
        <w:t>made.</w:t>
      </w:r>
    </w:p>
    <w:p w:rsidR="00873861" w:rsidRDefault="00EB36AF">
      <w:pPr>
        <w:pStyle w:val="ListParagraph"/>
        <w:numPr>
          <w:ilvl w:val="0"/>
          <w:numId w:val="1"/>
        </w:numPr>
        <w:tabs>
          <w:tab w:val="left" w:pos="781"/>
        </w:tabs>
        <w:spacing w:before="110" w:line="273" w:lineRule="auto"/>
        <w:ind w:right="708" w:hanging="280"/>
      </w:pPr>
      <w:r>
        <w:rPr>
          <w:color w:val="414042"/>
        </w:rPr>
        <w:t>Cumbria</w:t>
      </w:r>
      <w:r>
        <w:rPr>
          <w:color w:val="414042"/>
          <w:spacing w:val="-7"/>
        </w:rPr>
        <w:t xml:space="preserve"> </w:t>
      </w:r>
      <w:r>
        <w:rPr>
          <w:color w:val="414042"/>
        </w:rPr>
        <w:t>County</w:t>
      </w:r>
      <w:r>
        <w:rPr>
          <w:color w:val="414042"/>
          <w:spacing w:val="-6"/>
        </w:rPr>
        <w:t xml:space="preserve"> </w:t>
      </w:r>
      <w:r>
        <w:rPr>
          <w:color w:val="414042"/>
        </w:rPr>
        <w:t>Council</w:t>
      </w:r>
      <w:r>
        <w:rPr>
          <w:color w:val="414042"/>
          <w:spacing w:val="-7"/>
        </w:rPr>
        <w:t xml:space="preserve"> </w:t>
      </w:r>
      <w:r>
        <w:rPr>
          <w:color w:val="414042"/>
        </w:rPr>
        <w:t>must</w:t>
      </w:r>
      <w:r>
        <w:rPr>
          <w:color w:val="414042"/>
          <w:spacing w:val="-6"/>
        </w:rPr>
        <w:t xml:space="preserve"> </w:t>
      </w:r>
      <w:r>
        <w:rPr>
          <w:color w:val="414042"/>
        </w:rPr>
        <w:t>protect</w:t>
      </w:r>
      <w:r>
        <w:rPr>
          <w:color w:val="414042"/>
          <w:spacing w:val="-6"/>
        </w:rPr>
        <w:t xml:space="preserve"> </w:t>
      </w:r>
      <w:r>
        <w:rPr>
          <w:color w:val="414042"/>
        </w:rPr>
        <w:t>the</w:t>
      </w:r>
      <w:r>
        <w:rPr>
          <w:color w:val="414042"/>
          <w:spacing w:val="-7"/>
        </w:rPr>
        <w:t xml:space="preserve"> </w:t>
      </w:r>
      <w:r>
        <w:rPr>
          <w:color w:val="414042"/>
        </w:rPr>
        <w:t>public</w:t>
      </w:r>
      <w:r>
        <w:rPr>
          <w:color w:val="414042"/>
          <w:spacing w:val="-6"/>
        </w:rPr>
        <w:t xml:space="preserve"> </w:t>
      </w:r>
      <w:r>
        <w:rPr>
          <w:color w:val="414042"/>
        </w:rPr>
        <w:t>funds</w:t>
      </w:r>
      <w:r>
        <w:rPr>
          <w:color w:val="414042"/>
          <w:spacing w:val="-6"/>
        </w:rPr>
        <w:t xml:space="preserve"> </w:t>
      </w:r>
      <w:r>
        <w:rPr>
          <w:color w:val="414042"/>
        </w:rPr>
        <w:t>we</w:t>
      </w:r>
      <w:r>
        <w:rPr>
          <w:color w:val="414042"/>
          <w:spacing w:val="-7"/>
        </w:rPr>
        <w:t xml:space="preserve"> </w:t>
      </w:r>
      <w:r>
        <w:rPr>
          <w:color w:val="414042"/>
        </w:rPr>
        <w:t>handle</w:t>
      </w:r>
      <w:r>
        <w:rPr>
          <w:color w:val="414042"/>
          <w:spacing w:val="-6"/>
        </w:rPr>
        <w:t xml:space="preserve"> </w:t>
      </w:r>
      <w:r>
        <w:rPr>
          <w:color w:val="414042"/>
        </w:rPr>
        <w:t>and</w:t>
      </w:r>
      <w:r>
        <w:rPr>
          <w:color w:val="414042"/>
          <w:spacing w:val="-7"/>
        </w:rPr>
        <w:t xml:space="preserve"> </w:t>
      </w:r>
      <w:r>
        <w:rPr>
          <w:color w:val="414042"/>
        </w:rPr>
        <w:t>so</w:t>
      </w:r>
      <w:r>
        <w:rPr>
          <w:color w:val="414042"/>
          <w:spacing w:val="-6"/>
        </w:rPr>
        <w:t xml:space="preserve"> </w:t>
      </w:r>
      <w:r>
        <w:rPr>
          <w:color w:val="414042"/>
        </w:rPr>
        <w:t>we</w:t>
      </w:r>
      <w:r>
        <w:rPr>
          <w:color w:val="414042"/>
          <w:spacing w:val="-6"/>
        </w:rPr>
        <w:t xml:space="preserve"> </w:t>
      </w:r>
      <w:r>
        <w:rPr>
          <w:color w:val="414042"/>
        </w:rPr>
        <w:t>may</w:t>
      </w:r>
      <w:r>
        <w:rPr>
          <w:color w:val="414042"/>
          <w:spacing w:val="-7"/>
        </w:rPr>
        <w:t xml:space="preserve"> </w:t>
      </w:r>
      <w:r>
        <w:rPr>
          <w:color w:val="414042"/>
        </w:rPr>
        <w:t>use</w:t>
      </w:r>
      <w:r>
        <w:rPr>
          <w:color w:val="414042"/>
          <w:spacing w:val="-6"/>
        </w:rPr>
        <w:t xml:space="preserve"> </w:t>
      </w:r>
      <w:r>
        <w:rPr>
          <w:color w:val="414042"/>
        </w:rPr>
        <w:t>the</w:t>
      </w:r>
      <w:r>
        <w:rPr>
          <w:color w:val="414042"/>
          <w:spacing w:val="-6"/>
        </w:rPr>
        <w:t xml:space="preserve"> </w:t>
      </w:r>
      <w:r>
        <w:rPr>
          <w:color w:val="414042"/>
        </w:rPr>
        <w:t xml:space="preserve">information you have provided on this form to prevent and detect </w:t>
      </w:r>
      <w:r>
        <w:rPr>
          <w:color w:val="414042"/>
          <w:spacing w:val="2"/>
        </w:rPr>
        <w:t xml:space="preserve">fraud. </w:t>
      </w:r>
      <w:r>
        <w:rPr>
          <w:color w:val="414042"/>
          <w:spacing w:val="-5"/>
        </w:rPr>
        <w:t xml:space="preserve">We </w:t>
      </w:r>
      <w:r>
        <w:rPr>
          <w:color w:val="414042"/>
        </w:rPr>
        <w:t xml:space="preserve">may also share this information, for the same purposes, with other </w:t>
      </w:r>
      <w:proofErr w:type="spellStart"/>
      <w:r>
        <w:rPr>
          <w:color w:val="414042"/>
        </w:rPr>
        <w:t>organisations</w:t>
      </w:r>
      <w:proofErr w:type="spellEnd"/>
      <w:r>
        <w:rPr>
          <w:color w:val="414042"/>
        </w:rPr>
        <w:t>, which handle public</w:t>
      </w:r>
      <w:r>
        <w:rPr>
          <w:color w:val="414042"/>
          <w:spacing w:val="25"/>
        </w:rPr>
        <w:t xml:space="preserve"> </w:t>
      </w:r>
      <w:r>
        <w:rPr>
          <w:color w:val="414042"/>
        </w:rPr>
        <w:t>funds.</w:t>
      </w:r>
    </w:p>
    <w:p w:rsidR="00873861" w:rsidRDefault="00EB36AF">
      <w:pPr>
        <w:pStyle w:val="ListParagraph"/>
        <w:numPr>
          <w:ilvl w:val="0"/>
          <w:numId w:val="1"/>
        </w:numPr>
        <w:tabs>
          <w:tab w:val="left" w:pos="781"/>
        </w:tabs>
        <w:spacing w:line="273" w:lineRule="auto"/>
        <w:ind w:right="1151" w:hanging="280"/>
      </w:pPr>
      <w:r>
        <w:rPr>
          <w:color w:val="414042"/>
        </w:rPr>
        <w:t>The</w:t>
      </w:r>
      <w:r>
        <w:rPr>
          <w:color w:val="414042"/>
          <w:spacing w:val="-9"/>
        </w:rPr>
        <w:t xml:space="preserve"> </w:t>
      </w:r>
      <w:r>
        <w:rPr>
          <w:color w:val="414042"/>
        </w:rPr>
        <w:t>council</w:t>
      </w:r>
      <w:r>
        <w:rPr>
          <w:color w:val="414042"/>
          <w:spacing w:val="-10"/>
        </w:rPr>
        <w:t xml:space="preserve"> </w:t>
      </w:r>
      <w:r>
        <w:rPr>
          <w:color w:val="414042"/>
        </w:rPr>
        <w:t>does</w:t>
      </w:r>
      <w:r>
        <w:rPr>
          <w:color w:val="414042"/>
          <w:spacing w:val="-9"/>
        </w:rPr>
        <w:t xml:space="preserve"> </w:t>
      </w:r>
      <w:r>
        <w:rPr>
          <w:color w:val="414042"/>
        </w:rPr>
        <w:t>not</w:t>
      </w:r>
      <w:r>
        <w:rPr>
          <w:color w:val="414042"/>
          <w:spacing w:val="-9"/>
        </w:rPr>
        <w:t xml:space="preserve"> </w:t>
      </w:r>
      <w:r>
        <w:rPr>
          <w:color w:val="414042"/>
        </w:rPr>
        <w:t>acknowledge</w:t>
      </w:r>
      <w:r>
        <w:rPr>
          <w:color w:val="414042"/>
          <w:spacing w:val="-9"/>
        </w:rPr>
        <w:t xml:space="preserve"> </w:t>
      </w:r>
      <w:r>
        <w:rPr>
          <w:color w:val="414042"/>
        </w:rPr>
        <w:t>receipt</w:t>
      </w:r>
      <w:r>
        <w:rPr>
          <w:color w:val="414042"/>
          <w:spacing w:val="-9"/>
        </w:rPr>
        <w:t xml:space="preserve"> </w:t>
      </w:r>
      <w:r>
        <w:rPr>
          <w:color w:val="414042"/>
        </w:rPr>
        <w:t>of</w:t>
      </w:r>
      <w:r>
        <w:rPr>
          <w:color w:val="414042"/>
          <w:spacing w:val="-9"/>
        </w:rPr>
        <w:t xml:space="preserve"> </w:t>
      </w:r>
      <w:r>
        <w:rPr>
          <w:color w:val="414042"/>
        </w:rPr>
        <w:t>application</w:t>
      </w:r>
      <w:r>
        <w:rPr>
          <w:color w:val="414042"/>
          <w:spacing w:val="-9"/>
        </w:rPr>
        <w:t xml:space="preserve"> </w:t>
      </w:r>
      <w:r>
        <w:rPr>
          <w:color w:val="414042"/>
        </w:rPr>
        <w:t>forms</w:t>
      </w:r>
      <w:r>
        <w:rPr>
          <w:color w:val="414042"/>
          <w:spacing w:val="-9"/>
        </w:rPr>
        <w:t xml:space="preserve"> </w:t>
      </w:r>
      <w:r>
        <w:rPr>
          <w:color w:val="414042"/>
        </w:rPr>
        <w:t>unless</w:t>
      </w:r>
      <w:r>
        <w:rPr>
          <w:color w:val="414042"/>
          <w:spacing w:val="-9"/>
        </w:rPr>
        <w:t xml:space="preserve"> </w:t>
      </w:r>
      <w:r>
        <w:rPr>
          <w:color w:val="414042"/>
        </w:rPr>
        <w:t>accompanied</w:t>
      </w:r>
      <w:r>
        <w:rPr>
          <w:color w:val="414042"/>
          <w:spacing w:val="-9"/>
        </w:rPr>
        <w:t xml:space="preserve"> </w:t>
      </w:r>
      <w:r>
        <w:rPr>
          <w:color w:val="414042"/>
        </w:rPr>
        <w:t>by</w:t>
      </w:r>
      <w:r>
        <w:rPr>
          <w:color w:val="414042"/>
          <w:spacing w:val="-9"/>
        </w:rPr>
        <w:t xml:space="preserve"> </w:t>
      </w:r>
      <w:r>
        <w:rPr>
          <w:color w:val="414042"/>
        </w:rPr>
        <w:t>a</w:t>
      </w:r>
      <w:r>
        <w:rPr>
          <w:color w:val="414042"/>
          <w:spacing w:val="-9"/>
        </w:rPr>
        <w:t xml:space="preserve"> </w:t>
      </w:r>
      <w:r>
        <w:rPr>
          <w:color w:val="414042"/>
          <w:spacing w:val="2"/>
        </w:rPr>
        <w:t xml:space="preserve">stamped </w:t>
      </w:r>
      <w:r>
        <w:rPr>
          <w:color w:val="414042"/>
        </w:rPr>
        <w:t>addressed</w:t>
      </w:r>
      <w:r>
        <w:rPr>
          <w:color w:val="414042"/>
          <w:spacing w:val="5"/>
        </w:rPr>
        <w:t xml:space="preserve"> </w:t>
      </w:r>
      <w:r>
        <w:rPr>
          <w:color w:val="414042"/>
        </w:rPr>
        <w:t>envelope.</w:t>
      </w:r>
    </w:p>
    <w:p w:rsidR="00873861" w:rsidRDefault="00873861">
      <w:pPr>
        <w:pStyle w:val="BodyText"/>
        <w:rPr>
          <w:sz w:val="20"/>
        </w:rPr>
      </w:pPr>
    </w:p>
    <w:p w:rsidR="00873861" w:rsidRDefault="00873861">
      <w:pPr>
        <w:pStyle w:val="BodyText"/>
        <w:spacing w:before="7"/>
      </w:pPr>
    </w:p>
    <w:p w:rsidR="00873861" w:rsidRDefault="00EB36AF" w:rsidP="008E7E24">
      <w:pPr>
        <w:pStyle w:val="Heading1"/>
        <w:tabs>
          <w:tab w:val="left" w:pos="3810"/>
          <w:tab w:val="left" w:pos="6020"/>
          <w:tab w:val="left" w:pos="7620"/>
        </w:tabs>
        <w:ind w:left="500"/>
      </w:pPr>
      <w:r>
        <w:rPr>
          <w:color w:val="231F20"/>
        </w:rPr>
        <w:t>Signature</w:t>
      </w:r>
      <w:r>
        <w:rPr>
          <w:color w:val="231F20"/>
        </w:rPr>
        <w:tab/>
      </w:r>
      <w:r w:rsidR="008E7E24">
        <w:rPr>
          <w:color w:val="231F20"/>
        </w:rPr>
        <w:tab/>
      </w:r>
      <w:r>
        <w:rPr>
          <w:color w:val="231F20"/>
        </w:rPr>
        <w:t>Date</w:t>
      </w:r>
      <w:r w:rsidR="008E7E24">
        <w:rPr>
          <w:color w:val="231F20"/>
        </w:rPr>
        <w:tab/>
      </w:r>
    </w:p>
    <w:p w:rsidR="00873861" w:rsidRDefault="008E7E24" w:rsidP="008E7E24">
      <w:pPr>
        <w:tabs>
          <w:tab w:val="left" w:pos="7395"/>
        </w:tabs>
        <w:sectPr w:rsidR="00873861">
          <w:pgSz w:w="11460" w:h="16390"/>
          <w:pgMar w:top="600" w:right="400" w:bottom="280" w:left="520" w:header="720" w:footer="720" w:gutter="0"/>
          <w:cols w:space="720"/>
        </w:sectPr>
      </w:pPr>
      <w:r>
        <w:tab/>
      </w:r>
    </w:p>
    <w:p w:rsidR="00873861" w:rsidRDefault="00EB36AF">
      <w:pPr>
        <w:tabs>
          <w:tab w:val="left" w:pos="1700"/>
        </w:tabs>
        <w:spacing w:before="70"/>
        <w:ind w:left="311"/>
        <w:rPr>
          <w:b/>
          <w:sz w:val="26"/>
        </w:rPr>
      </w:pPr>
      <w:r>
        <w:rPr>
          <w:noProof/>
          <w:lang w:val="en-GB" w:eastAsia="en-GB"/>
        </w:rPr>
        <w:lastRenderedPageBreak/>
        <mc:AlternateContent>
          <mc:Choice Requires="wpg">
            <w:drawing>
              <wp:anchor distT="0" distB="0" distL="114300" distR="114300" simplePos="0" relativeHeight="487091712" behindDoc="1" locked="0" layoutInCell="1" allowOverlap="1">
                <wp:simplePos x="0" y="0"/>
                <wp:positionH relativeFrom="page">
                  <wp:posOffset>396240</wp:posOffset>
                </wp:positionH>
                <wp:positionV relativeFrom="page">
                  <wp:posOffset>396240</wp:posOffset>
                </wp:positionV>
                <wp:extent cx="6480175" cy="961263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612630"/>
                          <a:chOff x="624" y="624"/>
                          <a:chExt cx="10205" cy="15138"/>
                        </a:xfrm>
                      </wpg:grpSpPr>
                      <wps:wsp>
                        <wps:cNvPr id="33" name="Freeform 50"/>
                        <wps:cNvSpPr>
                          <a:spLocks/>
                        </wps:cNvSpPr>
                        <wps:spPr bwMode="auto">
                          <a:xfrm>
                            <a:off x="623" y="623"/>
                            <a:ext cx="1418" cy="610"/>
                          </a:xfrm>
                          <a:custGeom>
                            <a:avLst/>
                            <a:gdLst>
                              <a:gd name="T0" fmla="+- 0 1871 624"/>
                              <a:gd name="T1" fmla="*/ T0 w 1418"/>
                              <a:gd name="T2" fmla="+- 0 624 624"/>
                              <a:gd name="T3" fmla="*/ 624 h 610"/>
                              <a:gd name="T4" fmla="+- 0 794 624"/>
                              <a:gd name="T5" fmla="*/ T4 w 1418"/>
                              <a:gd name="T6" fmla="+- 0 624 624"/>
                              <a:gd name="T7" fmla="*/ 624 h 610"/>
                              <a:gd name="T8" fmla="+- 0 695 624"/>
                              <a:gd name="T9" fmla="*/ T8 w 1418"/>
                              <a:gd name="T10" fmla="+- 0 626 624"/>
                              <a:gd name="T11" fmla="*/ 626 h 610"/>
                              <a:gd name="T12" fmla="+- 0 645 624"/>
                              <a:gd name="T13" fmla="*/ T12 w 1418"/>
                              <a:gd name="T14" fmla="+- 0 645 624"/>
                              <a:gd name="T15" fmla="*/ 645 h 610"/>
                              <a:gd name="T16" fmla="+- 0 626 624"/>
                              <a:gd name="T17" fmla="*/ T16 w 1418"/>
                              <a:gd name="T18" fmla="+- 0 695 624"/>
                              <a:gd name="T19" fmla="*/ 695 h 610"/>
                              <a:gd name="T20" fmla="+- 0 624 624"/>
                              <a:gd name="T21" fmla="*/ T20 w 1418"/>
                              <a:gd name="T22" fmla="+- 0 794 624"/>
                              <a:gd name="T23" fmla="*/ 794 h 610"/>
                              <a:gd name="T24" fmla="+- 0 624 624"/>
                              <a:gd name="T25" fmla="*/ T24 w 1418"/>
                              <a:gd name="T26" fmla="+- 0 1063 624"/>
                              <a:gd name="T27" fmla="*/ 1063 h 610"/>
                              <a:gd name="T28" fmla="+- 0 626 624"/>
                              <a:gd name="T29" fmla="*/ T28 w 1418"/>
                              <a:gd name="T30" fmla="+- 0 1161 624"/>
                              <a:gd name="T31" fmla="*/ 1161 h 610"/>
                              <a:gd name="T32" fmla="+- 0 645 624"/>
                              <a:gd name="T33" fmla="*/ T32 w 1418"/>
                              <a:gd name="T34" fmla="+- 0 1212 624"/>
                              <a:gd name="T35" fmla="*/ 1212 h 610"/>
                              <a:gd name="T36" fmla="+- 0 695 624"/>
                              <a:gd name="T37" fmla="*/ T36 w 1418"/>
                              <a:gd name="T38" fmla="+- 0 1230 624"/>
                              <a:gd name="T39" fmla="*/ 1230 h 610"/>
                              <a:gd name="T40" fmla="+- 0 794 624"/>
                              <a:gd name="T41" fmla="*/ T40 w 1418"/>
                              <a:gd name="T42" fmla="+- 0 1233 624"/>
                              <a:gd name="T43" fmla="*/ 1233 h 610"/>
                              <a:gd name="T44" fmla="+- 0 1871 624"/>
                              <a:gd name="T45" fmla="*/ T44 w 1418"/>
                              <a:gd name="T46" fmla="+- 0 1233 624"/>
                              <a:gd name="T47" fmla="*/ 1233 h 610"/>
                              <a:gd name="T48" fmla="+- 0 1969 624"/>
                              <a:gd name="T49" fmla="*/ T48 w 1418"/>
                              <a:gd name="T50" fmla="+- 0 1230 624"/>
                              <a:gd name="T51" fmla="*/ 1230 h 610"/>
                              <a:gd name="T52" fmla="+- 0 2020 624"/>
                              <a:gd name="T53" fmla="*/ T52 w 1418"/>
                              <a:gd name="T54" fmla="+- 0 1212 624"/>
                              <a:gd name="T55" fmla="*/ 1212 h 610"/>
                              <a:gd name="T56" fmla="+- 0 2038 624"/>
                              <a:gd name="T57" fmla="*/ T56 w 1418"/>
                              <a:gd name="T58" fmla="+- 0 1161 624"/>
                              <a:gd name="T59" fmla="*/ 1161 h 610"/>
                              <a:gd name="T60" fmla="+- 0 2041 624"/>
                              <a:gd name="T61" fmla="*/ T60 w 1418"/>
                              <a:gd name="T62" fmla="+- 0 1063 624"/>
                              <a:gd name="T63" fmla="*/ 1063 h 610"/>
                              <a:gd name="T64" fmla="+- 0 2041 624"/>
                              <a:gd name="T65" fmla="*/ T64 w 1418"/>
                              <a:gd name="T66" fmla="+- 0 794 624"/>
                              <a:gd name="T67" fmla="*/ 794 h 610"/>
                              <a:gd name="T68" fmla="+- 0 2038 624"/>
                              <a:gd name="T69" fmla="*/ T68 w 1418"/>
                              <a:gd name="T70" fmla="+- 0 695 624"/>
                              <a:gd name="T71" fmla="*/ 695 h 610"/>
                              <a:gd name="T72" fmla="+- 0 2020 624"/>
                              <a:gd name="T73" fmla="*/ T72 w 1418"/>
                              <a:gd name="T74" fmla="+- 0 645 624"/>
                              <a:gd name="T75" fmla="*/ 645 h 610"/>
                              <a:gd name="T76" fmla="+- 0 1969 624"/>
                              <a:gd name="T77" fmla="*/ T76 w 1418"/>
                              <a:gd name="T78" fmla="+- 0 626 624"/>
                              <a:gd name="T79" fmla="*/ 626 h 610"/>
                              <a:gd name="T80" fmla="+- 0 1871 624"/>
                              <a:gd name="T81" fmla="*/ T80 w 1418"/>
                              <a:gd name="T82" fmla="+- 0 624 624"/>
                              <a:gd name="T83" fmla="*/ 62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2"/>
                                </a:lnTo>
                                <a:lnTo>
                                  <a:pt x="21" y="21"/>
                                </a:lnTo>
                                <a:lnTo>
                                  <a:pt x="2" y="71"/>
                                </a:lnTo>
                                <a:lnTo>
                                  <a:pt x="0" y="170"/>
                                </a:lnTo>
                                <a:lnTo>
                                  <a:pt x="0" y="439"/>
                                </a:lnTo>
                                <a:lnTo>
                                  <a:pt x="2" y="537"/>
                                </a:lnTo>
                                <a:lnTo>
                                  <a:pt x="21" y="588"/>
                                </a:lnTo>
                                <a:lnTo>
                                  <a:pt x="71" y="606"/>
                                </a:lnTo>
                                <a:lnTo>
                                  <a:pt x="170" y="609"/>
                                </a:lnTo>
                                <a:lnTo>
                                  <a:pt x="1247" y="609"/>
                                </a:lnTo>
                                <a:lnTo>
                                  <a:pt x="1345" y="606"/>
                                </a:lnTo>
                                <a:lnTo>
                                  <a:pt x="1396" y="588"/>
                                </a:lnTo>
                                <a:lnTo>
                                  <a:pt x="1414" y="537"/>
                                </a:lnTo>
                                <a:lnTo>
                                  <a:pt x="1417" y="439"/>
                                </a:lnTo>
                                <a:lnTo>
                                  <a:pt x="1417" y="170"/>
                                </a:lnTo>
                                <a:lnTo>
                                  <a:pt x="1414" y="71"/>
                                </a:lnTo>
                                <a:lnTo>
                                  <a:pt x="1396" y="21"/>
                                </a:lnTo>
                                <a:lnTo>
                                  <a:pt x="1345"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49"/>
                        <wps:cNvSpPr>
                          <a:spLocks noChangeArrowheads="1"/>
                        </wps:cNvSpPr>
                        <wps:spPr bwMode="auto">
                          <a:xfrm>
                            <a:off x="623" y="1048"/>
                            <a:ext cx="10205" cy="14712"/>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48"/>
                        <wps:cNvSpPr>
                          <a:spLocks/>
                        </wps:cNvSpPr>
                        <wps:spPr bwMode="auto">
                          <a:xfrm>
                            <a:off x="860" y="6132"/>
                            <a:ext cx="9717" cy="6717"/>
                          </a:xfrm>
                          <a:custGeom>
                            <a:avLst/>
                            <a:gdLst>
                              <a:gd name="T0" fmla="+- 0 10574 860"/>
                              <a:gd name="T1" fmla="*/ T0 w 9717"/>
                              <a:gd name="T2" fmla="+- 0 12501 6133"/>
                              <a:gd name="T3" fmla="*/ 12501 h 6717"/>
                              <a:gd name="T4" fmla="+- 0 860 860"/>
                              <a:gd name="T5" fmla="*/ T4 w 9717"/>
                              <a:gd name="T6" fmla="+- 0 12501 6133"/>
                              <a:gd name="T7" fmla="*/ 12501 h 6717"/>
                              <a:gd name="T8" fmla="+- 0 860 860"/>
                              <a:gd name="T9" fmla="*/ T8 w 9717"/>
                              <a:gd name="T10" fmla="+- 0 12850 6133"/>
                              <a:gd name="T11" fmla="*/ 12850 h 6717"/>
                              <a:gd name="T12" fmla="+- 0 10574 860"/>
                              <a:gd name="T13" fmla="*/ T12 w 9717"/>
                              <a:gd name="T14" fmla="+- 0 12850 6133"/>
                              <a:gd name="T15" fmla="*/ 12850 h 6717"/>
                              <a:gd name="T16" fmla="+- 0 10574 860"/>
                              <a:gd name="T17" fmla="*/ T16 w 9717"/>
                              <a:gd name="T18" fmla="+- 0 12501 6133"/>
                              <a:gd name="T19" fmla="*/ 12501 h 6717"/>
                              <a:gd name="T20" fmla="+- 0 10576 860"/>
                              <a:gd name="T21" fmla="*/ T20 w 9717"/>
                              <a:gd name="T22" fmla="+- 0 8254 6133"/>
                              <a:gd name="T23" fmla="*/ 8254 h 6717"/>
                              <a:gd name="T24" fmla="+- 0 5790 860"/>
                              <a:gd name="T25" fmla="*/ T24 w 9717"/>
                              <a:gd name="T26" fmla="+- 0 8254 6133"/>
                              <a:gd name="T27" fmla="*/ 8254 h 6717"/>
                              <a:gd name="T28" fmla="+- 0 5790 860"/>
                              <a:gd name="T29" fmla="*/ T28 w 9717"/>
                              <a:gd name="T30" fmla="+- 0 10218 6133"/>
                              <a:gd name="T31" fmla="*/ 10218 h 6717"/>
                              <a:gd name="T32" fmla="+- 0 10576 860"/>
                              <a:gd name="T33" fmla="*/ T32 w 9717"/>
                              <a:gd name="T34" fmla="+- 0 10218 6133"/>
                              <a:gd name="T35" fmla="*/ 10218 h 6717"/>
                              <a:gd name="T36" fmla="+- 0 10576 860"/>
                              <a:gd name="T37" fmla="*/ T36 w 9717"/>
                              <a:gd name="T38" fmla="+- 0 8254 6133"/>
                              <a:gd name="T39" fmla="*/ 8254 h 6717"/>
                              <a:gd name="T40" fmla="+- 0 10576 860"/>
                              <a:gd name="T41" fmla="*/ T40 w 9717"/>
                              <a:gd name="T42" fmla="+- 0 6133 6133"/>
                              <a:gd name="T43" fmla="*/ 6133 h 6717"/>
                              <a:gd name="T44" fmla="+- 0 5790 860"/>
                              <a:gd name="T45" fmla="*/ T44 w 9717"/>
                              <a:gd name="T46" fmla="+- 0 6133 6133"/>
                              <a:gd name="T47" fmla="*/ 6133 h 6717"/>
                              <a:gd name="T48" fmla="+- 0 5790 860"/>
                              <a:gd name="T49" fmla="*/ T48 w 9717"/>
                              <a:gd name="T50" fmla="+- 0 8097 6133"/>
                              <a:gd name="T51" fmla="*/ 8097 h 6717"/>
                              <a:gd name="T52" fmla="+- 0 10576 860"/>
                              <a:gd name="T53" fmla="*/ T52 w 9717"/>
                              <a:gd name="T54" fmla="+- 0 8097 6133"/>
                              <a:gd name="T55" fmla="*/ 8097 h 6717"/>
                              <a:gd name="T56" fmla="+- 0 10576 860"/>
                              <a:gd name="T57" fmla="*/ T56 w 9717"/>
                              <a:gd name="T58" fmla="+- 0 6133 6133"/>
                              <a:gd name="T59" fmla="*/ 6133 h 6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17" h="6717">
                                <a:moveTo>
                                  <a:pt x="9714" y="6368"/>
                                </a:moveTo>
                                <a:lnTo>
                                  <a:pt x="0" y="6368"/>
                                </a:lnTo>
                                <a:lnTo>
                                  <a:pt x="0" y="6717"/>
                                </a:lnTo>
                                <a:lnTo>
                                  <a:pt x="9714" y="6717"/>
                                </a:lnTo>
                                <a:lnTo>
                                  <a:pt x="9714" y="6368"/>
                                </a:lnTo>
                                <a:close/>
                                <a:moveTo>
                                  <a:pt x="9716" y="2121"/>
                                </a:moveTo>
                                <a:lnTo>
                                  <a:pt x="4930" y="2121"/>
                                </a:lnTo>
                                <a:lnTo>
                                  <a:pt x="4930" y="4085"/>
                                </a:lnTo>
                                <a:lnTo>
                                  <a:pt x="9716" y="4085"/>
                                </a:lnTo>
                                <a:lnTo>
                                  <a:pt x="9716" y="2121"/>
                                </a:lnTo>
                                <a:close/>
                                <a:moveTo>
                                  <a:pt x="9716" y="0"/>
                                </a:moveTo>
                                <a:lnTo>
                                  <a:pt x="4930" y="0"/>
                                </a:lnTo>
                                <a:lnTo>
                                  <a:pt x="4930" y="1964"/>
                                </a:lnTo>
                                <a:lnTo>
                                  <a:pt x="9716" y="1964"/>
                                </a:lnTo>
                                <a:lnTo>
                                  <a:pt x="97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47"/>
                        <wps:cNvSpPr>
                          <a:spLocks noChangeArrowheads="1"/>
                        </wps:cNvSpPr>
                        <wps:spPr bwMode="auto">
                          <a:xfrm>
                            <a:off x="860" y="12501"/>
                            <a:ext cx="9715" cy="349"/>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6"/>
                        <wps:cNvSpPr>
                          <a:spLocks noChangeArrowheads="1"/>
                        </wps:cNvSpPr>
                        <wps:spPr bwMode="auto">
                          <a:xfrm>
                            <a:off x="860" y="12019"/>
                            <a:ext cx="9727"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45"/>
                        <wps:cNvSpPr>
                          <a:spLocks/>
                        </wps:cNvSpPr>
                        <wps:spPr bwMode="auto">
                          <a:xfrm>
                            <a:off x="860" y="12019"/>
                            <a:ext cx="9727" cy="770"/>
                          </a:xfrm>
                          <a:custGeom>
                            <a:avLst/>
                            <a:gdLst>
                              <a:gd name="T0" fmla="+- 0 860 860"/>
                              <a:gd name="T1" fmla="*/ T0 w 9727"/>
                              <a:gd name="T2" fmla="+- 0 12376 12019"/>
                              <a:gd name="T3" fmla="*/ 12376 h 770"/>
                              <a:gd name="T4" fmla="+- 0 10587 860"/>
                              <a:gd name="T5" fmla="*/ T4 w 9727"/>
                              <a:gd name="T6" fmla="+- 0 12376 12019"/>
                              <a:gd name="T7" fmla="*/ 12376 h 770"/>
                              <a:gd name="T8" fmla="+- 0 10587 860"/>
                              <a:gd name="T9" fmla="*/ T8 w 9727"/>
                              <a:gd name="T10" fmla="+- 0 12019 12019"/>
                              <a:gd name="T11" fmla="*/ 12019 h 770"/>
                              <a:gd name="T12" fmla="+- 0 860 860"/>
                              <a:gd name="T13" fmla="*/ T12 w 9727"/>
                              <a:gd name="T14" fmla="+- 0 12019 12019"/>
                              <a:gd name="T15" fmla="*/ 12019 h 770"/>
                              <a:gd name="T16" fmla="+- 0 860 860"/>
                              <a:gd name="T17" fmla="*/ T16 w 9727"/>
                              <a:gd name="T18" fmla="+- 0 12376 12019"/>
                              <a:gd name="T19" fmla="*/ 12376 h 770"/>
                              <a:gd name="T20" fmla="+- 0 5863 860"/>
                              <a:gd name="T21" fmla="*/ T20 w 9727"/>
                              <a:gd name="T22" fmla="+- 0 12307 12019"/>
                              <a:gd name="T23" fmla="*/ 12307 h 770"/>
                              <a:gd name="T24" fmla="+- 0 6075 860"/>
                              <a:gd name="T25" fmla="*/ T24 w 9727"/>
                              <a:gd name="T26" fmla="+- 0 12307 12019"/>
                              <a:gd name="T27" fmla="*/ 12307 h 770"/>
                              <a:gd name="T28" fmla="+- 0 6075 860"/>
                              <a:gd name="T29" fmla="*/ T28 w 9727"/>
                              <a:gd name="T30" fmla="+- 0 12095 12019"/>
                              <a:gd name="T31" fmla="*/ 12095 h 770"/>
                              <a:gd name="T32" fmla="+- 0 5863 860"/>
                              <a:gd name="T33" fmla="*/ T32 w 9727"/>
                              <a:gd name="T34" fmla="+- 0 12095 12019"/>
                              <a:gd name="T35" fmla="*/ 12095 h 770"/>
                              <a:gd name="T36" fmla="+- 0 5863 860"/>
                              <a:gd name="T37" fmla="*/ T36 w 9727"/>
                              <a:gd name="T38" fmla="+- 0 12307 12019"/>
                              <a:gd name="T39" fmla="*/ 12307 h 770"/>
                              <a:gd name="T40" fmla="+- 0 7405 860"/>
                              <a:gd name="T41" fmla="*/ T40 w 9727"/>
                              <a:gd name="T42" fmla="+- 0 12317 12019"/>
                              <a:gd name="T43" fmla="*/ 12317 h 770"/>
                              <a:gd name="T44" fmla="+- 0 7618 860"/>
                              <a:gd name="T45" fmla="*/ T44 w 9727"/>
                              <a:gd name="T46" fmla="+- 0 12317 12019"/>
                              <a:gd name="T47" fmla="*/ 12317 h 770"/>
                              <a:gd name="T48" fmla="+- 0 7618 860"/>
                              <a:gd name="T49" fmla="*/ T48 w 9727"/>
                              <a:gd name="T50" fmla="+- 0 12104 12019"/>
                              <a:gd name="T51" fmla="*/ 12104 h 770"/>
                              <a:gd name="T52" fmla="+- 0 7405 860"/>
                              <a:gd name="T53" fmla="*/ T52 w 9727"/>
                              <a:gd name="T54" fmla="+- 0 12104 12019"/>
                              <a:gd name="T55" fmla="*/ 12104 h 770"/>
                              <a:gd name="T56" fmla="+- 0 7405 860"/>
                              <a:gd name="T57" fmla="*/ T56 w 9727"/>
                              <a:gd name="T58" fmla="+- 0 12317 12019"/>
                              <a:gd name="T59" fmla="*/ 12317 h 770"/>
                              <a:gd name="T60" fmla="+- 0 9836 860"/>
                              <a:gd name="T61" fmla="*/ T60 w 9727"/>
                              <a:gd name="T62" fmla="+- 0 12317 12019"/>
                              <a:gd name="T63" fmla="*/ 12317 h 770"/>
                              <a:gd name="T64" fmla="+- 0 10048 860"/>
                              <a:gd name="T65" fmla="*/ T64 w 9727"/>
                              <a:gd name="T66" fmla="+- 0 12317 12019"/>
                              <a:gd name="T67" fmla="*/ 12317 h 770"/>
                              <a:gd name="T68" fmla="+- 0 10048 860"/>
                              <a:gd name="T69" fmla="*/ T68 w 9727"/>
                              <a:gd name="T70" fmla="+- 0 12104 12019"/>
                              <a:gd name="T71" fmla="*/ 12104 h 770"/>
                              <a:gd name="T72" fmla="+- 0 9836 860"/>
                              <a:gd name="T73" fmla="*/ T72 w 9727"/>
                              <a:gd name="T74" fmla="+- 0 12104 12019"/>
                              <a:gd name="T75" fmla="*/ 12104 h 770"/>
                              <a:gd name="T76" fmla="+- 0 9836 860"/>
                              <a:gd name="T77" fmla="*/ T76 w 9727"/>
                              <a:gd name="T78" fmla="+- 0 12317 12019"/>
                              <a:gd name="T79" fmla="*/ 12317 h 770"/>
                              <a:gd name="T80" fmla="+- 0 5863 860"/>
                              <a:gd name="T81" fmla="*/ T80 w 9727"/>
                              <a:gd name="T82" fmla="+- 0 12789 12019"/>
                              <a:gd name="T83" fmla="*/ 12789 h 770"/>
                              <a:gd name="T84" fmla="+- 0 6075 860"/>
                              <a:gd name="T85" fmla="*/ T84 w 9727"/>
                              <a:gd name="T86" fmla="+- 0 12789 12019"/>
                              <a:gd name="T87" fmla="*/ 12789 h 770"/>
                              <a:gd name="T88" fmla="+- 0 6075 860"/>
                              <a:gd name="T89" fmla="*/ T88 w 9727"/>
                              <a:gd name="T90" fmla="+- 0 12576 12019"/>
                              <a:gd name="T91" fmla="*/ 12576 h 770"/>
                              <a:gd name="T92" fmla="+- 0 5863 860"/>
                              <a:gd name="T93" fmla="*/ T92 w 9727"/>
                              <a:gd name="T94" fmla="+- 0 12576 12019"/>
                              <a:gd name="T95" fmla="*/ 12576 h 770"/>
                              <a:gd name="T96" fmla="+- 0 5863 860"/>
                              <a:gd name="T97" fmla="*/ T96 w 9727"/>
                              <a:gd name="T98" fmla="+- 0 12789 12019"/>
                              <a:gd name="T99" fmla="*/ 12789 h 770"/>
                              <a:gd name="T100" fmla="+- 0 7405 860"/>
                              <a:gd name="T101" fmla="*/ T100 w 9727"/>
                              <a:gd name="T102" fmla="+- 0 12785 12019"/>
                              <a:gd name="T103" fmla="*/ 12785 h 770"/>
                              <a:gd name="T104" fmla="+- 0 7618 860"/>
                              <a:gd name="T105" fmla="*/ T104 w 9727"/>
                              <a:gd name="T106" fmla="+- 0 12785 12019"/>
                              <a:gd name="T107" fmla="*/ 12785 h 770"/>
                              <a:gd name="T108" fmla="+- 0 7618 860"/>
                              <a:gd name="T109" fmla="*/ T108 w 9727"/>
                              <a:gd name="T110" fmla="+- 0 12572 12019"/>
                              <a:gd name="T111" fmla="*/ 12572 h 770"/>
                              <a:gd name="T112" fmla="+- 0 7405 860"/>
                              <a:gd name="T113" fmla="*/ T112 w 9727"/>
                              <a:gd name="T114" fmla="+- 0 12572 12019"/>
                              <a:gd name="T115" fmla="*/ 12572 h 770"/>
                              <a:gd name="T116" fmla="+- 0 7405 860"/>
                              <a:gd name="T117" fmla="*/ T116 w 9727"/>
                              <a:gd name="T118" fmla="+- 0 12785 12019"/>
                              <a:gd name="T119" fmla="*/ 12785 h 770"/>
                              <a:gd name="T120" fmla="+- 0 9836 860"/>
                              <a:gd name="T121" fmla="*/ T120 w 9727"/>
                              <a:gd name="T122" fmla="+- 0 12784 12019"/>
                              <a:gd name="T123" fmla="*/ 12784 h 770"/>
                              <a:gd name="T124" fmla="+- 0 10048 860"/>
                              <a:gd name="T125" fmla="*/ T124 w 9727"/>
                              <a:gd name="T126" fmla="+- 0 12784 12019"/>
                              <a:gd name="T127" fmla="*/ 12784 h 770"/>
                              <a:gd name="T128" fmla="+- 0 10048 860"/>
                              <a:gd name="T129" fmla="*/ T128 w 9727"/>
                              <a:gd name="T130" fmla="+- 0 12572 12019"/>
                              <a:gd name="T131" fmla="*/ 12572 h 770"/>
                              <a:gd name="T132" fmla="+- 0 9836 860"/>
                              <a:gd name="T133" fmla="*/ T132 w 9727"/>
                              <a:gd name="T134" fmla="+- 0 12572 12019"/>
                              <a:gd name="T135" fmla="*/ 12572 h 770"/>
                              <a:gd name="T136" fmla="+- 0 9836 860"/>
                              <a:gd name="T137" fmla="*/ T136 w 9727"/>
                              <a:gd name="T138" fmla="+- 0 12784 12019"/>
                              <a:gd name="T139" fmla="*/ 12784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727" h="770">
                                <a:moveTo>
                                  <a:pt x="0" y="357"/>
                                </a:moveTo>
                                <a:lnTo>
                                  <a:pt x="9727" y="357"/>
                                </a:lnTo>
                                <a:lnTo>
                                  <a:pt x="9727" y="0"/>
                                </a:lnTo>
                                <a:lnTo>
                                  <a:pt x="0" y="0"/>
                                </a:lnTo>
                                <a:lnTo>
                                  <a:pt x="0" y="357"/>
                                </a:lnTo>
                                <a:close/>
                                <a:moveTo>
                                  <a:pt x="5003" y="288"/>
                                </a:moveTo>
                                <a:lnTo>
                                  <a:pt x="5215" y="288"/>
                                </a:lnTo>
                                <a:lnTo>
                                  <a:pt x="5215" y="76"/>
                                </a:lnTo>
                                <a:lnTo>
                                  <a:pt x="5003" y="76"/>
                                </a:lnTo>
                                <a:lnTo>
                                  <a:pt x="5003" y="288"/>
                                </a:lnTo>
                                <a:close/>
                                <a:moveTo>
                                  <a:pt x="6545" y="298"/>
                                </a:moveTo>
                                <a:lnTo>
                                  <a:pt x="6758" y="298"/>
                                </a:lnTo>
                                <a:lnTo>
                                  <a:pt x="6758" y="85"/>
                                </a:lnTo>
                                <a:lnTo>
                                  <a:pt x="6545" y="85"/>
                                </a:lnTo>
                                <a:lnTo>
                                  <a:pt x="6545" y="298"/>
                                </a:lnTo>
                                <a:close/>
                                <a:moveTo>
                                  <a:pt x="8976" y="298"/>
                                </a:moveTo>
                                <a:lnTo>
                                  <a:pt x="9188" y="298"/>
                                </a:lnTo>
                                <a:lnTo>
                                  <a:pt x="9188" y="85"/>
                                </a:lnTo>
                                <a:lnTo>
                                  <a:pt x="8976" y="85"/>
                                </a:lnTo>
                                <a:lnTo>
                                  <a:pt x="8976" y="298"/>
                                </a:lnTo>
                                <a:close/>
                                <a:moveTo>
                                  <a:pt x="5003" y="770"/>
                                </a:moveTo>
                                <a:lnTo>
                                  <a:pt x="5215" y="770"/>
                                </a:lnTo>
                                <a:lnTo>
                                  <a:pt x="5215" y="557"/>
                                </a:lnTo>
                                <a:lnTo>
                                  <a:pt x="5003" y="557"/>
                                </a:lnTo>
                                <a:lnTo>
                                  <a:pt x="5003" y="770"/>
                                </a:lnTo>
                                <a:close/>
                                <a:moveTo>
                                  <a:pt x="6545" y="766"/>
                                </a:moveTo>
                                <a:lnTo>
                                  <a:pt x="6758" y="766"/>
                                </a:lnTo>
                                <a:lnTo>
                                  <a:pt x="6758" y="553"/>
                                </a:lnTo>
                                <a:lnTo>
                                  <a:pt x="6545" y="553"/>
                                </a:lnTo>
                                <a:lnTo>
                                  <a:pt x="6545" y="766"/>
                                </a:lnTo>
                                <a:close/>
                                <a:moveTo>
                                  <a:pt x="8976" y="765"/>
                                </a:moveTo>
                                <a:lnTo>
                                  <a:pt x="9188" y="765"/>
                                </a:lnTo>
                                <a:lnTo>
                                  <a:pt x="9188" y="553"/>
                                </a:lnTo>
                                <a:lnTo>
                                  <a:pt x="8976" y="553"/>
                                </a:lnTo>
                                <a:lnTo>
                                  <a:pt x="8976" y="765"/>
                                </a:lnTo>
                                <a:close/>
                              </a:path>
                            </a:pathLst>
                          </a:custGeom>
                          <a:noFill/>
                          <a:ln w="12700">
                            <a:solidFill>
                              <a:srgbClr val="9CC2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4"/>
                        <wps:cNvCnPr>
                          <a:cxnSpLocks noChangeShapeType="1"/>
                        </wps:cNvCnPr>
                        <wps:spPr bwMode="auto">
                          <a:xfrm>
                            <a:off x="624" y="1051"/>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s:wsp>
                        <wps:cNvPr id="40" name="AutoShape 43"/>
                        <wps:cNvSpPr>
                          <a:spLocks/>
                        </wps:cNvSpPr>
                        <wps:spPr bwMode="auto">
                          <a:xfrm>
                            <a:off x="860" y="2622"/>
                            <a:ext cx="9717" cy="7238"/>
                          </a:xfrm>
                          <a:custGeom>
                            <a:avLst/>
                            <a:gdLst>
                              <a:gd name="T0" fmla="+- 0 5647 860"/>
                              <a:gd name="T1" fmla="*/ T0 w 9717"/>
                              <a:gd name="T2" fmla="+- 0 7564 2623"/>
                              <a:gd name="T3" fmla="*/ 7564 h 7238"/>
                              <a:gd name="T4" fmla="+- 0 860 860"/>
                              <a:gd name="T5" fmla="*/ T4 w 9717"/>
                              <a:gd name="T6" fmla="+- 0 7564 2623"/>
                              <a:gd name="T7" fmla="*/ 7564 h 7238"/>
                              <a:gd name="T8" fmla="+- 0 860 860"/>
                              <a:gd name="T9" fmla="*/ T8 w 9717"/>
                              <a:gd name="T10" fmla="+- 0 9860 2623"/>
                              <a:gd name="T11" fmla="*/ 9860 h 7238"/>
                              <a:gd name="T12" fmla="+- 0 5647 860"/>
                              <a:gd name="T13" fmla="*/ T12 w 9717"/>
                              <a:gd name="T14" fmla="+- 0 9860 2623"/>
                              <a:gd name="T15" fmla="*/ 9860 h 7238"/>
                              <a:gd name="T16" fmla="+- 0 5647 860"/>
                              <a:gd name="T17" fmla="*/ T16 w 9717"/>
                              <a:gd name="T18" fmla="+- 0 7564 2623"/>
                              <a:gd name="T19" fmla="*/ 7564 h 7238"/>
                              <a:gd name="T20" fmla="+- 0 5647 860"/>
                              <a:gd name="T21" fmla="*/ T20 w 9717"/>
                              <a:gd name="T22" fmla="+- 0 3602 2623"/>
                              <a:gd name="T23" fmla="*/ 3602 h 7238"/>
                              <a:gd name="T24" fmla="+- 0 860 860"/>
                              <a:gd name="T25" fmla="*/ T24 w 9717"/>
                              <a:gd name="T26" fmla="+- 0 3602 2623"/>
                              <a:gd name="T27" fmla="*/ 3602 h 7238"/>
                              <a:gd name="T28" fmla="+- 0 860 860"/>
                              <a:gd name="T29" fmla="*/ T28 w 9717"/>
                              <a:gd name="T30" fmla="+- 0 7421 2623"/>
                              <a:gd name="T31" fmla="*/ 7421 h 7238"/>
                              <a:gd name="T32" fmla="+- 0 5647 860"/>
                              <a:gd name="T33" fmla="*/ T32 w 9717"/>
                              <a:gd name="T34" fmla="+- 0 7421 2623"/>
                              <a:gd name="T35" fmla="*/ 7421 h 7238"/>
                              <a:gd name="T36" fmla="+- 0 5647 860"/>
                              <a:gd name="T37" fmla="*/ T36 w 9717"/>
                              <a:gd name="T38" fmla="+- 0 3602 2623"/>
                              <a:gd name="T39" fmla="*/ 3602 h 7238"/>
                              <a:gd name="T40" fmla="+- 0 10571 860"/>
                              <a:gd name="T41" fmla="*/ T40 w 9717"/>
                              <a:gd name="T42" fmla="+- 0 2623 2623"/>
                              <a:gd name="T43" fmla="*/ 2623 h 7238"/>
                              <a:gd name="T44" fmla="+- 0 860 860"/>
                              <a:gd name="T45" fmla="*/ T44 w 9717"/>
                              <a:gd name="T46" fmla="+- 0 2623 2623"/>
                              <a:gd name="T47" fmla="*/ 2623 h 7238"/>
                              <a:gd name="T48" fmla="+- 0 860 860"/>
                              <a:gd name="T49" fmla="*/ T48 w 9717"/>
                              <a:gd name="T50" fmla="+- 0 2971 2623"/>
                              <a:gd name="T51" fmla="*/ 2971 h 7238"/>
                              <a:gd name="T52" fmla="+- 0 10571 860"/>
                              <a:gd name="T53" fmla="*/ T52 w 9717"/>
                              <a:gd name="T54" fmla="+- 0 2971 2623"/>
                              <a:gd name="T55" fmla="*/ 2971 h 7238"/>
                              <a:gd name="T56" fmla="+- 0 10571 860"/>
                              <a:gd name="T57" fmla="*/ T56 w 9717"/>
                              <a:gd name="T58" fmla="+- 0 2623 2623"/>
                              <a:gd name="T59" fmla="*/ 2623 h 7238"/>
                              <a:gd name="T60" fmla="+- 0 10576 860"/>
                              <a:gd name="T61" fmla="*/ T60 w 9717"/>
                              <a:gd name="T62" fmla="+- 0 3602 2623"/>
                              <a:gd name="T63" fmla="*/ 3602 h 7238"/>
                              <a:gd name="T64" fmla="+- 0 5790 860"/>
                              <a:gd name="T65" fmla="*/ T64 w 9717"/>
                              <a:gd name="T66" fmla="+- 0 3602 2623"/>
                              <a:gd name="T67" fmla="*/ 3602 h 7238"/>
                              <a:gd name="T68" fmla="+- 0 5790 860"/>
                              <a:gd name="T69" fmla="*/ T68 w 9717"/>
                              <a:gd name="T70" fmla="+- 0 5985 2623"/>
                              <a:gd name="T71" fmla="*/ 5985 h 7238"/>
                              <a:gd name="T72" fmla="+- 0 10576 860"/>
                              <a:gd name="T73" fmla="*/ T72 w 9717"/>
                              <a:gd name="T74" fmla="+- 0 5985 2623"/>
                              <a:gd name="T75" fmla="*/ 5985 h 7238"/>
                              <a:gd name="T76" fmla="+- 0 10576 860"/>
                              <a:gd name="T77" fmla="*/ T76 w 9717"/>
                              <a:gd name="T78" fmla="+- 0 3602 2623"/>
                              <a:gd name="T79" fmla="*/ 3602 h 7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17" h="7238">
                                <a:moveTo>
                                  <a:pt x="4787" y="4941"/>
                                </a:moveTo>
                                <a:lnTo>
                                  <a:pt x="0" y="4941"/>
                                </a:lnTo>
                                <a:lnTo>
                                  <a:pt x="0" y="7237"/>
                                </a:lnTo>
                                <a:lnTo>
                                  <a:pt x="4787" y="7237"/>
                                </a:lnTo>
                                <a:lnTo>
                                  <a:pt x="4787" y="4941"/>
                                </a:lnTo>
                                <a:close/>
                                <a:moveTo>
                                  <a:pt x="4787" y="979"/>
                                </a:moveTo>
                                <a:lnTo>
                                  <a:pt x="0" y="979"/>
                                </a:lnTo>
                                <a:lnTo>
                                  <a:pt x="0" y="4798"/>
                                </a:lnTo>
                                <a:lnTo>
                                  <a:pt x="4787" y="4798"/>
                                </a:lnTo>
                                <a:lnTo>
                                  <a:pt x="4787" y="979"/>
                                </a:lnTo>
                                <a:close/>
                                <a:moveTo>
                                  <a:pt x="9711" y="0"/>
                                </a:moveTo>
                                <a:lnTo>
                                  <a:pt x="0" y="0"/>
                                </a:lnTo>
                                <a:lnTo>
                                  <a:pt x="0" y="348"/>
                                </a:lnTo>
                                <a:lnTo>
                                  <a:pt x="9711" y="348"/>
                                </a:lnTo>
                                <a:lnTo>
                                  <a:pt x="9711" y="0"/>
                                </a:lnTo>
                                <a:close/>
                                <a:moveTo>
                                  <a:pt x="9716" y="979"/>
                                </a:moveTo>
                                <a:lnTo>
                                  <a:pt x="4930" y="979"/>
                                </a:lnTo>
                                <a:lnTo>
                                  <a:pt x="4930" y="3362"/>
                                </a:lnTo>
                                <a:lnTo>
                                  <a:pt x="9716" y="3362"/>
                                </a:lnTo>
                                <a:lnTo>
                                  <a:pt x="9716"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2"/>
                        <wps:cNvSpPr>
                          <a:spLocks/>
                        </wps:cNvSpPr>
                        <wps:spPr bwMode="auto">
                          <a:xfrm>
                            <a:off x="1582" y="2689"/>
                            <a:ext cx="8565" cy="213"/>
                          </a:xfrm>
                          <a:custGeom>
                            <a:avLst/>
                            <a:gdLst>
                              <a:gd name="T0" fmla="+- 0 1583 1583"/>
                              <a:gd name="T1" fmla="*/ T0 w 8565"/>
                              <a:gd name="T2" fmla="+- 0 2902 2689"/>
                              <a:gd name="T3" fmla="*/ 2902 h 213"/>
                              <a:gd name="T4" fmla="+- 0 1811 1583"/>
                              <a:gd name="T5" fmla="*/ T4 w 8565"/>
                              <a:gd name="T6" fmla="+- 0 2902 2689"/>
                              <a:gd name="T7" fmla="*/ 2902 h 213"/>
                              <a:gd name="T8" fmla="+- 0 1811 1583"/>
                              <a:gd name="T9" fmla="*/ T8 w 8565"/>
                              <a:gd name="T10" fmla="+- 0 2689 2689"/>
                              <a:gd name="T11" fmla="*/ 2689 h 213"/>
                              <a:gd name="T12" fmla="+- 0 1583 1583"/>
                              <a:gd name="T13" fmla="*/ T12 w 8565"/>
                              <a:gd name="T14" fmla="+- 0 2689 2689"/>
                              <a:gd name="T15" fmla="*/ 2689 h 213"/>
                              <a:gd name="T16" fmla="+- 0 1583 1583"/>
                              <a:gd name="T17" fmla="*/ T16 w 8565"/>
                              <a:gd name="T18" fmla="+- 0 2902 2689"/>
                              <a:gd name="T19" fmla="*/ 2902 h 213"/>
                              <a:gd name="T20" fmla="+- 0 3869 1583"/>
                              <a:gd name="T21" fmla="*/ T20 w 8565"/>
                              <a:gd name="T22" fmla="+- 0 2902 2689"/>
                              <a:gd name="T23" fmla="*/ 2902 h 213"/>
                              <a:gd name="T24" fmla="+- 0 4097 1583"/>
                              <a:gd name="T25" fmla="*/ T24 w 8565"/>
                              <a:gd name="T26" fmla="+- 0 2902 2689"/>
                              <a:gd name="T27" fmla="*/ 2902 h 213"/>
                              <a:gd name="T28" fmla="+- 0 4097 1583"/>
                              <a:gd name="T29" fmla="*/ T28 w 8565"/>
                              <a:gd name="T30" fmla="+- 0 2689 2689"/>
                              <a:gd name="T31" fmla="*/ 2689 h 213"/>
                              <a:gd name="T32" fmla="+- 0 3869 1583"/>
                              <a:gd name="T33" fmla="*/ T32 w 8565"/>
                              <a:gd name="T34" fmla="+- 0 2689 2689"/>
                              <a:gd name="T35" fmla="*/ 2689 h 213"/>
                              <a:gd name="T36" fmla="+- 0 3869 1583"/>
                              <a:gd name="T37" fmla="*/ T36 w 8565"/>
                              <a:gd name="T38" fmla="+- 0 2902 2689"/>
                              <a:gd name="T39" fmla="*/ 2902 h 213"/>
                              <a:gd name="T40" fmla="+- 0 6644 1583"/>
                              <a:gd name="T41" fmla="*/ T40 w 8565"/>
                              <a:gd name="T42" fmla="+- 0 2902 2689"/>
                              <a:gd name="T43" fmla="*/ 2902 h 213"/>
                              <a:gd name="T44" fmla="+- 0 6872 1583"/>
                              <a:gd name="T45" fmla="*/ T44 w 8565"/>
                              <a:gd name="T46" fmla="+- 0 2902 2689"/>
                              <a:gd name="T47" fmla="*/ 2902 h 213"/>
                              <a:gd name="T48" fmla="+- 0 6872 1583"/>
                              <a:gd name="T49" fmla="*/ T48 w 8565"/>
                              <a:gd name="T50" fmla="+- 0 2690 2689"/>
                              <a:gd name="T51" fmla="*/ 2690 h 213"/>
                              <a:gd name="T52" fmla="+- 0 6644 1583"/>
                              <a:gd name="T53" fmla="*/ T52 w 8565"/>
                              <a:gd name="T54" fmla="+- 0 2690 2689"/>
                              <a:gd name="T55" fmla="*/ 2690 h 213"/>
                              <a:gd name="T56" fmla="+- 0 6644 1583"/>
                              <a:gd name="T57" fmla="*/ T56 w 8565"/>
                              <a:gd name="T58" fmla="+- 0 2902 2689"/>
                              <a:gd name="T59" fmla="*/ 2902 h 213"/>
                              <a:gd name="T60" fmla="+- 0 9919 1583"/>
                              <a:gd name="T61" fmla="*/ T60 w 8565"/>
                              <a:gd name="T62" fmla="+- 0 2902 2689"/>
                              <a:gd name="T63" fmla="*/ 2902 h 213"/>
                              <a:gd name="T64" fmla="+- 0 10147 1583"/>
                              <a:gd name="T65" fmla="*/ T64 w 8565"/>
                              <a:gd name="T66" fmla="+- 0 2902 2689"/>
                              <a:gd name="T67" fmla="*/ 2902 h 213"/>
                              <a:gd name="T68" fmla="+- 0 10147 1583"/>
                              <a:gd name="T69" fmla="*/ T68 w 8565"/>
                              <a:gd name="T70" fmla="+- 0 2689 2689"/>
                              <a:gd name="T71" fmla="*/ 2689 h 213"/>
                              <a:gd name="T72" fmla="+- 0 9919 1583"/>
                              <a:gd name="T73" fmla="*/ T72 w 8565"/>
                              <a:gd name="T74" fmla="+- 0 2689 2689"/>
                              <a:gd name="T75" fmla="*/ 2689 h 213"/>
                              <a:gd name="T76" fmla="+- 0 9919 1583"/>
                              <a:gd name="T77" fmla="*/ T76 w 8565"/>
                              <a:gd name="T78" fmla="+- 0 2902 2689"/>
                              <a:gd name="T79" fmla="*/ 2902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565" h="213">
                                <a:moveTo>
                                  <a:pt x="0" y="213"/>
                                </a:moveTo>
                                <a:lnTo>
                                  <a:pt x="228" y="213"/>
                                </a:lnTo>
                                <a:lnTo>
                                  <a:pt x="228" y="0"/>
                                </a:lnTo>
                                <a:lnTo>
                                  <a:pt x="0" y="0"/>
                                </a:lnTo>
                                <a:lnTo>
                                  <a:pt x="0" y="213"/>
                                </a:lnTo>
                                <a:close/>
                                <a:moveTo>
                                  <a:pt x="2286" y="213"/>
                                </a:moveTo>
                                <a:lnTo>
                                  <a:pt x="2514" y="213"/>
                                </a:lnTo>
                                <a:lnTo>
                                  <a:pt x="2514" y="0"/>
                                </a:lnTo>
                                <a:lnTo>
                                  <a:pt x="2286" y="0"/>
                                </a:lnTo>
                                <a:lnTo>
                                  <a:pt x="2286" y="213"/>
                                </a:lnTo>
                                <a:close/>
                                <a:moveTo>
                                  <a:pt x="5061" y="213"/>
                                </a:moveTo>
                                <a:lnTo>
                                  <a:pt x="5289" y="213"/>
                                </a:lnTo>
                                <a:lnTo>
                                  <a:pt x="5289" y="1"/>
                                </a:lnTo>
                                <a:lnTo>
                                  <a:pt x="5061" y="1"/>
                                </a:lnTo>
                                <a:lnTo>
                                  <a:pt x="5061" y="213"/>
                                </a:lnTo>
                                <a:close/>
                                <a:moveTo>
                                  <a:pt x="8336" y="213"/>
                                </a:moveTo>
                                <a:lnTo>
                                  <a:pt x="8564" y="213"/>
                                </a:lnTo>
                                <a:lnTo>
                                  <a:pt x="8564" y="0"/>
                                </a:lnTo>
                                <a:lnTo>
                                  <a:pt x="8336" y="0"/>
                                </a:lnTo>
                                <a:lnTo>
                                  <a:pt x="8336" y="213"/>
                                </a:lnTo>
                                <a:close/>
                              </a:path>
                            </a:pathLst>
                          </a:custGeom>
                          <a:noFill/>
                          <a:ln w="12700">
                            <a:solidFill>
                              <a:srgbClr val="9CC2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1"/>
                        <wps:cNvSpPr>
                          <a:spLocks noChangeArrowheads="1"/>
                        </wps:cNvSpPr>
                        <wps:spPr bwMode="auto">
                          <a:xfrm>
                            <a:off x="860" y="10634"/>
                            <a:ext cx="9715" cy="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40"/>
                        <wps:cNvSpPr>
                          <a:spLocks/>
                        </wps:cNvSpPr>
                        <wps:spPr bwMode="auto">
                          <a:xfrm>
                            <a:off x="860" y="4077"/>
                            <a:ext cx="9715" cy="7294"/>
                          </a:xfrm>
                          <a:custGeom>
                            <a:avLst/>
                            <a:gdLst>
                              <a:gd name="T0" fmla="+- 0 10574 860"/>
                              <a:gd name="T1" fmla="*/ T0 w 9715"/>
                              <a:gd name="T2" fmla="+- 0 11371 4078"/>
                              <a:gd name="T3" fmla="*/ 11371 h 7294"/>
                              <a:gd name="T4" fmla="+- 0 860 860"/>
                              <a:gd name="T5" fmla="*/ T4 w 9715"/>
                              <a:gd name="T6" fmla="+- 0 10634 4078"/>
                              <a:gd name="T7" fmla="*/ 10634 h 7294"/>
                              <a:gd name="T8" fmla="+- 0 1006 860"/>
                              <a:gd name="T9" fmla="*/ T8 w 9715"/>
                              <a:gd name="T10" fmla="+- 0 10935 4078"/>
                              <a:gd name="T11" fmla="*/ 10935 h 7294"/>
                              <a:gd name="T12" fmla="+- 0 1219 860"/>
                              <a:gd name="T13" fmla="*/ T12 w 9715"/>
                              <a:gd name="T14" fmla="+- 0 10722 4078"/>
                              <a:gd name="T15" fmla="*/ 10722 h 7294"/>
                              <a:gd name="T16" fmla="+- 0 1006 860"/>
                              <a:gd name="T17" fmla="*/ T16 w 9715"/>
                              <a:gd name="T18" fmla="+- 0 10935 4078"/>
                              <a:gd name="T19" fmla="*/ 10935 h 7294"/>
                              <a:gd name="T20" fmla="+- 0 3671 860"/>
                              <a:gd name="T21" fmla="*/ T20 w 9715"/>
                              <a:gd name="T22" fmla="+- 0 10929 4078"/>
                              <a:gd name="T23" fmla="*/ 10929 h 7294"/>
                              <a:gd name="T24" fmla="+- 0 3458 860"/>
                              <a:gd name="T25" fmla="*/ T24 w 9715"/>
                              <a:gd name="T26" fmla="+- 0 10716 4078"/>
                              <a:gd name="T27" fmla="*/ 10716 h 7294"/>
                              <a:gd name="T28" fmla="+- 0 5627 860"/>
                              <a:gd name="T29" fmla="*/ T28 w 9715"/>
                              <a:gd name="T30" fmla="+- 0 10935 4078"/>
                              <a:gd name="T31" fmla="*/ 10935 h 7294"/>
                              <a:gd name="T32" fmla="+- 0 5839 860"/>
                              <a:gd name="T33" fmla="*/ T32 w 9715"/>
                              <a:gd name="T34" fmla="+- 0 10722 4078"/>
                              <a:gd name="T35" fmla="*/ 10722 h 7294"/>
                              <a:gd name="T36" fmla="+- 0 5627 860"/>
                              <a:gd name="T37" fmla="*/ T36 w 9715"/>
                              <a:gd name="T38" fmla="+- 0 10935 4078"/>
                              <a:gd name="T39" fmla="*/ 10935 h 7294"/>
                              <a:gd name="T40" fmla="+- 0 1219 860"/>
                              <a:gd name="T41" fmla="*/ T40 w 9715"/>
                              <a:gd name="T42" fmla="+- 0 11285 4078"/>
                              <a:gd name="T43" fmla="*/ 11285 h 7294"/>
                              <a:gd name="T44" fmla="+- 0 1006 860"/>
                              <a:gd name="T45" fmla="*/ T44 w 9715"/>
                              <a:gd name="T46" fmla="+- 0 11072 4078"/>
                              <a:gd name="T47" fmla="*/ 11072 h 7294"/>
                              <a:gd name="T48" fmla="+- 0 3458 860"/>
                              <a:gd name="T49" fmla="*/ T48 w 9715"/>
                              <a:gd name="T50" fmla="+- 0 11285 4078"/>
                              <a:gd name="T51" fmla="*/ 11285 h 7294"/>
                              <a:gd name="T52" fmla="+- 0 3671 860"/>
                              <a:gd name="T53" fmla="*/ T52 w 9715"/>
                              <a:gd name="T54" fmla="+- 0 11072 4078"/>
                              <a:gd name="T55" fmla="*/ 11072 h 7294"/>
                              <a:gd name="T56" fmla="+- 0 3458 860"/>
                              <a:gd name="T57" fmla="*/ T56 w 9715"/>
                              <a:gd name="T58" fmla="+- 0 11285 4078"/>
                              <a:gd name="T59" fmla="*/ 11285 h 7294"/>
                              <a:gd name="T60" fmla="+- 0 5839 860"/>
                              <a:gd name="T61" fmla="*/ T60 w 9715"/>
                              <a:gd name="T62" fmla="+- 0 11285 4078"/>
                              <a:gd name="T63" fmla="*/ 11285 h 7294"/>
                              <a:gd name="T64" fmla="+- 0 5627 860"/>
                              <a:gd name="T65" fmla="*/ T64 w 9715"/>
                              <a:gd name="T66" fmla="+- 0 11072 4078"/>
                              <a:gd name="T67" fmla="*/ 11072 h 7294"/>
                              <a:gd name="T68" fmla="+- 0 1030 860"/>
                              <a:gd name="T69" fmla="*/ T68 w 9715"/>
                              <a:gd name="T70" fmla="+- 0 4299 4078"/>
                              <a:gd name="T71" fmla="*/ 4299 h 7294"/>
                              <a:gd name="T72" fmla="+- 0 1258 860"/>
                              <a:gd name="T73" fmla="*/ T72 w 9715"/>
                              <a:gd name="T74" fmla="+- 0 4086 4078"/>
                              <a:gd name="T75" fmla="*/ 4086 h 7294"/>
                              <a:gd name="T76" fmla="+- 0 1030 860"/>
                              <a:gd name="T77" fmla="*/ T76 w 9715"/>
                              <a:gd name="T78" fmla="+- 0 4299 4078"/>
                              <a:gd name="T79" fmla="*/ 4299 h 7294"/>
                              <a:gd name="T80" fmla="+- 0 1258 860"/>
                              <a:gd name="T81" fmla="*/ T80 w 9715"/>
                              <a:gd name="T82" fmla="+- 0 4658 4078"/>
                              <a:gd name="T83" fmla="*/ 4658 h 7294"/>
                              <a:gd name="T84" fmla="+- 0 1030 860"/>
                              <a:gd name="T85" fmla="*/ T84 w 9715"/>
                              <a:gd name="T86" fmla="+- 0 4445 4078"/>
                              <a:gd name="T87" fmla="*/ 4445 h 7294"/>
                              <a:gd name="T88" fmla="+- 0 1030 860"/>
                              <a:gd name="T89" fmla="*/ T88 w 9715"/>
                              <a:gd name="T90" fmla="+- 0 5017 4078"/>
                              <a:gd name="T91" fmla="*/ 5017 h 7294"/>
                              <a:gd name="T92" fmla="+- 0 1258 860"/>
                              <a:gd name="T93" fmla="*/ T92 w 9715"/>
                              <a:gd name="T94" fmla="+- 0 4805 4078"/>
                              <a:gd name="T95" fmla="*/ 4805 h 7294"/>
                              <a:gd name="T96" fmla="+- 0 1030 860"/>
                              <a:gd name="T97" fmla="*/ T96 w 9715"/>
                              <a:gd name="T98" fmla="+- 0 5017 4078"/>
                              <a:gd name="T99" fmla="*/ 5017 h 7294"/>
                              <a:gd name="T100" fmla="+- 0 1258 860"/>
                              <a:gd name="T101" fmla="*/ T100 w 9715"/>
                              <a:gd name="T102" fmla="+- 0 5376 4078"/>
                              <a:gd name="T103" fmla="*/ 5376 h 7294"/>
                              <a:gd name="T104" fmla="+- 0 1030 860"/>
                              <a:gd name="T105" fmla="*/ T104 w 9715"/>
                              <a:gd name="T106" fmla="+- 0 5164 4078"/>
                              <a:gd name="T107" fmla="*/ 5164 h 7294"/>
                              <a:gd name="T108" fmla="+- 0 1030 860"/>
                              <a:gd name="T109" fmla="*/ T108 w 9715"/>
                              <a:gd name="T110" fmla="+- 0 5736 4078"/>
                              <a:gd name="T111" fmla="*/ 5736 h 7294"/>
                              <a:gd name="T112" fmla="+- 0 1258 860"/>
                              <a:gd name="T113" fmla="*/ T112 w 9715"/>
                              <a:gd name="T114" fmla="+- 0 5523 4078"/>
                              <a:gd name="T115" fmla="*/ 5523 h 7294"/>
                              <a:gd name="T116" fmla="+- 0 1030 860"/>
                              <a:gd name="T117" fmla="*/ T116 w 9715"/>
                              <a:gd name="T118" fmla="+- 0 5736 4078"/>
                              <a:gd name="T119" fmla="*/ 5736 h 7294"/>
                              <a:gd name="T120" fmla="+- 0 6219 860"/>
                              <a:gd name="T121" fmla="*/ T120 w 9715"/>
                              <a:gd name="T122" fmla="+- 0 4290 4078"/>
                              <a:gd name="T123" fmla="*/ 4290 h 7294"/>
                              <a:gd name="T124" fmla="+- 0 5991 860"/>
                              <a:gd name="T125" fmla="*/ T124 w 9715"/>
                              <a:gd name="T126" fmla="+- 0 4078 4078"/>
                              <a:gd name="T127" fmla="*/ 4078 h 7294"/>
                              <a:gd name="T128" fmla="+- 0 5991 860"/>
                              <a:gd name="T129" fmla="*/ T128 w 9715"/>
                              <a:gd name="T130" fmla="+- 0 4652 4078"/>
                              <a:gd name="T131" fmla="*/ 4652 h 7294"/>
                              <a:gd name="T132" fmla="+- 0 6219 860"/>
                              <a:gd name="T133" fmla="*/ T132 w 9715"/>
                              <a:gd name="T134" fmla="+- 0 4439 4078"/>
                              <a:gd name="T135" fmla="*/ 4439 h 7294"/>
                              <a:gd name="T136" fmla="+- 0 5991 860"/>
                              <a:gd name="T137" fmla="*/ T136 w 9715"/>
                              <a:gd name="T138" fmla="+- 0 4652 4078"/>
                              <a:gd name="T139" fmla="*/ 4652 h 7294"/>
                              <a:gd name="T140" fmla="+- 0 6219 860"/>
                              <a:gd name="T141" fmla="*/ T140 w 9715"/>
                              <a:gd name="T142" fmla="+- 0 5013 4078"/>
                              <a:gd name="T143" fmla="*/ 5013 h 7294"/>
                              <a:gd name="T144" fmla="+- 0 5991 860"/>
                              <a:gd name="T145" fmla="*/ T144 w 9715"/>
                              <a:gd name="T146" fmla="+- 0 4801 4078"/>
                              <a:gd name="T147" fmla="*/ 4801 h 7294"/>
                              <a:gd name="T148" fmla="+- 0 5991 860"/>
                              <a:gd name="T149" fmla="*/ T148 w 9715"/>
                              <a:gd name="T150" fmla="+- 0 5375 4078"/>
                              <a:gd name="T151" fmla="*/ 5375 h 7294"/>
                              <a:gd name="T152" fmla="+- 0 6219 860"/>
                              <a:gd name="T153" fmla="*/ T152 w 9715"/>
                              <a:gd name="T154" fmla="+- 0 5162 4078"/>
                              <a:gd name="T155" fmla="*/ 5162 h 7294"/>
                              <a:gd name="T156" fmla="+- 0 5991 860"/>
                              <a:gd name="T157" fmla="*/ T156 w 9715"/>
                              <a:gd name="T158" fmla="+- 0 5375 4078"/>
                              <a:gd name="T159" fmla="*/ 5375 h 7294"/>
                              <a:gd name="T160" fmla="+- 0 1258 860"/>
                              <a:gd name="T161" fmla="*/ T160 w 9715"/>
                              <a:gd name="T162" fmla="+- 0 8253 4078"/>
                              <a:gd name="T163" fmla="*/ 8253 h 7294"/>
                              <a:gd name="T164" fmla="+- 0 1030 860"/>
                              <a:gd name="T165" fmla="*/ T164 w 9715"/>
                              <a:gd name="T166" fmla="+- 0 8041 4078"/>
                              <a:gd name="T167" fmla="*/ 8041 h 7294"/>
                              <a:gd name="T168" fmla="+- 0 1030 860"/>
                              <a:gd name="T169" fmla="*/ T168 w 9715"/>
                              <a:gd name="T170" fmla="+- 0 8614 4078"/>
                              <a:gd name="T171" fmla="*/ 8614 h 7294"/>
                              <a:gd name="T172" fmla="+- 0 1258 860"/>
                              <a:gd name="T173" fmla="*/ T172 w 9715"/>
                              <a:gd name="T174" fmla="+- 0 8401 4078"/>
                              <a:gd name="T175" fmla="*/ 8401 h 7294"/>
                              <a:gd name="T176" fmla="+- 0 1030 860"/>
                              <a:gd name="T177" fmla="*/ T176 w 9715"/>
                              <a:gd name="T178" fmla="+- 0 8614 4078"/>
                              <a:gd name="T179" fmla="*/ 8614 h 7294"/>
                              <a:gd name="T180" fmla="+- 0 1258 860"/>
                              <a:gd name="T181" fmla="*/ T180 w 9715"/>
                              <a:gd name="T182" fmla="+- 0 8974 4078"/>
                              <a:gd name="T183" fmla="*/ 8974 h 7294"/>
                              <a:gd name="T184" fmla="+- 0 1030 860"/>
                              <a:gd name="T185" fmla="*/ T184 w 9715"/>
                              <a:gd name="T186" fmla="+- 0 8762 4078"/>
                              <a:gd name="T187" fmla="*/ 8762 h 7294"/>
                              <a:gd name="T188" fmla="+- 0 1030 860"/>
                              <a:gd name="T189" fmla="*/ T188 w 9715"/>
                              <a:gd name="T190" fmla="+- 0 9335 4078"/>
                              <a:gd name="T191" fmla="*/ 9335 h 7294"/>
                              <a:gd name="T192" fmla="+- 0 1258 860"/>
                              <a:gd name="T193" fmla="*/ T192 w 9715"/>
                              <a:gd name="T194" fmla="+- 0 9122 4078"/>
                              <a:gd name="T195" fmla="*/ 9122 h 7294"/>
                              <a:gd name="T196" fmla="+- 0 1030 860"/>
                              <a:gd name="T197" fmla="*/ T196 w 9715"/>
                              <a:gd name="T198" fmla="+- 0 9335 4078"/>
                              <a:gd name="T199" fmla="*/ 9335 h 7294"/>
                              <a:gd name="T200" fmla="+- 0 6219 860"/>
                              <a:gd name="T201" fmla="*/ T200 w 9715"/>
                              <a:gd name="T202" fmla="+- 0 6807 4078"/>
                              <a:gd name="T203" fmla="*/ 6807 h 7294"/>
                              <a:gd name="T204" fmla="+- 0 5991 860"/>
                              <a:gd name="T205" fmla="*/ T204 w 9715"/>
                              <a:gd name="T206" fmla="+- 0 6595 4078"/>
                              <a:gd name="T207" fmla="*/ 6595 h 7294"/>
                              <a:gd name="T208" fmla="+- 0 5991 860"/>
                              <a:gd name="T209" fmla="*/ T208 w 9715"/>
                              <a:gd name="T210" fmla="+- 0 7169 4078"/>
                              <a:gd name="T211" fmla="*/ 7169 h 7294"/>
                              <a:gd name="T212" fmla="+- 0 6219 860"/>
                              <a:gd name="T213" fmla="*/ T212 w 9715"/>
                              <a:gd name="T214" fmla="+- 0 6956 4078"/>
                              <a:gd name="T215" fmla="*/ 6956 h 7294"/>
                              <a:gd name="T216" fmla="+- 0 5991 860"/>
                              <a:gd name="T217" fmla="*/ T216 w 9715"/>
                              <a:gd name="T218" fmla="+- 0 7169 4078"/>
                              <a:gd name="T219" fmla="*/ 7169 h 7294"/>
                              <a:gd name="T220" fmla="+- 0 6219 860"/>
                              <a:gd name="T221" fmla="*/ T220 w 9715"/>
                              <a:gd name="T222" fmla="+- 0 7530 4078"/>
                              <a:gd name="T223" fmla="*/ 7530 h 7294"/>
                              <a:gd name="T224" fmla="+- 0 5991 860"/>
                              <a:gd name="T225" fmla="*/ T224 w 9715"/>
                              <a:gd name="T226" fmla="+- 0 7318 4078"/>
                              <a:gd name="T227" fmla="*/ 7318 h 7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715" h="7294">
                                <a:moveTo>
                                  <a:pt x="0" y="7293"/>
                                </a:moveTo>
                                <a:lnTo>
                                  <a:pt x="9714" y="7293"/>
                                </a:lnTo>
                                <a:lnTo>
                                  <a:pt x="9714" y="6556"/>
                                </a:lnTo>
                                <a:lnTo>
                                  <a:pt x="0" y="6556"/>
                                </a:lnTo>
                                <a:lnTo>
                                  <a:pt x="0" y="7293"/>
                                </a:lnTo>
                                <a:close/>
                                <a:moveTo>
                                  <a:pt x="146" y="6857"/>
                                </a:moveTo>
                                <a:lnTo>
                                  <a:pt x="359" y="6857"/>
                                </a:lnTo>
                                <a:lnTo>
                                  <a:pt x="359" y="6644"/>
                                </a:lnTo>
                                <a:lnTo>
                                  <a:pt x="146" y="6644"/>
                                </a:lnTo>
                                <a:lnTo>
                                  <a:pt x="146" y="6857"/>
                                </a:lnTo>
                                <a:close/>
                                <a:moveTo>
                                  <a:pt x="2598" y="6851"/>
                                </a:moveTo>
                                <a:lnTo>
                                  <a:pt x="2811" y="6851"/>
                                </a:lnTo>
                                <a:lnTo>
                                  <a:pt x="2811" y="6638"/>
                                </a:lnTo>
                                <a:lnTo>
                                  <a:pt x="2598" y="6638"/>
                                </a:lnTo>
                                <a:lnTo>
                                  <a:pt x="2598" y="6851"/>
                                </a:lnTo>
                                <a:close/>
                                <a:moveTo>
                                  <a:pt x="4767" y="6857"/>
                                </a:moveTo>
                                <a:lnTo>
                                  <a:pt x="4979" y="6857"/>
                                </a:lnTo>
                                <a:lnTo>
                                  <a:pt x="4979" y="6644"/>
                                </a:lnTo>
                                <a:lnTo>
                                  <a:pt x="4767" y="6644"/>
                                </a:lnTo>
                                <a:lnTo>
                                  <a:pt x="4767" y="6857"/>
                                </a:lnTo>
                                <a:close/>
                                <a:moveTo>
                                  <a:pt x="146" y="7207"/>
                                </a:moveTo>
                                <a:lnTo>
                                  <a:pt x="359" y="7207"/>
                                </a:lnTo>
                                <a:lnTo>
                                  <a:pt x="359" y="6994"/>
                                </a:lnTo>
                                <a:lnTo>
                                  <a:pt x="146" y="6994"/>
                                </a:lnTo>
                                <a:lnTo>
                                  <a:pt x="146" y="7207"/>
                                </a:lnTo>
                                <a:close/>
                                <a:moveTo>
                                  <a:pt x="2598" y="7207"/>
                                </a:moveTo>
                                <a:lnTo>
                                  <a:pt x="2811" y="7207"/>
                                </a:lnTo>
                                <a:lnTo>
                                  <a:pt x="2811" y="6994"/>
                                </a:lnTo>
                                <a:lnTo>
                                  <a:pt x="2598" y="6994"/>
                                </a:lnTo>
                                <a:lnTo>
                                  <a:pt x="2598" y="7207"/>
                                </a:lnTo>
                                <a:close/>
                                <a:moveTo>
                                  <a:pt x="4767" y="7207"/>
                                </a:moveTo>
                                <a:lnTo>
                                  <a:pt x="4979" y="7207"/>
                                </a:lnTo>
                                <a:lnTo>
                                  <a:pt x="4979" y="6994"/>
                                </a:lnTo>
                                <a:lnTo>
                                  <a:pt x="4767" y="6994"/>
                                </a:lnTo>
                                <a:lnTo>
                                  <a:pt x="4767" y="7207"/>
                                </a:lnTo>
                                <a:close/>
                                <a:moveTo>
                                  <a:pt x="170" y="221"/>
                                </a:moveTo>
                                <a:lnTo>
                                  <a:pt x="398" y="221"/>
                                </a:lnTo>
                                <a:lnTo>
                                  <a:pt x="398" y="8"/>
                                </a:lnTo>
                                <a:lnTo>
                                  <a:pt x="170" y="8"/>
                                </a:lnTo>
                                <a:lnTo>
                                  <a:pt x="170" y="221"/>
                                </a:lnTo>
                                <a:close/>
                                <a:moveTo>
                                  <a:pt x="170" y="580"/>
                                </a:moveTo>
                                <a:lnTo>
                                  <a:pt x="398" y="580"/>
                                </a:lnTo>
                                <a:lnTo>
                                  <a:pt x="398" y="367"/>
                                </a:lnTo>
                                <a:lnTo>
                                  <a:pt x="170" y="367"/>
                                </a:lnTo>
                                <a:lnTo>
                                  <a:pt x="170" y="580"/>
                                </a:lnTo>
                                <a:close/>
                                <a:moveTo>
                                  <a:pt x="170" y="939"/>
                                </a:moveTo>
                                <a:lnTo>
                                  <a:pt x="398" y="939"/>
                                </a:lnTo>
                                <a:lnTo>
                                  <a:pt x="398" y="727"/>
                                </a:lnTo>
                                <a:lnTo>
                                  <a:pt x="170" y="727"/>
                                </a:lnTo>
                                <a:lnTo>
                                  <a:pt x="170" y="939"/>
                                </a:lnTo>
                                <a:close/>
                                <a:moveTo>
                                  <a:pt x="170" y="1298"/>
                                </a:moveTo>
                                <a:lnTo>
                                  <a:pt x="398" y="1298"/>
                                </a:lnTo>
                                <a:lnTo>
                                  <a:pt x="398" y="1086"/>
                                </a:lnTo>
                                <a:lnTo>
                                  <a:pt x="170" y="1086"/>
                                </a:lnTo>
                                <a:lnTo>
                                  <a:pt x="170" y="1298"/>
                                </a:lnTo>
                                <a:close/>
                                <a:moveTo>
                                  <a:pt x="170" y="1658"/>
                                </a:moveTo>
                                <a:lnTo>
                                  <a:pt x="398" y="1658"/>
                                </a:lnTo>
                                <a:lnTo>
                                  <a:pt x="398" y="1445"/>
                                </a:lnTo>
                                <a:lnTo>
                                  <a:pt x="170" y="1445"/>
                                </a:lnTo>
                                <a:lnTo>
                                  <a:pt x="170" y="1658"/>
                                </a:lnTo>
                                <a:close/>
                                <a:moveTo>
                                  <a:pt x="5131" y="212"/>
                                </a:moveTo>
                                <a:lnTo>
                                  <a:pt x="5359" y="212"/>
                                </a:lnTo>
                                <a:lnTo>
                                  <a:pt x="5359" y="0"/>
                                </a:lnTo>
                                <a:lnTo>
                                  <a:pt x="5131" y="0"/>
                                </a:lnTo>
                                <a:lnTo>
                                  <a:pt x="5131" y="212"/>
                                </a:lnTo>
                                <a:close/>
                                <a:moveTo>
                                  <a:pt x="5131" y="574"/>
                                </a:moveTo>
                                <a:lnTo>
                                  <a:pt x="5359" y="574"/>
                                </a:lnTo>
                                <a:lnTo>
                                  <a:pt x="5359" y="361"/>
                                </a:lnTo>
                                <a:lnTo>
                                  <a:pt x="5131" y="361"/>
                                </a:lnTo>
                                <a:lnTo>
                                  <a:pt x="5131" y="574"/>
                                </a:lnTo>
                                <a:close/>
                                <a:moveTo>
                                  <a:pt x="5131" y="935"/>
                                </a:moveTo>
                                <a:lnTo>
                                  <a:pt x="5359" y="935"/>
                                </a:lnTo>
                                <a:lnTo>
                                  <a:pt x="5359" y="723"/>
                                </a:lnTo>
                                <a:lnTo>
                                  <a:pt x="5131" y="723"/>
                                </a:lnTo>
                                <a:lnTo>
                                  <a:pt x="5131" y="935"/>
                                </a:lnTo>
                                <a:close/>
                                <a:moveTo>
                                  <a:pt x="5131" y="1297"/>
                                </a:moveTo>
                                <a:lnTo>
                                  <a:pt x="5359" y="1297"/>
                                </a:lnTo>
                                <a:lnTo>
                                  <a:pt x="5359" y="1084"/>
                                </a:lnTo>
                                <a:lnTo>
                                  <a:pt x="5131" y="1084"/>
                                </a:lnTo>
                                <a:lnTo>
                                  <a:pt x="5131" y="1297"/>
                                </a:lnTo>
                                <a:close/>
                                <a:moveTo>
                                  <a:pt x="170" y="4175"/>
                                </a:moveTo>
                                <a:lnTo>
                                  <a:pt x="398" y="4175"/>
                                </a:lnTo>
                                <a:lnTo>
                                  <a:pt x="398" y="3963"/>
                                </a:lnTo>
                                <a:lnTo>
                                  <a:pt x="170" y="3963"/>
                                </a:lnTo>
                                <a:lnTo>
                                  <a:pt x="170" y="4175"/>
                                </a:lnTo>
                                <a:close/>
                                <a:moveTo>
                                  <a:pt x="170" y="4536"/>
                                </a:moveTo>
                                <a:lnTo>
                                  <a:pt x="398" y="4536"/>
                                </a:lnTo>
                                <a:lnTo>
                                  <a:pt x="398" y="4323"/>
                                </a:lnTo>
                                <a:lnTo>
                                  <a:pt x="170" y="4323"/>
                                </a:lnTo>
                                <a:lnTo>
                                  <a:pt x="170" y="4536"/>
                                </a:lnTo>
                                <a:close/>
                                <a:moveTo>
                                  <a:pt x="170" y="4896"/>
                                </a:moveTo>
                                <a:lnTo>
                                  <a:pt x="398" y="4896"/>
                                </a:lnTo>
                                <a:lnTo>
                                  <a:pt x="398" y="4684"/>
                                </a:lnTo>
                                <a:lnTo>
                                  <a:pt x="170" y="4684"/>
                                </a:lnTo>
                                <a:lnTo>
                                  <a:pt x="170" y="4896"/>
                                </a:lnTo>
                                <a:close/>
                                <a:moveTo>
                                  <a:pt x="170" y="5257"/>
                                </a:moveTo>
                                <a:lnTo>
                                  <a:pt x="398" y="5257"/>
                                </a:lnTo>
                                <a:lnTo>
                                  <a:pt x="398" y="5044"/>
                                </a:lnTo>
                                <a:lnTo>
                                  <a:pt x="170" y="5044"/>
                                </a:lnTo>
                                <a:lnTo>
                                  <a:pt x="170" y="5257"/>
                                </a:lnTo>
                                <a:close/>
                                <a:moveTo>
                                  <a:pt x="5131" y="2729"/>
                                </a:moveTo>
                                <a:lnTo>
                                  <a:pt x="5359" y="2729"/>
                                </a:lnTo>
                                <a:lnTo>
                                  <a:pt x="5359" y="2517"/>
                                </a:lnTo>
                                <a:lnTo>
                                  <a:pt x="5131" y="2517"/>
                                </a:lnTo>
                                <a:lnTo>
                                  <a:pt x="5131" y="2729"/>
                                </a:lnTo>
                                <a:close/>
                                <a:moveTo>
                                  <a:pt x="5131" y="3091"/>
                                </a:moveTo>
                                <a:lnTo>
                                  <a:pt x="5359" y="3091"/>
                                </a:lnTo>
                                <a:lnTo>
                                  <a:pt x="5359" y="2878"/>
                                </a:lnTo>
                                <a:lnTo>
                                  <a:pt x="5131" y="2878"/>
                                </a:lnTo>
                                <a:lnTo>
                                  <a:pt x="5131" y="3091"/>
                                </a:lnTo>
                                <a:close/>
                                <a:moveTo>
                                  <a:pt x="5131" y="3452"/>
                                </a:moveTo>
                                <a:lnTo>
                                  <a:pt x="5359" y="3452"/>
                                </a:lnTo>
                                <a:lnTo>
                                  <a:pt x="5359" y="3240"/>
                                </a:lnTo>
                                <a:lnTo>
                                  <a:pt x="5131" y="3240"/>
                                </a:lnTo>
                                <a:lnTo>
                                  <a:pt x="5131" y="3452"/>
                                </a:lnTo>
                                <a:close/>
                              </a:path>
                            </a:pathLst>
                          </a:custGeom>
                          <a:noFill/>
                          <a:ln w="12700">
                            <a:solidFill>
                              <a:srgbClr val="9CC2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39"/>
                        <wps:cNvSpPr>
                          <a:spLocks noChangeArrowheads="1"/>
                        </wps:cNvSpPr>
                        <wps:spPr bwMode="auto">
                          <a:xfrm>
                            <a:off x="9704" y="3284"/>
                            <a:ext cx="213"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38"/>
                        <wps:cNvSpPr>
                          <a:spLocks/>
                        </wps:cNvSpPr>
                        <wps:spPr bwMode="auto">
                          <a:xfrm>
                            <a:off x="5991" y="3284"/>
                            <a:ext cx="3926" cy="7654"/>
                          </a:xfrm>
                          <a:custGeom>
                            <a:avLst/>
                            <a:gdLst>
                              <a:gd name="T0" fmla="+- 0 9704 5991"/>
                              <a:gd name="T1" fmla="*/ T0 w 3926"/>
                              <a:gd name="T2" fmla="+- 0 3497 3284"/>
                              <a:gd name="T3" fmla="*/ 3497 h 7654"/>
                              <a:gd name="T4" fmla="+- 0 9917 5991"/>
                              <a:gd name="T5" fmla="*/ T4 w 3926"/>
                              <a:gd name="T6" fmla="+- 0 3497 3284"/>
                              <a:gd name="T7" fmla="*/ 3497 h 7654"/>
                              <a:gd name="T8" fmla="+- 0 9917 5991"/>
                              <a:gd name="T9" fmla="*/ T8 w 3926"/>
                              <a:gd name="T10" fmla="+- 0 3284 3284"/>
                              <a:gd name="T11" fmla="*/ 3284 h 7654"/>
                              <a:gd name="T12" fmla="+- 0 9704 5991"/>
                              <a:gd name="T13" fmla="*/ T12 w 3926"/>
                              <a:gd name="T14" fmla="+- 0 3284 3284"/>
                              <a:gd name="T15" fmla="*/ 3284 h 7654"/>
                              <a:gd name="T16" fmla="+- 0 9704 5991"/>
                              <a:gd name="T17" fmla="*/ T16 w 3926"/>
                              <a:gd name="T18" fmla="+- 0 3497 3284"/>
                              <a:gd name="T19" fmla="*/ 3497 h 7654"/>
                              <a:gd name="T20" fmla="+- 0 5991 5991"/>
                              <a:gd name="T21" fmla="*/ T20 w 3926"/>
                              <a:gd name="T22" fmla="+- 0 8962 3284"/>
                              <a:gd name="T23" fmla="*/ 8962 h 7654"/>
                              <a:gd name="T24" fmla="+- 0 6219 5991"/>
                              <a:gd name="T25" fmla="*/ T24 w 3926"/>
                              <a:gd name="T26" fmla="+- 0 8962 3284"/>
                              <a:gd name="T27" fmla="*/ 8962 h 7654"/>
                              <a:gd name="T28" fmla="+- 0 6219 5991"/>
                              <a:gd name="T29" fmla="*/ T28 w 3926"/>
                              <a:gd name="T30" fmla="+- 0 8749 3284"/>
                              <a:gd name="T31" fmla="*/ 8749 h 7654"/>
                              <a:gd name="T32" fmla="+- 0 5991 5991"/>
                              <a:gd name="T33" fmla="*/ T32 w 3926"/>
                              <a:gd name="T34" fmla="+- 0 8749 3284"/>
                              <a:gd name="T35" fmla="*/ 8749 h 7654"/>
                              <a:gd name="T36" fmla="+- 0 5991 5991"/>
                              <a:gd name="T37" fmla="*/ T36 w 3926"/>
                              <a:gd name="T38" fmla="+- 0 8962 3284"/>
                              <a:gd name="T39" fmla="*/ 8962 h 7654"/>
                              <a:gd name="T40" fmla="+- 0 5991 5991"/>
                              <a:gd name="T41" fmla="*/ T40 w 3926"/>
                              <a:gd name="T42" fmla="+- 0 9323 3284"/>
                              <a:gd name="T43" fmla="*/ 9323 h 7654"/>
                              <a:gd name="T44" fmla="+- 0 6219 5991"/>
                              <a:gd name="T45" fmla="*/ T44 w 3926"/>
                              <a:gd name="T46" fmla="+- 0 9323 3284"/>
                              <a:gd name="T47" fmla="*/ 9323 h 7654"/>
                              <a:gd name="T48" fmla="+- 0 6219 5991"/>
                              <a:gd name="T49" fmla="*/ T48 w 3926"/>
                              <a:gd name="T50" fmla="+- 0 9110 3284"/>
                              <a:gd name="T51" fmla="*/ 9110 h 7654"/>
                              <a:gd name="T52" fmla="+- 0 5991 5991"/>
                              <a:gd name="T53" fmla="*/ T52 w 3926"/>
                              <a:gd name="T54" fmla="+- 0 9110 3284"/>
                              <a:gd name="T55" fmla="*/ 9110 h 7654"/>
                              <a:gd name="T56" fmla="+- 0 5991 5991"/>
                              <a:gd name="T57" fmla="*/ T56 w 3926"/>
                              <a:gd name="T58" fmla="+- 0 9323 3284"/>
                              <a:gd name="T59" fmla="*/ 9323 h 7654"/>
                              <a:gd name="T60" fmla="+- 0 5991 5991"/>
                              <a:gd name="T61" fmla="*/ T60 w 3926"/>
                              <a:gd name="T62" fmla="+- 0 9685 3284"/>
                              <a:gd name="T63" fmla="*/ 9685 h 7654"/>
                              <a:gd name="T64" fmla="+- 0 6219 5991"/>
                              <a:gd name="T65" fmla="*/ T64 w 3926"/>
                              <a:gd name="T66" fmla="+- 0 9685 3284"/>
                              <a:gd name="T67" fmla="*/ 9685 h 7654"/>
                              <a:gd name="T68" fmla="+- 0 6219 5991"/>
                              <a:gd name="T69" fmla="*/ T68 w 3926"/>
                              <a:gd name="T70" fmla="+- 0 9472 3284"/>
                              <a:gd name="T71" fmla="*/ 9472 h 7654"/>
                              <a:gd name="T72" fmla="+- 0 5991 5991"/>
                              <a:gd name="T73" fmla="*/ T72 w 3926"/>
                              <a:gd name="T74" fmla="+- 0 9472 3284"/>
                              <a:gd name="T75" fmla="*/ 9472 h 7654"/>
                              <a:gd name="T76" fmla="+- 0 5991 5991"/>
                              <a:gd name="T77" fmla="*/ T76 w 3926"/>
                              <a:gd name="T78" fmla="+- 0 9685 3284"/>
                              <a:gd name="T79" fmla="*/ 9685 h 7654"/>
                              <a:gd name="T80" fmla="+- 0 7930 5991"/>
                              <a:gd name="T81" fmla="*/ T80 w 3926"/>
                              <a:gd name="T82" fmla="+- 0 10938 3284"/>
                              <a:gd name="T83" fmla="*/ 10938 h 7654"/>
                              <a:gd name="T84" fmla="+- 0 8143 5991"/>
                              <a:gd name="T85" fmla="*/ T84 w 3926"/>
                              <a:gd name="T86" fmla="+- 0 10938 3284"/>
                              <a:gd name="T87" fmla="*/ 10938 h 7654"/>
                              <a:gd name="T88" fmla="+- 0 8143 5991"/>
                              <a:gd name="T89" fmla="*/ T88 w 3926"/>
                              <a:gd name="T90" fmla="+- 0 10725 3284"/>
                              <a:gd name="T91" fmla="*/ 10725 h 7654"/>
                              <a:gd name="T92" fmla="+- 0 7930 5991"/>
                              <a:gd name="T93" fmla="*/ T92 w 3926"/>
                              <a:gd name="T94" fmla="+- 0 10725 3284"/>
                              <a:gd name="T95" fmla="*/ 10725 h 7654"/>
                              <a:gd name="T96" fmla="+- 0 7930 5991"/>
                              <a:gd name="T97" fmla="*/ T96 w 3926"/>
                              <a:gd name="T98" fmla="+- 0 10938 3284"/>
                              <a:gd name="T99" fmla="*/ 10938 h 7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926" h="7654">
                                <a:moveTo>
                                  <a:pt x="3713" y="213"/>
                                </a:moveTo>
                                <a:lnTo>
                                  <a:pt x="3926" y="213"/>
                                </a:lnTo>
                                <a:lnTo>
                                  <a:pt x="3926" y="0"/>
                                </a:lnTo>
                                <a:lnTo>
                                  <a:pt x="3713" y="0"/>
                                </a:lnTo>
                                <a:lnTo>
                                  <a:pt x="3713" y="213"/>
                                </a:lnTo>
                                <a:close/>
                                <a:moveTo>
                                  <a:pt x="0" y="5678"/>
                                </a:moveTo>
                                <a:lnTo>
                                  <a:pt x="228" y="5678"/>
                                </a:lnTo>
                                <a:lnTo>
                                  <a:pt x="228" y="5465"/>
                                </a:lnTo>
                                <a:lnTo>
                                  <a:pt x="0" y="5465"/>
                                </a:lnTo>
                                <a:lnTo>
                                  <a:pt x="0" y="5678"/>
                                </a:lnTo>
                                <a:close/>
                                <a:moveTo>
                                  <a:pt x="0" y="6039"/>
                                </a:moveTo>
                                <a:lnTo>
                                  <a:pt x="228" y="6039"/>
                                </a:lnTo>
                                <a:lnTo>
                                  <a:pt x="228" y="5826"/>
                                </a:lnTo>
                                <a:lnTo>
                                  <a:pt x="0" y="5826"/>
                                </a:lnTo>
                                <a:lnTo>
                                  <a:pt x="0" y="6039"/>
                                </a:lnTo>
                                <a:close/>
                                <a:moveTo>
                                  <a:pt x="0" y="6401"/>
                                </a:moveTo>
                                <a:lnTo>
                                  <a:pt x="228" y="6401"/>
                                </a:lnTo>
                                <a:lnTo>
                                  <a:pt x="228" y="6188"/>
                                </a:lnTo>
                                <a:lnTo>
                                  <a:pt x="0" y="6188"/>
                                </a:lnTo>
                                <a:lnTo>
                                  <a:pt x="0" y="6401"/>
                                </a:lnTo>
                                <a:close/>
                                <a:moveTo>
                                  <a:pt x="1939" y="7654"/>
                                </a:moveTo>
                                <a:lnTo>
                                  <a:pt x="2152" y="7654"/>
                                </a:lnTo>
                                <a:lnTo>
                                  <a:pt x="2152" y="7441"/>
                                </a:lnTo>
                                <a:lnTo>
                                  <a:pt x="1939" y="7441"/>
                                </a:lnTo>
                                <a:lnTo>
                                  <a:pt x="1939" y="7654"/>
                                </a:lnTo>
                                <a:close/>
                              </a:path>
                            </a:pathLst>
                          </a:custGeom>
                          <a:noFill/>
                          <a:ln w="12700">
                            <a:solidFill>
                              <a:srgbClr val="9CC2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37"/>
                        <wps:cNvSpPr>
                          <a:spLocks noChangeArrowheads="1"/>
                        </wps:cNvSpPr>
                        <wps:spPr bwMode="auto">
                          <a:xfrm>
                            <a:off x="860" y="13422"/>
                            <a:ext cx="9715"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36"/>
                        <wps:cNvSpPr>
                          <a:spLocks/>
                        </wps:cNvSpPr>
                        <wps:spPr bwMode="auto">
                          <a:xfrm>
                            <a:off x="860" y="5882"/>
                            <a:ext cx="9715" cy="8632"/>
                          </a:xfrm>
                          <a:custGeom>
                            <a:avLst/>
                            <a:gdLst>
                              <a:gd name="T0" fmla="+- 0 10574 860"/>
                              <a:gd name="T1" fmla="*/ T0 w 9715"/>
                              <a:gd name="T2" fmla="+- 0 14514 5882"/>
                              <a:gd name="T3" fmla="*/ 14514 h 8632"/>
                              <a:gd name="T4" fmla="+- 0 860 860"/>
                              <a:gd name="T5" fmla="*/ T4 w 9715"/>
                              <a:gd name="T6" fmla="+- 0 13423 5882"/>
                              <a:gd name="T7" fmla="*/ 13423 h 8632"/>
                              <a:gd name="T8" fmla="+- 0 1154 860"/>
                              <a:gd name="T9" fmla="*/ T8 w 9715"/>
                              <a:gd name="T10" fmla="+- 0 13723 5882"/>
                              <a:gd name="T11" fmla="*/ 13723 h 8632"/>
                              <a:gd name="T12" fmla="+- 0 1366 860"/>
                              <a:gd name="T13" fmla="*/ T12 w 9715"/>
                              <a:gd name="T14" fmla="+- 0 13511 5882"/>
                              <a:gd name="T15" fmla="*/ 13511 h 8632"/>
                              <a:gd name="T16" fmla="+- 0 1154 860"/>
                              <a:gd name="T17" fmla="*/ T16 w 9715"/>
                              <a:gd name="T18" fmla="+- 0 13723 5882"/>
                              <a:gd name="T19" fmla="*/ 13723 h 8632"/>
                              <a:gd name="T20" fmla="+- 0 4691 860"/>
                              <a:gd name="T21" fmla="*/ T20 w 9715"/>
                              <a:gd name="T22" fmla="+- 0 13718 5882"/>
                              <a:gd name="T23" fmla="*/ 13718 h 8632"/>
                              <a:gd name="T24" fmla="+- 0 4479 860"/>
                              <a:gd name="T25" fmla="*/ T24 w 9715"/>
                              <a:gd name="T26" fmla="+- 0 13505 5882"/>
                              <a:gd name="T27" fmla="*/ 13505 h 8632"/>
                              <a:gd name="T28" fmla="+- 0 7838 860"/>
                              <a:gd name="T29" fmla="*/ T28 w 9715"/>
                              <a:gd name="T30" fmla="+- 0 13723 5882"/>
                              <a:gd name="T31" fmla="*/ 13723 h 8632"/>
                              <a:gd name="T32" fmla="+- 0 8050 860"/>
                              <a:gd name="T33" fmla="*/ T32 w 9715"/>
                              <a:gd name="T34" fmla="+- 0 13511 5882"/>
                              <a:gd name="T35" fmla="*/ 13511 h 8632"/>
                              <a:gd name="T36" fmla="+- 0 7838 860"/>
                              <a:gd name="T37" fmla="*/ T36 w 9715"/>
                              <a:gd name="T38" fmla="+- 0 13723 5882"/>
                              <a:gd name="T39" fmla="*/ 13723 h 8632"/>
                              <a:gd name="T40" fmla="+- 0 1375 860"/>
                              <a:gd name="T41" fmla="*/ T40 w 9715"/>
                              <a:gd name="T42" fmla="+- 0 14074 5882"/>
                              <a:gd name="T43" fmla="*/ 14074 h 8632"/>
                              <a:gd name="T44" fmla="+- 0 1162 860"/>
                              <a:gd name="T45" fmla="*/ T44 w 9715"/>
                              <a:gd name="T46" fmla="+- 0 13861 5882"/>
                              <a:gd name="T47" fmla="*/ 13861 h 8632"/>
                              <a:gd name="T48" fmla="+- 0 4487 860"/>
                              <a:gd name="T49" fmla="*/ T48 w 9715"/>
                              <a:gd name="T50" fmla="+- 0 14074 5882"/>
                              <a:gd name="T51" fmla="*/ 14074 h 8632"/>
                              <a:gd name="T52" fmla="+- 0 4700 860"/>
                              <a:gd name="T53" fmla="*/ T52 w 9715"/>
                              <a:gd name="T54" fmla="+- 0 13861 5882"/>
                              <a:gd name="T55" fmla="*/ 13861 h 8632"/>
                              <a:gd name="T56" fmla="+- 0 4487 860"/>
                              <a:gd name="T57" fmla="*/ T56 w 9715"/>
                              <a:gd name="T58" fmla="+- 0 14074 5882"/>
                              <a:gd name="T59" fmla="*/ 14074 h 8632"/>
                              <a:gd name="T60" fmla="+- 0 8050 860"/>
                              <a:gd name="T61" fmla="*/ T60 w 9715"/>
                              <a:gd name="T62" fmla="+- 0 14074 5882"/>
                              <a:gd name="T63" fmla="*/ 14074 h 8632"/>
                              <a:gd name="T64" fmla="+- 0 7838 860"/>
                              <a:gd name="T65" fmla="*/ T64 w 9715"/>
                              <a:gd name="T66" fmla="+- 0 13861 5882"/>
                              <a:gd name="T67" fmla="*/ 13861 h 8632"/>
                              <a:gd name="T68" fmla="+- 0 1162 860"/>
                              <a:gd name="T69" fmla="*/ T68 w 9715"/>
                              <a:gd name="T70" fmla="+- 0 14424 5882"/>
                              <a:gd name="T71" fmla="*/ 14424 h 8632"/>
                              <a:gd name="T72" fmla="+- 0 1375 860"/>
                              <a:gd name="T73" fmla="*/ T72 w 9715"/>
                              <a:gd name="T74" fmla="+- 0 14211 5882"/>
                              <a:gd name="T75" fmla="*/ 14211 h 8632"/>
                              <a:gd name="T76" fmla="+- 0 1162 860"/>
                              <a:gd name="T77" fmla="*/ T76 w 9715"/>
                              <a:gd name="T78" fmla="+- 0 14424 5882"/>
                              <a:gd name="T79" fmla="*/ 14424 h 8632"/>
                              <a:gd name="T80" fmla="+- 0 4700 860"/>
                              <a:gd name="T81" fmla="*/ T80 w 9715"/>
                              <a:gd name="T82" fmla="+- 0 14424 5882"/>
                              <a:gd name="T83" fmla="*/ 14424 h 8632"/>
                              <a:gd name="T84" fmla="+- 0 4487 860"/>
                              <a:gd name="T85" fmla="*/ T84 w 9715"/>
                              <a:gd name="T86" fmla="+- 0 14211 5882"/>
                              <a:gd name="T87" fmla="*/ 14211 h 8632"/>
                              <a:gd name="T88" fmla="+- 0 7838 860"/>
                              <a:gd name="T89" fmla="*/ T88 w 9715"/>
                              <a:gd name="T90" fmla="+- 0 14424 5882"/>
                              <a:gd name="T91" fmla="*/ 14424 h 8632"/>
                              <a:gd name="T92" fmla="+- 0 8050 860"/>
                              <a:gd name="T93" fmla="*/ T92 w 9715"/>
                              <a:gd name="T94" fmla="+- 0 14211 5882"/>
                              <a:gd name="T95" fmla="*/ 14211 h 8632"/>
                              <a:gd name="T96" fmla="+- 0 7838 860"/>
                              <a:gd name="T97" fmla="*/ T96 w 9715"/>
                              <a:gd name="T98" fmla="+- 0 14424 5882"/>
                              <a:gd name="T99" fmla="*/ 14424 h 8632"/>
                              <a:gd name="T100" fmla="+- 0 1258 860"/>
                              <a:gd name="T101" fmla="*/ T100 w 9715"/>
                              <a:gd name="T102" fmla="+- 0 6095 5882"/>
                              <a:gd name="T103" fmla="*/ 6095 h 8632"/>
                              <a:gd name="T104" fmla="+- 0 1030 860"/>
                              <a:gd name="T105" fmla="*/ T104 w 9715"/>
                              <a:gd name="T106" fmla="+- 0 5882 5882"/>
                              <a:gd name="T107" fmla="*/ 5882 h 8632"/>
                              <a:gd name="T108" fmla="+- 0 1030 860"/>
                              <a:gd name="T109" fmla="*/ T108 w 9715"/>
                              <a:gd name="T110" fmla="+- 0 6454 5882"/>
                              <a:gd name="T111" fmla="*/ 6454 h 8632"/>
                              <a:gd name="T112" fmla="+- 0 1258 860"/>
                              <a:gd name="T113" fmla="*/ T112 w 9715"/>
                              <a:gd name="T114" fmla="+- 0 6241 5882"/>
                              <a:gd name="T115" fmla="*/ 6241 h 8632"/>
                              <a:gd name="T116" fmla="+- 0 1030 860"/>
                              <a:gd name="T117" fmla="*/ T116 w 9715"/>
                              <a:gd name="T118" fmla="+- 0 6454 5882"/>
                              <a:gd name="T119" fmla="*/ 6454 h 8632"/>
                              <a:gd name="T120" fmla="+- 0 1258 860"/>
                              <a:gd name="T121" fmla="*/ T120 w 9715"/>
                              <a:gd name="T122" fmla="+- 0 6813 5882"/>
                              <a:gd name="T123" fmla="*/ 6813 h 8632"/>
                              <a:gd name="T124" fmla="+- 0 1030 860"/>
                              <a:gd name="T125" fmla="*/ T124 w 9715"/>
                              <a:gd name="T126" fmla="+- 0 6601 5882"/>
                              <a:gd name="T127" fmla="*/ 6601 h 8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15" h="8632">
                                <a:moveTo>
                                  <a:pt x="0" y="8632"/>
                                </a:moveTo>
                                <a:lnTo>
                                  <a:pt x="9714" y="8632"/>
                                </a:lnTo>
                                <a:lnTo>
                                  <a:pt x="9714" y="7541"/>
                                </a:lnTo>
                                <a:lnTo>
                                  <a:pt x="0" y="7541"/>
                                </a:lnTo>
                                <a:lnTo>
                                  <a:pt x="0" y="8632"/>
                                </a:lnTo>
                                <a:close/>
                                <a:moveTo>
                                  <a:pt x="294" y="7841"/>
                                </a:moveTo>
                                <a:lnTo>
                                  <a:pt x="506" y="7841"/>
                                </a:lnTo>
                                <a:lnTo>
                                  <a:pt x="506" y="7629"/>
                                </a:lnTo>
                                <a:lnTo>
                                  <a:pt x="294" y="7629"/>
                                </a:lnTo>
                                <a:lnTo>
                                  <a:pt x="294" y="7841"/>
                                </a:lnTo>
                                <a:close/>
                                <a:moveTo>
                                  <a:pt x="3619" y="7836"/>
                                </a:moveTo>
                                <a:lnTo>
                                  <a:pt x="3831" y="7836"/>
                                </a:lnTo>
                                <a:lnTo>
                                  <a:pt x="3831" y="7623"/>
                                </a:lnTo>
                                <a:lnTo>
                                  <a:pt x="3619" y="7623"/>
                                </a:lnTo>
                                <a:lnTo>
                                  <a:pt x="3619" y="7836"/>
                                </a:lnTo>
                                <a:close/>
                                <a:moveTo>
                                  <a:pt x="6978" y="7841"/>
                                </a:moveTo>
                                <a:lnTo>
                                  <a:pt x="7190" y="7841"/>
                                </a:lnTo>
                                <a:lnTo>
                                  <a:pt x="7190" y="7629"/>
                                </a:lnTo>
                                <a:lnTo>
                                  <a:pt x="6978" y="7629"/>
                                </a:lnTo>
                                <a:lnTo>
                                  <a:pt x="6978" y="7841"/>
                                </a:lnTo>
                                <a:close/>
                                <a:moveTo>
                                  <a:pt x="302" y="8192"/>
                                </a:moveTo>
                                <a:lnTo>
                                  <a:pt x="515" y="8192"/>
                                </a:lnTo>
                                <a:lnTo>
                                  <a:pt x="515" y="7979"/>
                                </a:lnTo>
                                <a:lnTo>
                                  <a:pt x="302" y="7979"/>
                                </a:lnTo>
                                <a:lnTo>
                                  <a:pt x="302" y="8192"/>
                                </a:lnTo>
                                <a:close/>
                                <a:moveTo>
                                  <a:pt x="3627" y="8192"/>
                                </a:moveTo>
                                <a:lnTo>
                                  <a:pt x="3840" y="8192"/>
                                </a:lnTo>
                                <a:lnTo>
                                  <a:pt x="3840" y="7979"/>
                                </a:lnTo>
                                <a:lnTo>
                                  <a:pt x="3627" y="7979"/>
                                </a:lnTo>
                                <a:lnTo>
                                  <a:pt x="3627" y="8192"/>
                                </a:lnTo>
                                <a:close/>
                                <a:moveTo>
                                  <a:pt x="6978" y="8192"/>
                                </a:moveTo>
                                <a:lnTo>
                                  <a:pt x="7190" y="8192"/>
                                </a:lnTo>
                                <a:lnTo>
                                  <a:pt x="7190" y="7979"/>
                                </a:lnTo>
                                <a:lnTo>
                                  <a:pt x="6978" y="7979"/>
                                </a:lnTo>
                                <a:lnTo>
                                  <a:pt x="6978" y="8192"/>
                                </a:lnTo>
                                <a:close/>
                                <a:moveTo>
                                  <a:pt x="302" y="8542"/>
                                </a:moveTo>
                                <a:lnTo>
                                  <a:pt x="515" y="8542"/>
                                </a:lnTo>
                                <a:lnTo>
                                  <a:pt x="515" y="8329"/>
                                </a:lnTo>
                                <a:lnTo>
                                  <a:pt x="302" y="8329"/>
                                </a:lnTo>
                                <a:lnTo>
                                  <a:pt x="302" y="8542"/>
                                </a:lnTo>
                                <a:close/>
                                <a:moveTo>
                                  <a:pt x="3627" y="8542"/>
                                </a:moveTo>
                                <a:lnTo>
                                  <a:pt x="3840" y="8542"/>
                                </a:lnTo>
                                <a:lnTo>
                                  <a:pt x="3840" y="8329"/>
                                </a:lnTo>
                                <a:lnTo>
                                  <a:pt x="3627" y="8329"/>
                                </a:lnTo>
                                <a:lnTo>
                                  <a:pt x="3627" y="8542"/>
                                </a:lnTo>
                                <a:close/>
                                <a:moveTo>
                                  <a:pt x="6978" y="8542"/>
                                </a:moveTo>
                                <a:lnTo>
                                  <a:pt x="7190" y="8542"/>
                                </a:lnTo>
                                <a:lnTo>
                                  <a:pt x="7190" y="8329"/>
                                </a:lnTo>
                                <a:lnTo>
                                  <a:pt x="6978" y="8329"/>
                                </a:lnTo>
                                <a:lnTo>
                                  <a:pt x="6978" y="8542"/>
                                </a:lnTo>
                                <a:close/>
                                <a:moveTo>
                                  <a:pt x="170" y="213"/>
                                </a:moveTo>
                                <a:lnTo>
                                  <a:pt x="398" y="213"/>
                                </a:lnTo>
                                <a:lnTo>
                                  <a:pt x="398" y="0"/>
                                </a:lnTo>
                                <a:lnTo>
                                  <a:pt x="170" y="0"/>
                                </a:lnTo>
                                <a:lnTo>
                                  <a:pt x="170" y="213"/>
                                </a:lnTo>
                                <a:close/>
                                <a:moveTo>
                                  <a:pt x="170" y="572"/>
                                </a:moveTo>
                                <a:lnTo>
                                  <a:pt x="398" y="572"/>
                                </a:lnTo>
                                <a:lnTo>
                                  <a:pt x="398" y="359"/>
                                </a:lnTo>
                                <a:lnTo>
                                  <a:pt x="170" y="359"/>
                                </a:lnTo>
                                <a:lnTo>
                                  <a:pt x="170" y="572"/>
                                </a:lnTo>
                                <a:close/>
                                <a:moveTo>
                                  <a:pt x="170" y="931"/>
                                </a:moveTo>
                                <a:lnTo>
                                  <a:pt x="398" y="931"/>
                                </a:lnTo>
                                <a:lnTo>
                                  <a:pt x="398" y="719"/>
                                </a:lnTo>
                                <a:lnTo>
                                  <a:pt x="170" y="719"/>
                                </a:lnTo>
                                <a:lnTo>
                                  <a:pt x="170" y="931"/>
                                </a:lnTo>
                                <a:close/>
                              </a:path>
                            </a:pathLst>
                          </a:custGeom>
                          <a:noFill/>
                          <a:ln w="12700">
                            <a:solidFill>
                              <a:srgbClr val="9CC2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5"/>
                        <wps:cNvSpPr>
                          <a:spLocks noChangeArrowheads="1"/>
                        </wps:cNvSpPr>
                        <wps:spPr bwMode="auto">
                          <a:xfrm>
                            <a:off x="860" y="15122"/>
                            <a:ext cx="9712"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34"/>
                        <wps:cNvSpPr>
                          <a:spLocks/>
                        </wps:cNvSpPr>
                        <wps:spPr bwMode="auto">
                          <a:xfrm>
                            <a:off x="860" y="15122"/>
                            <a:ext cx="9712" cy="355"/>
                          </a:xfrm>
                          <a:custGeom>
                            <a:avLst/>
                            <a:gdLst>
                              <a:gd name="T0" fmla="+- 0 860 860"/>
                              <a:gd name="T1" fmla="*/ T0 w 9712"/>
                              <a:gd name="T2" fmla="+- 0 15477 15122"/>
                              <a:gd name="T3" fmla="*/ 15477 h 355"/>
                              <a:gd name="T4" fmla="+- 0 10571 860"/>
                              <a:gd name="T5" fmla="*/ T4 w 9712"/>
                              <a:gd name="T6" fmla="+- 0 15477 15122"/>
                              <a:gd name="T7" fmla="*/ 15477 h 355"/>
                              <a:gd name="T8" fmla="+- 0 10571 860"/>
                              <a:gd name="T9" fmla="*/ T8 w 9712"/>
                              <a:gd name="T10" fmla="+- 0 15122 15122"/>
                              <a:gd name="T11" fmla="*/ 15122 h 355"/>
                              <a:gd name="T12" fmla="+- 0 860 860"/>
                              <a:gd name="T13" fmla="*/ T12 w 9712"/>
                              <a:gd name="T14" fmla="+- 0 15122 15122"/>
                              <a:gd name="T15" fmla="*/ 15122 h 355"/>
                              <a:gd name="T16" fmla="+- 0 860 860"/>
                              <a:gd name="T17" fmla="*/ T16 w 9712"/>
                              <a:gd name="T18" fmla="+- 0 15477 15122"/>
                              <a:gd name="T19" fmla="*/ 15477 h 355"/>
                              <a:gd name="T20" fmla="+- 0 2348 860"/>
                              <a:gd name="T21" fmla="*/ T20 w 9712"/>
                              <a:gd name="T22" fmla="+- 0 15409 15122"/>
                              <a:gd name="T23" fmla="*/ 15409 h 355"/>
                              <a:gd name="T24" fmla="+- 0 2576 860"/>
                              <a:gd name="T25" fmla="*/ T24 w 9712"/>
                              <a:gd name="T26" fmla="+- 0 15409 15122"/>
                              <a:gd name="T27" fmla="*/ 15409 h 355"/>
                              <a:gd name="T28" fmla="+- 0 2576 860"/>
                              <a:gd name="T29" fmla="*/ T28 w 9712"/>
                              <a:gd name="T30" fmla="+- 0 15196 15122"/>
                              <a:gd name="T31" fmla="*/ 15196 h 355"/>
                              <a:gd name="T32" fmla="+- 0 2348 860"/>
                              <a:gd name="T33" fmla="*/ T32 w 9712"/>
                              <a:gd name="T34" fmla="+- 0 15196 15122"/>
                              <a:gd name="T35" fmla="*/ 15196 h 355"/>
                              <a:gd name="T36" fmla="+- 0 2348 860"/>
                              <a:gd name="T37" fmla="*/ T36 w 9712"/>
                              <a:gd name="T38" fmla="+- 0 15409 15122"/>
                              <a:gd name="T39" fmla="*/ 15409 h 355"/>
                              <a:gd name="T40" fmla="+- 0 4961 860"/>
                              <a:gd name="T41" fmla="*/ T40 w 9712"/>
                              <a:gd name="T42" fmla="+- 0 15409 15122"/>
                              <a:gd name="T43" fmla="*/ 15409 h 355"/>
                              <a:gd name="T44" fmla="+- 0 5189 860"/>
                              <a:gd name="T45" fmla="*/ T44 w 9712"/>
                              <a:gd name="T46" fmla="+- 0 15409 15122"/>
                              <a:gd name="T47" fmla="*/ 15409 h 355"/>
                              <a:gd name="T48" fmla="+- 0 5189 860"/>
                              <a:gd name="T49" fmla="*/ T48 w 9712"/>
                              <a:gd name="T50" fmla="+- 0 15196 15122"/>
                              <a:gd name="T51" fmla="*/ 15196 h 355"/>
                              <a:gd name="T52" fmla="+- 0 4961 860"/>
                              <a:gd name="T53" fmla="*/ T52 w 9712"/>
                              <a:gd name="T54" fmla="+- 0 15196 15122"/>
                              <a:gd name="T55" fmla="*/ 15196 h 355"/>
                              <a:gd name="T56" fmla="+- 0 4961 860"/>
                              <a:gd name="T57" fmla="*/ T56 w 9712"/>
                              <a:gd name="T58" fmla="+- 0 15409 15122"/>
                              <a:gd name="T59" fmla="*/ 15409 h 355"/>
                              <a:gd name="T60" fmla="+- 0 6715 860"/>
                              <a:gd name="T61" fmla="*/ T60 w 9712"/>
                              <a:gd name="T62" fmla="+- 0 15409 15122"/>
                              <a:gd name="T63" fmla="*/ 15409 h 355"/>
                              <a:gd name="T64" fmla="+- 0 6943 860"/>
                              <a:gd name="T65" fmla="*/ T64 w 9712"/>
                              <a:gd name="T66" fmla="+- 0 15409 15122"/>
                              <a:gd name="T67" fmla="*/ 15409 h 355"/>
                              <a:gd name="T68" fmla="+- 0 6943 860"/>
                              <a:gd name="T69" fmla="*/ T68 w 9712"/>
                              <a:gd name="T70" fmla="+- 0 15196 15122"/>
                              <a:gd name="T71" fmla="*/ 15196 h 355"/>
                              <a:gd name="T72" fmla="+- 0 6715 860"/>
                              <a:gd name="T73" fmla="*/ T72 w 9712"/>
                              <a:gd name="T74" fmla="+- 0 15196 15122"/>
                              <a:gd name="T75" fmla="*/ 15196 h 355"/>
                              <a:gd name="T76" fmla="+- 0 6715 860"/>
                              <a:gd name="T77" fmla="*/ T76 w 9712"/>
                              <a:gd name="T78" fmla="+- 0 15409 15122"/>
                              <a:gd name="T79" fmla="*/ 15409 h 355"/>
                              <a:gd name="T80" fmla="+- 0 9749 860"/>
                              <a:gd name="T81" fmla="*/ T80 w 9712"/>
                              <a:gd name="T82" fmla="+- 0 15409 15122"/>
                              <a:gd name="T83" fmla="*/ 15409 h 355"/>
                              <a:gd name="T84" fmla="+- 0 9977 860"/>
                              <a:gd name="T85" fmla="*/ T84 w 9712"/>
                              <a:gd name="T86" fmla="+- 0 15409 15122"/>
                              <a:gd name="T87" fmla="*/ 15409 h 355"/>
                              <a:gd name="T88" fmla="+- 0 9977 860"/>
                              <a:gd name="T89" fmla="*/ T88 w 9712"/>
                              <a:gd name="T90" fmla="+- 0 15196 15122"/>
                              <a:gd name="T91" fmla="*/ 15196 h 355"/>
                              <a:gd name="T92" fmla="+- 0 9749 860"/>
                              <a:gd name="T93" fmla="*/ T92 w 9712"/>
                              <a:gd name="T94" fmla="+- 0 15196 15122"/>
                              <a:gd name="T95" fmla="*/ 15196 h 355"/>
                              <a:gd name="T96" fmla="+- 0 9749 860"/>
                              <a:gd name="T97" fmla="*/ T96 w 9712"/>
                              <a:gd name="T98" fmla="+- 0 15409 15122"/>
                              <a:gd name="T99" fmla="*/ 15409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712" h="355">
                                <a:moveTo>
                                  <a:pt x="0" y="355"/>
                                </a:moveTo>
                                <a:lnTo>
                                  <a:pt x="9711" y="355"/>
                                </a:lnTo>
                                <a:lnTo>
                                  <a:pt x="9711" y="0"/>
                                </a:lnTo>
                                <a:lnTo>
                                  <a:pt x="0" y="0"/>
                                </a:lnTo>
                                <a:lnTo>
                                  <a:pt x="0" y="355"/>
                                </a:lnTo>
                                <a:close/>
                                <a:moveTo>
                                  <a:pt x="1488" y="287"/>
                                </a:moveTo>
                                <a:lnTo>
                                  <a:pt x="1716" y="287"/>
                                </a:lnTo>
                                <a:lnTo>
                                  <a:pt x="1716" y="74"/>
                                </a:lnTo>
                                <a:lnTo>
                                  <a:pt x="1488" y="74"/>
                                </a:lnTo>
                                <a:lnTo>
                                  <a:pt x="1488" y="287"/>
                                </a:lnTo>
                                <a:close/>
                                <a:moveTo>
                                  <a:pt x="4101" y="287"/>
                                </a:moveTo>
                                <a:lnTo>
                                  <a:pt x="4329" y="287"/>
                                </a:lnTo>
                                <a:lnTo>
                                  <a:pt x="4329" y="74"/>
                                </a:lnTo>
                                <a:lnTo>
                                  <a:pt x="4101" y="74"/>
                                </a:lnTo>
                                <a:lnTo>
                                  <a:pt x="4101" y="287"/>
                                </a:lnTo>
                                <a:close/>
                                <a:moveTo>
                                  <a:pt x="5855" y="287"/>
                                </a:moveTo>
                                <a:lnTo>
                                  <a:pt x="6083" y="287"/>
                                </a:lnTo>
                                <a:lnTo>
                                  <a:pt x="6083" y="74"/>
                                </a:lnTo>
                                <a:lnTo>
                                  <a:pt x="5855" y="74"/>
                                </a:lnTo>
                                <a:lnTo>
                                  <a:pt x="5855" y="287"/>
                                </a:lnTo>
                                <a:close/>
                                <a:moveTo>
                                  <a:pt x="8889" y="287"/>
                                </a:moveTo>
                                <a:lnTo>
                                  <a:pt x="9117" y="287"/>
                                </a:lnTo>
                                <a:lnTo>
                                  <a:pt x="9117" y="74"/>
                                </a:lnTo>
                                <a:lnTo>
                                  <a:pt x="8889" y="74"/>
                                </a:lnTo>
                                <a:lnTo>
                                  <a:pt x="8889" y="287"/>
                                </a:lnTo>
                                <a:close/>
                              </a:path>
                            </a:pathLst>
                          </a:custGeom>
                          <a:noFill/>
                          <a:ln w="12700">
                            <a:solidFill>
                              <a:srgbClr val="9CC2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B711E" id="Group 33" o:spid="_x0000_s1026" style="position:absolute;margin-left:31.2pt;margin-top:31.2pt;width:510.25pt;height:756.9pt;z-index:-16224768;mso-position-horizontal-relative:page;mso-position-vertical-relative:page" coordorigin="624,624" coordsize="10205,1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">
                <v:shape id="Freeform 50" o:spid="_x0000_s1027" style="position:absolute;left:623;top:623;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" path="m1247,l170,,71,2,21,21,2,71,,170,,439r2,98l21,588r50,18l170,609r1077,l1345,606r51,-18l1414,537r3,-98l1417,170r-3,-99l1396,21,1345,2,1247,xe" fillcolor="#0088c3" stroked="f">
                  <v:path arrowok="t" o:connecttype="custom" o:connectlocs="1247,624;170,624;71,626;21,645;2,695;0,794;0,1063;2,1161;21,1212;71,1230;170,1233;1247,1233;1345,1230;1396,1212;1414,1161;1417,1063;1417,794;1414,695;1396,645;1345,626;1247,624" o:connectangles="0,0,0,0,0,0,0,0,0,0,0,0,0,0,0,0,0,0,0,0,0"/>
                </v:shape>
                <v:rect id="Rectangle 49" o:spid="_x0000_s1028" style="position:absolute;left:623;top:1048;width:10205;height:1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" fillcolor="#e2ebf5" stroked="f"/>
                <v:shape id="AutoShape 48" o:spid="_x0000_s1029" style="position:absolute;left:860;top:6132;width:9717;height:6717;visibility:visible;mso-wrap-style:square;v-text-anchor:top" coordsize="9717,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" path="m9714,6368l,6368r,349l9714,6717r,-349xm9716,2121r-4786,l4930,4085r4786,l9716,2121xm9716,l4930,r,1964l9716,1964,9716,xe" stroked="f">
                  <v:path arrowok="t" o:connecttype="custom" o:connectlocs="9714,12501;0,12501;0,12850;9714,12850;9714,12501;9716,8254;4930,8254;4930,10218;9716,10218;9716,8254;9716,6133;4930,6133;4930,8097;9716,8097;9716,6133" o:connectangles="0,0,0,0,0,0,0,0,0,0,0,0,0,0,0"/>
                </v:shape>
                <v:rect id="Rectangle 47" o:spid="_x0000_s1030" style="position:absolute;left:860;top:12501;width:971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" filled="f" strokecolor="#9cc2e2" strokeweight="1pt"/>
                <v:rect id="Rectangle 46" o:spid="_x0000_s1031" style="position:absolute;left:860;top:12019;width:972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shape id="AutoShape 45" o:spid="_x0000_s1032" style="position:absolute;left:860;top:12019;width:9727;height:770;visibility:visible;mso-wrap-style:square;v-text-anchor:top" coordsize="972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" path="m,357r9727,l9727,,,,,357xm5003,288r212,l5215,76r-212,l5003,288xm6545,298r213,l6758,85r-213,l6545,298xm8976,298r212,l9188,85r-212,l8976,298xm5003,770r212,l5215,557r-212,l5003,770xm6545,766r213,l6758,553r-213,l6545,766xm8976,765r212,l9188,553r-212,l8976,765xe" filled="f" strokecolor="#9cc2e2" strokeweight="1pt">
                  <v:path arrowok="t" o:connecttype="custom" o:connectlocs="0,12376;9727,12376;9727,12019;0,12019;0,12376;5003,12307;5215,12307;5215,12095;5003,12095;5003,12307;6545,12317;6758,12317;6758,12104;6545,12104;6545,12317;8976,12317;9188,12317;9188,12104;8976,12104;8976,12317;5003,12789;5215,12789;5215,12576;5003,12576;5003,12789;6545,12785;6758,12785;6758,12572;6545,12572;6545,12785;8976,12784;9188,12784;9188,12572;8976,12572;8976,12784" o:connectangles="0,0,0,0,0,0,0,0,0,0,0,0,0,0,0,0,0,0,0,0,0,0,0,0,0,0,0,0,0,0,0,0,0,0,0"/>
                </v:shape>
                <v:line id="Line 44" o:spid="_x0000_s1033" style="position:absolute;visibility:visible;mso-wrap-style:square" from="624,1051" to="10828,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" strokecolor="#0088c3"/>
                <v:shape id="AutoShape 43" o:spid="_x0000_s1034" style="position:absolute;left:860;top:2622;width:9717;height:7238;visibility:visible;mso-wrap-style:square;v-text-anchor:top" coordsize="9717,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" path="m4787,4941l,4941,,7237r4787,l4787,4941xm4787,979l,979,,4798r4787,l4787,979xm9711,l,,,348r9711,l9711,xm9716,979r-4786,l4930,3362r4786,l9716,979xe" stroked="f">
                  <v:path arrowok="t" o:connecttype="custom" o:connectlocs="4787,7564;0,7564;0,9860;4787,9860;4787,7564;4787,3602;0,3602;0,7421;4787,7421;4787,3602;9711,2623;0,2623;0,2971;9711,2971;9711,2623;9716,3602;4930,3602;4930,5985;9716,5985;9716,3602" o:connectangles="0,0,0,0,0,0,0,0,0,0,0,0,0,0,0,0,0,0,0,0"/>
                </v:shape>
                <v:shape id="AutoShape 42" o:spid="_x0000_s1035" style="position:absolute;left:1582;top:2689;width:8565;height:213;visibility:visible;mso-wrap-style:square;v-text-anchor:top" coordsize="856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" path="m,213r228,l228,,,,,213xm2286,213r228,l2514,,2286,r,213xm5061,213r228,l5289,1r-228,l5061,213xm8336,213r228,l8564,,8336,r,213xe" filled="f" strokecolor="#9cc2e2" strokeweight="1pt">
                  <v:path arrowok="t" o:connecttype="custom" o:connectlocs="0,2902;228,2902;228,2689;0,2689;0,2902;2286,2902;2514,2902;2514,2689;2286,2689;2286,2902;5061,2902;5289,2902;5289,2690;5061,2690;5061,2902;8336,2902;8564,2902;8564,2689;8336,2689;8336,2902" o:connectangles="0,0,0,0,0,0,0,0,0,0,0,0,0,0,0,0,0,0,0,0"/>
                </v:shape>
                <v:rect id="Rectangle 41" o:spid="_x0000_s1036" style="position:absolute;left:860;top:10634;width:971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shape id="AutoShape 40" o:spid="_x0000_s1037" style="position:absolute;left:860;top:4077;width:9715;height:7294;visibility:visible;mso-wrap-style:square;v-text-anchor:top" coordsize="9715,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" path="m,7293r9714,l9714,6556,,6556r,737xm146,6857r213,l359,6644r-213,l146,6857xm2598,6851r213,l2811,6638r-213,l2598,6851xm4767,6857r212,l4979,6644r-212,l4767,6857xm146,7207r213,l359,6994r-213,l146,7207xm2598,7207r213,l2811,6994r-213,l2598,7207xm4767,7207r212,l4979,6994r-212,l4767,7207xm170,221r228,l398,8,170,8r,213xm170,580r228,l398,367r-228,l170,580xm170,939r228,l398,727r-228,l170,939xm170,1298r228,l398,1086r-228,l170,1298xm170,1658r228,l398,1445r-228,l170,1658xm5131,212r228,l5359,,5131,r,212xm5131,574r228,l5359,361r-228,l5131,574xm5131,935r228,l5359,723r-228,l5131,935xm5131,1297r228,l5359,1084r-228,l5131,1297xm170,4175r228,l398,3963r-228,l170,4175xm170,4536r228,l398,4323r-228,l170,4536xm170,4896r228,l398,4684r-228,l170,4896xm170,5257r228,l398,5044r-228,l170,5257xm5131,2729r228,l5359,2517r-228,l5131,2729xm5131,3091r228,l5359,2878r-228,l5131,3091xm5131,3452r228,l5359,3240r-228,l5131,3452xe" filled="f" strokecolor="#9cc2e2" strokeweight="1pt">
                  <v:path arrowok="t" o:connecttype="custom" o:connectlocs="9714,11371;0,10634;146,10935;359,10722;146,10935;2811,10929;2598,10716;4767,10935;4979,10722;4767,10935;359,11285;146,11072;2598,11285;2811,11072;2598,11285;4979,11285;4767,11072;170,4299;398,4086;170,4299;398,4658;170,4445;170,5017;398,4805;170,5017;398,5376;170,5164;170,5736;398,5523;170,5736;5359,4290;5131,4078;5131,4652;5359,4439;5131,4652;5359,5013;5131,4801;5131,5375;5359,5162;5131,5375;398,8253;170,8041;170,8614;398,8401;170,8614;398,8974;170,8762;170,9335;398,9122;170,9335;5359,6807;5131,6595;5131,7169;5359,6956;5131,7169;5359,7530;5131,7318" o:connectangles="0,0,0,0,0,0,0,0,0,0,0,0,0,0,0,0,0,0,0,0,0,0,0,0,0,0,0,0,0,0,0,0,0,0,0,0,0,0,0,0,0,0,0,0,0,0,0,0,0,0,0,0,0,0,0,0,0"/>
                </v:shape>
                <v:rect id="Rectangle 39" o:spid="_x0000_s1038" style="position:absolute;left:9704;top:3284;width:213;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AutoShape 38" o:spid="_x0000_s1039" style="position:absolute;left:5991;top:3284;width:3926;height:7654;visibility:visible;mso-wrap-style:square;v-text-anchor:top" coordsize="392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" path="m3713,213r213,l3926,,3713,r,213xm,5678r228,l228,5465,,5465r,213xm,6039r228,l228,5826,,5826r,213xm,6401r228,l228,6188,,6188r,213xm1939,7654r213,l2152,7441r-213,l1939,7654xe" filled="f" strokecolor="#9cc2e2" strokeweight="1pt">
                  <v:path arrowok="t" o:connecttype="custom" o:connectlocs="3713,3497;3926,3497;3926,3284;3713,3284;3713,3497;0,8962;228,8962;228,8749;0,8749;0,8962;0,9323;228,9323;228,9110;0,9110;0,9323;0,9685;228,9685;228,9472;0,9472;0,9685;1939,10938;2152,10938;2152,10725;1939,10725;1939,10938" o:connectangles="0,0,0,0,0,0,0,0,0,0,0,0,0,0,0,0,0,0,0,0,0,0,0,0,0"/>
                </v:shape>
                <v:rect id="Rectangle 37" o:spid="_x0000_s1040" style="position:absolute;left:860;top:13422;width:9715;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AutoShape 36" o:spid="_x0000_s1041" style="position:absolute;left:860;top:5882;width:9715;height:8632;visibility:visible;mso-wrap-style:square;v-text-anchor:top" coordsize="971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" path="m,8632r9714,l9714,7541,,7541,,8632xm294,7841r212,l506,7629r-212,l294,7841xm3619,7836r212,l3831,7623r-212,l3619,7836xm6978,7841r212,l7190,7629r-212,l6978,7841xm302,8192r213,l515,7979r-213,l302,8192xm3627,8192r213,l3840,7979r-213,l3627,8192xm6978,8192r212,l7190,7979r-212,l6978,8192xm302,8542r213,l515,8329r-213,l302,8542xm3627,8542r213,l3840,8329r-213,l3627,8542xm6978,8542r212,l7190,8329r-212,l6978,8542xm170,213r228,l398,,170,r,213xm170,572r228,l398,359r-228,l170,572xm170,931r228,l398,719r-228,l170,931xe" filled="f" strokecolor="#9cc2e2" strokeweight="1pt">
                  <v:path arrowok="t" o:connecttype="custom" o:connectlocs="9714,14514;0,13423;294,13723;506,13511;294,13723;3831,13718;3619,13505;6978,13723;7190,13511;6978,13723;515,14074;302,13861;3627,14074;3840,13861;3627,14074;7190,14074;6978,13861;302,14424;515,14211;302,14424;3840,14424;3627,14211;6978,14424;7190,14211;6978,14424;398,6095;170,5882;170,6454;398,6241;170,6454;398,6813;170,6601" o:connectangles="0,0,0,0,0,0,0,0,0,0,0,0,0,0,0,0,0,0,0,0,0,0,0,0,0,0,0,0,0,0,0,0"/>
                </v:shape>
                <v:rect id="Rectangle 35" o:spid="_x0000_s1042" style="position:absolute;left:860;top:15122;width:9712;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AutoShape 34" o:spid="_x0000_s1043" style="position:absolute;left:860;top:15122;width:9712;height:355;visibility:visible;mso-wrap-style:square;v-text-anchor:top" coordsize="97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" path="m,355r9711,l9711,,,,,355xm1488,287r228,l1716,74r-228,l1488,287xm4101,287r228,l4329,74r-228,l4101,287xm5855,287r228,l6083,74r-228,l5855,287xm8889,287r228,l9117,74r-228,l8889,287xe" filled="f" strokecolor="#9cc2e2" strokeweight="1pt">
                  <v:path arrowok="t" o:connecttype="custom" o:connectlocs="0,15477;9711,15477;9711,15122;0,15122;0,15477;1488,15409;1716,15409;1716,15196;1488,15196;1488,15409;4101,15409;4329,15409;4329,15196;4101,15196;4101,15409;5855,15409;6083,15409;6083,15196;5855,15196;5855,15409;8889,15409;9117,15409;9117,15196;8889,15196;8889,15409" o:connectangles="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15782400" behindDoc="0" locked="0" layoutInCell="1" allowOverlap="1">
                <wp:simplePos x="0" y="0"/>
                <wp:positionH relativeFrom="page">
                  <wp:posOffset>3676650</wp:posOffset>
                </wp:positionH>
                <wp:positionV relativeFrom="page">
                  <wp:posOffset>3894455</wp:posOffset>
                </wp:positionV>
                <wp:extent cx="3039745" cy="1247775"/>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247775"/>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420" w:rsidRDefault="007B3420">
                            <w:pPr>
                              <w:spacing w:before="84" w:line="338" w:lineRule="auto"/>
                              <w:ind w:left="565" w:right="2923" w:hanging="397"/>
                            </w:pPr>
                            <w:r>
                              <w:rPr>
                                <w:i/>
                                <w:color w:val="414042"/>
                              </w:rPr>
                              <w:t xml:space="preserve">Black/Black British </w:t>
                            </w:r>
                            <w:r>
                              <w:rPr>
                                <w:color w:val="414042"/>
                              </w:rPr>
                              <w:t>Caribbean African</w:t>
                            </w:r>
                          </w:p>
                          <w:p w:rsidR="007B3420" w:rsidRDefault="007B3420">
                            <w:pPr>
                              <w:ind w:left="565"/>
                              <w:rPr>
                                <w:sz w:val="20"/>
                              </w:rPr>
                            </w:pPr>
                            <w:r>
                              <w:rPr>
                                <w:color w:val="414042"/>
                              </w:rPr>
                              <w:t xml:space="preserve">Any other Black background </w:t>
                            </w:r>
                            <w:r>
                              <w:rPr>
                                <w:color w:val="414042"/>
                                <w:sz w:val="20"/>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0" type="#_x0000_t202" style="position:absolute;left:0;text-align:left;margin-left:289.5pt;margin-top:306.65pt;width:239.35pt;height:98.2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" filled="f" strokecolor="#9cc2e2" strokeweight="1pt">
                <v:textbox inset="0,0,0,0">
                  <w:txbxContent>
                    <w:p w:rsidR="007B3420" w:rsidRDefault="007B3420">
                      <w:pPr>
                        <w:spacing w:before="84" w:line="338" w:lineRule="auto"/>
                        <w:ind w:left="565" w:right="2923" w:hanging="397"/>
                      </w:pPr>
                      <w:r>
                        <w:rPr>
                          <w:i/>
                          <w:color w:val="414042"/>
                        </w:rPr>
                        <w:t xml:space="preserve">Black/Black British </w:t>
                      </w:r>
                      <w:r>
                        <w:rPr>
                          <w:color w:val="414042"/>
                        </w:rPr>
                        <w:t>Caribbean African</w:t>
                      </w:r>
                    </w:p>
                    <w:p w:rsidR="007B3420" w:rsidRDefault="007B3420">
                      <w:pPr>
                        <w:ind w:left="565"/>
                        <w:rPr>
                          <w:sz w:val="20"/>
                        </w:rPr>
                      </w:pPr>
                      <w:r>
                        <w:rPr>
                          <w:color w:val="414042"/>
                        </w:rPr>
                        <w:t xml:space="preserve">Any other Black background </w:t>
                      </w:r>
                      <w:r>
                        <w:rPr>
                          <w:color w:val="414042"/>
                          <w:sz w:val="20"/>
                        </w:rPr>
                        <w:t>(Please specify)</w:t>
                      </w:r>
                    </w:p>
                  </w:txbxContent>
                </v:textbox>
                <w10:wrap anchorx="page" anchory="page"/>
              </v:shape>
            </w:pict>
          </mc:Fallback>
        </mc:AlternateContent>
      </w:r>
      <w:r>
        <w:rPr>
          <w:b/>
          <w:color w:val="FFFFFF"/>
          <w:sz w:val="23"/>
        </w:rPr>
        <w:t>Section</w:t>
      </w:r>
      <w:r>
        <w:rPr>
          <w:b/>
          <w:color w:val="FFFFFF"/>
          <w:spacing w:val="2"/>
          <w:sz w:val="23"/>
        </w:rPr>
        <w:t xml:space="preserve"> </w:t>
      </w:r>
      <w:r>
        <w:rPr>
          <w:b/>
          <w:color w:val="FFFFFF"/>
          <w:sz w:val="23"/>
        </w:rPr>
        <w:t>9</w:t>
      </w:r>
      <w:r>
        <w:rPr>
          <w:b/>
          <w:color w:val="FFFFFF"/>
          <w:sz w:val="23"/>
        </w:rPr>
        <w:tab/>
      </w:r>
      <w:r>
        <w:rPr>
          <w:b/>
          <w:color w:val="231F20"/>
          <w:sz w:val="26"/>
        </w:rPr>
        <w:t>Equality and diversity</w:t>
      </w:r>
    </w:p>
    <w:p w:rsidR="00873861" w:rsidRDefault="00873861">
      <w:pPr>
        <w:pStyle w:val="BodyText"/>
        <w:spacing w:before="6"/>
        <w:rPr>
          <w:b/>
          <w:sz w:val="12"/>
        </w:rPr>
      </w:pPr>
    </w:p>
    <w:p w:rsidR="00873861" w:rsidRDefault="00EB36AF">
      <w:pPr>
        <w:spacing w:before="94"/>
        <w:ind w:left="330"/>
        <w:rPr>
          <w:sz w:val="20"/>
        </w:rPr>
      </w:pPr>
      <w:r>
        <w:rPr>
          <w:color w:val="231F20"/>
          <w:sz w:val="20"/>
        </w:rPr>
        <w:t>This section of the form will be separated from the job application form on receipt.</w:t>
      </w:r>
    </w:p>
    <w:p w:rsidR="00873861" w:rsidRDefault="00EB36AF">
      <w:pPr>
        <w:pStyle w:val="BodyText"/>
        <w:rPr>
          <w:sz w:val="12"/>
        </w:rPr>
      </w:pPr>
      <w:r>
        <w:rPr>
          <w:noProof/>
          <w:lang w:val="en-GB" w:eastAsia="en-GB"/>
        </w:rPr>
        <mc:AlternateContent>
          <mc:Choice Requires="wps">
            <w:drawing>
              <wp:anchor distT="0" distB="0" distL="0" distR="0" simplePos="0" relativeHeight="487637504" behindDoc="1" locked="0" layoutInCell="1" allowOverlap="1">
                <wp:simplePos x="0" y="0"/>
                <wp:positionH relativeFrom="page">
                  <wp:posOffset>546100</wp:posOffset>
                </wp:positionH>
                <wp:positionV relativeFrom="paragraph">
                  <wp:posOffset>125730</wp:posOffset>
                </wp:positionV>
                <wp:extent cx="3083560" cy="221615"/>
                <wp:effectExtent l="0" t="0" r="0" b="0"/>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43"/>
                              <w:ind w:left="126"/>
                            </w:pPr>
                            <w:r>
                              <w:rPr>
                                <w:color w:val="414042"/>
                              </w:rPr>
                              <w:t>Name</w:t>
                            </w:r>
                            <w:r>
                              <w:rPr>
                                <w:color w:val="414042"/>
                              </w:rPr>
                              <w:tab/>
                            </w:r>
                            <w:r>
                              <w:rPr>
                                <w:color w:val="41404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31" type="#_x0000_t202" style="position:absolute;margin-left:43pt;margin-top:9.9pt;width:242.8pt;height:17.45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" strokecolor="#9cc2e2" strokeweight="1pt">
                <v:textbox inset="0,0,0,0">
                  <w:txbxContent>
                    <w:p w:rsidR="007B3420" w:rsidRDefault="007B3420">
                      <w:pPr>
                        <w:pStyle w:val="BodyText"/>
                        <w:spacing w:before="43"/>
                        <w:ind w:left="126"/>
                      </w:pPr>
                      <w:r>
                        <w:rPr>
                          <w:color w:val="414042"/>
                        </w:rPr>
                        <w:t>Name</w:t>
                      </w:r>
                      <w:r>
                        <w:rPr>
                          <w:color w:val="414042"/>
                        </w:rPr>
                        <w:tab/>
                      </w:r>
                      <w:r>
                        <w:rPr>
                          <w:color w:val="414042"/>
                        </w:rPr>
                        <w:tab/>
                      </w:r>
                    </w:p>
                  </w:txbxContent>
                </v:textbox>
                <w10:wrap type="topAndBottom" anchorx="page"/>
              </v:shape>
            </w:pict>
          </mc:Fallback>
        </mc:AlternateContent>
      </w:r>
      <w:r>
        <w:rPr>
          <w:noProof/>
          <w:lang w:val="en-GB" w:eastAsia="en-GB"/>
        </w:rPr>
        <mc:AlternateContent>
          <mc:Choice Requires="wps">
            <w:drawing>
              <wp:anchor distT="0" distB="0" distL="0" distR="0" simplePos="0" relativeHeight="487638016" behindDoc="1" locked="0" layoutInCell="1" allowOverlap="1">
                <wp:simplePos x="0" y="0"/>
                <wp:positionH relativeFrom="page">
                  <wp:posOffset>3744595</wp:posOffset>
                </wp:positionH>
                <wp:positionV relativeFrom="paragraph">
                  <wp:posOffset>119380</wp:posOffset>
                </wp:positionV>
                <wp:extent cx="2979420" cy="221615"/>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52"/>
                              <w:ind w:left="138"/>
                            </w:pPr>
                            <w:r>
                              <w:rPr>
                                <w:color w:val="414042"/>
                              </w:rPr>
                              <w:t>Post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2" type="#_x0000_t202" style="position:absolute;margin-left:294.85pt;margin-top:9.4pt;width:234.6pt;height:17.45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" strokecolor="#9cc2e2" strokeweight="1pt">
                <v:textbox inset="0,0,0,0">
                  <w:txbxContent>
                    <w:p w:rsidR="007B3420" w:rsidRDefault="007B3420">
                      <w:pPr>
                        <w:pStyle w:val="BodyText"/>
                        <w:spacing w:before="52"/>
                        <w:ind w:left="138"/>
                      </w:pPr>
                      <w:r>
                        <w:rPr>
                          <w:color w:val="414042"/>
                        </w:rPr>
                        <w:t>Post reference</w:t>
                      </w:r>
                    </w:p>
                  </w:txbxContent>
                </v:textbox>
                <w10:wrap type="topAndBottom" anchorx="page"/>
              </v:shape>
            </w:pict>
          </mc:Fallback>
        </mc:AlternateContent>
      </w:r>
    </w:p>
    <w:p w:rsidR="00873861" w:rsidRDefault="00873861">
      <w:pPr>
        <w:pStyle w:val="BodyText"/>
        <w:spacing w:before="4"/>
        <w:rPr>
          <w:sz w:val="7"/>
        </w:rPr>
      </w:pPr>
    </w:p>
    <w:p w:rsidR="00873861" w:rsidRDefault="00EB36AF">
      <w:pPr>
        <w:ind w:left="330"/>
        <w:rPr>
          <w:sz w:val="20"/>
        </w:rPr>
      </w:pPr>
      <w:r>
        <w:rPr>
          <w:noProof/>
          <w:sz w:val="20"/>
          <w:lang w:val="en-GB" w:eastAsia="en-GB"/>
        </w:rPr>
        <mc:AlternateContent>
          <mc:Choice Requires="wps">
            <w:drawing>
              <wp:inline distT="0" distB="0" distL="0" distR="0">
                <wp:extent cx="3083560" cy="221615"/>
                <wp:effectExtent l="12700" t="6350" r="8890" b="1016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40"/>
                              <w:ind w:left="126"/>
                            </w:pPr>
                            <w:r>
                              <w:rPr>
                                <w:color w:val="414042"/>
                              </w:rPr>
                              <w:t>Post title</w:t>
                            </w:r>
                            <w:r>
                              <w:rPr>
                                <w:color w:val="414042"/>
                              </w:rPr>
                              <w:tab/>
                            </w:r>
                          </w:p>
                        </w:txbxContent>
                      </wps:txbx>
                      <wps:bodyPr rot="0" vert="horz" wrap="square" lIns="0" tIns="0" rIns="0" bIns="0" anchor="t" anchorCtr="0" upright="1">
                        <a:noAutofit/>
                      </wps:bodyPr>
                    </wps:wsp>
                  </a:graphicData>
                </a:graphic>
              </wp:inline>
            </w:drawing>
          </mc:Choice>
          <mc:Fallback>
            <w:pict>
              <v:shape id="Text Box 29" o:spid="_x0000_s1133" type="#_x0000_t202" style="width:242.8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" strokecolor="#9cc2e2" strokeweight="1pt">
                <v:textbox inset="0,0,0,0">
                  <w:txbxContent>
                    <w:p w:rsidR="007B3420" w:rsidRDefault="007B3420">
                      <w:pPr>
                        <w:pStyle w:val="BodyText"/>
                        <w:spacing w:before="40"/>
                        <w:ind w:left="126"/>
                      </w:pPr>
                      <w:r>
                        <w:rPr>
                          <w:color w:val="414042"/>
                        </w:rPr>
                        <w:t>Post title</w:t>
                      </w:r>
                      <w:r>
                        <w:rPr>
                          <w:color w:val="414042"/>
                        </w:rPr>
                        <w:tab/>
                      </w:r>
                    </w:p>
                  </w:txbxContent>
                </v:textbox>
                <w10:anchorlock/>
              </v:shape>
            </w:pict>
          </mc:Fallback>
        </mc:AlternateContent>
      </w:r>
      <w:r>
        <w:rPr>
          <w:rFonts w:ascii="Times New Roman"/>
          <w:spacing w:val="65"/>
          <w:sz w:val="20"/>
        </w:rPr>
        <w:t xml:space="preserve"> </w:t>
      </w:r>
      <w:r>
        <w:rPr>
          <w:noProof/>
          <w:spacing w:val="65"/>
          <w:sz w:val="20"/>
          <w:lang w:val="en-GB" w:eastAsia="en-GB"/>
        </w:rPr>
        <mc:AlternateContent>
          <mc:Choice Requires="wps">
            <w:drawing>
              <wp:inline distT="0" distB="0" distL="0" distR="0">
                <wp:extent cx="2979420" cy="221615"/>
                <wp:effectExtent l="6350" t="6350" r="14605" b="1016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21615"/>
                        </a:xfrm>
                        <a:prstGeom prst="rect">
                          <a:avLst/>
                        </a:prstGeom>
                        <a:solidFill>
                          <a:srgbClr val="FFFFFF"/>
                        </a:solidFill>
                        <a:ln w="12700">
                          <a:solidFill>
                            <a:srgbClr val="9CC2E2"/>
                          </a:solidFill>
                          <a:prstDash val="solid"/>
                          <a:miter lim="800000"/>
                          <a:headEnd/>
                          <a:tailEnd/>
                        </a:ln>
                      </wps:spPr>
                      <wps:txbx>
                        <w:txbxContent>
                          <w:p w:rsidR="007B3420" w:rsidRDefault="007B3420">
                            <w:pPr>
                              <w:pStyle w:val="BodyText"/>
                              <w:spacing w:before="40"/>
                              <w:ind w:left="144"/>
                            </w:pPr>
                            <w:r>
                              <w:rPr>
                                <w:color w:val="414042"/>
                              </w:rPr>
                              <w:t>Post advertised in</w:t>
                            </w:r>
                            <w:r>
                              <w:rPr>
                                <w:color w:val="414042"/>
                              </w:rPr>
                              <w:tab/>
                            </w:r>
                          </w:p>
                        </w:txbxContent>
                      </wps:txbx>
                      <wps:bodyPr rot="0" vert="horz" wrap="square" lIns="0" tIns="0" rIns="0" bIns="0" anchor="t" anchorCtr="0" upright="1">
                        <a:noAutofit/>
                      </wps:bodyPr>
                    </wps:wsp>
                  </a:graphicData>
                </a:graphic>
              </wp:inline>
            </w:drawing>
          </mc:Choice>
          <mc:Fallback>
            <w:pict>
              <v:shape id="Text Box 28" o:spid="_x0000_s1134" type="#_x0000_t202" style="width:234.6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" strokecolor="#9cc2e2" strokeweight="1pt">
                <v:textbox inset="0,0,0,0">
                  <w:txbxContent>
                    <w:p w:rsidR="007B3420" w:rsidRDefault="007B3420">
                      <w:pPr>
                        <w:pStyle w:val="BodyText"/>
                        <w:spacing w:before="40"/>
                        <w:ind w:left="144"/>
                      </w:pPr>
                      <w:r>
                        <w:rPr>
                          <w:color w:val="414042"/>
                        </w:rPr>
                        <w:t>Post advertised in</w:t>
                      </w:r>
                      <w:r>
                        <w:rPr>
                          <w:color w:val="414042"/>
                        </w:rPr>
                        <w:tab/>
                      </w:r>
                    </w:p>
                  </w:txbxContent>
                </v:textbox>
                <w10:anchorlock/>
              </v:shape>
            </w:pict>
          </mc:Fallback>
        </mc:AlternateContent>
      </w:r>
    </w:p>
    <w:p w:rsidR="00873861" w:rsidRDefault="00EB36AF">
      <w:pPr>
        <w:pStyle w:val="BodyText"/>
        <w:spacing w:before="8"/>
        <w:rPr>
          <w:sz w:val="5"/>
        </w:rPr>
      </w:pPr>
      <w:r>
        <w:rPr>
          <w:noProof/>
          <w:lang w:val="en-GB" w:eastAsia="en-GB"/>
        </w:rPr>
        <mc:AlternateContent>
          <mc:Choice Requires="wps">
            <w:drawing>
              <wp:anchor distT="0" distB="0" distL="0" distR="0" simplePos="0" relativeHeight="487639552" behindDoc="1" locked="0" layoutInCell="1" allowOverlap="1">
                <wp:simplePos x="0" y="0"/>
                <wp:positionH relativeFrom="page">
                  <wp:posOffset>546100</wp:posOffset>
                </wp:positionH>
                <wp:positionV relativeFrom="paragraph">
                  <wp:posOffset>73025</wp:posOffset>
                </wp:positionV>
                <wp:extent cx="6167120" cy="221615"/>
                <wp:effectExtent l="0" t="0" r="0" b="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221615"/>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420" w:rsidRDefault="007B3420">
                            <w:pPr>
                              <w:pStyle w:val="BodyText"/>
                              <w:tabs>
                                <w:tab w:val="left" w:pos="2226"/>
                                <w:tab w:val="left" w:pos="4528"/>
                                <w:tab w:val="left" w:pos="7288"/>
                              </w:tabs>
                              <w:spacing w:before="45"/>
                              <w:ind w:left="126"/>
                            </w:pPr>
                            <w:r w:rsidRPr="00AF578B">
                              <w:rPr>
                                <w:color w:val="414042"/>
                              </w:rPr>
                              <w:t>Male</w:t>
                            </w:r>
                            <w:r>
                              <w:rPr>
                                <w:color w:val="414042"/>
                              </w:rPr>
                              <w:tab/>
                              <w:t>Female</w:t>
                            </w:r>
                            <w:r>
                              <w:rPr>
                                <w:color w:val="414042"/>
                              </w:rPr>
                              <w:tab/>
                              <w:t>Transgender</w:t>
                            </w:r>
                            <w:r>
                              <w:rPr>
                                <w:color w:val="414042"/>
                              </w:rPr>
                              <w:tab/>
                              <w:t>Decline to</w:t>
                            </w:r>
                            <w:r>
                              <w:rPr>
                                <w:color w:val="414042"/>
                                <w:spacing w:val="4"/>
                              </w:rPr>
                              <w:t xml:space="preserve"> </w:t>
                            </w:r>
                            <w:r>
                              <w:rPr>
                                <w:color w:val="414042"/>
                              </w:rPr>
                              <w:t>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5" type="#_x0000_t202" style="position:absolute;margin-left:43pt;margin-top:5.75pt;width:485.6pt;height:17.45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" filled="f" strokecolor="#9cc2e2" strokeweight="1pt">
                <v:textbox inset="0,0,0,0">
                  <w:txbxContent>
                    <w:p w:rsidR="007B3420" w:rsidRDefault="007B3420">
                      <w:pPr>
                        <w:pStyle w:val="BodyText"/>
                        <w:tabs>
                          <w:tab w:val="left" w:pos="2226"/>
                          <w:tab w:val="left" w:pos="4528"/>
                          <w:tab w:val="left" w:pos="7288"/>
                        </w:tabs>
                        <w:spacing w:before="45"/>
                        <w:ind w:left="126"/>
                      </w:pPr>
                      <w:r w:rsidRPr="00AF578B">
                        <w:rPr>
                          <w:color w:val="414042"/>
                        </w:rPr>
                        <w:t>Male</w:t>
                      </w:r>
                      <w:r>
                        <w:rPr>
                          <w:color w:val="414042"/>
                        </w:rPr>
                        <w:tab/>
                        <w:t>Female</w:t>
                      </w:r>
                      <w:r>
                        <w:rPr>
                          <w:color w:val="414042"/>
                        </w:rPr>
                        <w:tab/>
                        <w:t>Transgender</w:t>
                      </w:r>
                      <w:r>
                        <w:rPr>
                          <w:color w:val="414042"/>
                        </w:rPr>
                        <w:tab/>
                        <w:t>Decline to</w:t>
                      </w:r>
                      <w:r>
                        <w:rPr>
                          <w:color w:val="414042"/>
                          <w:spacing w:val="4"/>
                        </w:rPr>
                        <w:t xml:space="preserve"> </w:t>
                      </w:r>
                      <w:r>
                        <w:rPr>
                          <w:color w:val="414042"/>
                        </w:rPr>
                        <w:t>answer</w:t>
                      </w:r>
                    </w:p>
                  </w:txbxContent>
                </v:textbox>
                <w10:wrap type="topAndBottom" anchorx="page"/>
              </v:shape>
            </w:pict>
          </mc:Fallback>
        </mc:AlternateContent>
      </w:r>
    </w:p>
    <w:p w:rsidR="00873861" w:rsidRDefault="00873861">
      <w:pPr>
        <w:pStyle w:val="BodyText"/>
        <w:spacing w:before="5"/>
        <w:rPr>
          <w:sz w:val="14"/>
        </w:rPr>
      </w:pPr>
    </w:p>
    <w:p w:rsidR="00873861" w:rsidRDefault="00EB36AF">
      <w:pPr>
        <w:spacing w:before="100"/>
        <w:ind w:left="476"/>
      </w:pPr>
      <w:r>
        <w:rPr>
          <w:noProof/>
          <w:lang w:val="en-GB" w:eastAsia="en-GB"/>
        </w:rPr>
        <mc:AlternateContent>
          <mc:Choice Requires="wps">
            <w:drawing>
              <wp:anchor distT="0" distB="0" distL="114300" distR="114300" simplePos="0" relativeHeight="15782912" behindDoc="0" locked="0" layoutInCell="1" allowOverlap="1">
                <wp:simplePos x="0" y="0"/>
                <wp:positionH relativeFrom="page">
                  <wp:posOffset>3676650</wp:posOffset>
                </wp:positionH>
                <wp:positionV relativeFrom="paragraph">
                  <wp:posOffset>269240</wp:posOffset>
                </wp:positionV>
                <wp:extent cx="3039745" cy="151384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513840"/>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420" w:rsidRDefault="007B3420">
                            <w:pPr>
                              <w:spacing w:before="95" w:line="338" w:lineRule="auto"/>
                              <w:ind w:left="565" w:right="2923" w:hanging="397"/>
                            </w:pPr>
                            <w:r>
                              <w:rPr>
                                <w:i/>
                                <w:color w:val="414042"/>
                              </w:rPr>
                              <w:t xml:space="preserve">Asian/Asian British </w:t>
                            </w:r>
                            <w:r>
                              <w:rPr>
                                <w:color w:val="414042"/>
                              </w:rPr>
                              <w:t>Indian Pakistani Bangladeshi</w:t>
                            </w:r>
                          </w:p>
                          <w:p w:rsidR="007B3420" w:rsidRDefault="007B3420">
                            <w:pPr>
                              <w:spacing w:before="1"/>
                              <w:ind w:left="565"/>
                              <w:rPr>
                                <w:sz w:val="20"/>
                              </w:rPr>
                            </w:pPr>
                            <w:r>
                              <w:rPr>
                                <w:color w:val="414042"/>
                              </w:rPr>
                              <w:t xml:space="preserve">Any other Asian background </w:t>
                            </w:r>
                            <w:r>
                              <w:rPr>
                                <w:color w:val="414042"/>
                                <w:sz w:val="20"/>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6" type="#_x0000_t202" style="position:absolute;left:0;text-align:left;margin-left:289.5pt;margin-top:21.2pt;width:239.35pt;height:119.2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" filled="f" strokecolor="#9cc2e2" strokeweight="1pt">
                <v:textbox inset="0,0,0,0">
                  <w:txbxContent>
                    <w:p w:rsidR="007B3420" w:rsidRDefault="007B3420">
                      <w:pPr>
                        <w:spacing w:before="95" w:line="338" w:lineRule="auto"/>
                        <w:ind w:left="565" w:right="2923" w:hanging="397"/>
                      </w:pPr>
                      <w:r>
                        <w:rPr>
                          <w:i/>
                          <w:color w:val="414042"/>
                        </w:rPr>
                        <w:t xml:space="preserve">Asian/Asian British </w:t>
                      </w:r>
                      <w:r>
                        <w:rPr>
                          <w:color w:val="414042"/>
                        </w:rPr>
                        <w:t>Indian Pakistani Bangladeshi</w:t>
                      </w:r>
                    </w:p>
                    <w:p w:rsidR="007B3420" w:rsidRDefault="007B3420">
                      <w:pPr>
                        <w:spacing w:before="1"/>
                        <w:ind w:left="565"/>
                        <w:rPr>
                          <w:sz w:val="20"/>
                        </w:rPr>
                      </w:pPr>
                      <w:r>
                        <w:rPr>
                          <w:color w:val="414042"/>
                        </w:rPr>
                        <w:t xml:space="preserve">Any other Asian background </w:t>
                      </w:r>
                      <w:r>
                        <w:rPr>
                          <w:color w:val="414042"/>
                          <w:sz w:val="20"/>
                        </w:rPr>
                        <w:t>(Please specify)</w:t>
                      </w:r>
                    </w:p>
                  </w:txbxContent>
                </v:textbox>
                <w10:wrap anchorx="page"/>
              </v:shape>
            </w:pict>
          </mc:Fallback>
        </mc:AlternateContent>
      </w:r>
      <w:r>
        <w:rPr>
          <w:noProof/>
          <w:lang w:val="en-GB" w:eastAsia="en-GB"/>
        </w:rPr>
        <mc:AlternateContent>
          <mc:Choice Requires="wps">
            <w:drawing>
              <wp:anchor distT="0" distB="0" distL="114300" distR="114300" simplePos="0" relativeHeight="15783424" behindDoc="0" locked="0" layoutInCell="1" allowOverlap="1">
                <wp:simplePos x="0" y="0"/>
                <wp:positionH relativeFrom="page">
                  <wp:posOffset>546100</wp:posOffset>
                </wp:positionH>
                <wp:positionV relativeFrom="paragraph">
                  <wp:posOffset>269240</wp:posOffset>
                </wp:positionV>
                <wp:extent cx="3039745" cy="242570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425700"/>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420" w:rsidRDefault="007B3420">
                            <w:pPr>
                              <w:spacing w:before="95"/>
                              <w:ind w:left="131"/>
                              <w:rPr>
                                <w:i/>
                              </w:rPr>
                            </w:pPr>
                            <w:r>
                              <w:rPr>
                                <w:i/>
                                <w:color w:val="414042"/>
                              </w:rPr>
                              <w:t>White</w:t>
                            </w:r>
                          </w:p>
                          <w:p w:rsidR="007B3420" w:rsidRDefault="007B3420">
                            <w:pPr>
                              <w:pStyle w:val="BodyText"/>
                              <w:spacing w:before="105" w:line="338" w:lineRule="auto"/>
                              <w:ind w:left="528" w:right="3356"/>
                            </w:pPr>
                            <w:r w:rsidRPr="00AF578B">
                              <w:rPr>
                                <w:color w:val="414042"/>
                                <w:w w:val="90"/>
                              </w:rPr>
                              <w:t>British</w:t>
                            </w:r>
                            <w:r>
                              <w:rPr>
                                <w:color w:val="414042"/>
                                <w:w w:val="90"/>
                              </w:rPr>
                              <w:t xml:space="preserve"> </w:t>
                            </w:r>
                            <w:r>
                              <w:rPr>
                                <w:color w:val="414042"/>
                              </w:rPr>
                              <w:t>Irish</w:t>
                            </w:r>
                          </w:p>
                          <w:p w:rsidR="007B3420" w:rsidRDefault="007B3420">
                            <w:pPr>
                              <w:spacing w:line="338" w:lineRule="auto"/>
                              <w:ind w:left="528" w:right="1679"/>
                            </w:pPr>
                            <w:proofErr w:type="spellStart"/>
                            <w:r>
                              <w:rPr>
                                <w:color w:val="414042"/>
                              </w:rPr>
                              <w:t>Traveller</w:t>
                            </w:r>
                            <w:proofErr w:type="spellEnd"/>
                            <w:r>
                              <w:rPr>
                                <w:color w:val="414042"/>
                              </w:rPr>
                              <w:t xml:space="preserve"> of Irish Heritage Gypsy / Roma </w:t>
                            </w:r>
                            <w:r>
                              <w:rPr>
                                <w:color w:val="414042"/>
                                <w:sz w:val="20"/>
                              </w:rPr>
                              <w:t xml:space="preserve">(Please specify) </w:t>
                            </w:r>
                            <w:r>
                              <w:rPr>
                                <w:color w:val="414042"/>
                              </w:rPr>
                              <w:t>Polish</w:t>
                            </w:r>
                          </w:p>
                          <w:p w:rsidR="007B3420" w:rsidRDefault="007B3420">
                            <w:pPr>
                              <w:pStyle w:val="BodyText"/>
                              <w:spacing w:before="1"/>
                              <w:ind w:left="528"/>
                            </w:pPr>
                            <w:r>
                              <w:rPr>
                                <w:color w:val="414042"/>
                              </w:rPr>
                              <w:t>Lithuanian</w:t>
                            </w:r>
                          </w:p>
                          <w:p w:rsidR="007B3420" w:rsidRDefault="007B3420">
                            <w:pPr>
                              <w:spacing w:before="105"/>
                              <w:ind w:left="528"/>
                              <w:rPr>
                                <w:sz w:val="20"/>
                              </w:rPr>
                            </w:pPr>
                            <w:r>
                              <w:rPr>
                                <w:color w:val="414042"/>
                              </w:rPr>
                              <w:t xml:space="preserve">Other White EU </w:t>
                            </w:r>
                            <w:r>
                              <w:rPr>
                                <w:color w:val="414042"/>
                                <w:sz w:val="20"/>
                              </w:rPr>
                              <w:t>(Please specify)</w:t>
                            </w:r>
                          </w:p>
                          <w:p w:rsidR="007B3420" w:rsidRDefault="007B3420">
                            <w:pPr>
                              <w:spacing w:before="105"/>
                              <w:ind w:left="528"/>
                              <w:rPr>
                                <w:sz w:val="20"/>
                              </w:rPr>
                            </w:pPr>
                            <w:r>
                              <w:rPr>
                                <w:color w:val="414042"/>
                              </w:rPr>
                              <w:t xml:space="preserve">Any other White background </w:t>
                            </w:r>
                            <w:r>
                              <w:rPr>
                                <w:color w:val="414042"/>
                                <w:sz w:val="20"/>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7" type="#_x0000_t202" style="position:absolute;left:0;text-align:left;margin-left:43pt;margin-top:21.2pt;width:239.35pt;height:191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" filled="f" strokecolor="#9cc2e2" strokeweight="1pt">
                <v:textbox inset="0,0,0,0">
                  <w:txbxContent>
                    <w:p w:rsidR="007B3420" w:rsidRDefault="007B3420">
                      <w:pPr>
                        <w:spacing w:before="95"/>
                        <w:ind w:left="131"/>
                        <w:rPr>
                          <w:i/>
                        </w:rPr>
                      </w:pPr>
                      <w:r>
                        <w:rPr>
                          <w:i/>
                          <w:color w:val="414042"/>
                        </w:rPr>
                        <w:t>White</w:t>
                      </w:r>
                    </w:p>
                    <w:p w:rsidR="007B3420" w:rsidRDefault="007B3420">
                      <w:pPr>
                        <w:pStyle w:val="BodyText"/>
                        <w:spacing w:before="105" w:line="338" w:lineRule="auto"/>
                        <w:ind w:left="528" w:right="3356"/>
                      </w:pPr>
                      <w:r w:rsidRPr="00AF578B">
                        <w:rPr>
                          <w:color w:val="414042"/>
                          <w:w w:val="90"/>
                        </w:rPr>
                        <w:t>British</w:t>
                      </w:r>
                      <w:r>
                        <w:rPr>
                          <w:color w:val="414042"/>
                          <w:w w:val="90"/>
                        </w:rPr>
                        <w:t xml:space="preserve"> </w:t>
                      </w:r>
                      <w:r>
                        <w:rPr>
                          <w:color w:val="414042"/>
                        </w:rPr>
                        <w:t>Irish</w:t>
                      </w:r>
                    </w:p>
                    <w:p w:rsidR="007B3420" w:rsidRDefault="007B3420">
                      <w:pPr>
                        <w:spacing w:line="338" w:lineRule="auto"/>
                        <w:ind w:left="528" w:right="1679"/>
                      </w:pPr>
                      <w:proofErr w:type="spellStart"/>
                      <w:r>
                        <w:rPr>
                          <w:color w:val="414042"/>
                        </w:rPr>
                        <w:t>Traveller</w:t>
                      </w:r>
                      <w:proofErr w:type="spellEnd"/>
                      <w:r>
                        <w:rPr>
                          <w:color w:val="414042"/>
                        </w:rPr>
                        <w:t xml:space="preserve"> of Irish Heritage Gypsy / Roma </w:t>
                      </w:r>
                      <w:r>
                        <w:rPr>
                          <w:color w:val="414042"/>
                          <w:sz w:val="20"/>
                        </w:rPr>
                        <w:t xml:space="preserve">(Please specify) </w:t>
                      </w:r>
                      <w:r>
                        <w:rPr>
                          <w:color w:val="414042"/>
                        </w:rPr>
                        <w:t>Polish</w:t>
                      </w:r>
                    </w:p>
                    <w:p w:rsidR="007B3420" w:rsidRDefault="007B3420">
                      <w:pPr>
                        <w:pStyle w:val="BodyText"/>
                        <w:spacing w:before="1"/>
                        <w:ind w:left="528"/>
                      </w:pPr>
                      <w:r>
                        <w:rPr>
                          <w:color w:val="414042"/>
                        </w:rPr>
                        <w:t>Lithuanian</w:t>
                      </w:r>
                    </w:p>
                    <w:p w:rsidR="007B3420" w:rsidRDefault="007B3420">
                      <w:pPr>
                        <w:spacing w:before="105"/>
                        <w:ind w:left="528"/>
                        <w:rPr>
                          <w:sz w:val="20"/>
                        </w:rPr>
                      </w:pPr>
                      <w:r>
                        <w:rPr>
                          <w:color w:val="414042"/>
                        </w:rPr>
                        <w:t xml:space="preserve">Other White EU </w:t>
                      </w:r>
                      <w:r>
                        <w:rPr>
                          <w:color w:val="414042"/>
                          <w:sz w:val="20"/>
                        </w:rPr>
                        <w:t>(Please specify)</w:t>
                      </w:r>
                    </w:p>
                    <w:p w:rsidR="007B3420" w:rsidRDefault="007B3420">
                      <w:pPr>
                        <w:spacing w:before="105"/>
                        <w:ind w:left="528"/>
                        <w:rPr>
                          <w:sz w:val="20"/>
                        </w:rPr>
                      </w:pPr>
                      <w:r>
                        <w:rPr>
                          <w:color w:val="414042"/>
                        </w:rPr>
                        <w:t xml:space="preserve">Any other White background </w:t>
                      </w:r>
                      <w:r>
                        <w:rPr>
                          <w:color w:val="414042"/>
                          <w:sz w:val="20"/>
                        </w:rPr>
                        <w:t>(Please specify)</w:t>
                      </w:r>
                    </w:p>
                  </w:txbxContent>
                </v:textbox>
                <w10:wrap anchorx="page"/>
              </v:shape>
            </w:pict>
          </mc:Fallback>
        </mc:AlternateContent>
      </w:r>
      <w:r>
        <w:rPr>
          <w:b/>
          <w:color w:val="414042"/>
        </w:rPr>
        <w:t xml:space="preserve">Ethnic origin </w:t>
      </w:r>
      <w:r>
        <w:rPr>
          <w:color w:val="414042"/>
          <w:sz w:val="20"/>
        </w:rPr>
        <w:t xml:space="preserve">(Please tick the box that you feel best describes your ethnic origin) </w:t>
      </w:r>
      <w:r>
        <w:rPr>
          <w:color w:val="414042"/>
        </w:rPr>
        <w:t>Decline to answer</w:t>
      </w: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rPr>
          <w:sz w:val="20"/>
        </w:rPr>
      </w:pPr>
    </w:p>
    <w:p w:rsidR="00873861" w:rsidRDefault="00873861">
      <w:pPr>
        <w:pStyle w:val="BodyText"/>
        <w:spacing w:before="4"/>
        <w:rPr>
          <w:sz w:val="18"/>
        </w:rPr>
      </w:pPr>
    </w:p>
    <w:p w:rsidR="00873861" w:rsidRDefault="00EB36AF">
      <w:pPr>
        <w:pStyle w:val="Heading1"/>
        <w:ind w:left="486"/>
      </w:pPr>
      <w:r>
        <w:rPr>
          <w:noProof/>
          <w:lang w:val="en-GB" w:eastAsia="en-GB"/>
        </w:rPr>
        <mc:AlternateContent>
          <mc:Choice Requires="wps">
            <w:drawing>
              <wp:anchor distT="0" distB="0" distL="114300" distR="114300" simplePos="0" relativeHeight="15781376" behindDoc="0" locked="0" layoutInCell="1" allowOverlap="1">
                <wp:simplePos x="0" y="0"/>
                <wp:positionH relativeFrom="page">
                  <wp:posOffset>3676650</wp:posOffset>
                </wp:positionH>
                <wp:positionV relativeFrom="paragraph">
                  <wp:posOffset>-1261110</wp:posOffset>
                </wp:positionV>
                <wp:extent cx="3039745" cy="124777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247775"/>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420" w:rsidRDefault="007B3420">
                            <w:pPr>
                              <w:spacing w:before="122"/>
                              <w:ind w:left="168"/>
                              <w:rPr>
                                <w:i/>
                              </w:rPr>
                            </w:pPr>
                            <w:r>
                              <w:rPr>
                                <w:i/>
                                <w:color w:val="414042"/>
                              </w:rPr>
                              <w:t>Chinese or other ethnic group</w:t>
                            </w:r>
                          </w:p>
                          <w:p w:rsidR="007B3420" w:rsidRDefault="007B3420">
                            <w:pPr>
                              <w:pStyle w:val="BodyText"/>
                              <w:spacing w:before="105" w:line="338" w:lineRule="auto"/>
                              <w:ind w:left="565" w:right="2923"/>
                            </w:pPr>
                            <w:r>
                              <w:rPr>
                                <w:color w:val="414042"/>
                              </w:rPr>
                              <w:t xml:space="preserve">Chinese </w:t>
                            </w:r>
                            <w:r>
                              <w:rPr>
                                <w:color w:val="414042"/>
                                <w:w w:val="95"/>
                              </w:rPr>
                              <w:t>Philippine</w:t>
                            </w:r>
                          </w:p>
                          <w:p w:rsidR="007B3420" w:rsidRDefault="007B3420">
                            <w:pPr>
                              <w:spacing w:before="1"/>
                              <w:ind w:left="565"/>
                              <w:rPr>
                                <w:sz w:val="20"/>
                              </w:rPr>
                            </w:pPr>
                            <w:r>
                              <w:rPr>
                                <w:color w:val="414042"/>
                              </w:rPr>
                              <w:t xml:space="preserve">Other </w:t>
                            </w:r>
                            <w:r>
                              <w:rPr>
                                <w:color w:val="414042"/>
                                <w:sz w:val="20"/>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8" type="#_x0000_t202" style="position:absolute;left:0;text-align:left;margin-left:289.5pt;margin-top:-99.3pt;width:239.35pt;height:98.25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" filled="f" strokecolor="#9cc2e2" strokeweight="1pt">
                <v:textbox inset="0,0,0,0">
                  <w:txbxContent>
                    <w:p w:rsidR="007B3420" w:rsidRDefault="007B3420">
                      <w:pPr>
                        <w:spacing w:before="122"/>
                        <w:ind w:left="168"/>
                        <w:rPr>
                          <w:i/>
                        </w:rPr>
                      </w:pPr>
                      <w:r>
                        <w:rPr>
                          <w:i/>
                          <w:color w:val="414042"/>
                        </w:rPr>
                        <w:t>Chinese or other ethnic group</w:t>
                      </w:r>
                    </w:p>
                    <w:p w:rsidR="007B3420" w:rsidRDefault="007B3420">
                      <w:pPr>
                        <w:pStyle w:val="BodyText"/>
                        <w:spacing w:before="105" w:line="338" w:lineRule="auto"/>
                        <w:ind w:left="565" w:right="2923"/>
                      </w:pPr>
                      <w:r>
                        <w:rPr>
                          <w:color w:val="414042"/>
                        </w:rPr>
                        <w:t xml:space="preserve">Chinese </w:t>
                      </w:r>
                      <w:r>
                        <w:rPr>
                          <w:color w:val="414042"/>
                          <w:w w:val="95"/>
                        </w:rPr>
                        <w:t>Philippine</w:t>
                      </w:r>
                    </w:p>
                    <w:p w:rsidR="007B3420" w:rsidRDefault="007B3420">
                      <w:pPr>
                        <w:spacing w:before="1"/>
                        <w:ind w:left="565"/>
                        <w:rPr>
                          <w:sz w:val="20"/>
                        </w:rPr>
                      </w:pPr>
                      <w:r>
                        <w:rPr>
                          <w:color w:val="414042"/>
                        </w:rPr>
                        <w:t xml:space="preserve">Other </w:t>
                      </w:r>
                      <w:r>
                        <w:rPr>
                          <w:color w:val="414042"/>
                          <w:sz w:val="20"/>
                        </w:rPr>
                        <w:t>(Please specify)</w:t>
                      </w:r>
                    </w:p>
                  </w:txbxContent>
                </v:textbox>
                <w10:wrap anchorx="page"/>
              </v:shape>
            </w:pict>
          </mc:Fallback>
        </mc:AlternateContent>
      </w:r>
      <w:r>
        <w:rPr>
          <w:noProof/>
          <w:lang w:val="en-GB" w:eastAsia="en-GB"/>
        </w:rPr>
        <mc:AlternateContent>
          <mc:Choice Requires="wps">
            <w:drawing>
              <wp:anchor distT="0" distB="0" distL="114300" distR="114300" simplePos="0" relativeHeight="15781888" behindDoc="0" locked="0" layoutInCell="1" allowOverlap="1">
                <wp:simplePos x="0" y="0"/>
                <wp:positionH relativeFrom="page">
                  <wp:posOffset>546100</wp:posOffset>
                </wp:positionH>
                <wp:positionV relativeFrom="paragraph">
                  <wp:posOffset>-1698625</wp:posOffset>
                </wp:positionV>
                <wp:extent cx="3039745" cy="145796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457960"/>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420" w:rsidRDefault="007B3420">
                            <w:pPr>
                              <w:spacing w:before="92"/>
                              <w:ind w:left="131"/>
                              <w:rPr>
                                <w:i/>
                              </w:rPr>
                            </w:pPr>
                            <w:r>
                              <w:rPr>
                                <w:i/>
                                <w:color w:val="414042"/>
                              </w:rPr>
                              <w:t>Mixed</w:t>
                            </w:r>
                          </w:p>
                          <w:p w:rsidR="007B3420" w:rsidRDefault="007B3420">
                            <w:pPr>
                              <w:pStyle w:val="BodyText"/>
                              <w:spacing w:before="105" w:line="338" w:lineRule="auto"/>
                              <w:ind w:left="528" w:right="1700"/>
                            </w:pPr>
                            <w:r>
                              <w:rPr>
                                <w:color w:val="414042"/>
                              </w:rPr>
                              <w:t>White &amp; Black Caribbean White &amp; Black African White &amp; Asian</w:t>
                            </w:r>
                          </w:p>
                          <w:p w:rsidR="007B3420" w:rsidRDefault="007B3420">
                            <w:pPr>
                              <w:spacing w:before="1"/>
                              <w:ind w:left="528"/>
                              <w:rPr>
                                <w:sz w:val="20"/>
                              </w:rPr>
                            </w:pPr>
                            <w:r>
                              <w:rPr>
                                <w:color w:val="414042"/>
                              </w:rPr>
                              <w:t xml:space="preserve">Other mixed background </w:t>
                            </w:r>
                            <w:r>
                              <w:rPr>
                                <w:color w:val="414042"/>
                                <w:sz w:val="20"/>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9" type="#_x0000_t202" style="position:absolute;left:0;text-align:left;margin-left:43pt;margin-top:-133.75pt;width:239.35pt;height:114.8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" filled="f" strokecolor="#9cc2e2" strokeweight="1pt">
                <v:textbox inset="0,0,0,0">
                  <w:txbxContent>
                    <w:p w:rsidR="007B3420" w:rsidRDefault="007B3420">
                      <w:pPr>
                        <w:spacing w:before="92"/>
                        <w:ind w:left="131"/>
                        <w:rPr>
                          <w:i/>
                        </w:rPr>
                      </w:pPr>
                      <w:r>
                        <w:rPr>
                          <w:i/>
                          <w:color w:val="414042"/>
                        </w:rPr>
                        <w:t>Mixed</w:t>
                      </w:r>
                    </w:p>
                    <w:p w:rsidR="007B3420" w:rsidRDefault="007B3420">
                      <w:pPr>
                        <w:pStyle w:val="BodyText"/>
                        <w:spacing w:before="105" w:line="338" w:lineRule="auto"/>
                        <w:ind w:left="528" w:right="1700"/>
                      </w:pPr>
                      <w:r>
                        <w:rPr>
                          <w:color w:val="414042"/>
                        </w:rPr>
                        <w:t>White &amp; Black Caribbean White &amp; Black African White &amp; Asian</w:t>
                      </w:r>
                    </w:p>
                    <w:p w:rsidR="007B3420" w:rsidRDefault="007B3420">
                      <w:pPr>
                        <w:spacing w:before="1"/>
                        <w:ind w:left="528"/>
                        <w:rPr>
                          <w:sz w:val="20"/>
                        </w:rPr>
                      </w:pPr>
                      <w:r>
                        <w:rPr>
                          <w:color w:val="414042"/>
                        </w:rPr>
                        <w:t xml:space="preserve">Other mixed background </w:t>
                      </w:r>
                      <w:r>
                        <w:rPr>
                          <w:color w:val="414042"/>
                          <w:sz w:val="20"/>
                        </w:rPr>
                        <w:t>(Please specify)</w:t>
                      </w:r>
                    </w:p>
                  </w:txbxContent>
                </v:textbox>
                <w10:wrap anchorx="page"/>
              </v:shape>
            </w:pict>
          </mc:Fallback>
        </mc:AlternateContent>
      </w:r>
      <w:r>
        <w:rPr>
          <w:color w:val="231F20"/>
        </w:rPr>
        <w:t>Age</w:t>
      </w:r>
    </w:p>
    <w:p w:rsidR="00873861" w:rsidRDefault="00EB36AF">
      <w:pPr>
        <w:pStyle w:val="BodyText"/>
        <w:tabs>
          <w:tab w:val="left" w:pos="3286"/>
          <w:tab w:val="left" w:pos="5446"/>
          <w:tab w:val="left" w:pos="7746"/>
        </w:tabs>
        <w:spacing w:before="105"/>
        <w:ind w:left="846"/>
      </w:pPr>
      <w:r>
        <w:rPr>
          <w:color w:val="414042"/>
          <w:spacing w:val="-4"/>
        </w:rPr>
        <w:t>16–24</w:t>
      </w:r>
      <w:r>
        <w:rPr>
          <w:color w:val="414042"/>
          <w:spacing w:val="-4"/>
        </w:rPr>
        <w:tab/>
      </w:r>
      <w:r>
        <w:rPr>
          <w:color w:val="414042"/>
          <w:spacing w:val="5"/>
        </w:rPr>
        <w:t>35–44</w:t>
      </w:r>
      <w:r>
        <w:rPr>
          <w:color w:val="414042"/>
          <w:spacing w:val="5"/>
        </w:rPr>
        <w:tab/>
      </w:r>
      <w:r>
        <w:rPr>
          <w:color w:val="414042"/>
        </w:rPr>
        <w:t>60–74</w:t>
      </w:r>
      <w:r>
        <w:rPr>
          <w:color w:val="414042"/>
        </w:rPr>
        <w:tab/>
        <w:t>Decline to</w:t>
      </w:r>
      <w:r>
        <w:rPr>
          <w:color w:val="414042"/>
          <w:spacing w:val="6"/>
        </w:rPr>
        <w:t xml:space="preserve"> </w:t>
      </w:r>
      <w:r>
        <w:rPr>
          <w:color w:val="414042"/>
        </w:rPr>
        <w:t>answer</w:t>
      </w:r>
    </w:p>
    <w:p w:rsidR="00873861" w:rsidRDefault="00EB36AF">
      <w:pPr>
        <w:pStyle w:val="BodyText"/>
        <w:tabs>
          <w:tab w:val="left" w:pos="3286"/>
          <w:tab w:val="left" w:pos="5446"/>
        </w:tabs>
        <w:spacing w:before="105"/>
        <w:ind w:left="846"/>
      </w:pPr>
      <w:r w:rsidRPr="00AF578B">
        <w:rPr>
          <w:color w:val="414042"/>
        </w:rPr>
        <w:t>25–34</w:t>
      </w:r>
      <w:r>
        <w:rPr>
          <w:color w:val="414042"/>
        </w:rPr>
        <w:tab/>
        <w:t>45–59</w:t>
      </w:r>
      <w:r>
        <w:rPr>
          <w:color w:val="414042"/>
        </w:rPr>
        <w:tab/>
      </w:r>
      <w:r>
        <w:rPr>
          <w:color w:val="414042"/>
          <w:spacing w:val="-3"/>
        </w:rPr>
        <w:t>75+</w:t>
      </w:r>
    </w:p>
    <w:p w:rsidR="00873861" w:rsidRDefault="00873861">
      <w:pPr>
        <w:pStyle w:val="BodyText"/>
        <w:spacing w:before="8"/>
        <w:rPr>
          <w:sz w:val="20"/>
        </w:rPr>
      </w:pPr>
    </w:p>
    <w:p w:rsidR="00873861" w:rsidRDefault="00EB36AF">
      <w:pPr>
        <w:pStyle w:val="Heading1"/>
        <w:spacing w:before="101"/>
        <w:ind w:left="454"/>
      </w:pPr>
      <w:r>
        <w:rPr>
          <w:color w:val="231F20"/>
        </w:rPr>
        <w:t>Employment</w:t>
      </w:r>
    </w:p>
    <w:p w:rsidR="00873861" w:rsidRDefault="00EB36AF">
      <w:pPr>
        <w:pStyle w:val="BodyText"/>
        <w:tabs>
          <w:tab w:val="left" w:pos="4905"/>
          <w:tab w:val="left" w:pos="6479"/>
          <w:tab w:val="left" w:pos="7578"/>
        </w:tabs>
        <w:spacing w:before="164" w:line="451" w:lineRule="auto"/>
        <w:ind w:left="454" w:right="1348"/>
      </w:pPr>
      <w:r>
        <w:rPr>
          <w:color w:val="414042"/>
          <w:spacing w:val="2"/>
        </w:rPr>
        <w:t xml:space="preserve">Are </w:t>
      </w:r>
      <w:r>
        <w:rPr>
          <w:color w:val="414042"/>
        </w:rPr>
        <w:t>you currently in</w:t>
      </w:r>
      <w:r>
        <w:rPr>
          <w:color w:val="414042"/>
          <w:spacing w:val="-36"/>
        </w:rPr>
        <w:t xml:space="preserve"> </w:t>
      </w:r>
      <w:r>
        <w:rPr>
          <w:color w:val="414042"/>
        </w:rPr>
        <w:t>paid</w:t>
      </w:r>
      <w:r>
        <w:rPr>
          <w:color w:val="414042"/>
          <w:spacing w:val="-9"/>
        </w:rPr>
        <w:t xml:space="preserve"> </w:t>
      </w:r>
      <w:r>
        <w:rPr>
          <w:color w:val="414042"/>
        </w:rPr>
        <w:t>employment?</w:t>
      </w:r>
      <w:r>
        <w:rPr>
          <w:color w:val="414042"/>
        </w:rPr>
        <w:tab/>
      </w:r>
      <w:proofErr w:type="gramStart"/>
      <w:r w:rsidRPr="00AF578B">
        <w:rPr>
          <w:color w:val="414042"/>
          <w:spacing w:val="-6"/>
        </w:rPr>
        <w:t>Yes</w:t>
      </w:r>
      <w:proofErr w:type="gramEnd"/>
      <w:r>
        <w:rPr>
          <w:color w:val="414042"/>
          <w:spacing w:val="-6"/>
        </w:rPr>
        <w:tab/>
      </w:r>
      <w:r>
        <w:rPr>
          <w:color w:val="414042"/>
        </w:rPr>
        <w:t>No</w:t>
      </w:r>
      <w:r>
        <w:rPr>
          <w:color w:val="414042"/>
        </w:rPr>
        <w:tab/>
        <w:t>Decline to</w:t>
      </w:r>
      <w:r>
        <w:rPr>
          <w:color w:val="414042"/>
          <w:spacing w:val="-38"/>
        </w:rPr>
        <w:t xml:space="preserve"> </w:t>
      </w:r>
      <w:r>
        <w:rPr>
          <w:color w:val="414042"/>
        </w:rPr>
        <w:t xml:space="preserve">answer </w:t>
      </w:r>
      <w:r>
        <w:rPr>
          <w:color w:val="414042"/>
          <w:spacing w:val="2"/>
        </w:rPr>
        <w:t xml:space="preserve">With </w:t>
      </w:r>
      <w:r>
        <w:rPr>
          <w:color w:val="414042"/>
        </w:rPr>
        <w:t>Cumbria</w:t>
      </w:r>
      <w:r>
        <w:rPr>
          <w:color w:val="414042"/>
          <w:spacing w:val="-28"/>
        </w:rPr>
        <w:t xml:space="preserve"> </w:t>
      </w:r>
      <w:r>
        <w:rPr>
          <w:color w:val="414042"/>
        </w:rPr>
        <w:t>County</w:t>
      </w:r>
      <w:r>
        <w:rPr>
          <w:color w:val="414042"/>
          <w:spacing w:val="-13"/>
        </w:rPr>
        <w:t xml:space="preserve"> </w:t>
      </w:r>
      <w:r>
        <w:rPr>
          <w:color w:val="414042"/>
        </w:rPr>
        <w:t>Council?</w:t>
      </w:r>
      <w:r>
        <w:rPr>
          <w:color w:val="414042"/>
        </w:rPr>
        <w:tab/>
      </w:r>
      <w:proofErr w:type="gramStart"/>
      <w:r w:rsidRPr="00AF578B">
        <w:rPr>
          <w:color w:val="414042"/>
          <w:spacing w:val="-6"/>
        </w:rPr>
        <w:t>Yes</w:t>
      </w:r>
      <w:proofErr w:type="gramEnd"/>
      <w:r>
        <w:rPr>
          <w:color w:val="414042"/>
          <w:spacing w:val="-6"/>
        </w:rPr>
        <w:tab/>
      </w:r>
      <w:r>
        <w:rPr>
          <w:color w:val="414042"/>
        </w:rPr>
        <w:t>No</w:t>
      </w:r>
      <w:r>
        <w:rPr>
          <w:color w:val="414042"/>
        </w:rPr>
        <w:tab/>
        <w:t>Decline to</w:t>
      </w:r>
      <w:r>
        <w:rPr>
          <w:color w:val="414042"/>
          <w:spacing w:val="-39"/>
        </w:rPr>
        <w:t xml:space="preserve"> </w:t>
      </w:r>
      <w:r>
        <w:rPr>
          <w:color w:val="414042"/>
        </w:rPr>
        <w:t>answer</w:t>
      </w:r>
    </w:p>
    <w:p w:rsidR="00873861" w:rsidRDefault="00EB36AF">
      <w:pPr>
        <w:pStyle w:val="Heading1"/>
        <w:spacing w:before="61"/>
      </w:pPr>
      <w:r>
        <w:rPr>
          <w:color w:val="231F20"/>
        </w:rPr>
        <w:t>Religion and belief</w:t>
      </w:r>
    </w:p>
    <w:p w:rsidR="00873861" w:rsidRDefault="00EB36AF">
      <w:pPr>
        <w:pStyle w:val="BodyText"/>
        <w:tabs>
          <w:tab w:val="left" w:pos="4299"/>
          <w:tab w:val="left" w:pos="7727"/>
        </w:tabs>
        <w:spacing w:before="124"/>
        <w:ind w:left="1019"/>
      </w:pPr>
      <w:r>
        <w:rPr>
          <w:color w:val="414042"/>
        </w:rPr>
        <w:t>Christian</w:t>
      </w:r>
      <w:r>
        <w:rPr>
          <w:color w:val="414042"/>
        </w:rPr>
        <w:tab/>
        <w:t>Buddhist</w:t>
      </w:r>
      <w:r>
        <w:rPr>
          <w:color w:val="414042"/>
        </w:rPr>
        <w:tab/>
        <w:t>Hindu</w:t>
      </w:r>
    </w:p>
    <w:p w:rsidR="00873861" w:rsidRDefault="00EB36AF">
      <w:pPr>
        <w:pStyle w:val="BodyText"/>
        <w:tabs>
          <w:tab w:val="left" w:pos="4299"/>
          <w:tab w:val="left" w:pos="7727"/>
        </w:tabs>
        <w:spacing w:before="105"/>
        <w:ind w:left="1019"/>
      </w:pPr>
      <w:r>
        <w:rPr>
          <w:color w:val="414042"/>
        </w:rPr>
        <w:t>Jewish</w:t>
      </w:r>
      <w:r>
        <w:rPr>
          <w:color w:val="414042"/>
        </w:rPr>
        <w:tab/>
        <w:t>Muslim</w:t>
      </w:r>
      <w:r>
        <w:rPr>
          <w:color w:val="414042"/>
        </w:rPr>
        <w:tab/>
      </w:r>
      <w:r>
        <w:rPr>
          <w:color w:val="414042"/>
          <w:spacing w:val="2"/>
        </w:rPr>
        <w:t>Sikh</w:t>
      </w:r>
    </w:p>
    <w:p w:rsidR="00873861" w:rsidRDefault="00EB36AF">
      <w:pPr>
        <w:pStyle w:val="BodyText"/>
        <w:tabs>
          <w:tab w:val="left" w:pos="4299"/>
          <w:tab w:val="left" w:pos="7727"/>
        </w:tabs>
        <w:spacing w:before="105"/>
        <w:ind w:left="1019"/>
      </w:pPr>
      <w:r w:rsidRPr="00AF578B">
        <w:rPr>
          <w:color w:val="414042"/>
        </w:rPr>
        <w:t>No</w:t>
      </w:r>
      <w:r w:rsidRPr="00AF578B">
        <w:rPr>
          <w:color w:val="414042"/>
          <w:spacing w:val="-7"/>
        </w:rPr>
        <w:t xml:space="preserve"> </w:t>
      </w:r>
      <w:r w:rsidRPr="00AF578B">
        <w:rPr>
          <w:color w:val="414042"/>
        </w:rPr>
        <w:t>religion</w:t>
      </w:r>
      <w:r>
        <w:rPr>
          <w:color w:val="414042"/>
        </w:rPr>
        <w:tab/>
      </w:r>
      <w:r>
        <w:rPr>
          <w:color w:val="414042"/>
          <w:spacing w:val="2"/>
        </w:rPr>
        <w:t>Other</w:t>
      </w:r>
      <w:r>
        <w:rPr>
          <w:color w:val="414042"/>
          <w:spacing w:val="-13"/>
        </w:rPr>
        <w:t xml:space="preserve"> </w:t>
      </w:r>
      <w:proofErr w:type="gramStart"/>
      <w:r>
        <w:rPr>
          <w:color w:val="414042"/>
        </w:rPr>
        <w:t>religion</w:t>
      </w:r>
      <w:proofErr w:type="gramEnd"/>
      <w:r>
        <w:rPr>
          <w:color w:val="414042"/>
        </w:rPr>
        <w:tab/>
        <w:t>Decline to</w:t>
      </w:r>
      <w:r>
        <w:rPr>
          <w:color w:val="414042"/>
          <w:spacing w:val="7"/>
        </w:rPr>
        <w:t xml:space="preserve"> </w:t>
      </w:r>
      <w:r>
        <w:rPr>
          <w:color w:val="414042"/>
        </w:rPr>
        <w:t>answer</w:t>
      </w:r>
    </w:p>
    <w:p w:rsidR="00873861" w:rsidRDefault="00873861">
      <w:pPr>
        <w:pStyle w:val="BodyText"/>
        <w:spacing w:before="3"/>
        <w:rPr>
          <w:sz w:val="18"/>
        </w:rPr>
      </w:pPr>
    </w:p>
    <w:p w:rsidR="00873861" w:rsidRDefault="00EB36AF">
      <w:pPr>
        <w:pStyle w:val="Heading1"/>
      </w:pPr>
      <w:r>
        <w:rPr>
          <w:color w:val="231F20"/>
        </w:rPr>
        <w:t>Sexual orientation</w:t>
      </w:r>
    </w:p>
    <w:p w:rsidR="00873861" w:rsidRDefault="00EB36AF">
      <w:pPr>
        <w:pStyle w:val="BodyText"/>
        <w:tabs>
          <w:tab w:val="left" w:pos="2986"/>
          <w:tab w:val="left" w:pos="5319"/>
          <w:tab w:val="left" w:pos="7437"/>
        </w:tabs>
        <w:spacing w:before="155"/>
        <w:ind w:left="460"/>
      </w:pPr>
      <w:r w:rsidRPr="00AF578B">
        <w:rPr>
          <w:color w:val="414042"/>
        </w:rPr>
        <w:t>Heterosexual</w:t>
      </w:r>
      <w:r>
        <w:rPr>
          <w:color w:val="414042"/>
        </w:rPr>
        <w:tab/>
        <w:t>Lesbian</w:t>
      </w:r>
      <w:r>
        <w:rPr>
          <w:color w:val="414042"/>
          <w:spacing w:val="-3"/>
        </w:rPr>
        <w:t xml:space="preserve"> </w:t>
      </w:r>
      <w:r>
        <w:rPr>
          <w:color w:val="414042"/>
        </w:rPr>
        <w:t>or</w:t>
      </w:r>
      <w:r>
        <w:rPr>
          <w:color w:val="414042"/>
          <w:spacing w:val="-3"/>
        </w:rPr>
        <w:t xml:space="preserve"> </w:t>
      </w:r>
      <w:r>
        <w:rPr>
          <w:color w:val="414042"/>
        </w:rPr>
        <w:t>gay</w:t>
      </w:r>
      <w:r>
        <w:rPr>
          <w:color w:val="414042"/>
        </w:rPr>
        <w:tab/>
        <w:t>Bisexual</w:t>
      </w:r>
      <w:r>
        <w:rPr>
          <w:color w:val="414042"/>
        </w:rPr>
        <w:tab/>
        <w:t>Decline to</w:t>
      </w:r>
      <w:r>
        <w:rPr>
          <w:color w:val="414042"/>
          <w:spacing w:val="8"/>
        </w:rPr>
        <w:t xml:space="preserve"> </w:t>
      </w:r>
      <w:r>
        <w:rPr>
          <w:color w:val="414042"/>
        </w:rPr>
        <w:t>answer</w:t>
      </w:r>
    </w:p>
    <w:p w:rsidR="00873861" w:rsidRDefault="00873861">
      <w:pPr>
        <w:sectPr w:rsidR="00873861">
          <w:pgSz w:w="11460" w:h="16390"/>
          <w:pgMar w:top="600" w:right="400" w:bottom="280" w:left="520" w:header="720" w:footer="720" w:gutter="0"/>
          <w:cols w:space="720"/>
        </w:sectPr>
      </w:pPr>
    </w:p>
    <w:p w:rsidR="00873861" w:rsidRDefault="00EB36AF">
      <w:pPr>
        <w:tabs>
          <w:tab w:val="left" w:pos="1700"/>
        </w:tabs>
        <w:spacing w:before="70"/>
        <w:ind w:left="311"/>
        <w:rPr>
          <w:sz w:val="26"/>
        </w:rPr>
      </w:pPr>
      <w:r>
        <w:rPr>
          <w:noProof/>
          <w:lang w:val="en-GB" w:eastAsia="en-GB"/>
        </w:rPr>
        <w:lastRenderedPageBreak/>
        <mc:AlternateContent>
          <mc:Choice Requires="wpg">
            <w:drawing>
              <wp:anchor distT="0" distB="0" distL="114300" distR="114300" simplePos="0" relativeHeight="487095808" behindDoc="1" locked="0" layoutInCell="1" allowOverlap="1">
                <wp:simplePos x="0" y="0"/>
                <wp:positionH relativeFrom="page">
                  <wp:posOffset>396240</wp:posOffset>
                </wp:positionH>
                <wp:positionV relativeFrom="paragraph">
                  <wp:posOffset>12065</wp:posOffset>
                </wp:positionV>
                <wp:extent cx="6480175" cy="7113905"/>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113905"/>
                          <a:chOff x="624" y="19"/>
                          <a:chExt cx="10205" cy="11203"/>
                        </a:xfrm>
                      </wpg:grpSpPr>
                      <wps:wsp>
                        <wps:cNvPr id="13" name="Freeform 22"/>
                        <wps:cNvSpPr>
                          <a:spLocks/>
                        </wps:cNvSpPr>
                        <wps:spPr bwMode="auto">
                          <a:xfrm>
                            <a:off x="623" y="18"/>
                            <a:ext cx="1418" cy="610"/>
                          </a:xfrm>
                          <a:custGeom>
                            <a:avLst/>
                            <a:gdLst>
                              <a:gd name="T0" fmla="+- 0 1871 624"/>
                              <a:gd name="T1" fmla="*/ T0 w 1418"/>
                              <a:gd name="T2" fmla="+- 0 19 19"/>
                              <a:gd name="T3" fmla="*/ 19 h 610"/>
                              <a:gd name="T4" fmla="+- 0 794 624"/>
                              <a:gd name="T5" fmla="*/ T4 w 1418"/>
                              <a:gd name="T6" fmla="+- 0 19 19"/>
                              <a:gd name="T7" fmla="*/ 19 h 610"/>
                              <a:gd name="T8" fmla="+- 0 695 624"/>
                              <a:gd name="T9" fmla="*/ T8 w 1418"/>
                              <a:gd name="T10" fmla="+- 0 21 19"/>
                              <a:gd name="T11" fmla="*/ 21 h 610"/>
                              <a:gd name="T12" fmla="+- 0 645 624"/>
                              <a:gd name="T13" fmla="*/ T12 w 1418"/>
                              <a:gd name="T14" fmla="+- 0 40 19"/>
                              <a:gd name="T15" fmla="*/ 40 h 610"/>
                              <a:gd name="T16" fmla="+- 0 626 624"/>
                              <a:gd name="T17" fmla="*/ T16 w 1418"/>
                              <a:gd name="T18" fmla="+- 0 91 19"/>
                              <a:gd name="T19" fmla="*/ 91 h 610"/>
                              <a:gd name="T20" fmla="+- 0 624 624"/>
                              <a:gd name="T21" fmla="*/ T20 w 1418"/>
                              <a:gd name="T22" fmla="+- 0 189 19"/>
                              <a:gd name="T23" fmla="*/ 189 h 610"/>
                              <a:gd name="T24" fmla="+- 0 624 624"/>
                              <a:gd name="T25" fmla="*/ T24 w 1418"/>
                              <a:gd name="T26" fmla="+- 0 458 19"/>
                              <a:gd name="T27" fmla="*/ 458 h 610"/>
                              <a:gd name="T28" fmla="+- 0 626 624"/>
                              <a:gd name="T29" fmla="*/ T28 w 1418"/>
                              <a:gd name="T30" fmla="+- 0 556 19"/>
                              <a:gd name="T31" fmla="*/ 556 h 610"/>
                              <a:gd name="T32" fmla="+- 0 645 624"/>
                              <a:gd name="T33" fmla="*/ T32 w 1418"/>
                              <a:gd name="T34" fmla="+- 0 607 19"/>
                              <a:gd name="T35" fmla="*/ 607 h 610"/>
                              <a:gd name="T36" fmla="+- 0 695 624"/>
                              <a:gd name="T37" fmla="*/ T36 w 1418"/>
                              <a:gd name="T38" fmla="+- 0 626 19"/>
                              <a:gd name="T39" fmla="*/ 626 h 610"/>
                              <a:gd name="T40" fmla="+- 0 794 624"/>
                              <a:gd name="T41" fmla="*/ T40 w 1418"/>
                              <a:gd name="T42" fmla="+- 0 628 19"/>
                              <a:gd name="T43" fmla="*/ 628 h 610"/>
                              <a:gd name="T44" fmla="+- 0 1871 624"/>
                              <a:gd name="T45" fmla="*/ T44 w 1418"/>
                              <a:gd name="T46" fmla="+- 0 628 19"/>
                              <a:gd name="T47" fmla="*/ 628 h 610"/>
                              <a:gd name="T48" fmla="+- 0 1969 624"/>
                              <a:gd name="T49" fmla="*/ T48 w 1418"/>
                              <a:gd name="T50" fmla="+- 0 626 19"/>
                              <a:gd name="T51" fmla="*/ 626 h 610"/>
                              <a:gd name="T52" fmla="+- 0 2020 624"/>
                              <a:gd name="T53" fmla="*/ T52 w 1418"/>
                              <a:gd name="T54" fmla="+- 0 607 19"/>
                              <a:gd name="T55" fmla="*/ 607 h 610"/>
                              <a:gd name="T56" fmla="+- 0 2038 624"/>
                              <a:gd name="T57" fmla="*/ T56 w 1418"/>
                              <a:gd name="T58" fmla="+- 0 556 19"/>
                              <a:gd name="T59" fmla="*/ 556 h 610"/>
                              <a:gd name="T60" fmla="+- 0 2041 624"/>
                              <a:gd name="T61" fmla="*/ T60 w 1418"/>
                              <a:gd name="T62" fmla="+- 0 458 19"/>
                              <a:gd name="T63" fmla="*/ 458 h 610"/>
                              <a:gd name="T64" fmla="+- 0 2041 624"/>
                              <a:gd name="T65" fmla="*/ T64 w 1418"/>
                              <a:gd name="T66" fmla="+- 0 189 19"/>
                              <a:gd name="T67" fmla="*/ 189 h 610"/>
                              <a:gd name="T68" fmla="+- 0 2038 624"/>
                              <a:gd name="T69" fmla="*/ T68 w 1418"/>
                              <a:gd name="T70" fmla="+- 0 91 19"/>
                              <a:gd name="T71" fmla="*/ 91 h 610"/>
                              <a:gd name="T72" fmla="+- 0 2020 624"/>
                              <a:gd name="T73" fmla="*/ T72 w 1418"/>
                              <a:gd name="T74" fmla="+- 0 40 19"/>
                              <a:gd name="T75" fmla="*/ 40 h 610"/>
                              <a:gd name="T76" fmla="+- 0 1969 624"/>
                              <a:gd name="T77" fmla="*/ T76 w 1418"/>
                              <a:gd name="T78" fmla="+- 0 21 19"/>
                              <a:gd name="T79" fmla="*/ 21 h 610"/>
                              <a:gd name="T80" fmla="+- 0 1871 624"/>
                              <a:gd name="T81" fmla="*/ T80 w 1418"/>
                              <a:gd name="T82" fmla="+- 0 19 19"/>
                              <a:gd name="T83" fmla="*/ 19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8" h="610">
                                <a:moveTo>
                                  <a:pt x="1247" y="0"/>
                                </a:moveTo>
                                <a:lnTo>
                                  <a:pt x="170" y="0"/>
                                </a:lnTo>
                                <a:lnTo>
                                  <a:pt x="71" y="2"/>
                                </a:lnTo>
                                <a:lnTo>
                                  <a:pt x="21" y="21"/>
                                </a:lnTo>
                                <a:lnTo>
                                  <a:pt x="2" y="72"/>
                                </a:lnTo>
                                <a:lnTo>
                                  <a:pt x="0" y="170"/>
                                </a:lnTo>
                                <a:lnTo>
                                  <a:pt x="0" y="439"/>
                                </a:lnTo>
                                <a:lnTo>
                                  <a:pt x="2" y="537"/>
                                </a:lnTo>
                                <a:lnTo>
                                  <a:pt x="21" y="588"/>
                                </a:lnTo>
                                <a:lnTo>
                                  <a:pt x="71" y="607"/>
                                </a:lnTo>
                                <a:lnTo>
                                  <a:pt x="170" y="609"/>
                                </a:lnTo>
                                <a:lnTo>
                                  <a:pt x="1247" y="609"/>
                                </a:lnTo>
                                <a:lnTo>
                                  <a:pt x="1345" y="607"/>
                                </a:lnTo>
                                <a:lnTo>
                                  <a:pt x="1396" y="588"/>
                                </a:lnTo>
                                <a:lnTo>
                                  <a:pt x="1414" y="537"/>
                                </a:lnTo>
                                <a:lnTo>
                                  <a:pt x="1417" y="439"/>
                                </a:lnTo>
                                <a:lnTo>
                                  <a:pt x="1417" y="170"/>
                                </a:lnTo>
                                <a:lnTo>
                                  <a:pt x="1414" y="72"/>
                                </a:lnTo>
                                <a:lnTo>
                                  <a:pt x="1396" y="21"/>
                                </a:lnTo>
                                <a:lnTo>
                                  <a:pt x="1345" y="2"/>
                                </a:lnTo>
                                <a:lnTo>
                                  <a:pt x="1247" y="0"/>
                                </a:lnTo>
                                <a:close/>
                              </a:path>
                            </a:pathLst>
                          </a:custGeom>
                          <a:solidFill>
                            <a:srgbClr val="0088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1"/>
                        <wps:cNvSpPr>
                          <a:spLocks noChangeArrowheads="1"/>
                        </wps:cNvSpPr>
                        <wps:spPr bwMode="auto">
                          <a:xfrm>
                            <a:off x="623" y="443"/>
                            <a:ext cx="10205" cy="10778"/>
                          </a:xfrm>
                          <a:prstGeom prst="rect">
                            <a:avLst/>
                          </a:prstGeom>
                          <a:solidFill>
                            <a:srgbClr val="E2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0"/>
                        <wps:cNvSpPr>
                          <a:spLocks noChangeArrowheads="1"/>
                        </wps:cNvSpPr>
                        <wps:spPr bwMode="auto">
                          <a:xfrm>
                            <a:off x="860" y="6647"/>
                            <a:ext cx="9715" cy="1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860" y="6647"/>
                            <a:ext cx="9715" cy="1341"/>
                          </a:xfrm>
                          <a:prstGeom prst="rect">
                            <a:avLst/>
                          </a:prstGeom>
                          <a:noFill/>
                          <a:ln w="12700">
                            <a:solidFill>
                              <a:srgbClr val="9CC2E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
                        <wps:cNvCnPr>
                          <a:cxnSpLocks noChangeShapeType="1"/>
                        </wps:cNvCnPr>
                        <wps:spPr bwMode="auto">
                          <a:xfrm>
                            <a:off x="624" y="446"/>
                            <a:ext cx="10204" cy="0"/>
                          </a:xfrm>
                          <a:prstGeom prst="line">
                            <a:avLst/>
                          </a:prstGeom>
                          <a:noFill/>
                          <a:ln w="9525">
                            <a:solidFill>
                              <a:srgbClr val="0088C3"/>
                            </a:solidFill>
                            <a:prstDash val="solid"/>
                            <a:round/>
                            <a:headEnd/>
                            <a:tailEnd/>
                          </a:ln>
                          <a:extLst>
                            <a:ext uri="{909E8E84-426E-40DD-AFC4-6F175D3DCCD1}">
                              <a14:hiddenFill xmlns:a14="http://schemas.microsoft.com/office/drawing/2010/main">
                                <a:noFill/>
                              </a14:hiddenFill>
                            </a:ext>
                          </a:extLst>
                        </wps:spPr>
                        <wps:bodyPr/>
                      </wps:wsp>
                      <wps:wsp>
                        <wps:cNvPr id="18" name="Rectangle 17"/>
                        <wps:cNvSpPr>
                          <a:spLocks noChangeArrowheads="1"/>
                        </wps:cNvSpPr>
                        <wps:spPr bwMode="auto">
                          <a:xfrm>
                            <a:off x="860" y="957"/>
                            <a:ext cx="9715" cy="2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6"/>
                        <wps:cNvSpPr>
                          <a:spLocks/>
                        </wps:cNvSpPr>
                        <wps:spPr bwMode="auto">
                          <a:xfrm>
                            <a:off x="860" y="957"/>
                            <a:ext cx="9715" cy="6819"/>
                          </a:xfrm>
                          <a:custGeom>
                            <a:avLst/>
                            <a:gdLst>
                              <a:gd name="T0" fmla="+- 0 860 860"/>
                              <a:gd name="T1" fmla="*/ T0 w 9715"/>
                              <a:gd name="T2" fmla="+- 0 3680 957"/>
                              <a:gd name="T3" fmla="*/ 3680 h 6819"/>
                              <a:gd name="T4" fmla="+- 0 10574 860"/>
                              <a:gd name="T5" fmla="*/ T4 w 9715"/>
                              <a:gd name="T6" fmla="+- 0 3680 957"/>
                              <a:gd name="T7" fmla="*/ 3680 h 6819"/>
                              <a:gd name="T8" fmla="+- 0 10574 860"/>
                              <a:gd name="T9" fmla="*/ T8 w 9715"/>
                              <a:gd name="T10" fmla="+- 0 957 957"/>
                              <a:gd name="T11" fmla="*/ 957 h 6819"/>
                              <a:gd name="T12" fmla="+- 0 860 860"/>
                              <a:gd name="T13" fmla="*/ T12 w 9715"/>
                              <a:gd name="T14" fmla="+- 0 957 957"/>
                              <a:gd name="T15" fmla="*/ 957 h 6819"/>
                              <a:gd name="T16" fmla="+- 0 860 860"/>
                              <a:gd name="T17" fmla="*/ T16 w 9715"/>
                              <a:gd name="T18" fmla="+- 0 3680 957"/>
                              <a:gd name="T19" fmla="*/ 3680 h 6819"/>
                              <a:gd name="T20" fmla="+- 0 8771 860"/>
                              <a:gd name="T21" fmla="*/ T20 w 9715"/>
                              <a:gd name="T22" fmla="+- 0 2472 957"/>
                              <a:gd name="T23" fmla="*/ 2472 h 6819"/>
                              <a:gd name="T24" fmla="+- 0 8983 860"/>
                              <a:gd name="T25" fmla="*/ T24 w 9715"/>
                              <a:gd name="T26" fmla="+- 0 2472 957"/>
                              <a:gd name="T27" fmla="*/ 2472 h 6819"/>
                              <a:gd name="T28" fmla="+- 0 8983 860"/>
                              <a:gd name="T29" fmla="*/ T28 w 9715"/>
                              <a:gd name="T30" fmla="+- 0 2259 957"/>
                              <a:gd name="T31" fmla="*/ 2259 h 6819"/>
                              <a:gd name="T32" fmla="+- 0 8771 860"/>
                              <a:gd name="T33" fmla="*/ T32 w 9715"/>
                              <a:gd name="T34" fmla="+- 0 2259 957"/>
                              <a:gd name="T35" fmla="*/ 2259 h 6819"/>
                              <a:gd name="T36" fmla="+- 0 8771 860"/>
                              <a:gd name="T37" fmla="*/ T36 w 9715"/>
                              <a:gd name="T38" fmla="+- 0 2472 957"/>
                              <a:gd name="T39" fmla="*/ 2472 h 6819"/>
                              <a:gd name="T40" fmla="+- 0 9585 860"/>
                              <a:gd name="T41" fmla="*/ T40 w 9715"/>
                              <a:gd name="T42" fmla="+- 0 2472 957"/>
                              <a:gd name="T43" fmla="*/ 2472 h 6819"/>
                              <a:gd name="T44" fmla="+- 0 9798 860"/>
                              <a:gd name="T45" fmla="*/ T44 w 9715"/>
                              <a:gd name="T46" fmla="+- 0 2472 957"/>
                              <a:gd name="T47" fmla="*/ 2472 h 6819"/>
                              <a:gd name="T48" fmla="+- 0 9798 860"/>
                              <a:gd name="T49" fmla="*/ T48 w 9715"/>
                              <a:gd name="T50" fmla="+- 0 2259 957"/>
                              <a:gd name="T51" fmla="*/ 2259 h 6819"/>
                              <a:gd name="T52" fmla="+- 0 9585 860"/>
                              <a:gd name="T53" fmla="*/ T52 w 9715"/>
                              <a:gd name="T54" fmla="+- 0 2259 957"/>
                              <a:gd name="T55" fmla="*/ 2259 h 6819"/>
                              <a:gd name="T56" fmla="+- 0 9585 860"/>
                              <a:gd name="T57" fmla="*/ T56 w 9715"/>
                              <a:gd name="T58" fmla="+- 0 2472 957"/>
                              <a:gd name="T59" fmla="*/ 2472 h 6819"/>
                              <a:gd name="T60" fmla="+- 0 8771 860"/>
                              <a:gd name="T61" fmla="*/ T60 w 9715"/>
                              <a:gd name="T62" fmla="+- 0 2807 957"/>
                              <a:gd name="T63" fmla="*/ 2807 h 6819"/>
                              <a:gd name="T64" fmla="+- 0 8983 860"/>
                              <a:gd name="T65" fmla="*/ T64 w 9715"/>
                              <a:gd name="T66" fmla="+- 0 2807 957"/>
                              <a:gd name="T67" fmla="*/ 2807 h 6819"/>
                              <a:gd name="T68" fmla="+- 0 8983 860"/>
                              <a:gd name="T69" fmla="*/ T68 w 9715"/>
                              <a:gd name="T70" fmla="+- 0 2595 957"/>
                              <a:gd name="T71" fmla="*/ 2595 h 6819"/>
                              <a:gd name="T72" fmla="+- 0 8771 860"/>
                              <a:gd name="T73" fmla="*/ T72 w 9715"/>
                              <a:gd name="T74" fmla="+- 0 2595 957"/>
                              <a:gd name="T75" fmla="*/ 2595 h 6819"/>
                              <a:gd name="T76" fmla="+- 0 8771 860"/>
                              <a:gd name="T77" fmla="*/ T76 w 9715"/>
                              <a:gd name="T78" fmla="+- 0 2807 957"/>
                              <a:gd name="T79" fmla="*/ 2807 h 6819"/>
                              <a:gd name="T80" fmla="+- 0 9585 860"/>
                              <a:gd name="T81" fmla="*/ T80 w 9715"/>
                              <a:gd name="T82" fmla="+- 0 2807 957"/>
                              <a:gd name="T83" fmla="*/ 2807 h 6819"/>
                              <a:gd name="T84" fmla="+- 0 9798 860"/>
                              <a:gd name="T85" fmla="*/ T84 w 9715"/>
                              <a:gd name="T86" fmla="+- 0 2807 957"/>
                              <a:gd name="T87" fmla="*/ 2807 h 6819"/>
                              <a:gd name="T88" fmla="+- 0 9798 860"/>
                              <a:gd name="T89" fmla="*/ T88 w 9715"/>
                              <a:gd name="T90" fmla="+- 0 2594 957"/>
                              <a:gd name="T91" fmla="*/ 2594 h 6819"/>
                              <a:gd name="T92" fmla="+- 0 9585 860"/>
                              <a:gd name="T93" fmla="*/ T92 w 9715"/>
                              <a:gd name="T94" fmla="+- 0 2594 957"/>
                              <a:gd name="T95" fmla="*/ 2594 h 6819"/>
                              <a:gd name="T96" fmla="+- 0 9585 860"/>
                              <a:gd name="T97" fmla="*/ T96 w 9715"/>
                              <a:gd name="T98" fmla="+- 0 2807 957"/>
                              <a:gd name="T99" fmla="*/ 2807 h 6819"/>
                              <a:gd name="T100" fmla="+- 0 8771 860"/>
                              <a:gd name="T101" fmla="*/ T100 w 9715"/>
                              <a:gd name="T102" fmla="+- 0 3190 957"/>
                              <a:gd name="T103" fmla="*/ 3190 h 6819"/>
                              <a:gd name="T104" fmla="+- 0 8983 860"/>
                              <a:gd name="T105" fmla="*/ T104 w 9715"/>
                              <a:gd name="T106" fmla="+- 0 3190 957"/>
                              <a:gd name="T107" fmla="*/ 3190 h 6819"/>
                              <a:gd name="T108" fmla="+- 0 8983 860"/>
                              <a:gd name="T109" fmla="*/ T108 w 9715"/>
                              <a:gd name="T110" fmla="+- 0 2977 957"/>
                              <a:gd name="T111" fmla="*/ 2977 h 6819"/>
                              <a:gd name="T112" fmla="+- 0 8771 860"/>
                              <a:gd name="T113" fmla="*/ T112 w 9715"/>
                              <a:gd name="T114" fmla="+- 0 2977 957"/>
                              <a:gd name="T115" fmla="*/ 2977 h 6819"/>
                              <a:gd name="T116" fmla="+- 0 8771 860"/>
                              <a:gd name="T117" fmla="*/ T116 w 9715"/>
                              <a:gd name="T118" fmla="+- 0 3190 957"/>
                              <a:gd name="T119" fmla="*/ 3190 h 6819"/>
                              <a:gd name="T120" fmla="+- 0 9585 860"/>
                              <a:gd name="T121" fmla="*/ T120 w 9715"/>
                              <a:gd name="T122" fmla="+- 0 3189 957"/>
                              <a:gd name="T123" fmla="*/ 3189 h 6819"/>
                              <a:gd name="T124" fmla="+- 0 9798 860"/>
                              <a:gd name="T125" fmla="*/ T124 w 9715"/>
                              <a:gd name="T126" fmla="+- 0 3189 957"/>
                              <a:gd name="T127" fmla="*/ 3189 h 6819"/>
                              <a:gd name="T128" fmla="+- 0 9798 860"/>
                              <a:gd name="T129" fmla="*/ T128 w 9715"/>
                              <a:gd name="T130" fmla="+- 0 2977 957"/>
                              <a:gd name="T131" fmla="*/ 2977 h 6819"/>
                              <a:gd name="T132" fmla="+- 0 9585 860"/>
                              <a:gd name="T133" fmla="*/ T132 w 9715"/>
                              <a:gd name="T134" fmla="+- 0 2977 957"/>
                              <a:gd name="T135" fmla="*/ 2977 h 6819"/>
                              <a:gd name="T136" fmla="+- 0 9585 860"/>
                              <a:gd name="T137" fmla="*/ T136 w 9715"/>
                              <a:gd name="T138" fmla="+- 0 3189 957"/>
                              <a:gd name="T139" fmla="*/ 3189 h 6819"/>
                              <a:gd name="T140" fmla="+- 0 2731 860"/>
                              <a:gd name="T141" fmla="*/ T140 w 9715"/>
                              <a:gd name="T142" fmla="+- 0 3530 957"/>
                              <a:gd name="T143" fmla="*/ 3530 h 6819"/>
                              <a:gd name="T144" fmla="+- 0 2944 860"/>
                              <a:gd name="T145" fmla="*/ T144 w 9715"/>
                              <a:gd name="T146" fmla="+- 0 3530 957"/>
                              <a:gd name="T147" fmla="*/ 3530 h 6819"/>
                              <a:gd name="T148" fmla="+- 0 2944 860"/>
                              <a:gd name="T149" fmla="*/ T148 w 9715"/>
                              <a:gd name="T150" fmla="+- 0 3317 957"/>
                              <a:gd name="T151" fmla="*/ 3317 h 6819"/>
                              <a:gd name="T152" fmla="+- 0 2731 860"/>
                              <a:gd name="T153" fmla="*/ T152 w 9715"/>
                              <a:gd name="T154" fmla="+- 0 3317 957"/>
                              <a:gd name="T155" fmla="*/ 3317 h 6819"/>
                              <a:gd name="T156" fmla="+- 0 2731 860"/>
                              <a:gd name="T157" fmla="*/ T156 w 9715"/>
                              <a:gd name="T158" fmla="+- 0 3530 957"/>
                              <a:gd name="T159" fmla="*/ 3530 h 6819"/>
                              <a:gd name="T160" fmla="+- 0 1030 860"/>
                              <a:gd name="T161" fmla="*/ T160 w 9715"/>
                              <a:gd name="T162" fmla="+- 0 7076 957"/>
                              <a:gd name="T163" fmla="*/ 7076 h 6819"/>
                              <a:gd name="T164" fmla="+- 0 1243 860"/>
                              <a:gd name="T165" fmla="*/ T164 w 9715"/>
                              <a:gd name="T166" fmla="+- 0 7076 957"/>
                              <a:gd name="T167" fmla="*/ 7076 h 6819"/>
                              <a:gd name="T168" fmla="+- 0 1243 860"/>
                              <a:gd name="T169" fmla="*/ T168 w 9715"/>
                              <a:gd name="T170" fmla="+- 0 6863 957"/>
                              <a:gd name="T171" fmla="*/ 6863 h 6819"/>
                              <a:gd name="T172" fmla="+- 0 1030 860"/>
                              <a:gd name="T173" fmla="*/ T172 w 9715"/>
                              <a:gd name="T174" fmla="+- 0 6863 957"/>
                              <a:gd name="T175" fmla="*/ 6863 h 6819"/>
                              <a:gd name="T176" fmla="+- 0 1030 860"/>
                              <a:gd name="T177" fmla="*/ T176 w 9715"/>
                              <a:gd name="T178" fmla="+- 0 7076 957"/>
                              <a:gd name="T179" fmla="*/ 7076 h 6819"/>
                              <a:gd name="T180" fmla="+- 0 1030 860"/>
                              <a:gd name="T181" fmla="*/ T180 w 9715"/>
                              <a:gd name="T182" fmla="+- 0 7426 957"/>
                              <a:gd name="T183" fmla="*/ 7426 h 6819"/>
                              <a:gd name="T184" fmla="+- 0 1243 860"/>
                              <a:gd name="T185" fmla="*/ T184 w 9715"/>
                              <a:gd name="T186" fmla="+- 0 7426 957"/>
                              <a:gd name="T187" fmla="*/ 7426 h 6819"/>
                              <a:gd name="T188" fmla="+- 0 1243 860"/>
                              <a:gd name="T189" fmla="*/ T188 w 9715"/>
                              <a:gd name="T190" fmla="+- 0 7213 957"/>
                              <a:gd name="T191" fmla="*/ 7213 h 6819"/>
                              <a:gd name="T192" fmla="+- 0 1030 860"/>
                              <a:gd name="T193" fmla="*/ T192 w 9715"/>
                              <a:gd name="T194" fmla="+- 0 7213 957"/>
                              <a:gd name="T195" fmla="*/ 7213 h 6819"/>
                              <a:gd name="T196" fmla="+- 0 1030 860"/>
                              <a:gd name="T197" fmla="*/ T196 w 9715"/>
                              <a:gd name="T198" fmla="+- 0 7426 957"/>
                              <a:gd name="T199" fmla="*/ 7426 h 6819"/>
                              <a:gd name="T200" fmla="+- 0 1030 860"/>
                              <a:gd name="T201" fmla="*/ T200 w 9715"/>
                              <a:gd name="T202" fmla="+- 0 7776 957"/>
                              <a:gd name="T203" fmla="*/ 7776 h 6819"/>
                              <a:gd name="T204" fmla="+- 0 1243 860"/>
                              <a:gd name="T205" fmla="*/ T204 w 9715"/>
                              <a:gd name="T206" fmla="+- 0 7776 957"/>
                              <a:gd name="T207" fmla="*/ 7776 h 6819"/>
                              <a:gd name="T208" fmla="+- 0 1243 860"/>
                              <a:gd name="T209" fmla="*/ T208 w 9715"/>
                              <a:gd name="T210" fmla="+- 0 7563 957"/>
                              <a:gd name="T211" fmla="*/ 7563 h 6819"/>
                              <a:gd name="T212" fmla="+- 0 1030 860"/>
                              <a:gd name="T213" fmla="*/ T212 w 9715"/>
                              <a:gd name="T214" fmla="+- 0 7563 957"/>
                              <a:gd name="T215" fmla="*/ 7563 h 6819"/>
                              <a:gd name="T216" fmla="+- 0 1030 860"/>
                              <a:gd name="T217" fmla="*/ T216 w 9715"/>
                              <a:gd name="T218" fmla="+- 0 7776 957"/>
                              <a:gd name="T219" fmla="*/ 7776 h 6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715" h="6819">
                                <a:moveTo>
                                  <a:pt x="0" y="2723"/>
                                </a:moveTo>
                                <a:lnTo>
                                  <a:pt x="9714" y="2723"/>
                                </a:lnTo>
                                <a:lnTo>
                                  <a:pt x="9714" y="0"/>
                                </a:lnTo>
                                <a:lnTo>
                                  <a:pt x="0" y="0"/>
                                </a:lnTo>
                                <a:lnTo>
                                  <a:pt x="0" y="2723"/>
                                </a:lnTo>
                                <a:close/>
                                <a:moveTo>
                                  <a:pt x="7911" y="1515"/>
                                </a:moveTo>
                                <a:lnTo>
                                  <a:pt x="8123" y="1515"/>
                                </a:lnTo>
                                <a:lnTo>
                                  <a:pt x="8123" y="1302"/>
                                </a:lnTo>
                                <a:lnTo>
                                  <a:pt x="7911" y="1302"/>
                                </a:lnTo>
                                <a:lnTo>
                                  <a:pt x="7911" y="1515"/>
                                </a:lnTo>
                                <a:close/>
                                <a:moveTo>
                                  <a:pt x="8725" y="1515"/>
                                </a:moveTo>
                                <a:lnTo>
                                  <a:pt x="8938" y="1515"/>
                                </a:lnTo>
                                <a:lnTo>
                                  <a:pt x="8938" y="1302"/>
                                </a:lnTo>
                                <a:lnTo>
                                  <a:pt x="8725" y="1302"/>
                                </a:lnTo>
                                <a:lnTo>
                                  <a:pt x="8725" y="1515"/>
                                </a:lnTo>
                                <a:close/>
                                <a:moveTo>
                                  <a:pt x="7911" y="1850"/>
                                </a:moveTo>
                                <a:lnTo>
                                  <a:pt x="8123" y="1850"/>
                                </a:lnTo>
                                <a:lnTo>
                                  <a:pt x="8123" y="1638"/>
                                </a:lnTo>
                                <a:lnTo>
                                  <a:pt x="7911" y="1638"/>
                                </a:lnTo>
                                <a:lnTo>
                                  <a:pt x="7911" y="1850"/>
                                </a:lnTo>
                                <a:close/>
                                <a:moveTo>
                                  <a:pt x="8725" y="1850"/>
                                </a:moveTo>
                                <a:lnTo>
                                  <a:pt x="8938" y="1850"/>
                                </a:lnTo>
                                <a:lnTo>
                                  <a:pt x="8938" y="1637"/>
                                </a:lnTo>
                                <a:lnTo>
                                  <a:pt x="8725" y="1637"/>
                                </a:lnTo>
                                <a:lnTo>
                                  <a:pt x="8725" y="1850"/>
                                </a:lnTo>
                                <a:close/>
                                <a:moveTo>
                                  <a:pt x="7911" y="2233"/>
                                </a:moveTo>
                                <a:lnTo>
                                  <a:pt x="8123" y="2233"/>
                                </a:lnTo>
                                <a:lnTo>
                                  <a:pt x="8123" y="2020"/>
                                </a:lnTo>
                                <a:lnTo>
                                  <a:pt x="7911" y="2020"/>
                                </a:lnTo>
                                <a:lnTo>
                                  <a:pt x="7911" y="2233"/>
                                </a:lnTo>
                                <a:close/>
                                <a:moveTo>
                                  <a:pt x="8725" y="2232"/>
                                </a:moveTo>
                                <a:lnTo>
                                  <a:pt x="8938" y="2232"/>
                                </a:lnTo>
                                <a:lnTo>
                                  <a:pt x="8938" y="2020"/>
                                </a:lnTo>
                                <a:lnTo>
                                  <a:pt x="8725" y="2020"/>
                                </a:lnTo>
                                <a:lnTo>
                                  <a:pt x="8725" y="2232"/>
                                </a:lnTo>
                                <a:close/>
                                <a:moveTo>
                                  <a:pt x="1871" y="2573"/>
                                </a:moveTo>
                                <a:lnTo>
                                  <a:pt x="2084" y="2573"/>
                                </a:lnTo>
                                <a:lnTo>
                                  <a:pt x="2084" y="2360"/>
                                </a:lnTo>
                                <a:lnTo>
                                  <a:pt x="1871" y="2360"/>
                                </a:lnTo>
                                <a:lnTo>
                                  <a:pt x="1871" y="2573"/>
                                </a:lnTo>
                                <a:close/>
                                <a:moveTo>
                                  <a:pt x="170" y="6119"/>
                                </a:moveTo>
                                <a:lnTo>
                                  <a:pt x="383" y="6119"/>
                                </a:lnTo>
                                <a:lnTo>
                                  <a:pt x="383" y="5906"/>
                                </a:lnTo>
                                <a:lnTo>
                                  <a:pt x="170" y="5906"/>
                                </a:lnTo>
                                <a:lnTo>
                                  <a:pt x="170" y="6119"/>
                                </a:lnTo>
                                <a:close/>
                                <a:moveTo>
                                  <a:pt x="170" y="6469"/>
                                </a:moveTo>
                                <a:lnTo>
                                  <a:pt x="383" y="6469"/>
                                </a:lnTo>
                                <a:lnTo>
                                  <a:pt x="383" y="6256"/>
                                </a:lnTo>
                                <a:lnTo>
                                  <a:pt x="170" y="6256"/>
                                </a:lnTo>
                                <a:lnTo>
                                  <a:pt x="170" y="6469"/>
                                </a:lnTo>
                                <a:close/>
                                <a:moveTo>
                                  <a:pt x="170" y="6819"/>
                                </a:moveTo>
                                <a:lnTo>
                                  <a:pt x="383" y="6819"/>
                                </a:lnTo>
                                <a:lnTo>
                                  <a:pt x="383" y="6606"/>
                                </a:lnTo>
                                <a:lnTo>
                                  <a:pt x="170" y="6606"/>
                                </a:lnTo>
                                <a:lnTo>
                                  <a:pt x="170" y="6819"/>
                                </a:lnTo>
                                <a:close/>
                              </a:path>
                            </a:pathLst>
                          </a:custGeom>
                          <a:noFill/>
                          <a:ln w="12700">
                            <a:solidFill>
                              <a:srgbClr val="9CC2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5"/>
                        <wps:cNvSpPr txBox="1">
                          <a:spLocks noChangeArrowheads="1"/>
                        </wps:cNvSpPr>
                        <wps:spPr bwMode="auto">
                          <a:xfrm>
                            <a:off x="1376" y="6794"/>
                            <a:ext cx="3327"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420" w:rsidRDefault="007B3420">
                              <w:pPr>
                                <w:spacing w:line="338" w:lineRule="auto"/>
                                <w:ind w:right="11"/>
                              </w:pPr>
                              <w:r>
                                <w:rPr>
                                  <w:color w:val="414042"/>
                                </w:rPr>
                                <w:t>Parent/</w:t>
                              </w:r>
                              <w:proofErr w:type="spellStart"/>
                              <w:r>
                                <w:rPr>
                                  <w:color w:val="414042"/>
                                </w:rPr>
                                <w:t>carer</w:t>
                              </w:r>
                              <w:proofErr w:type="spellEnd"/>
                              <w:r>
                                <w:rPr>
                                  <w:color w:val="414042"/>
                                  <w:spacing w:val="-18"/>
                                </w:rPr>
                                <w:t xml:space="preserve"> </w:t>
                              </w:r>
                              <w:r>
                                <w:rPr>
                                  <w:color w:val="414042"/>
                                </w:rPr>
                                <w:t>with</w:t>
                              </w:r>
                              <w:r>
                                <w:rPr>
                                  <w:color w:val="414042"/>
                                  <w:spacing w:val="-17"/>
                                </w:rPr>
                                <w:t xml:space="preserve"> </w:t>
                              </w:r>
                              <w:r>
                                <w:rPr>
                                  <w:color w:val="414042"/>
                                </w:rPr>
                                <w:t>dependent</w:t>
                              </w:r>
                              <w:r>
                                <w:rPr>
                                  <w:color w:val="414042"/>
                                  <w:spacing w:val="-17"/>
                                </w:rPr>
                                <w:t xml:space="preserve"> </w:t>
                              </w:r>
                              <w:r>
                                <w:rPr>
                                  <w:color w:val="414042"/>
                                </w:rPr>
                                <w:t xml:space="preserve">children </w:t>
                              </w:r>
                              <w:proofErr w:type="spellStart"/>
                              <w:r>
                                <w:rPr>
                                  <w:color w:val="414042"/>
                                  <w:spacing w:val="2"/>
                                </w:rPr>
                                <w:t>Carer</w:t>
                              </w:r>
                              <w:proofErr w:type="spellEnd"/>
                              <w:r>
                                <w:rPr>
                                  <w:color w:val="414042"/>
                                  <w:spacing w:val="2"/>
                                </w:rPr>
                                <w:t xml:space="preserve"> </w:t>
                              </w:r>
                              <w:r>
                                <w:rPr>
                                  <w:color w:val="414042"/>
                                </w:rPr>
                                <w:t>of other</w:t>
                              </w:r>
                              <w:r>
                                <w:rPr>
                                  <w:color w:val="414042"/>
                                  <w:spacing w:val="5"/>
                                </w:rPr>
                                <w:t xml:space="preserve"> </w:t>
                              </w:r>
                              <w:r>
                                <w:rPr>
                                  <w:color w:val="414042"/>
                                </w:rPr>
                                <w:t>dependents</w:t>
                              </w:r>
                            </w:p>
                            <w:p w:rsidR="007B3420" w:rsidRDefault="007B3420">
                              <w:r>
                                <w:rPr>
                                  <w:color w:val="414042"/>
                                </w:rPr>
                                <w:t>Single parent</w:t>
                              </w:r>
                            </w:p>
                          </w:txbxContent>
                        </wps:txbx>
                        <wps:bodyPr rot="0" vert="horz" wrap="square" lIns="0" tIns="0" rIns="0" bIns="0" anchor="t" anchorCtr="0" upright="1">
                          <a:noAutofit/>
                        </wps:bodyPr>
                      </wps:wsp>
                      <wps:wsp>
                        <wps:cNvPr id="21" name="Text Box 14"/>
                        <wps:cNvSpPr txBox="1">
                          <a:spLocks noChangeArrowheads="1"/>
                        </wps:cNvSpPr>
                        <wps:spPr bwMode="auto">
                          <a:xfrm>
                            <a:off x="4885" y="6794"/>
                            <a:ext cx="5173"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420" w:rsidRDefault="007B3420">
                              <w:pPr>
                                <w:spacing w:line="288" w:lineRule="exact"/>
                              </w:pPr>
                              <w:r>
                                <w:rPr>
                                  <w:color w:val="414042"/>
                                  <w:position w:val="4"/>
                                </w:rPr>
                                <w:t xml:space="preserve">How many </w:t>
                              </w:r>
                              <w:r>
                                <w:rPr>
                                  <w:color w:val="414042"/>
                                  <w:spacing w:val="-8"/>
                                </w:rPr>
                                <w:t xml:space="preserve">––––––––––––––––– </w:t>
                              </w:r>
                              <w:r>
                                <w:rPr>
                                  <w:color w:val="414042"/>
                                  <w:position w:val="4"/>
                                </w:rPr>
                                <w:t xml:space="preserve">Ages </w:t>
                              </w:r>
                              <w:r>
                                <w:rPr>
                                  <w:color w:val="414042"/>
                                  <w:spacing w:val="-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140" style="position:absolute;left:0;text-align:left;margin-left:31.2pt;margin-top:.95pt;width:510.25pt;height:560.15pt;z-index:-16220672;mso-position-horizontal-relative:page;mso-position-vertical-relative:text" coordorigin="624,19" coordsize="10205,1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">
                <v:shape id="Freeform 22" o:spid="_x0000_s1141" style="position:absolute;left:623;top:18;width:1418;height:610;visibility:visible;mso-wrap-style:square;v-text-anchor:top" coordsize="14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" path="m1247,l170,,71,2,21,21,2,72,,170,,439r2,98l21,588r50,19l170,609r1077,l1345,607r51,-19l1414,537r3,-98l1417,170r-3,-98l1396,21,1345,2,1247,xe" fillcolor="#0088c3" stroked="f">
                  <v:path arrowok="t" o:connecttype="custom" o:connectlocs="1247,19;170,19;71,21;21,40;2,91;0,189;0,458;2,556;21,607;71,626;170,628;1247,628;1345,626;1396,607;1414,556;1417,458;1417,189;1414,91;1396,40;1345,21;1247,19" o:connectangles="0,0,0,0,0,0,0,0,0,0,0,0,0,0,0,0,0,0,0,0,0"/>
                </v:shape>
                <v:rect id="Rectangle 21" o:spid="_x0000_s1142" style="position:absolute;left:623;top:443;width:10205;height:10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" fillcolor="#e2ebf5" stroked="f"/>
                <v:rect id="Rectangle 20" o:spid="_x0000_s1143" style="position:absolute;left:860;top:6647;width:9715;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9" o:spid="_x0000_s1144" style="position:absolute;left:860;top:6647;width:9715;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" filled="f" strokecolor="#9cc2e2" strokeweight="1pt"/>
                <v:line id="Line 18" o:spid="_x0000_s1145" style="position:absolute;visibility:visible;mso-wrap-style:square" from="624,446" to="1082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" strokecolor="#0088c3"/>
                <v:rect id="Rectangle 17" o:spid="_x0000_s1146" style="position:absolute;left:860;top:957;width:9715;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AutoShape 16" o:spid="_x0000_s1147" style="position:absolute;left:860;top:957;width:9715;height:6819;visibility:visible;mso-wrap-style:square;v-text-anchor:top" coordsize="9715,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" path="m,2723r9714,l9714,,,,,2723xm7911,1515r212,l8123,1302r-212,l7911,1515xm8725,1515r213,l8938,1302r-213,l8725,1515xm7911,1850r212,l8123,1638r-212,l7911,1850xm8725,1850r213,l8938,1637r-213,l8725,1850xm7911,2233r212,l8123,2020r-212,l7911,2233xm8725,2232r213,l8938,2020r-213,l8725,2232xm1871,2573r213,l2084,2360r-213,l1871,2573xm170,6119r213,l383,5906r-213,l170,6119xm170,6469r213,l383,6256r-213,l170,6469xm170,6819r213,l383,6606r-213,l170,6819xe" filled="f" strokecolor="#9cc2e2" strokeweight="1pt">
                  <v:path arrowok="t" o:connecttype="custom" o:connectlocs="0,3680;9714,3680;9714,957;0,957;0,3680;7911,2472;8123,2472;8123,2259;7911,2259;7911,2472;8725,2472;8938,2472;8938,2259;8725,2259;8725,2472;7911,2807;8123,2807;8123,2595;7911,2595;7911,2807;8725,2807;8938,2807;8938,2594;8725,2594;8725,2807;7911,3190;8123,3190;8123,2977;7911,2977;7911,3190;8725,3189;8938,3189;8938,2977;8725,2977;8725,3189;1871,3530;2084,3530;2084,3317;1871,3317;1871,3530;170,7076;383,7076;383,6863;170,6863;170,7076;170,7426;383,7426;383,7213;170,7213;170,7426;170,7776;383,7776;383,7563;170,7563;170,7776" o:connectangles="0,0,0,0,0,0,0,0,0,0,0,0,0,0,0,0,0,0,0,0,0,0,0,0,0,0,0,0,0,0,0,0,0,0,0,0,0,0,0,0,0,0,0,0,0,0,0,0,0,0,0,0,0,0,0"/>
                </v:shape>
                <v:shape id="Text Box 15" o:spid="_x0000_s1148" type="#_x0000_t202" style="position:absolute;left:1376;top:6794;width:3327;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B3420" w:rsidRDefault="007B3420">
                        <w:pPr>
                          <w:spacing w:line="338" w:lineRule="auto"/>
                          <w:ind w:right="11"/>
                        </w:pPr>
                        <w:r>
                          <w:rPr>
                            <w:color w:val="414042"/>
                          </w:rPr>
                          <w:t>Parent/</w:t>
                        </w:r>
                        <w:proofErr w:type="spellStart"/>
                        <w:r>
                          <w:rPr>
                            <w:color w:val="414042"/>
                          </w:rPr>
                          <w:t>carer</w:t>
                        </w:r>
                        <w:proofErr w:type="spellEnd"/>
                        <w:r>
                          <w:rPr>
                            <w:color w:val="414042"/>
                            <w:spacing w:val="-18"/>
                          </w:rPr>
                          <w:t xml:space="preserve"> </w:t>
                        </w:r>
                        <w:r>
                          <w:rPr>
                            <w:color w:val="414042"/>
                          </w:rPr>
                          <w:t>with</w:t>
                        </w:r>
                        <w:r>
                          <w:rPr>
                            <w:color w:val="414042"/>
                            <w:spacing w:val="-17"/>
                          </w:rPr>
                          <w:t xml:space="preserve"> </w:t>
                        </w:r>
                        <w:r>
                          <w:rPr>
                            <w:color w:val="414042"/>
                          </w:rPr>
                          <w:t>dependent</w:t>
                        </w:r>
                        <w:r>
                          <w:rPr>
                            <w:color w:val="414042"/>
                            <w:spacing w:val="-17"/>
                          </w:rPr>
                          <w:t xml:space="preserve"> </w:t>
                        </w:r>
                        <w:r>
                          <w:rPr>
                            <w:color w:val="414042"/>
                          </w:rPr>
                          <w:t xml:space="preserve">children </w:t>
                        </w:r>
                        <w:proofErr w:type="spellStart"/>
                        <w:r>
                          <w:rPr>
                            <w:color w:val="414042"/>
                            <w:spacing w:val="2"/>
                          </w:rPr>
                          <w:t>Carer</w:t>
                        </w:r>
                        <w:proofErr w:type="spellEnd"/>
                        <w:r>
                          <w:rPr>
                            <w:color w:val="414042"/>
                            <w:spacing w:val="2"/>
                          </w:rPr>
                          <w:t xml:space="preserve"> </w:t>
                        </w:r>
                        <w:r>
                          <w:rPr>
                            <w:color w:val="414042"/>
                          </w:rPr>
                          <w:t>of other</w:t>
                        </w:r>
                        <w:r>
                          <w:rPr>
                            <w:color w:val="414042"/>
                            <w:spacing w:val="5"/>
                          </w:rPr>
                          <w:t xml:space="preserve"> </w:t>
                        </w:r>
                        <w:r>
                          <w:rPr>
                            <w:color w:val="414042"/>
                          </w:rPr>
                          <w:t>dependents</w:t>
                        </w:r>
                      </w:p>
                      <w:p w:rsidR="007B3420" w:rsidRDefault="007B3420">
                        <w:r>
                          <w:rPr>
                            <w:color w:val="414042"/>
                          </w:rPr>
                          <w:t>Single parent</w:t>
                        </w:r>
                      </w:p>
                    </w:txbxContent>
                  </v:textbox>
                </v:shape>
                <v:shape id="Text Box 14" o:spid="_x0000_s1149" type="#_x0000_t202" style="position:absolute;left:4885;top:6794;width:517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B3420" w:rsidRDefault="007B3420">
                        <w:pPr>
                          <w:spacing w:line="288" w:lineRule="exact"/>
                        </w:pPr>
                        <w:r>
                          <w:rPr>
                            <w:color w:val="414042"/>
                            <w:position w:val="4"/>
                          </w:rPr>
                          <w:t xml:space="preserve">How many </w:t>
                        </w:r>
                        <w:r>
                          <w:rPr>
                            <w:color w:val="414042"/>
                            <w:spacing w:val="-8"/>
                          </w:rPr>
                          <w:t xml:space="preserve">––––––––––––––––– </w:t>
                        </w:r>
                        <w:r>
                          <w:rPr>
                            <w:color w:val="414042"/>
                            <w:position w:val="4"/>
                          </w:rPr>
                          <w:t xml:space="preserve">Ages </w:t>
                        </w:r>
                        <w:r>
                          <w:rPr>
                            <w:color w:val="414042"/>
                            <w:spacing w:val="-8"/>
                          </w:rPr>
                          <w:t>–––––––––––––––––</w:t>
                        </w:r>
                      </w:p>
                    </w:txbxContent>
                  </v:textbox>
                </v:shape>
                <w10:wrap anchorx="page"/>
              </v:group>
            </w:pict>
          </mc:Fallback>
        </mc:AlternateContent>
      </w:r>
      <w:r>
        <w:rPr>
          <w:b/>
          <w:color w:val="FFFFFF"/>
          <w:sz w:val="23"/>
        </w:rPr>
        <w:t>Section</w:t>
      </w:r>
      <w:r>
        <w:rPr>
          <w:b/>
          <w:color w:val="FFFFFF"/>
          <w:spacing w:val="2"/>
          <w:sz w:val="23"/>
        </w:rPr>
        <w:t xml:space="preserve"> </w:t>
      </w:r>
      <w:r>
        <w:rPr>
          <w:b/>
          <w:color w:val="FFFFFF"/>
          <w:sz w:val="23"/>
        </w:rPr>
        <w:t>9</w:t>
      </w:r>
      <w:r>
        <w:rPr>
          <w:b/>
          <w:color w:val="FFFFFF"/>
          <w:sz w:val="23"/>
        </w:rPr>
        <w:tab/>
      </w:r>
      <w:r>
        <w:rPr>
          <w:b/>
          <w:color w:val="231F20"/>
          <w:sz w:val="26"/>
        </w:rPr>
        <w:t>Equality and diversity</w:t>
      </w:r>
      <w:r>
        <w:rPr>
          <w:b/>
          <w:color w:val="231F20"/>
          <w:spacing w:val="-2"/>
          <w:sz w:val="26"/>
        </w:rPr>
        <w:t xml:space="preserve"> </w:t>
      </w:r>
      <w:r>
        <w:rPr>
          <w:color w:val="231F20"/>
          <w:sz w:val="26"/>
        </w:rPr>
        <w:t>(continued)</w:t>
      </w:r>
    </w:p>
    <w:p w:rsidR="00873861" w:rsidRDefault="00EB36AF">
      <w:pPr>
        <w:pStyle w:val="Heading1"/>
        <w:spacing w:before="236"/>
      </w:pPr>
      <w:r>
        <w:rPr>
          <w:color w:val="231F20"/>
        </w:rPr>
        <w:t>Applicants with disabilities</w:t>
      </w:r>
    </w:p>
    <w:p w:rsidR="00873861" w:rsidRDefault="00EB36AF">
      <w:pPr>
        <w:spacing w:before="184" w:line="247" w:lineRule="auto"/>
        <w:ind w:left="460" w:right="708"/>
        <w:rPr>
          <w:sz w:val="20"/>
        </w:rPr>
      </w:pPr>
      <w:r>
        <w:rPr>
          <w:color w:val="414042"/>
          <w:sz w:val="20"/>
        </w:rPr>
        <w:t>Cumbria County Council is a Positive about Disabled Employer. If a disabled applicant meets the essential criteria for the post they will automatically be invited for interview. Under the Equality Act 2010, a person has a disability if they have a physical or mental impairment which has a substantial and long-term effect on their ability to carry out normal day to day activities.</w:t>
      </w:r>
    </w:p>
    <w:p w:rsidR="00873861" w:rsidRDefault="00873861">
      <w:pPr>
        <w:pStyle w:val="BodyText"/>
        <w:spacing w:before="5"/>
        <w:rPr>
          <w:sz w:val="19"/>
        </w:rPr>
      </w:pPr>
    </w:p>
    <w:p w:rsidR="00F27EA6" w:rsidRDefault="00EB36AF">
      <w:pPr>
        <w:pStyle w:val="BodyText"/>
        <w:tabs>
          <w:tab w:val="left" w:pos="7820"/>
        </w:tabs>
        <w:spacing w:line="338" w:lineRule="auto"/>
        <w:ind w:left="460" w:right="1585"/>
        <w:jc w:val="both"/>
        <w:rPr>
          <w:color w:val="414042"/>
          <w:spacing w:val="-8"/>
        </w:rPr>
      </w:pPr>
      <w:r>
        <w:rPr>
          <w:color w:val="414042"/>
        </w:rPr>
        <w:t>Do</w:t>
      </w:r>
      <w:r>
        <w:rPr>
          <w:color w:val="414042"/>
          <w:spacing w:val="-6"/>
        </w:rPr>
        <w:t xml:space="preserve"> </w:t>
      </w:r>
      <w:r>
        <w:rPr>
          <w:color w:val="414042"/>
        </w:rPr>
        <w:t>you</w:t>
      </w:r>
      <w:r>
        <w:rPr>
          <w:color w:val="414042"/>
          <w:spacing w:val="-6"/>
        </w:rPr>
        <w:t xml:space="preserve"> </w:t>
      </w:r>
      <w:r>
        <w:rPr>
          <w:color w:val="414042"/>
        </w:rPr>
        <w:t>consider</w:t>
      </w:r>
      <w:r>
        <w:rPr>
          <w:color w:val="414042"/>
          <w:spacing w:val="-5"/>
        </w:rPr>
        <w:t xml:space="preserve"> </w:t>
      </w:r>
      <w:r>
        <w:rPr>
          <w:color w:val="414042"/>
        </w:rPr>
        <w:t>yourself</w:t>
      </w:r>
      <w:r>
        <w:rPr>
          <w:color w:val="414042"/>
          <w:spacing w:val="-6"/>
        </w:rPr>
        <w:t xml:space="preserve"> </w:t>
      </w:r>
      <w:r>
        <w:rPr>
          <w:color w:val="414042"/>
        </w:rPr>
        <w:t>to</w:t>
      </w:r>
      <w:r>
        <w:rPr>
          <w:color w:val="414042"/>
          <w:spacing w:val="-5"/>
        </w:rPr>
        <w:t xml:space="preserve"> </w:t>
      </w:r>
      <w:r>
        <w:rPr>
          <w:color w:val="414042"/>
        </w:rPr>
        <w:t>be</w:t>
      </w:r>
      <w:r>
        <w:rPr>
          <w:color w:val="414042"/>
          <w:spacing w:val="-6"/>
        </w:rPr>
        <w:t xml:space="preserve"> </w:t>
      </w:r>
      <w:r>
        <w:rPr>
          <w:color w:val="414042"/>
        </w:rPr>
        <w:t>disabled</w:t>
      </w:r>
      <w:r>
        <w:rPr>
          <w:color w:val="414042"/>
          <w:spacing w:val="-5"/>
        </w:rPr>
        <w:t xml:space="preserve"> </w:t>
      </w:r>
      <w:r>
        <w:rPr>
          <w:color w:val="414042"/>
        </w:rPr>
        <w:t>under</w:t>
      </w:r>
      <w:r>
        <w:rPr>
          <w:color w:val="414042"/>
          <w:spacing w:val="-6"/>
        </w:rPr>
        <w:t xml:space="preserve"> </w:t>
      </w:r>
      <w:r>
        <w:rPr>
          <w:color w:val="414042"/>
        </w:rPr>
        <w:t>the</w:t>
      </w:r>
      <w:r>
        <w:rPr>
          <w:color w:val="414042"/>
          <w:spacing w:val="-5"/>
        </w:rPr>
        <w:t xml:space="preserve"> </w:t>
      </w:r>
      <w:r>
        <w:rPr>
          <w:color w:val="414042"/>
        </w:rPr>
        <w:t>Equality</w:t>
      </w:r>
      <w:r>
        <w:rPr>
          <w:color w:val="414042"/>
          <w:spacing w:val="-6"/>
        </w:rPr>
        <w:t xml:space="preserve"> </w:t>
      </w:r>
      <w:r>
        <w:rPr>
          <w:color w:val="414042"/>
        </w:rPr>
        <w:t>Act</w:t>
      </w:r>
      <w:r>
        <w:rPr>
          <w:color w:val="414042"/>
          <w:spacing w:val="-5"/>
        </w:rPr>
        <w:t xml:space="preserve"> </w:t>
      </w:r>
      <w:r>
        <w:rPr>
          <w:color w:val="414042"/>
          <w:spacing w:val="-4"/>
        </w:rPr>
        <w:t>2010?</w:t>
      </w:r>
      <w:r>
        <w:rPr>
          <w:color w:val="414042"/>
          <w:spacing w:val="-4"/>
        </w:rPr>
        <w:tab/>
      </w:r>
      <w:r>
        <w:rPr>
          <w:color w:val="414042"/>
          <w:spacing w:val="-6"/>
        </w:rPr>
        <w:t xml:space="preserve">Yes   </w:t>
      </w:r>
      <w:r w:rsidR="00F27EA6">
        <w:rPr>
          <w:color w:val="414042"/>
          <w:spacing w:val="-6"/>
        </w:rPr>
        <w:t xml:space="preserve">       </w:t>
      </w:r>
      <w:r>
        <w:rPr>
          <w:color w:val="414042"/>
          <w:spacing w:val="-6"/>
        </w:rPr>
        <w:t xml:space="preserve"> </w:t>
      </w:r>
      <w:r w:rsidRPr="00AF578B">
        <w:rPr>
          <w:color w:val="414042"/>
          <w:spacing w:val="-8"/>
        </w:rPr>
        <w:t>No</w:t>
      </w:r>
      <w:r>
        <w:rPr>
          <w:color w:val="414042"/>
          <w:spacing w:val="-8"/>
        </w:rPr>
        <w:t xml:space="preserve"> </w:t>
      </w:r>
    </w:p>
    <w:p w:rsidR="00F27EA6" w:rsidRDefault="00F27EA6">
      <w:pPr>
        <w:pStyle w:val="BodyText"/>
        <w:tabs>
          <w:tab w:val="left" w:pos="7820"/>
        </w:tabs>
        <w:spacing w:line="338" w:lineRule="auto"/>
        <w:ind w:left="460" w:right="1585"/>
        <w:jc w:val="both"/>
        <w:rPr>
          <w:color w:val="414042"/>
          <w:spacing w:val="-8"/>
        </w:rPr>
      </w:pPr>
      <w:r>
        <w:rPr>
          <w:color w:val="414042"/>
          <w:spacing w:val="-9"/>
        </w:rPr>
        <w:t xml:space="preserve">Do </w:t>
      </w:r>
      <w:r w:rsidR="00EB36AF">
        <w:rPr>
          <w:color w:val="414042"/>
        </w:rPr>
        <w:t>you</w:t>
      </w:r>
      <w:r w:rsidR="00EB36AF">
        <w:rPr>
          <w:color w:val="414042"/>
          <w:spacing w:val="-9"/>
        </w:rPr>
        <w:t xml:space="preserve"> </w:t>
      </w:r>
      <w:r w:rsidR="00EB36AF">
        <w:rPr>
          <w:color w:val="414042"/>
        </w:rPr>
        <w:t>have</w:t>
      </w:r>
      <w:r w:rsidR="00EB36AF">
        <w:rPr>
          <w:color w:val="414042"/>
          <w:spacing w:val="-8"/>
        </w:rPr>
        <w:t xml:space="preserve"> </w:t>
      </w:r>
      <w:r w:rsidR="00EB36AF">
        <w:rPr>
          <w:color w:val="414042"/>
        </w:rPr>
        <w:t>a</w:t>
      </w:r>
      <w:r w:rsidR="00EB36AF">
        <w:rPr>
          <w:color w:val="414042"/>
          <w:spacing w:val="-9"/>
        </w:rPr>
        <w:t xml:space="preserve"> </w:t>
      </w:r>
      <w:r w:rsidR="00EB36AF">
        <w:rPr>
          <w:color w:val="414042"/>
        </w:rPr>
        <w:t>long-term</w:t>
      </w:r>
      <w:r w:rsidR="00EB36AF">
        <w:rPr>
          <w:color w:val="414042"/>
          <w:spacing w:val="-8"/>
        </w:rPr>
        <w:t xml:space="preserve"> </w:t>
      </w:r>
      <w:r w:rsidR="00EB36AF">
        <w:rPr>
          <w:color w:val="414042"/>
        </w:rPr>
        <w:t>limiting</w:t>
      </w:r>
      <w:r w:rsidR="00EB36AF">
        <w:rPr>
          <w:color w:val="414042"/>
          <w:spacing w:val="-9"/>
        </w:rPr>
        <w:t xml:space="preserve"> </w:t>
      </w:r>
      <w:r w:rsidR="00EB36AF">
        <w:rPr>
          <w:color w:val="414042"/>
        </w:rPr>
        <w:t>condition</w:t>
      </w:r>
      <w:r w:rsidR="00EB36AF">
        <w:rPr>
          <w:color w:val="414042"/>
          <w:spacing w:val="-8"/>
        </w:rPr>
        <w:t xml:space="preserve"> </w:t>
      </w:r>
      <w:r w:rsidR="00EB36AF">
        <w:rPr>
          <w:color w:val="414042"/>
        </w:rPr>
        <w:t>that</w:t>
      </w:r>
      <w:r w:rsidR="00EB36AF">
        <w:rPr>
          <w:color w:val="414042"/>
          <w:spacing w:val="-9"/>
        </w:rPr>
        <w:t xml:space="preserve"> </w:t>
      </w:r>
      <w:r w:rsidR="00EB36AF">
        <w:rPr>
          <w:color w:val="414042"/>
          <w:spacing w:val="2"/>
        </w:rPr>
        <w:t>affects</w:t>
      </w:r>
      <w:r w:rsidR="00EB36AF">
        <w:rPr>
          <w:color w:val="414042"/>
          <w:spacing w:val="-9"/>
        </w:rPr>
        <w:t xml:space="preserve"> </w:t>
      </w:r>
      <w:r w:rsidR="00EB36AF">
        <w:rPr>
          <w:color w:val="414042"/>
        </w:rPr>
        <w:t>your</w:t>
      </w:r>
      <w:r w:rsidR="00EB36AF">
        <w:rPr>
          <w:color w:val="414042"/>
          <w:spacing w:val="-8"/>
        </w:rPr>
        <w:t xml:space="preserve"> </w:t>
      </w:r>
      <w:r w:rsidR="00EB36AF">
        <w:rPr>
          <w:color w:val="414042"/>
        </w:rPr>
        <w:t>health</w:t>
      </w:r>
      <w:r w:rsidR="00EB36AF">
        <w:rPr>
          <w:color w:val="414042"/>
        </w:rPr>
        <w:tab/>
      </w:r>
      <w:r w:rsidR="00EB36AF">
        <w:rPr>
          <w:color w:val="414042"/>
          <w:spacing w:val="-6"/>
        </w:rPr>
        <w:t xml:space="preserve">Yes    </w:t>
      </w:r>
      <w:r>
        <w:rPr>
          <w:color w:val="414042"/>
          <w:spacing w:val="-6"/>
        </w:rPr>
        <w:t xml:space="preserve">      </w:t>
      </w:r>
      <w:proofErr w:type="gramStart"/>
      <w:r w:rsidR="00EB36AF" w:rsidRPr="00AF578B">
        <w:rPr>
          <w:color w:val="414042"/>
          <w:spacing w:val="-8"/>
        </w:rPr>
        <w:t>No</w:t>
      </w:r>
      <w:proofErr w:type="gramEnd"/>
      <w:r w:rsidR="00EB36AF">
        <w:rPr>
          <w:color w:val="414042"/>
          <w:spacing w:val="-8"/>
        </w:rPr>
        <w:t xml:space="preserve"> </w:t>
      </w:r>
    </w:p>
    <w:p w:rsidR="00873861" w:rsidRDefault="00F27EA6">
      <w:pPr>
        <w:pStyle w:val="BodyText"/>
        <w:tabs>
          <w:tab w:val="left" w:pos="7820"/>
        </w:tabs>
        <w:spacing w:line="338" w:lineRule="auto"/>
        <w:ind w:left="460" w:right="1585"/>
        <w:jc w:val="both"/>
      </w:pPr>
      <w:r>
        <w:rPr>
          <w:color w:val="414042"/>
        </w:rPr>
        <w:t xml:space="preserve">Do </w:t>
      </w:r>
      <w:r w:rsidR="00EB36AF">
        <w:rPr>
          <w:color w:val="414042"/>
        </w:rPr>
        <w:t>you</w:t>
      </w:r>
      <w:r w:rsidR="00EB36AF">
        <w:rPr>
          <w:color w:val="414042"/>
          <w:spacing w:val="-7"/>
        </w:rPr>
        <w:t xml:space="preserve"> </w:t>
      </w:r>
      <w:r w:rsidR="00EB36AF">
        <w:rPr>
          <w:color w:val="414042"/>
        </w:rPr>
        <w:t>have</w:t>
      </w:r>
      <w:r w:rsidR="00EB36AF">
        <w:rPr>
          <w:color w:val="414042"/>
          <w:spacing w:val="-6"/>
        </w:rPr>
        <w:t xml:space="preserve"> </w:t>
      </w:r>
      <w:r w:rsidR="00EB36AF">
        <w:rPr>
          <w:color w:val="414042"/>
        </w:rPr>
        <w:t>a</w:t>
      </w:r>
      <w:r w:rsidR="00EB36AF">
        <w:rPr>
          <w:color w:val="414042"/>
          <w:spacing w:val="-7"/>
        </w:rPr>
        <w:t xml:space="preserve"> </w:t>
      </w:r>
      <w:r w:rsidR="00EB36AF">
        <w:rPr>
          <w:color w:val="414042"/>
        </w:rPr>
        <w:t>long-term</w:t>
      </w:r>
      <w:r w:rsidR="00EB36AF">
        <w:rPr>
          <w:color w:val="414042"/>
          <w:spacing w:val="-6"/>
        </w:rPr>
        <w:t xml:space="preserve"> </w:t>
      </w:r>
      <w:r w:rsidR="00EB36AF">
        <w:rPr>
          <w:color w:val="414042"/>
        </w:rPr>
        <w:t>limiting</w:t>
      </w:r>
      <w:r w:rsidR="00EB36AF">
        <w:rPr>
          <w:color w:val="414042"/>
          <w:spacing w:val="-7"/>
        </w:rPr>
        <w:t xml:space="preserve"> </w:t>
      </w:r>
      <w:r w:rsidR="00EB36AF">
        <w:rPr>
          <w:color w:val="414042"/>
        </w:rPr>
        <w:t>condition</w:t>
      </w:r>
      <w:r w:rsidR="00EB36AF">
        <w:rPr>
          <w:color w:val="414042"/>
          <w:spacing w:val="-6"/>
        </w:rPr>
        <w:t xml:space="preserve"> </w:t>
      </w:r>
      <w:r w:rsidR="00EB36AF">
        <w:rPr>
          <w:color w:val="414042"/>
        </w:rPr>
        <w:t>that</w:t>
      </w:r>
      <w:r w:rsidR="00EB36AF">
        <w:rPr>
          <w:color w:val="414042"/>
          <w:spacing w:val="-7"/>
        </w:rPr>
        <w:t xml:space="preserve"> </w:t>
      </w:r>
      <w:r w:rsidR="00EB36AF">
        <w:rPr>
          <w:color w:val="414042"/>
        </w:rPr>
        <w:t>does</w:t>
      </w:r>
      <w:r w:rsidR="00EB36AF">
        <w:rPr>
          <w:color w:val="414042"/>
          <w:spacing w:val="-7"/>
        </w:rPr>
        <w:t xml:space="preserve"> </w:t>
      </w:r>
      <w:r w:rsidR="00EB36AF">
        <w:rPr>
          <w:color w:val="414042"/>
        </w:rPr>
        <w:t>not</w:t>
      </w:r>
      <w:r w:rsidR="00EB36AF">
        <w:rPr>
          <w:color w:val="414042"/>
          <w:spacing w:val="-6"/>
        </w:rPr>
        <w:t xml:space="preserve"> </w:t>
      </w:r>
      <w:r w:rsidR="00EB36AF">
        <w:rPr>
          <w:color w:val="414042"/>
        </w:rPr>
        <w:t>affect</w:t>
      </w:r>
      <w:r w:rsidR="00EB36AF">
        <w:rPr>
          <w:color w:val="414042"/>
          <w:spacing w:val="-7"/>
        </w:rPr>
        <w:t xml:space="preserve"> </w:t>
      </w:r>
      <w:r w:rsidR="00EB36AF">
        <w:rPr>
          <w:color w:val="414042"/>
        </w:rPr>
        <w:t>your</w:t>
      </w:r>
      <w:r w:rsidR="00EB36AF">
        <w:rPr>
          <w:color w:val="414042"/>
          <w:spacing w:val="-6"/>
        </w:rPr>
        <w:t xml:space="preserve"> </w:t>
      </w:r>
      <w:r w:rsidR="00EB36AF">
        <w:rPr>
          <w:color w:val="414042"/>
        </w:rPr>
        <w:t>health</w:t>
      </w:r>
      <w:r w:rsidR="00EB36AF">
        <w:rPr>
          <w:color w:val="414042"/>
        </w:rPr>
        <w:tab/>
      </w:r>
      <w:r w:rsidR="00EB36AF">
        <w:rPr>
          <w:color w:val="414042"/>
          <w:spacing w:val="-6"/>
        </w:rPr>
        <w:t xml:space="preserve">Yes </w:t>
      </w:r>
      <w:r w:rsidR="00EB36AF" w:rsidRPr="00AF578B">
        <w:rPr>
          <w:color w:val="414042"/>
          <w:spacing w:val="-8"/>
        </w:rPr>
        <w:t>No</w:t>
      </w:r>
      <w:r w:rsidR="00EB36AF">
        <w:rPr>
          <w:color w:val="414042"/>
          <w:spacing w:val="-8"/>
        </w:rPr>
        <w:t xml:space="preserve"> </w:t>
      </w:r>
      <w:r w:rsidR="00EB36AF">
        <w:rPr>
          <w:color w:val="414042"/>
        </w:rPr>
        <w:t>Decline to</w:t>
      </w:r>
      <w:r w:rsidR="00EB36AF">
        <w:rPr>
          <w:color w:val="414042"/>
          <w:spacing w:val="11"/>
        </w:rPr>
        <w:t xml:space="preserve"> </w:t>
      </w:r>
      <w:proofErr w:type="gramStart"/>
      <w:r w:rsidR="00EB36AF">
        <w:rPr>
          <w:color w:val="414042"/>
        </w:rPr>
        <w:t>answer</w:t>
      </w:r>
      <w:proofErr w:type="gramEnd"/>
    </w:p>
    <w:p w:rsidR="00873861" w:rsidRDefault="00EB36AF">
      <w:pPr>
        <w:pStyle w:val="BodyText"/>
        <w:spacing w:before="1"/>
        <w:rPr>
          <w:sz w:val="12"/>
        </w:rPr>
      </w:pPr>
      <w:r>
        <w:rPr>
          <w:noProof/>
          <w:lang w:val="en-GB" w:eastAsia="en-GB"/>
        </w:rPr>
        <mc:AlternateContent>
          <mc:Choice Requires="wps">
            <w:drawing>
              <wp:anchor distT="0" distB="0" distL="0" distR="0" simplePos="0" relativeHeight="487643136" behindDoc="1" locked="0" layoutInCell="1" allowOverlap="1">
                <wp:simplePos x="0" y="0"/>
                <wp:positionH relativeFrom="page">
                  <wp:posOffset>544830</wp:posOffset>
                </wp:positionH>
                <wp:positionV relativeFrom="paragraph">
                  <wp:posOffset>120650</wp:posOffset>
                </wp:positionV>
                <wp:extent cx="6163310" cy="1395095"/>
                <wp:effectExtent l="0" t="0" r="0"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395095"/>
                        </a:xfrm>
                        <a:prstGeom prst="rect">
                          <a:avLst/>
                        </a:prstGeom>
                        <a:solidFill>
                          <a:srgbClr val="FFFFFF"/>
                        </a:solidFill>
                        <a:ln w="12700">
                          <a:solidFill>
                            <a:srgbClr val="9CC2E2"/>
                          </a:solidFill>
                          <a:prstDash val="solid"/>
                          <a:miter lim="800000"/>
                          <a:headEnd/>
                          <a:tailEnd/>
                        </a:ln>
                      </wps:spPr>
                      <wps:txbx>
                        <w:txbxContent>
                          <w:p w:rsidR="007B3420" w:rsidRDefault="007B3420">
                            <w:pPr>
                              <w:spacing w:before="82"/>
                              <w:ind w:left="133"/>
                              <w:rPr>
                                <w:sz w:val="21"/>
                              </w:rPr>
                            </w:pPr>
                            <w:r>
                              <w:rPr>
                                <w:color w:val="414042"/>
                                <w:sz w:val="21"/>
                              </w:rPr>
                              <w:t>If</w:t>
                            </w:r>
                            <w:r>
                              <w:rPr>
                                <w:color w:val="414042"/>
                                <w:spacing w:val="-21"/>
                                <w:sz w:val="21"/>
                              </w:rPr>
                              <w:t xml:space="preserve"> </w:t>
                            </w:r>
                            <w:r>
                              <w:rPr>
                                <w:color w:val="414042"/>
                                <w:sz w:val="21"/>
                              </w:rPr>
                              <w:t>you</w:t>
                            </w:r>
                            <w:r>
                              <w:rPr>
                                <w:color w:val="414042"/>
                                <w:spacing w:val="-20"/>
                                <w:sz w:val="21"/>
                              </w:rPr>
                              <w:t xml:space="preserve"> </w:t>
                            </w:r>
                            <w:r>
                              <w:rPr>
                                <w:color w:val="414042"/>
                                <w:spacing w:val="-3"/>
                                <w:sz w:val="21"/>
                              </w:rPr>
                              <w:t>have</w:t>
                            </w:r>
                            <w:r>
                              <w:rPr>
                                <w:color w:val="414042"/>
                                <w:spacing w:val="-20"/>
                                <w:sz w:val="21"/>
                              </w:rPr>
                              <w:t xml:space="preserve"> </w:t>
                            </w:r>
                            <w:r>
                              <w:rPr>
                                <w:color w:val="414042"/>
                                <w:sz w:val="21"/>
                              </w:rPr>
                              <w:t>answered</w:t>
                            </w:r>
                            <w:r>
                              <w:rPr>
                                <w:color w:val="414042"/>
                                <w:spacing w:val="-20"/>
                                <w:sz w:val="21"/>
                              </w:rPr>
                              <w:t xml:space="preserve"> </w:t>
                            </w:r>
                            <w:r>
                              <w:rPr>
                                <w:color w:val="414042"/>
                                <w:spacing w:val="-7"/>
                                <w:sz w:val="21"/>
                              </w:rPr>
                              <w:t>Yes</w:t>
                            </w:r>
                            <w:r>
                              <w:rPr>
                                <w:color w:val="414042"/>
                                <w:spacing w:val="-21"/>
                                <w:sz w:val="21"/>
                              </w:rPr>
                              <w:t xml:space="preserve"> </w:t>
                            </w:r>
                            <w:r>
                              <w:rPr>
                                <w:color w:val="414042"/>
                                <w:sz w:val="21"/>
                              </w:rPr>
                              <w:t>to</w:t>
                            </w:r>
                            <w:r>
                              <w:rPr>
                                <w:color w:val="414042"/>
                                <w:spacing w:val="-20"/>
                                <w:sz w:val="21"/>
                              </w:rPr>
                              <w:t xml:space="preserve"> </w:t>
                            </w:r>
                            <w:r>
                              <w:rPr>
                                <w:color w:val="414042"/>
                                <w:sz w:val="21"/>
                              </w:rPr>
                              <w:t>the</w:t>
                            </w:r>
                            <w:r>
                              <w:rPr>
                                <w:color w:val="414042"/>
                                <w:spacing w:val="-20"/>
                                <w:sz w:val="21"/>
                              </w:rPr>
                              <w:t xml:space="preserve"> </w:t>
                            </w:r>
                            <w:r>
                              <w:rPr>
                                <w:color w:val="414042"/>
                                <w:sz w:val="21"/>
                              </w:rPr>
                              <w:t>above</w:t>
                            </w:r>
                            <w:r>
                              <w:rPr>
                                <w:color w:val="414042"/>
                                <w:spacing w:val="-20"/>
                                <w:sz w:val="21"/>
                              </w:rPr>
                              <w:t xml:space="preserve"> </w:t>
                            </w:r>
                            <w:r>
                              <w:rPr>
                                <w:color w:val="414042"/>
                                <w:sz w:val="21"/>
                              </w:rPr>
                              <w:t>questions,</w:t>
                            </w:r>
                            <w:r>
                              <w:rPr>
                                <w:color w:val="414042"/>
                                <w:spacing w:val="-21"/>
                                <w:sz w:val="21"/>
                              </w:rPr>
                              <w:t xml:space="preserve"> </w:t>
                            </w:r>
                            <w:r>
                              <w:rPr>
                                <w:color w:val="414042"/>
                                <w:sz w:val="21"/>
                              </w:rPr>
                              <w:t>please</w:t>
                            </w:r>
                            <w:r>
                              <w:rPr>
                                <w:color w:val="414042"/>
                                <w:spacing w:val="-20"/>
                                <w:sz w:val="21"/>
                              </w:rPr>
                              <w:t xml:space="preserve"> </w:t>
                            </w:r>
                            <w:r>
                              <w:rPr>
                                <w:color w:val="414042"/>
                                <w:sz w:val="21"/>
                              </w:rPr>
                              <w:t>list</w:t>
                            </w:r>
                            <w:r>
                              <w:rPr>
                                <w:color w:val="414042"/>
                                <w:spacing w:val="-20"/>
                                <w:sz w:val="21"/>
                              </w:rPr>
                              <w:t xml:space="preserve"> </w:t>
                            </w:r>
                            <w:r>
                              <w:rPr>
                                <w:color w:val="414042"/>
                                <w:sz w:val="21"/>
                              </w:rPr>
                              <w:t>below</w:t>
                            </w:r>
                            <w:r>
                              <w:rPr>
                                <w:color w:val="414042"/>
                                <w:spacing w:val="-20"/>
                                <w:sz w:val="21"/>
                              </w:rPr>
                              <w:t xml:space="preserve"> </w:t>
                            </w:r>
                            <w:r>
                              <w:rPr>
                                <w:color w:val="414042"/>
                                <w:sz w:val="21"/>
                              </w:rPr>
                              <w:t>any</w:t>
                            </w:r>
                            <w:r>
                              <w:rPr>
                                <w:color w:val="414042"/>
                                <w:spacing w:val="-21"/>
                                <w:sz w:val="21"/>
                              </w:rPr>
                              <w:t xml:space="preserve"> </w:t>
                            </w:r>
                            <w:r>
                              <w:rPr>
                                <w:color w:val="414042"/>
                                <w:sz w:val="21"/>
                              </w:rPr>
                              <w:t>reasonable</w:t>
                            </w:r>
                            <w:r>
                              <w:rPr>
                                <w:color w:val="414042"/>
                                <w:spacing w:val="-20"/>
                                <w:sz w:val="21"/>
                              </w:rPr>
                              <w:t xml:space="preserve"> </w:t>
                            </w:r>
                            <w:r>
                              <w:rPr>
                                <w:color w:val="414042"/>
                                <w:sz w:val="21"/>
                              </w:rPr>
                              <w:t>adjustments</w:t>
                            </w:r>
                            <w:r>
                              <w:rPr>
                                <w:color w:val="414042"/>
                                <w:spacing w:val="-20"/>
                                <w:sz w:val="21"/>
                              </w:rPr>
                              <w:t xml:space="preserve"> </w:t>
                            </w:r>
                            <w:r>
                              <w:rPr>
                                <w:color w:val="414042"/>
                                <w:sz w:val="21"/>
                              </w:rPr>
                              <w:t>you</w:t>
                            </w:r>
                            <w:r>
                              <w:rPr>
                                <w:color w:val="414042"/>
                                <w:spacing w:val="-20"/>
                                <w:sz w:val="21"/>
                              </w:rPr>
                              <w:t xml:space="preserve"> </w:t>
                            </w:r>
                            <w:r>
                              <w:rPr>
                                <w:color w:val="414042"/>
                                <w:sz w:val="21"/>
                              </w:rPr>
                              <w:t>would</w:t>
                            </w:r>
                            <w:r>
                              <w:rPr>
                                <w:color w:val="414042"/>
                                <w:spacing w:val="-20"/>
                                <w:sz w:val="21"/>
                              </w:rPr>
                              <w:t xml:space="preserve"> </w:t>
                            </w:r>
                            <w:r>
                              <w:rPr>
                                <w:color w:val="414042"/>
                                <w:sz w:val="21"/>
                              </w:rPr>
                              <w:t>request.</w:t>
                            </w:r>
                          </w:p>
                          <w:p w:rsidR="007B3420" w:rsidRDefault="007B3420">
                            <w:pPr>
                              <w:spacing w:before="36"/>
                              <w:ind w:left="133"/>
                              <w:rPr>
                                <w:sz w:val="21"/>
                              </w:rPr>
                            </w:pPr>
                            <w:r>
                              <w:rPr>
                                <w:color w:val="414042"/>
                                <w:sz w:val="21"/>
                              </w:rPr>
                              <w:t>During the interview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50" type="#_x0000_t202" style="position:absolute;margin-left:42.9pt;margin-top:9.5pt;width:485.3pt;height:109.85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" strokecolor="#9cc2e2" strokeweight="1pt">
                <v:textbox inset="0,0,0,0">
                  <w:txbxContent>
                    <w:p w:rsidR="007B3420" w:rsidRDefault="007B3420">
                      <w:pPr>
                        <w:spacing w:before="82"/>
                        <w:ind w:left="133"/>
                        <w:rPr>
                          <w:sz w:val="21"/>
                        </w:rPr>
                      </w:pPr>
                      <w:r>
                        <w:rPr>
                          <w:color w:val="414042"/>
                          <w:sz w:val="21"/>
                        </w:rPr>
                        <w:t>If</w:t>
                      </w:r>
                      <w:r>
                        <w:rPr>
                          <w:color w:val="414042"/>
                          <w:spacing w:val="-21"/>
                          <w:sz w:val="21"/>
                        </w:rPr>
                        <w:t xml:space="preserve"> </w:t>
                      </w:r>
                      <w:r>
                        <w:rPr>
                          <w:color w:val="414042"/>
                          <w:sz w:val="21"/>
                        </w:rPr>
                        <w:t>you</w:t>
                      </w:r>
                      <w:r>
                        <w:rPr>
                          <w:color w:val="414042"/>
                          <w:spacing w:val="-20"/>
                          <w:sz w:val="21"/>
                        </w:rPr>
                        <w:t xml:space="preserve"> </w:t>
                      </w:r>
                      <w:r>
                        <w:rPr>
                          <w:color w:val="414042"/>
                          <w:spacing w:val="-3"/>
                          <w:sz w:val="21"/>
                        </w:rPr>
                        <w:t>have</w:t>
                      </w:r>
                      <w:r>
                        <w:rPr>
                          <w:color w:val="414042"/>
                          <w:spacing w:val="-20"/>
                          <w:sz w:val="21"/>
                        </w:rPr>
                        <w:t xml:space="preserve"> </w:t>
                      </w:r>
                      <w:r>
                        <w:rPr>
                          <w:color w:val="414042"/>
                          <w:sz w:val="21"/>
                        </w:rPr>
                        <w:t>answered</w:t>
                      </w:r>
                      <w:r>
                        <w:rPr>
                          <w:color w:val="414042"/>
                          <w:spacing w:val="-20"/>
                          <w:sz w:val="21"/>
                        </w:rPr>
                        <w:t xml:space="preserve"> </w:t>
                      </w:r>
                      <w:r>
                        <w:rPr>
                          <w:color w:val="414042"/>
                          <w:spacing w:val="-7"/>
                          <w:sz w:val="21"/>
                        </w:rPr>
                        <w:t>Yes</w:t>
                      </w:r>
                      <w:r>
                        <w:rPr>
                          <w:color w:val="414042"/>
                          <w:spacing w:val="-21"/>
                          <w:sz w:val="21"/>
                        </w:rPr>
                        <w:t xml:space="preserve"> </w:t>
                      </w:r>
                      <w:r>
                        <w:rPr>
                          <w:color w:val="414042"/>
                          <w:sz w:val="21"/>
                        </w:rPr>
                        <w:t>to</w:t>
                      </w:r>
                      <w:r>
                        <w:rPr>
                          <w:color w:val="414042"/>
                          <w:spacing w:val="-20"/>
                          <w:sz w:val="21"/>
                        </w:rPr>
                        <w:t xml:space="preserve"> </w:t>
                      </w:r>
                      <w:r>
                        <w:rPr>
                          <w:color w:val="414042"/>
                          <w:sz w:val="21"/>
                        </w:rPr>
                        <w:t>the</w:t>
                      </w:r>
                      <w:r>
                        <w:rPr>
                          <w:color w:val="414042"/>
                          <w:spacing w:val="-20"/>
                          <w:sz w:val="21"/>
                        </w:rPr>
                        <w:t xml:space="preserve"> </w:t>
                      </w:r>
                      <w:r>
                        <w:rPr>
                          <w:color w:val="414042"/>
                          <w:sz w:val="21"/>
                        </w:rPr>
                        <w:t>above</w:t>
                      </w:r>
                      <w:r>
                        <w:rPr>
                          <w:color w:val="414042"/>
                          <w:spacing w:val="-20"/>
                          <w:sz w:val="21"/>
                        </w:rPr>
                        <w:t xml:space="preserve"> </w:t>
                      </w:r>
                      <w:r>
                        <w:rPr>
                          <w:color w:val="414042"/>
                          <w:sz w:val="21"/>
                        </w:rPr>
                        <w:t>questions,</w:t>
                      </w:r>
                      <w:r>
                        <w:rPr>
                          <w:color w:val="414042"/>
                          <w:spacing w:val="-21"/>
                          <w:sz w:val="21"/>
                        </w:rPr>
                        <w:t xml:space="preserve"> </w:t>
                      </w:r>
                      <w:r>
                        <w:rPr>
                          <w:color w:val="414042"/>
                          <w:sz w:val="21"/>
                        </w:rPr>
                        <w:t>please</w:t>
                      </w:r>
                      <w:r>
                        <w:rPr>
                          <w:color w:val="414042"/>
                          <w:spacing w:val="-20"/>
                          <w:sz w:val="21"/>
                        </w:rPr>
                        <w:t xml:space="preserve"> </w:t>
                      </w:r>
                      <w:r>
                        <w:rPr>
                          <w:color w:val="414042"/>
                          <w:sz w:val="21"/>
                        </w:rPr>
                        <w:t>list</w:t>
                      </w:r>
                      <w:r>
                        <w:rPr>
                          <w:color w:val="414042"/>
                          <w:spacing w:val="-20"/>
                          <w:sz w:val="21"/>
                        </w:rPr>
                        <w:t xml:space="preserve"> </w:t>
                      </w:r>
                      <w:r>
                        <w:rPr>
                          <w:color w:val="414042"/>
                          <w:sz w:val="21"/>
                        </w:rPr>
                        <w:t>below</w:t>
                      </w:r>
                      <w:r>
                        <w:rPr>
                          <w:color w:val="414042"/>
                          <w:spacing w:val="-20"/>
                          <w:sz w:val="21"/>
                        </w:rPr>
                        <w:t xml:space="preserve"> </w:t>
                      </w:r>
                      <w:r>
                        <w:rPr>
                          <w:color w:val="414042"/>
                          <w:sz w:val="21"/>
                        </w:rPr>
                        <w:t>any</w:t>
                      </w:r>
                      <w:r>
                        <w:rPr>
                          <w:color w:val="414042"/>
                          <w:spacing w:val="-21"/>
                          <w:sz w:val="21"/>
                        </w:rPr>
                        <w:t xml:space="preserve"> </w:t>
                      </w:r>
                      <w:r>
                        <w:rPr>
                          <w:color w:val="414042"/>
                          <w:sz w:val="21"/>
                        </w:rPr>
                        <w:t>reasonable</w:t>
                      </w:r>
                      <w:r>
                        <w:rPr>
                          <w:color w:val="414042"/>
                          <w:spacing w:val="-20"/>
                          <w:sz w:val="21"/>
                        </w:rPr>
                        <w:t xml:space="preserve"> </w:t>
                      </w:r>
                      <w:r>
                        <w:rPr>
                          <w:color w:val="414042"/>
                          <w:sz w:val="21"/>
                        </w:rPr>
                        <w:t>adjustments</w:t>
                      </w:r>
                      <w:r>
                        <w:rPr>
                          <w:color w:val="414042"/>
                          <w:spacing w:val="-20"/>
                          <w:sz w:val="21"/>
                        </w:rPr>
                        <w:t xml:space="preserve"> </w:t>
                      </w:r>
                      <w:r>
                        <w:rPr>
                          <w:color w:val="414042"/>
                          <w:sz w:val="21"/>
                        </w:rPr>
                        <w:t>you</w:t>
                      </w:r>
                      <w:r>
                        <w:rPr>
                          <w:color w:val="414042"/>
                          <w:spacing w:val="-20"/>
                          <w:sz w:val="21"/>
                        </w:rPr>
                        <w:t xml:space="preserve"> </w:t>
                      </w:r>
                      <w:r>
                        <w:rPr>
                          <w:color w:val="414042"/>
                          <w:sz w:val="21"/>
                        </w:rPr>
                        <w:t>would</w:t>
                      </w:r>
                      <w:r>
                        <w:rPr>
                          <w:color w:val="414042"/>
                          <w:spacing w:val="-20"/>
                          <w:sz w:val="21"/>
                        </w:rPr>
                        <w:t xml:space="preserve"> </w:t>
                      </w:r>
                      <w:r>
                        <w:rPr>
                          <w:color w:val="414042"/>
                          <w:sz w:val="21"/>
                        </w:rPr>
                        <w:t>request.</w:t>
                      </w:r>
                    </w:p>
                    <w:p w:rsidR="007B3420" w:rsidRDefault="007B3420">
                      <w:pPr>
                        <w:spacing w:before="36"/>
                        <w:ind w:left="133"/>
                        <w:rPr>
                          <w:sz w:val="21"/>
                        </w:rPr>
                      </w:pPr>
                      <w:r>
                        <w:rPr>
                          <w:color w:val="414042"/>
                          <w:sz w:val="21"/>
                        </w:rPr>
                        <w:t>During the interview process:</w:t>
                      </w:r>
                    </w:p>
                  </w:txbxContent>
                </v:textbox>
                <w10:wrap type="topAndBottom" anchorx="page"/>
              </v:shape>
            </w:pict>
          </mc:Fallback>
        </mc:AlternateContent>
      </w:r>
    </w:p>
    <w:p w:rsidR="00873861" w:rsidRDefault="00EB36AF">
      <w:pPr>
        <w:pStyle w:val="Heading1"/>
        <w:spacing w:before="156"/>
        <w:jc w:val="both"/>
      </w:pPr>
      <w:r>
        <w:rPr>
          <w:color w:val="231F20"/>
        </w:rPr>
        <w:t>Family circumstances</w:t>
      </w: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873861">
      <w:pPr>
        <w:pStyle w:val="BodyText"/>
        <w:rPr>
          <w:b/>
          <w:sz w:val="20"/>
        </w:rPr>
      </w:pPr>
    </w:p>
    <w:p w:rsidR="00873861" w:rsidRDefault="00EB36AF">
      <w:pPr>
        <w:pStyle w:val="BodyText"/>
        <w:spacing w:before="11"/>
        <w:rPr>
          <w:b/>
          <w:sz w:val="13"/>
        </w:rPr>
      </w:pPr>
      <w:r>
        <w:rPr>
          <w:noProof/>
          <w:lang w:val="en-GB" w:eastAsia="en-GB"/>
        </w:rPr>
        <mc:AlternateContent>
          <mc:Choice Requires="wpg">
            <w:drawing>
              <wp:anchor distT="0" distB="0" distL="0" distR="0" simplePos="0" relativeHeight="487643648" behindDoc="1" locked="0" layoutInCell="1" allowOverlap="1">
                <wp:simplePos x="0" y="0"/>
                <wp:positionH relativeFrom="page">
                  <wp:posOffset>3032125</wp:posOffset>
                </wp:positionH>
                <wp:positionV relativeFrom="paragraph">
                  <wp:posOffset>127635</wp:posOffset>
                </wp:positionV>
                <wp:extent cx="1208405" cy="5734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573405"/>
                          <a:chOff x="4775" y="201"/>
                          <a:chExt cx="1903" cy="903"/>
                        </a:xfrm>
                      </wpg:grpSpPr>
                      <pic:pic xmlns:pic="http://schemas.openxmlformats.org/drawingml/2006/picture">
                        <pic:nvPicPr>
                          <pic:cNvPr id="2"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889" y="889"/>
                            <a:ext cx="79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766" y="889"/>
                            <a:ext cx="79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9"/>
                        <wps:cNvSpPr>
                          <a:spLocks/>
                        </wps:cNvSpPr>
                        <wps:spPr bwMode="auto">
                          <a:xfrm>
                            <a:off x="5043" y="384"/>
                            <a:ext cx="1392" cy="398"/>
                          </a:xfrm>
                          <a:custGeom>
                            <a:avLst/>
                            <a:gdLst>
                              <a:gd name="T0" fmla="+- 0 5151 5043"/>
                              <a:gd name="T1" fmla="*/ T0 w 1392"/>
                              <a:gd name="T2" fmla="+- 0 612 384"/>
                              <a:gd name="T3" fmla="*/ 612 h 398"/>
                              <a:gd name="T4" fmla="+- 0 5072 5043"/>
                              <a:gd name="T5" fmla="*/ T4 w 1392"/>
                              <a:gd name="T6" fmla="+- 0 632 384"/>
                              <a:gd name="T7" fmla="*/ 632 h 398"/>
                              <a:gd name="T8" fmla="+- 0 5096 5043"/>
                              <a:gd name="T9" fmla="*/ T8 w 1392"/>
                              <a:gd name="T10" fmla="+- 0 775 384"/>
                              <a:gd name="T11" fmla="*/ 775 h 398"/>
                              <a:gd name="T12" fmla="+- 0 5200 5043"/>
                              <a:gd name="T13" fmla="*/ T12 w 1392"/>
                              <a:gd name="T14" fmla="+- 0 766 384"/>
                              <a:gd name="T15" fmla="*/ 766 h 398"/>
                              <a:gd name="T16" fmla="+- 0 5045 5043"/>
                              <a:gd name="T17" fmla="*/ T16 w 1392"/>
                              <a:gd name="T18" fmla="+- 0 718 384"/>
                              <a:gd name="T19" fmla="*/ 718 h 398"/>
                              <a:gd name="T20" fmla="+- 0 5058 5043"/>
                              <a:gd name="T21" fmla="*/ T20 w 1392"/>
                              <a:gd name="T22" fmla="+- 0 647 384"/>
                              <a:gd name="T23" fmla="*/ 647 h 398"/>
                              <a:gd name="T24" fmla="+- 0 5270 5043"/>
                              <a:gd name="T25" fmla="*/ T24 w 1392"/>
                              <a:gd name="T26" fmla="+- 0 647 384"/>
                              <a:gd name="T27" fmla="*/ 647 h 398"/>
                              <a:gd name="T28" fmla="+- 0 5270 5043"/>
                              <a:gd name="T29" fmla="*/ T28 w 1392"/>
                              <a:gd name="T30" fmla="+- 0 619 384"/>
                              <a:gd name="T31" fmla="*/ 619 h 398"/>
                              <a:gd name="T32" fmla="+- 0 5226 5043"/>
                              <a:gd name="T33" fmla="*/ T32 w 1392"/>
                              <a:gd name="T34" fmla="+- 0 597 384"/>
                              <a:gd name="T35" fmla="*/ 597 h 398"/>
                              <a:gd name="T36" fmla="+- 0 5304 5043"/>
                              <a:gd name="T37" fmla="*/ T36 w 1392"/>
                              <a:gd name="T38" fmla="+- 0 556 384"/>
                              <a:gd name="T39" fmla="*/ 556 h 398"/>
                              <a:gd name="T40" fmla="+- 0 5287 5043"/>
                              <a:gd name="T41" fmla="*/ T40 w 1392"/>
                              <a:gd name="T42" fmla="+- 0 570 384"/>
                              <a:gd name="T43" fmla="*/ 570 h 398"/>
                              <a:gd name="T44" fmla="+- 0 5366 5043"/>
                              <a:gd name="T45" fmla="*/ T44 w 1392"/>
                              <a:gd name="T46" fmla="+- 0 593 384"/>
                              <a:gd name="T47" fmla="*/ 593 h 398"/>
                              <a:gd name="T48" fmla="+- 0 5333 5043"/>
                              <a:gd name="T49" fmla="*/ T48 w 1392"/>
                              <a:gd name="T50" fmla="+- 0 597 384"/>
                              <a:gd name="T51" fmla="*/ 597 h 398"/>
                              <a:gd name="T52" fmla="+- 0 5389 5043"/>
                              <a:gd name="T53" fmla="*/ T52 w 1392"/>
                              <a:gd name="T54" fmla="+- 0 728 384"/>
                              <a:gd name="T55" fmla="*/ 728 h 398"/>
                              <a:gd name="T56" fmla="+- 0 5378 5043"/>
                              <a:gd name="T57" fmla="*/ T56 w 1392"/>
                              <a:gd name="T58" fmla="+- 0 559 384"/>
                              <a:gd name="T59" fmla="*/ 559 h 398"/>
                              <a:gd name="T60" fmla="+- 0 5443 5043"/>
                              <a:gd name="T61" fmla="*/ T60 w 1392"/>
                              <a:gd name="T62" fmla="+- 0 693 384"/>
                              <a:gd name="T63" fmla="*/ 693 h 398"/>
                              <a:gd name="T64" fmla="+- 0 5443 5043"/>
                              <a:gd name="T65" fmla="*/ T64 w 1392"/>
                              <a:gd name="T66" fmla="+- 0 556 384"/>
                              <a:gd name="T67" fmla="*/ 556 h 398"/>
                              <a:gd name="T68" fmla="+- 0 5556 5043"/>
                              <a:gd name="T69" fmla="*/ T68 w 1392"/>
                              <a:gd name="T70" fmla="+- 0 723 384"/>
                              <a:gd name="T71" fmla="*/ 723 h 398"/>
                              <a:gd name="T72" fmla="+- 0 5612 5043"/>
                              <a:gd name="T73" fmla="*/ T72 w 1392"/>
                              <a:gd name="T74" fmla="+- 0 693 384"/>
                              <a:gd name="T75" fmla="*/ 693 h 398"/>
                              <a:gd name="T76" fmla="+- 0 5595 5043"/>
                              <a:gd name="T77" fmla="*/ T76 w 1392"/>
                              <a:gd name="T78" fmla="+- 0 709 384"/>
                              <a:gd name="T79" fmla="*/ 709 h 398"/>
                              <a:gd name="T80" fmla="+- 0 5543 5043"/>
                              <a:gd name="T81" fmla="*/ T80 w 1392"/>
                              <a:gd name="T82" fmla="+- 0 632 384"/>
                              <a:gd name="T83" fmla="*/ 632 h 398"/>
                              <a:gd name="T84" fmla="+- 0 5543 5043"/>
                              <a:gd name="T85" fmla="*/ T84 w 1392"/>
                              <a:gd name="T86" fmla="+- 0 570 384"/>
                              <a:gd name="T87" fmla="*/ 570 h 398"/>
                              <a:gd name="T88" fmla="+- 0 5670 5043"/>
                              <a:gd name="T89" fmla="*/ T88 w 1392"/>
                              <a:gd name="T90" fmla="+- 0 718 384"/>
                              <a:gd name="T91" fmla="*/ 718 h 398"/>
                              <a:gd name="T92" fmla="+- 0 5679 5043"/>
                              <a:gd name="T93" fmla="*/ T92 w 1392"/>
                              <a:gd name="T94" fmla="+- 0 728 384"/>
                              <a:gd name="T95" fmla="*/ 728 h 398"/>
                              <a:gd name="T96" fmla="+- 0 5714 5043"/>
                              <a:gd name="T97" fmla="*/ T96 w 1392"/>
                              <a:gd name="T98" fmla="+- 0 709 384"/>
                              <a:gd name="T99" fmla="*/ 709 h 398"/>
                              <a:gd name="T100" fmla="+- 0 5672 5043"/>
                              <a:gd name="T101" fmla="*/ T100 w 1392"/>
                              <a:gd name="T102" fmla="+- 0 612 384"/>
                              <a:gd name="T103" fmla="*/ 612 h 398"/>
                              <a:gd name="T104" fmla="+- 0 5672 5043"/>
                              <a:gd name="T105" fmla="*/ T104 w 1392"/>
                              <a:gd name="T106" fmla="+- 0 556 384"/>
                              <a:gd name="T107" fmla="*/ 556 h 398"/>
                              <a:gd name="T108" fmla="+- 0 5799 5043"/>
                              <a:gd name="T109" fmla="*/ T108 w 1392"/>
                              <a:gd name="T110" fmla="+- 0 693 384"/>
                              <a:gd name="T111" fmla="*/ 693 h 398"/>
                              <a:gd name="T112" fmla="+- 0 5845 5043"/>
                              <a:gd name="T113" fmla="*/ T112 w 1392"/>
                              <a:gd name="T114" fmla="+- 0 693 384"/>
                              <a:gd name="T115" fmla="*/ 693 h 398"/>
                              <a:gd name="T116" fmla="+- 0 5845 5043"/>
                              <a:gd name="T117" fmla="*/ T116 w 1392"/>
                              <a:gd name="T118" fmla="+- 0 556 384"/>
                              <a:gd name="T119" fmla="*/ 556 h 398"/>
                              <a:gd name="T120" fmla="+- 0 5911 5043"/>
                              <a:gd name="T121" fmla="*/ T120 w 1392"/>
                              <a:gd name="T122" fmla="+- 0 559 384"/>
                              <a:gd name="T123" fmla="*/ 559 h 398"/>
                              <a:gd name="T124" fmla="+- 0 5931 5043"/>
                              <a:gd name="T125" fmla="*/ T124 w 1392"/>
                              <a:gd name="T126" fmla="+- 0 590 384"/>
                              <a:gd name="T127" fmla="*/ 590 h 398"/>
                              <a:gd name="T128" fmla="+- 0 5962 5043"/>
                              <a:gd name="T129" fmla="*/ T128 w 1392"/>
                              <a:gd name="T130" fmla="+- 0 693 384"/>
                              <a:gd name="T131" fmla="*/ 693 h 398"/>
                              <a:gd name="T132" fmla="+- 0 5943 5043"/>
                              <a:gd name="T133" fmla="*/ T132 w 1392"/>
                              <a:gd name="T134" fmla="+- 0 709 384"/>
                              <a:gd name="T135" fmla="*/ 709 h 398"/>
                              <a:gd name="T136" fmla="+- 0 5899 5043"/>
                              <a:gd name="T137" fmla="*/ T136 w 1392"/>
                              <a:gd name="T138" fmla="+- 0 647 384"/>
                              <a:gd name="T139" fmla="*/ 647 h 398"/>
                              <a:gd name="T140" fmla="+- 0 5973 5043"/>
                              <a:gd name="T141" fmla="*/ T140 w 1392"/>
                              <a:gd name="T142" fmla="+- 0 436 384"/>
                              <a:gd name="T143" fmla="*/ 436 h 398"/>
                              <a:gd name="T144" fmla="+- 0 5920 5043"/>
                              <a:gd name="T145" fmla="*/ T144 w 1392"/>
                              <a:gd name="T146" fmla="+- 0 384 384"/>
                              <a:gd name="T147" fmla="*/ 384 h 398"/>
                              <a:gd name="T148" fmla="+- 0 5921 5043"/>
                              <a:gd name="T149" fmla="*/ T148 w 1392"/>
                              <a:gd name="T150" fmla="+- 0 491 384"/>
                              <a:gd name="T151" fmla="*/ 491 h 398"/>
                              <a:gd name="T152" fmla="+- 0 5973 5043"/>
                              <a:gd name="T153" fmla="*/ T152 w 1392"/>
                              <a:gd name="T154" fmla="+- 0 436 384"/>
                              <a:gd name="T155" fmla="*/ 436 h 398"/>
                              <a:gd name="T156" fmla="+- 0 6027 5043"/>
                              <a:gd name="T157" fmla="*/ T156 w 1392"/>
                              <a:gd name="T158" fmla="+- 0 666 384"/>
                              <a:gd name="T159" fmla="*/ 666 h 398"/>
                              <a:gd name="T160" fmla="+- 0 5978 5043"/>
                              <a:gd name="T161" fmla="*/ T160 w 1392"/>
                              <a:gd name="T162" fmla="+- 0 556 384"/>
                              <a:gd name="T163" fmla="*/ 556 h 398"/>
                              <a:gd name="T164" fmla="+- 0 6065 5043"/>
                              <a:gd name="T165" fmla="*/ T164 w 1392"/>
                              <a:gd name="T166" fmla="+- 0 556 384"/>
                              <a:gd name="T167" fmla="*/ 556 h 398"/>
                              <a:gd name="T168" fmla="+- 0 6166 5043"/>
                              <a:gd name="T169" fmla="*/ T168 w 1392"/>
                              <a:gd name="T170" fmla="+- 0 703 384"/>
                              <a:gd name="T171" fmla="*/ 703 h 398"/>
                              <a:gd name="T172" fmla="+- 0 6202 5043"/>
                              <a:gd name="T173" fmla="*/ T172 w 1392"/>
                              <a:gd name="T174" fmla="+- 0 693 384"/>
                              <a:gd name="T175" fmla="*/ 693 h 398"/>
                              <a:gd name="T176" fmla="+- 0 6232 5043"/>
                              <a:gd name="T177" fmla="*/ T176 w 1392"/>
                              <a:gd name="T178" fmla="+- 0 693 384"/>
                              <a:gd name="T179" fmla="*/ 693 h 398"/>
                              <a:gd name="T180" fmla="+- 0 6125 5043"/>
                              <a:gd name="T181" fmla="*/ T180 w 1392"/>
                              <a:gd name="T182" fmla="+- 0 673 384"/>
                              <a:gd name="T183" fmla="*/ 673 h 398"/>
                              <a:gd name="T184" fmla="+- 0 6119 5043"/>
                              <a:gd name="T185" fmla="*/ T184 w 1392"/>
                              <a:gd name="T186" fmla="+- 0 570 384"/>
                              <a:gd name="T187" fmla="*/ 570 h 398"/>
                              <a:gd name="T188" fmla="+- 0 6286 5043"/>
                              <a:gd name="T189" fmla="*/ T188 w 1392"/>
                              <a:gd name="T190" fmla="+- 0 597 384"/>
                              <a:gd name="T191" fmla="*/ 597 h 398"/>
                              <a:gd name="T192" fmla="+- 0 6332 5043"/>
                              <a:gd name="T193" fmla="*/ T192 w 1392"/>
                              <a:gd name="T194" fmla="+- 0 632 384"/>
                              <a:gd name="T195" fmla="*/ 632 h 398"/>
                              <a:gd name="T196" fmla="+- 0 6286 5043"/>
                              <a:gd name="T197" fmla="*/ T196 w 1392"/>
                              <a:gd name="T198" fmla="+- 0 632 384"/>
                              <a:gd name="T199" fmla="*/ 632 h 398"/>
                              <a:gd name="T200" fmla="+- 0 6330 5043"/>
                              <a:gd name="T201" fmla="*/ T200 w 1392"/>
                              <a:gd name="T202" fmla="+- 0 570 384"/>
                              <a:gd name="T203" fmla="*/ 570 h 398"/>
                              <a:gd name="T204" fmla="+- 0 6394 5043"/>
                              <a:gd name="T205" fmla="*/ T204 w 1392"/>
                              <a:gd name="T206" fmla="+- 0 666 384"/>
                              <a:gd name="T207" fmla="*/ 666 h 398"/>
                              <a:gd name="T208" fmla="+- 0 6286 5043"/>
                              <a:gd name="T209" fmla="*/ T208 w 1392"/>
                              <a:gd name="T210" fmla="+- 0 673 384"/>
                              <a:gd name="T211" fmla="*/ 673 h 398"/>
                              <a:gd name="T212" fmla="+- 0 6387 5043"/>
                              <a:gd name="T213" fmla="*/ T212 w 1392"/>
                              <a:gd name="T214" fmla="+- 0 585 384"/>
                              <a:gd name="T215" fmla="*/ 585 h 398"/>
                              <a:gd name="T216" fmla="+- 0 6377 5043"/>
                              <a:gd name="T217" fmla="*/ T216 w 1392"/>
                              <a:gd name="T218" fmla="+- 0 612 384"/>
                              <a:gd name="T219" fmla="*/ 612 h 398"/>
                              <a:gd name="T220" fmla="+- 0 6424 5043"/>
                              <a:gd name="T221" fmla="*/ T220 w 1392"/>
                              <a:gd name="T222" fmla="+- 0 612 384"/>
                              <a:gd name="T223" fmla="*/ 612 h 398"/>
                              <a:gd name="T224" fmla="+- 0 6377 5043"/>
                              <a:gd name="T225" fmla="*/ T224 w 1392"/>
                              <a:gd name="T226" fmla="+- 0 477 384"/>
                              <a:gd name="T227" fmla="*/ 477 h 398"/>
                              <a:gd name="T228" fmla="+- 0 6425 5043"/>
                              <a:gd name="T229" fmla="*/ T228 w 1392"/>
                              <a:gd name="T230" fmla="+- 0 482 384"/>
                              <a:gd name="T231" fmla="*/ 482 h 398"/>
                              <a:gd name="T232" fmla="+- 0 6417 5043"/>
                              <a:gd name="T233" fmla="*/ T232 w 1392"/>
                              <a:gd name="T234" fmla="+- 0 564 384"/>
                              <a:gd name="T235" fmla="*/ 564 h 398"/>
                              <a:gd name="T236" fmla="+- 0 6434 5043"/>
                              <a:gd name="T237" fmla="*/ T236 w 1392"/>
                              <a:gd name="T238" fmla="+- 0 556 384"/>
                              <a:gd name="T239" fmla="*/ 5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92" h="398">
                                <a:moveTo>
                                  <a:pt x="168" y="248"/>
                                </a:moveTo>
                                <a:lnTo>
                                  <a:pt x="152" y="240"/>
                                </a:lnTo>
                                <a:lnTo>
                                  <a:pt x="137" y="235"/>
                                </a:lnTo>
                                <a:lnTo>
                                  <a:pt x="123" y="231"/>
                                </a:lnTo>
                                <a:lnTo>
                                  <a:pt x="108" y="228"/>
                                </a:lnTo>
                                <a:lnTo>
                                  <a:pt x="77" y="228"/>
                                </a:lnTo>
                                <a:lnTo>
                                  <a:pt x="63" y="231"/>
                                </a:lnTo>
                                <a:lnTo>
                                  <a:pt x="51" y="235"/>
                                </a:lnTo>
                                <a:lnTo>
                                  <a:pt x="39" y="241"/>
                                </a:lnTo>
                                <a:lnTo>
                                  <a:pt x="29" y="248"/>
                                </a:lnTo>
                                <a:lnTo>
                                  <a:pt x="168" y="248"/>
                                </a:lnTo>
                                <a:close/>
                                <a:moveTo>
                                  <a:pt x="177" y="371"/>
                                </a:moveTo>
                                <a:lnTo>
                                  <a:pt x="23" y="371"/>
                                </a:lnTo>
                                <a:lnTo>
                                  <a:pt x="36" y="382"/>
                                </a:lnTo>
                                <a:lnTo>
                                  <a:pt x="53" y="391"/>
                                </a:lnTo>
                                <a:lnTo>
                                  <a:pt x="72" y="396"/>
                                </a:lnTo>
                                <a:lnTo>
                                  <a:pt x="92" y="398"/>
                                </a:lnTo>
                                <a:lnTo>
                                  <a:pt x="115" y="396"/>
                                </a:lnTo>
                                <a:lnTo>
                                  <a:pt x="136" y="390"/>
                                </a:lnTo>
                                <a:lnTo>
                                  <a:pt x="157" y="382"/>
                                </a:lnTo>
                                <a:lnTo>
                                  <a:pt x="177" y="371"/>
                                </a:lnTo>
                                <a:close/>
                                <a:moveTo>
                                  <a:pt x="227" y="309"/>
                                </a:moveTo>
                                <a:lnTo>
                                  <a:pt x="0" y="309"/>
                                </a:lnTo>
                                <a:lnTo>
                                  <a:pt x="0" y="323"/>
                                </a:lnTo>
                                <a:lnTo>
                                  <a:pt x="2" y="334"/>
                                </a:lnTo>
                                <a:lnTo>
                                  <a:pt x="6" y="344"/>
                                </a:lnTo>
                                <a:lnTo>
                                  <a:pt x="227" y="344"/>
                                </a:lnTo>
                                <a:lnTo>
                                  <a:pt x="227" y="309"/>
                                </a:lnTo>
                                <a:close/>
                                <a:moveTo>
                                  <a:pt x="227" y="263"/>
                                </a:moveTo>
                                <a:lnTo>
                                  <a:pt x="15" y="263"/>
                                </a:lnTo>
                                <a:lnTo>
                                  <a:pt x="9" y="270"/>
                                </a:lnTo>
                                <a:lnTo>
                                  <a:pt x="5" y="279"/>
                                </a:lnTo>
                                <a:lnTo>
                                  <a:pt x="3" y="289"/>
                                </a:lnTo>
                                <a:lnTo>
                                  <a:pt x="227" y="289"/>
                                </a:lnTo>
                                <a:lnTo>
                                  <a:pt x="227" y="263"/>
                                </a:lnTo>
                                <a:close/>
                                <a:moveTo>
                                  <a:pt x="228" y="228"/>
                                </a:moveTo>
                                <a:lnTo>
                                  <a:pt x="183" y="228"/>
                                </a:lnTo>
                                <a:lnTo>
                                  <a:pt x="183" y="248"/>
                                </a:lnTo>
                                <a:lnTo>
                                  <a:pt x="227" y="248"/>
                                </a:lnTo>
                                <a:lnTo>
                                  <a:pt x="227" y="235"/>
                                </a:lnTo>
                                <a:lnTo>
                                  <a:pt x="228" y="232"/>
                                </a:lnTo>
                                <a:lnTo>
                                  <a:pt x="228" y="228"/>
                                </a:lnTo>
                                <a:close/>
                                <a:moveTo>
                                  <a:pt x="236" y="198"/>
                                </a:moveTo>
                                <a:lnTo>
                                  <a:pt x="183" y="198"/>
                                </a:lnTo>
                                <a:lnTo>
                                  <a:pt x="183" y="213"/>
                                </a:lnTo>
                                <a:lnTo>
                                  <a:pt x="230" y="213"/>
                                </a:lnTo>
                                <a:lnTo>
                                  <a:pt x="232" y="208"/>
                                </a:lnTo>
                                <a:lnTo>
                                  <a:pt x="234" y="203"/>
                                </a:lnTo>
                                <a:lnTo>
                                  <a:pt x="236" y="198"/>
                                </a:lnTo>
                                <a:close/>
                                <a:moveTo>
                                  <a:pt x="261" y="172"/>
                                </a:moveTo>
                                <a:lnTo>
                                  <a:pt x="134" y="172"/>
                                </a:lnTo>
                                <a:lnTo>
                                  <a:pt x="146" y="175"/>
                                </a:lnTo>
                                <a:lnTo>
                                  <a:pt x="157" y="180"/>
                                </a:lnTo>
                                <a:lnTo>
                                  <a:pt x="169" y="186"/>
                                </a:lnTo>
                                <a:lnTo>
                                  <a:pt x="244" y="186"/>
                                </a:lnTo>
                                <a:lnTo>
                                  <a:pt x="249" y="180"/>
                                </a:lnTo>
                                <a:lnTo>
                                  <a:pt x="255" y="175"/>
                                </a:lnTo>
                                <a:lnTo>
                                  <a:pt x="261" y="172"/>
                                </a:lnTo>
                                <a:close/>
                                <a:moveTo>
                                  <a:pt x="329" y="213"/>
                                </a:moveTo>
                                <a:lnTo>
                                  <a:pt x="323" y="209"/>
                                </a:lnTo>
                                <a:lnTo>
                                  <a:pt x="316" y="206"/>
                                </a:lnTo>
                                <a:lnTo>
                                  <a:pt x="309" y="206"/>
                                </a:lnTo>
                                <a:lnTo>
                                  <a:pt x="302" y="206"/>
                                </a:lnTo>
                                <a:lnTo>
                                  <a:pt x="295" y="208"/>
                                </a:lnTo>
                                <a:lnTo>
                                  <a:pt x="290" y="213"/>
                                </a:lnTo>
                                <a:lnTo>
                                  <a:pt x="329" y="213"/>
                                </a:lnTo>
                                <a:close/>
                                <a:moveTo>
                                  <a:pt x="346" y="309"/>
                                </a:moveTo>
                                <a:lnTo>
                                  <a:pt x="282" y="309"/>
                                </a:lnTo>
                                <a:lnTo>
                                  <a:pt x="282" y="344"/>
                                </a:lnTo>
                                <a:lnTo>
                                  <a:pt x="346" y="344"/>
                                </a:lnTo>
                                <a:lnTo>
                                  <a:pt x="346" y="309"/>
                                </a:lnTo>
                                <a:close/>
                                <a:moveTo>
                                  <a:pt x="346" y="186"/>
                                </a:moveTo>
                                <a:lnTo>
                                  <a:pt x="346" y="172"/>
                                </a:lnTo>
                                <a:lnTo>
                                  <a:pt x="328" y="172"/>
                                </a:lnTo>
                                <a:lnTo>
                                  <a:pt x="335" y="175"/>
                                </a:lnTo>
                                <a:lnTo>
                                  <a:pt x="341" y="180"/>
                                </a:lnTo>
                                <a:lnTo>
                                  <a:pt x="346" y="186"/>
                                </a:lnTo>
                                <a:close/>
                                <a:moveTo>
                                  <a:pt x="446" y="309"/>
                                </a:moveTo>
                                <a:lnTo>
                                  <a:pt x="400" y="309"/>
                                </a:lnTo>
                                <a:lnTo>
                                  <a:pt x="400" y="344"/>
                                </a:lnTo>
                                <a:lnTo>
                                  <a:pt x="446" y="344"/>
                                </a:lnTo>
                                <a:lnTo>
                                  <a:pt x="446" y="309"/>
                                </a:lnTo>
                                <a:close/>
                                <a:moveTo>
                                  <a:pt x="446" y="172"/>
                                </a:moveTo>
                                <a:lnTo>
                                  <a:pt x="400" y="172"/>
                                </a:lnTo>
                                <a:lnTo>
                                  <a:pt x="400" y="186"/>
                                </a:lnTo>
                                <a:lnTo>
                                  <a:pt x="446" y="186"/>
                                </a:lnTo>
                                <a:lnTo>
                                  <a:pt x="446" y="172"/>
                                </a:lnTo>
                                <a:close/>
                                <a:moveTo>
                                  <a:pt x="520" y="344"/>
                                </a:moveTo>
                                <a:lnTo>
                                  <a:pt x="513" y="339"/>
                                </a:lnTo>
                                <a:lnTo>
                                  <a:pt x="507" y="334"/>
                                </a:lnTo>
                                <a:lnTo>
                                  <a:pt x="500" y="327"/>
                                </a:lnTo>
                                <a:lnTo>
                                  <a:pt x="500" y="344"/>
                                </a:lnTo>
                                <a:lnTo>
                                  <a:pt x="520" y="344"/>
                                </a:lnTo>
                                <a:close/>
                                <a:moveTo>
                                  <a:pt x="569" y="309"/>
                                </a:moveTo>
                                <a:lnTo>
                                  <a:pt x="510" y="309"/>
                                </a:lnTo>
                                <a:lnTo>
                                  <a:pt x="520" y="319"/>
                                </a:lnTo>
                                <a:lnTo>
                                  <a:pt x="531" y="325"/>
                                </a:lnTo>
                                <a:lnTo>
                                  <a:pt x="542" y="325"/>
                                </a:lnTo>
                                <a:lnTo>
                                  <a:pt x="552" y="325"/>
                                </a:lnTo>
                                <a:lnTo>
                                  <a:pt x="563" y="320"/>
                                </a:lnTo>
                                <a:lnTo>
                                  <a:pt x="569" y="309"/>
                                </a:lnTo>
                                <a:close/>
                                <a:moveTo>
                                  <a:pt x="575" y="228"/>
                                </a:moveTo>
                                <a:lnTo>
                                  <a:pt x="500" y="228"/>
                                </a:lnTo>
                                <a:lnTo>
                                  <a:pt x="500" y="248"/>
                                </a:lnTo>
                                <a:lnTo>
                                  <a:pt x="575" y="248"/>
                                </a:lnTo>
                                <a:lnTo>
                                  <a:pt x="575" y="228"/>
                                </a:lnTo>
                                <a:close/>
                                <a:moveTo>
                                  <a:pt x="575" y="172"/>
                                </a:moveTo>
                                <a:lnTo>
                                  <a:pt x="500" y="172"/>
                                </a:lnTo>
                                <a:lnTo>
                                  <a:pt x="500" y="186"/>
                                </a:lnTo>
                                <a:lnTo>
                                  <a:pt x="575" y="186"/>
                                </a:lnTo>
                                <a:lnTo>
                                  <a:pt x="575" y="172"/>
                                </a:lnTo>
                                <a:close/>
                                <a:moveTo>
                                  <a:pt x="636" y="344"/>
                                </a:moveTo>
                                <a:lnTo>
                                  <a:pt x="632" y="339"/>
                                </a:lnTo>
                                <a:lnTo>
                                  <a:pt x="627" y="334"/>
                                </a:lnTo>
                                <a:lnTo>
                                  <a:pt x="622" y="328"/>
                                </a:lnTo>
                                <a:lnTo>
                                  <a:pt x="619" y="334"/>
                                </a:lnTo>
                                <a:lnTo>
                                  <a:pt x="616" y="339"/>
                                </a:lnTo>
                                <a:lnTo>
                                  <a:pt x="613" y="344"/>
                                </a:lnTo>
                                <a:lnTo>
                                  <a:pt x="636" y="344"/>
                                </a:lnTo>
                                <a:close/>
                                <a:moveTo>
                                  <a:pt x="698" y="309"/>
                                </a:moveTo>
                                <a:lnTo>
                                  <a:pt x="641" y="309"/>
                                </a:lnTo>
                                <a:lnTo>
                                  <a:pt x="650" y="319"/>
                                </a:lnTo>
                                <a:lnTo>
                                  <a:pt x="660" y="325"/>
                                </a:lnTo>
                                <a:lnTo>
                                  <a:pt x="671" y="325"/>
                                </a:lnTo>
                                <a:lnTo>
                                  <a:pt x="683" y="325"/>
                                </a:lnTo>
                                <a:lnTo>
                                  <a:pt x="692" y="319"/>
                                </a:lnTo>
                                <a:lnTo>
                                  <a:pt x="698" y="309"/>
                                </a:lnTo>
                                <a:close/>
                                <a:moveTo>
                                  <a:pt x="703" y="228"/>
                                </a:moveTo>
                                <a:lnTo>
                                  <a:pt x="629" y="228"/>
                                </a:lnTo>
                                <a:lnTo>
                                  <a:pt x="629" y="248"/>
                                </a:lnTo>
                                <a:lnTo>
                                  <a:pt x="703" y="248"/>
                                </a:lnTo>
                                <a:lnTo>
                                  <a:pt x="703" y="228"/>
                                </a:lnTo>
                                <a:close/>
                                <a:moveTo>
                                  <a:pt x="703" y="172"/>
                                </a:moveTo>
                                <a:lnTo>
                                  <a:pt x="629" y="172"/>
                                </a:lnTo>
                                <a:lnTo>
                                  <a:pt x="629" y="186"/>
                                </a:lnTo>
                                <a:lnTo>
                                  <a:pt x="703" y="186"/>
                                </a:lnTo>
                                <a:lnTo>
                                  <a:pt x="703" y="172"/>
                                </a:lnTo>
                                <a:close/>
                                <a:moveTo>
                                  <a:pt x="802" y="309"/>
                                </a:moveTo>
                                <a:lnTo>
                                  <a:pt x="756" y="309"/>
                                </a:lnTo>
                                <a:lnTo>
                                  <a:pt x="753" y="323"/>
                                </a:lnTo>
                                <a:lnTo>
                                  <a:pt x="748" y="335"/>
                                </a:lnTo>
                                <a:lnTo>
                                  <a:pt x="739" y="344"/>
                                </a:lnTo>
                                <a:lnTo>
                                  <a:pt x="802" y="344"/>
                                </a:lnTo>
                                <a:lnTo>
                                  <a:pt x="802" y="309"/>
                                </a:lnTo>
                                <a:close/>
                                <a:moveTo>
                                  <a:pt x="802" y="172"/>
                                </a:moveTo>
                                <a:lnTo>
                                  <a:pt x="757" y="172"/>
                                </a:lnTo>
                                <a:lnTo>
                                  <a:pt x="757" y="186"/>
                                </a:lnTo>
                                <a:lnTo>
                                  <a:pt x="802" y="186"/>
                                </a:lnTo>
                                <a:lnTo>
                                  <a:pt x="802" y="172"/>
                                </a:lnTo>
                                <a:close/>
                                <a:moveTo>
                                  <a:pt x="875" y="172"/>
                                </a:moveTo>
                                <a:lnTo>
                                  <a:pt x="856" y="172"/>
                                </a:lnTo>
                                <a:lnTo>
                                  <a:pt x="856" y="184"/>
                                </a:lnTo>
                                <a:lnTo>
                                  <a:pt x="862" y="179"/>
                                </a:lnTo>
                                <a:lnTo>
                                  <a:pt x="868" y="175"/>
                                </a:lnTo>
                                <a:lnTo>
                                  <a:pt x="875" y="172"/>
                                </a:lnTo>
                                <a:close/>
                                <a:moveTo>
                                  <a:pt x="911" y="213"/>
                                </a:moveTo>
                                <a:lnTo>
                                  <a:pt x="905" y="208"/>
                                </a:lnTo>
                                <a:lnTo>
                                  <a:pt x="897" y="206"/>
                                </a:lnTo>
                                <a:lnTo>
                                  <a:pt x="888" y="206"/>
                                </a:lnTo>
                                <a:lnTo>
                                  <a:pt x="881" y="206"/>
                                </a:lnTo>
                                <a:lnTo>
                                  <a:pt x="874" y="208"/>
                                </a:lnTo>
                                <a:lnTo>
                                  <a:pt x="866" y="213"/>
                                </a:lnTo>
                                <a:lnTo>
                                  <a:pt x="911" y="213"/>
                                </a:lnTo>
                                <a:close/>
                                <a:moveTo>
                                  <a:pt x="919" y="309"/>
                                </a:moveTo>
                                <a:lnTo>
                                  <a:pt x="856" y="309"/>
                                </a:lnTo>
                                <a:lnTo>
                                  <a:pt x="856" y="311"/>
                                </a:lnTo>
                                <a:lnTo>
                                  <a:pt x="869" y="321"/>
                                </a:lnTo>
                                <a:lnTo>
                                  <a:pt x="877" y="325"/>
                                </a:lnTo>
                                <a:lnTo>
                                  <a:pt x="900" y="325"/>
                                </a:lnTo>
                                <a:lnTo>
                                  <a:pt x="911" y="320"/>
                                </a:lnTo>
                                <a:lnTo>
                                  <a:pt x="919" y="309"/>
                                </a:lnTo>
                                <a:close/>
                                <a:moveTo>
                                  <a:pt x="930" y="275"/>
                                </a:moveTo>
                                <a:lnTo>
                                  <a:pt x="930" y="263"/>
                                </a:lnTo>
                                <a:lnTo>
                                  <a:pt x="856" y="263"/>
                                </a:lnTo>
                                <a:lnTo>
                                  <a:pt x="856" y="289"/>
                                </a:lnTo>
                                <a:lnTo>
                                  <a:pt x="927" y="289"/>
                                </a:lnTo>
                                <a:lnTo>
                                  <a:pt x="929" y="283"/>
                                </a:lnTo>
                                <a:lnTo>
                                  <a:pt x="930" y="275"/>
                                </a:lnTo>
                                <a:close/>
                                <a:moveTo>
                                  <a:pt x="930" y="52"/>
                                </a:moveTo>
                                <a:lnTo>
                                  <a:pt x="927" y="29"/>
                                </a:lnTo>
                                <a:lnTo>
                                  <a:pt x="917" y="13"/>
                                </a:lnTo>
                                <a:lnTo>
                                  <a:pt x="904" y="3"/>
                                </a:lnTo>
                                <a:lnTo>
                                  <a:pt x="888" y="0"/>
                                </a:lnTo>
                                <a:lnTo>
                                  <a:pt x="877" y="0"/>
                                </a:lnTo>
                                <a:lnTo>
                                  <a:pt x="869" y="3"/>
                                </a:lnTo>
                                <a:lnTo>
                                  <a:pt x="856" y="12"/>
                                </a:lnTo>
                                <a:lnTo>
                                  <a:pt x="856" y="92"/>
                                </a:lnTo>
                                <a:lnTo>
                                  <a:pt x="868" y="102"/>
                                </a:lnTo>
                                <a:lnTo>
                                  <a:pt x="878" y="107"/>
                                </a:lnTo>
                                <a:lnTo>
                                  <a:pt x="889" y="107"/>
                                </a:lnTo>
                                <a:lnTo>
                                  <a:pt x="906" y="103"/>
                                </a:lnTo>
                                <a:lnTo>
                                  <a:pt x="919" y="93"/>
                                </a:lnTo>
                                <a:lnTo>
                                  <a:pt x="927" y="75"/>
                                </a:lnTo>
                                <a:lnTo>
                                  <a:pt x="930" y="52"/>
                                </a:lnTo>
                                <a:close/>
                                <a:moveTo>
                                  <a:pt x="1022" y="263"/>
                                </a:moveTo>
                                <a:lnTo>
                                  <a:pt x="984" y="263"/>
                                </a:lnTo>
                                <a:lnTo>
                                  <a:pt x="985" y="266"/>
                                </a:lnTo>
                                <a:lnTo>
                                  <a:pt x="985" y="274"/>
                                </a:lnTo>
                                <a:lnTo>
                                  <a:pt x="984" y="282"/>
                                </a:lnTo>
                                <a:lnTo>
                                  <a:pt x="983" y="289"/>
                                </a:lnTo>
                                <a:lnTo>
                                  <a:pt x="1022" y="289"/>
                                </a:lnTo>
                                <a:lnTo>
                                  <a:pt x="1022" y="263"/>
                                </a:lnTo>
                                <a:close/>
                                <a:moveTo>
                                  <a:pt x="1022" y="172"/>
                                </a:moveTo>
                                <a:lnTo>
                                  <a:pt x="935" y="172"/>
                                </a:lnTo>
                                <a:lnTo>
                                  <a:pt x="943" y="175"/>
                                </a:lnTo>
                                <a:lnTo>
                                  <a:pt x="949" y="180"/>
                                </a:lnTo>
                                <a:lnTo>
                                  <a:pt x="955" y="186"/>
                                </a:lnTo>
                                <a:lnTo>
                                  <a:pt x="1022" y="186"/>
                                </a:lnTo>
                                <a:lnTo>
                                  <a:pt x="1022" y="172"/>
                                </a:lnTo>
                                <a:close/>
                                <a:moveTo>
                                  <a:pt x="1150" y="309"/>
                                </a:moveTo>
                                <a:lnTo>
                                  <a:pt x="1095" y="309"/>
                                </a:lnTo>
                                <a:lnTo>
                                  <a:pt x="1102" y="315"/>
                                </a:lnTo>
                                <a:lnTo>
                                  <a:pt x="1111" y="318"/>
                                </a:lnTo>
                                <a:lnTo>
                                  <a:pt x="1123" y="319"/>
                                </a:lnTo>
                                <a:lnTo>
                                  <a:pt x="1129" y="319"/>
                                </a:lnTo>
                                <a:lnTo>
                                  <a:pt x="1141" y="316"/>
                                </a:lnTo>
                                <a:lnTo>
                                  <a:pt x="1150" y="309"/>
                                </a:lnTo>
                                <a:close/>
                                <a:moveTo>
                                  <a:pt x="1189" y="309"/>
                                </a:moveTo>
                                <a:lnTo>
                                  <a:pt x="1159" y="309"/>
                                </a:lnTo>
                                <a:lnTo>
                                  <a:pt x="1166" y="338"/>
                                </a:lnTo>
                                <a:lnTo>
                                  <a:pt x="1174" y="339"/>
                                </a:lnTo>
                                <a:lnTo>
                                  <a:pt x="1182" y="339"/>
                                </a:lnTo>
                                <a:lnTo>
                                  <a:pt x="1189" y="340"/>
                                </a:lnTo>
                                <a:lnTo>
                                  <a:pt x="1189" y="309"/>
                                </a:lnTo>
                                <a:close/>
                                <a:moveTo>
                                  <a:pt x="1189" y="263"/>
                                </a:moveTo>
                                <a:lnTo>
                                  <a:pt x="1077" y="263"/>
                                </a:lnTo>
                                <a:lnTo>
                                  <a:pt x="1078" y="272"/>
                                </a:lnTo>
                                <a:lnTo>
                                  <a:pt x="1079" y="281"/>
                                </a:lnTo>
                                <a:lnTo>
                                  <a:pt x="1082" y="289"/>
                                </a:lnTo>
                                <a:lnTo>
                                  <a:pt x="1189" y="289"/>
                                </a:lnTo>
                                <a:lnTo>
                                  <a:pt x="1189" y="263"/>
                                </a:lnTo>
                                <a:close/>
                                <a:moveTo>
                                  <a:pt x="1189" y="172"/>
                                </a:moveTo>
                                <a:lnTo>
                                  <a:pt x="1076" y="172"/>
                                </a:lnTo>
                                <a:lnTo>
                                  <a:pt x="1076" y="186"/>
                                </a:lnTo>
                                <a:lnTo>
                                  <a:pt x="1189" y="186"/>
                                </a:lnTo>
                                <a:lnTo>
                                  <a:pt x="1189" y="172"/>
                                </a:lnTo>
                                <a:close/>
                                <a:moveTo>
                                  <a:pt x="1281" y="198"/>
                                </a:moveTo>
                                <a:lnTo>
                                  <a:pt x="1243" y="198"/>
                                </a:lnTo>
                                <a:lnTo>
                                  <a:pt x="1243" y="213"/>
                                </a:lnTo>
                                <a:lnTo>
                                  <a:pt x="1279" y="213"/>
                                </a:lnTo>
                                <a:lnTo>
                                  <a:pt x="1279" y="208"/>
                                </a:lnTo>
                                <a:lnTo>
                                  <a:pt x="1280" y="203"/>
                                </a:lnTo>
                                <a:lnTo>
                                  <a:pt x="1281" y="198"/>
                                </a:lnTo>
                                <a:close/>
                                <a:moveTo>
                                  <a:pt x="1289" y="248"/>
                                </a:moveTo>
                                <a:lnTo>
                                  <a:pt x="1285" y="242"/>
                                </a:lnTo>
                                <a:lnTo>
                                  <a:pt x="1282" y="236"/>
                                </a:lnTo>
                                <a:lnTo>
                                  <a:pt x="1280" y="228"/>
                                </a:lnTo>
                                <a:lnTo>
                                  <a:pt x="1243" y="228"/>
                                </a:lnTo>
                                <a:lnTo>
                                  <a:pt x="1243" y="248"/>
                                </a:lnTo>
                                <a:lnTo>
                                  <a:pt x="1289" y="248"/>
                                </a:lnTo>
                                <a:close/>
                                <a:moveTo>
                                  <a:pt x="1302" y="172"/>
                                </a:moveTo>
                                <a:lnTo>
                                  <a:pt x="1243" y="172"/>
                                </a:lnTo>
                                <a:lnTo>
                                  <a:pt x="1243" y="186"/>
                                </a:lnTo>
                                <a:lnTo>
                                  <a:pt x="1287" y="186"/>
                                </a:lnTo>
                                <a:lnTo>
                                  <a:pt x="1291" y="180"/>
                                </a:lnTo>
                                <a:lnTo>
                                  <a:pt x="1296" y="176"/>
                                </a:lnTo>
                                <a:lnTo>
                                  <a:pt x="1302" y="172"/>
                                </a:lnTo>
                                <a:close/>
                                <a:moveTo>
                                  <a:pt x="1371" y="289"/>
                                </a:moveTo>
                                <a:lnTo>
                                  <a:pt x="1351" y="282"/>
                                </a:lnTo>
                                <a:lnTo>
                                  <a:pt x="1334" y="276"/>
                                </a:lnTo>
                                <a:lnTo>
                                  <a:pt x="1319" y="269"/>
                                </a:lnTo>
                                <a:lnTo>
                                  <a:pt x="1307" y="263"/>
                                </a:lnTo>
                                <a:lnTo>
                                  <a:pt x="1243" y="263"/>
                                </a:lnTo>
                                <a:lnTo>
                                  <a:pt x="1243" y="289"/>
                                </a:lnTo>
                                <a:lnTo>
                                  <a:pt x="1371" y="289"/>
                                </a:lnTo>
                                <a:close/>
                                <a:moveTo>
                                  <a:pt x="1379" y="213"/>
                                </a:moveTo>
                                <a:lnTo>
                                  <a:pt x="1370" y="206"/>
                                </a:lnTo>
                                <a:lnTo>
                                  <a:pt x="1360" y="201"/>
                                </a:lnTo>
                                <a:lnTo>
                                  <a:pt x="1344" y="201"/>
                                </a:lnTo>
                                <a:lnTo>
                                  <a:pt x="1338" y="206"/>
                                </a:lnTo>
                                <a:lnTo>
                                  <a:pt x="1335" y="213"/>
                                </a:lnTo>
                                <a:lnTo>
                                  <a:pt x="1379" y="213"/>
                                </a:lnTo>
                                <a:close/>
                                <a:moveTo>
                                  <a:pt x="1381" y="228"/>
                                </a:moveTo>
                                <a:lnTo>
                                  <a:pt x="1334" y="228"/>
                                </a:lnTo>
                                <a:lnTo>
                                  <a:pt x="1335" y="235"/>
                                </a:lnTo>
                                <a:lnTo>
                                  <a:pt x="1338" y="242"/>
                                </a:lnTo>
                                <a:lnTo>
                                  <a:pt x="1343" y="248"/>
                                </a:lnTo>
                                <a:lnTo>
                                  <a:pt x="1381" y="248"/>
                                </a:lnTo>
                                <a:lnTo>
                                  <a:pt x="1381" y="228"/>
                                </a:lnTo>
                                <a:close/>
                                <a:moveTo>
                                  <a:pt x="1382" y="56"/>
                                </a:moveTo>
                                <a:lnTo>
                                  <a:pt x="1361" y="64"/>
                                </a:lnTo>
                                <a:lnTo>
                                  <a:pt x="1346" y="72"/>
                                </a:lnTo>
                                <a:lnTo>
                                  <a:pt x="1337" y="81"/>
                                </a:lnTo>
                                <a:lnTo>
                                  <a:pt x="1334" y="93"/>
                                </a:lnTo>
                                <a:lnTo>
                                  <a:pt x="1334" y="103"/>
                                </a:lnTo>
                                <a:lnTo>
                                  <a:pt x="1342" y="111"/>
                                </a:lnTo>
                                <a:lnTo>
                                  <a:pt x="1362" y="111"/>
                                </a:lnTo>
                                <a:lnTo>
                                  <a:pt x="1373" y="106"/>
                                </a:lnTo>
                                <a:lnTo>
                                  <a:pt x="1382" y="98"/>
                                </a:lnTo>
                                <a:lnTo>
                                  <a:pt x="1382" y="56"/>
                                </a:lnTo>
                                <a:close/>
                                <a:moveTo>
                                  <a:pt x="1391" y="172"/>
                                </a:moveTo>
                                <a:lnTo>
                                  <a:pt x="1359" y="172"/>
                                </a:lnTo>
                                <a:lnTo>
                                  <a:pt x="1366" y="175"/>
                                </a:lnTo>
                                <a:lnTo>
                                  <a:pt x="1374" y="180"/>
                                </a:lnTo>
                                <a:lnTo>
                                  <a:pt x="1382" y="186"/>
                                </a:lnTo>
                                <a:lnTo>
                                  <a:pt x="1384" y="186"/>
                                </a:lnTo>
                                <a:lnTo>
                                  <a:pt x="1385" y="180"/>
                                </a:lnTo>
                                <a:lnTo>
                                  <a:pt x="1388" y="175"/>
                                </a:lnTo>
                                <a:lnTo>
                                  <a:pt x="1391"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8"/>
                        <wps:cNvCnPr>
                          <a:cxnSpLocks noChangeShapeType="1"/>
                        </wps:cNvCnPr>
                        <wps:spPr bwMode="auto">
                          <a:xfrm>
                            <a:off x="5372" y="836"/>
                            <a:ext cx="390" cy="0"/>
                          </a:xfrm>
                          <a:prstGeom prst="line">
                            <a:avLst/>
                          </a:prstGeom>
                          <a:noFill/>
                          <a:ln w="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 name="AutoShape 7"/>
                        <wps:cNvSpPr>
                          <a:spLocks/>
                        </wps:cNvSpPr>
                        <wps:spPr bwMode="auto">
                          <a:xfrm>
                            <a:off x="4774" y="201"/>
                            <a:ext cx="1903" cy="588"/>
                          </a:xfrm>
                          <a:custGeom>
                            <a:avLst/>
                            <a:gdLst>
                              <a:gd name="T0" fmla="+- 0 4854 4775"/>
                              <a:gd name="T1" fmla="*/ T0 w 1903"/>
                              <a:gd name="T2" fmla="+- 0 647 201"/>
                              <a:gd name="T3" fmla="*/ 647 h 588"/>
                              <a:gd name="T4" fmla="+- 0 4823 4775"/>
                              <a:gd name="T5" fmla="*/ T4 w 1903"/>
                              <a:gd name="T6" fmla="+- 0 625 201"/>
                              <a:gd name="T7" fmla="*/ 625 h 588"/>
                              <a:gd name="T8" fmla="+- 0 4788 4775"/>
                              <a:gd name="T9" fmla="*/ T8 w 1903"/>
                              <a:gd name="T10" fmla="+- 0 595 201"/>
                              <a:gd name="T11" fmla="*/ 595 h 588"/>
                              <a:gd name="T12" fmla="+- 0 4775 4775"/>
                              <a:gd name="T13" fmla="*/ T12 w 1903"/>
                              <a:gd name="T14" fmla="+- 0 562 201"/>
                              <a:gd name="T15" fmla="*/ 562 h 588"/>
                              <a:gd name="T16" fmla="+- 0 5053 4775"/>
                              <a:gd name="T17" fmla="*/ T16 w 1903"/>
                              <a:gd name="T18" fmla="+- 0 564 201"/>
                              <a:gd name="T19" fmla="*/ 564 h 588"/>
                              <a:gd name="T20" fmla="+- 0 5384 4775"/>
                              <a:gd name="T21" fmla="*/ T20 w 1903"/>
                              <a:gd name="T22" fmla="+- 0 612 201"/>
                              <a:gd name="T23" fmla="*/ 612 h 588"/>
                              <a:gd name="T24" fmla="+- 0 5389 4775"/>
                              <a:gd name="T25" fmla="*/ T24 w 1903"/>
                              <a:gd name="T26" fmla="+- 0 673 201"/>
                              <a:gd name="T27" fmla="*/ 673 h 588"/>
                              <a:gd name="T28" fmla="+- 0 5489 4775"/>
                              <a:gd name="T29" fmla="*/ T28 w 1903"/>
                              <a:gd name="T30" fmla="+- 0 632 201"/>
                              <a:gd name="T31" fmla="*/ 632 h 588"/>
                              <a:gd name="T32" fmla="+- 0 5617 4775"/>
                              <a:gd name="T33" fmla="*/ T32 w 1903"/>
                              <a:gd name="T34" fmla="+- 0 673 201"/>
                              <a:gd name="T35" fmla="*/ 673 h 588"/>
                              <a:gd name="T36" fmla="+- 0 5672 4775"/>
                              <a:gd name="T37" fmla="*/ T36 w 1903"/>
                              <a:gd name="T38" fmla="+- 0 673 201"/>
                              <a:gd name="T39" fmla="*/ 673 h 588"/>
                              <a:gd name="T40" fmla="+- 0 5223 4775"/>
                              <a:gd name="T41" fmla="*/ T40 w 1903"/>
                              <a:gd name="T42" fmla="+- 0 755 201"/>
                              <a:gd name="T43" fmla="*/ 755 h 588"/>
                              <a:gd name="T44" fmla="+- 0 5800 4775"/>
                              <a:gd name="T45" fmla="*/ T44 w 1903"/>
                              <a:gd name="T46" fmla="+- 0 612 201"/>
                              <a:gd name="T47" fmla="*/ 612 h 588"/>
                              <a:gd name="T48" fmla="+- 0 5970 4775"/>
                              <a:gd name="T49" fmla="*/ T48 w 1903"/>
                              <a:gd name="T50" fmla="+- 0 624 201"/>
                              <a:gd name="T51" fmla="*/ 624 h 588"/>
                              <a:gd name="T52" fmla="+- 0 5959 4775"/>
                              <a:gd name="T53" fmla="*/ T52 w 1903"/>
                              <a:gd name="T54" fmla="+- 0 770 201"/>
                              <a:gd name="T55" fmla="*/ 770 h 588"/>
                              <a:gd name="T56" fmla="+- 0 6065 4775"/>
                              <a:gd name="T57" fmla="*/ T56 w 1903"/>
                              <a:gd name="T58" fmla="+- 0 693 201"/>
                              <a:gd name="T59" fmla="*/ 693 h 588"/>
                              <a:gd name="T60" fmla="+- 0 6012 4775"/>
                              <a:gd name="T61" fmla="*/ T60 w 1903"/>
                              <a:gd name="T62" fmla="+- 0 587 201"/>
                              <a:gd name="T63" fmla="*/ 587 h 588"/>
                              <a:gd name="T64" fmla="+- 0 6119 4775"/>
                              <a:gd name="T65" fmla="*/ T64 w 1903"/>
                              <a:gd name="T66" fmla="+- 0 724 201"/>
                              <a:gd name="T67" fmla="*/ 724 h 588"/>
                              <a:gd name="T68" fmla="+- 0 6119 4775"/>
                              <a:gd name="T69" fmla="*/ T68 w 1903"/>
                              <a:gd name="T70" fmla="+- 0 597 201"/>
                              <a:gd name="T71" fmla="*/ 597 h 588"/>
                              <a:gd name="T72" fmla="+- 0 6318 4775"/>
                              <a:gd name="T73" fmla="*/ T72 w 1903"/>
                              <a:gd name="T74" fmla="+- 0 727 201"/>
                              <a:gd name="T75" fmla="*/ 727 h 588"/>
                              <a:gd name="T76" fmla="+- 0 6422 4775"/>
                              <a:gd name="T77" fmla="*/ T76 w 1903"/>
                              <a:gd name="T78" fmla="+- 0 693 201"/>
                              <a:gd name="T79" fmla="*/ 693 h 588"/>
                              <a:gd name="T80" fmla="+- 0 6478 4775"/>
                              <a:gd name="T81" fmla="*/ T80 w 1903"/>
                              <a:gd name="T82" fmla="+- 0 701 201"/>
                              <a:gd name="T83" fmla="*/ 701 h 588"/>
                              <a:gd name="T84" fmla="+- 0 6583 4775"/>
                              <a:gd name="T85" fmla="*/ T84 w 1903"/>
                              <a:gd name="T86" fmla="+- 0 655 201"/>
                              <a:gd name="T87" fmla="*/ 655 h 588"/>
                              <a:gd name="T88" fmla="+- 0 6652 4775"/>
                              <a:gd name="T89" fmla="*/ T88 w 1903"/>
                              <a:gd name="T90" fmla="+- 0 612 201"/>
                              <a:gd name="T91" fmla="*/ 612 h 588"/>
                              <a:gd name="T92" fmla="+- 0 6672 4775"/>
                              <a:gd name="T93" fmla="*/ T92 w 1903"/>
                              <a:gd name="T94" fmla="+- 0 582 201"/>
                              <a:gd name="T95" fmla="*/ 582 h 588"/>
                              <a:gd name="T96" fmla="+- 0 6622 4775"/>
                              <a:gd name="T97" fmla="*/ T96 w 1903"/>
                              <a:gd name="T98" fmla="+- 0 465 201"/>
                              <a:gd name="T99" fmla="*/ 465 h 588"/>
                              <a:gd name="T100" fmla="+- 0 6506 4775"/>
                              <a:gd name="T101" fmla="*/ T100 w 1903"/>
                              <a:gd name="T102" fmla="+- 0 399 201"/>
                              <a:gd name="T103" fmla="*/ 399 h 588"/>
                              <a:gd name="T104" fmla="+- 0 6509 4775"/>
                              <a:gd name="T105" fmla="*/ T104 w 1903"/>
                              <a:gd name="T106" fmla="+- 0 511 201"/>
                              <a:gd name="T107" fmla="*/ 511 h 588"/>
                              <a:gd name="T108" fmla="+- 0 6351 4775"/>
                              <a:gd name="T109" fmla="*/ T108 w 1903"/>
                              <a:gd name="T110" fmla="+- 0 525 201"/>
                              <a:gd name="T111" fmla="*/ 525 h 588"/>
                              <a:gd name="T112" fmla="+- 0 6410 4775"/>
                              <a:gd name="T113" fmla="*/ T112 w 1903"/>
                              <a:gd name="T114" fmla="+- 0 387 201"/>
                              <a:gd name="T115" fmla="*/ 387 h 588"/>
                              <a:gd name="T116" fmla="+- 0 6380 4775"/>
                              <a:gd name="T117" fmla="*/ T116 w 1903"/>
                              <a:gd name="T118" fmla="+- 0 351 201"/>
                              <a:gd name="T119" fmla="*/ 351 h 588"/>
                              <a:gd name="T120" fmla="+- 0 6287 4775"/>
                              <a:gd name="T121" fmla="*/ T120 w 1903"/>
                              <a:gd name="T122" fmla="+- 0 525 201"/>
                              <a:gd name="T123" fmla="*/ 525 h 588"/>
                              <a:gd name="T124" fmla="+- 0 6211 4775"/>
                              <a:gd name="T125" fmla="*/ T124 w 1903"/>
                              <a:gd name="T126" fmla="+- 0 320 201"/>
                              <a:gd name="T127" fmla="*/ 320 h 588"/>
                              <a:gd name="T128" fmla="+- 0 6120 4775"/>
                              <a:gd name="T129" fmla="*/ T128 w 1903"/>
                              <a:gd name="T130" fmla="+- 0 525 201"/>
                              <a:gd name="T131" fmla="*/ 525 h 588"/>
                              <a:gd name="T132" fmla="+- 0 6175 4775"/>
                              <a:gd name="T133" fmla="*/ T132 w 1903"/>
                              <a:gd name="T134" fmla="+- 0 349 201"/>
                              <a:gd name="T135" fmla="*/ 349 h 588"/>
                              <a:gd name="T136" fmla="+- 0 6142 4775"/>
                              <a:gd name="T137" fmla="*/ T136 w 1903"/>
                              <a:gd name="T138" fmla="+- 0 323 201"/>
                              <a:gd name="T139" fmla="*/ 323 h 588"/>
                              <a:gd name="T140" fmla="+- 0 6028 4775"/>
                              <a:gd name="T141" fmla="*/ T140 w 1903"/>
                              <a:gd name="T142" fmla="+- 0 437 201"/>
                              <a:gd name="T143" fmla="*/ 437 h 588"/>
                              <a:gd name="T144" fmla="+- 0 5899 4775"/>
                              <a:gd name="T145" fmla="*/ T144 w 1903"/>
                              <a:gd name="T146" fmla="+- 0 525 201"/>
                              <a:gd name="T147" fmla="*/ 525 h 588"/>
                              <a:gd name="T148" fmla="+- 0 5932 4775"/>
                              <a:gd name="T149" fmla="*/ T148 w 1903"/>
                              <a:gd name="T150" fmla="+- 0 349 201"/>
                              <a:gd name="T151" fmla="*/ 349 h 588"/>
                              <a:gd name="T152" fmla="+- 0 5996 4775"/>
                              <a:gd name="T153" fmla="*/ T152 w 1903"/>
                              <a:gd name="T154" fmla="+- 0 283 201"/>
                              <a:gd name="T155" fmla="*/ 283 h 588"/>
                              <a:gd name="T156" fmla="+- 0 5869 4775"/>
                              <a:gd name="T157" fmla="*/ T156 w 1903"/>
                              <a:gd name="T158" fmla="+- 0 203 201"/>
                              <a:gd name="T159" fmla="*/ 203 h 588"/>
                              <a:gd name="T160" fmla="+- 0 5746 4775"/>
                              <a:gd name="T161" fmla="*/ T160 w 1903"/>
                              <a:gd name="T162" fmla="+- 0 423 201"/>
                              <a:gd name="T163" fmla="*/ 423 h 588"/>
                              <a:gd name="T164" fmla="+- 0 5618 4775"/>
                              <a:gd name="T165" fmla="*/ T164 w 1903"/>
                              <a:gd name="T166" fmla="+- 0 525 201"/>
                              <a:gd name="T167" fmla="*/ 525 h 588"/>
                              <a:gd name="T168" fmla="+- 0 5543 4775"/>
                              <a:gd name="T169" fmla="*/ T168 w 1903"/>
                              <a:gd name="T170" fmla="+- 0 525 201"/>
                              <a:gd name="T171" fmla="*/ 525 h 588"/>
                              <a:gd name="T172" fmla="+- 0 5592 4775"/>
                              <a:gd name="T173" fmla="*/ T172 w 1903"/>
                              <a:gd name="T174" fmla="+- 0 349 201"/>
                              <a:gd name="T175" fmla="*/ 349 h 588"/>
                              <a:gd name="T176" fmla="+- 0 5760 4775"/>
                              <a:gd name="T177" fmla="*/ T176 w 1903"/>
                              <a:gd name="T178" fmla="+- 0 353 201"/>
                              <a:gd name="T179" fmla="*/ 353 h 588"/>
                              <a:gd name="T180" fmla="+- 0 5732 4775"/>
                              <a:gd name="T181" fmla="*/ T180 w 1903"/>
                              <a:gd name="T182" fmla="+- 0 245 201"/>
                              <a:gd name="T183" fmla="*/ 245 h 588"/>
                              <a:gd name="T184" fmla="+- 0 5494 4775"/>
                              <a:gd name="T185" fmla="*/ T184 w 1903"/>
                              <a:gd name="T186" fmla="+- 0 275 201"/>
                              <a:gd name="T187" fmla="*/ 275 h 588"/>
                              <a:gd name="T188" fmla="+- 0 5389 4775"/>
                              <a:gd name="T189" fmla="*/ T188 w 1903"/>
                              <a:gd name="T190" fmla="+- 0 499 201"/>
                              <a:gd name="T191" fmla="*/ 499 h 588"/>
                              <a:gd name="T192" fmla="+- 0 5270 4775"/>
                              <a:gd name="T193" fmla="*/ T192 w 1903"/>
                              <a:gd name="T194" fmla="+- 0 353 201"/>
                              <a:gd name="T195" fmla="*/ 353 h 588"/>
                              <a:gd name="T196" fmla="+- 0 5389 4775"/>
                              <a:gd name="T197" fmla="*/ T196 w 1903"/>
                              <a:gd name="T198" fmla="+- 0 461 201"/>
                              <a:gd name="T199" fmla="*/ 461 h 588"/>
                              <a:gd name="T200" fmla="+- 0 5345 4775"/>
                              <a:gd name="T201" fmla="*/ T200 w 1903"/>
                              <a:gd name="T202" fmla="+- 0 239 201"/>
                              <a:gd name="T203" fmla="*/ 239 h 588"/>
                              <a:gd name="T204" fmla="+- 0 5202 4775"/>
                              <a:gd name="T205" fmla="*/ T204 w 1903"/>
                              <a:gd name="T206" fmla="+- 0 335 201"/>
                              <a:gd name="T207" fmla="*/ 335 h 588"/>
                              <a:gd name="T208" fmla="+- 0 5097 4775"/>
                              <a:gd name="T209" fmla="*/ T208 w 1903"/>
                              <a:gd name="T210" fmla="+- 0 469 201"/>
                              <a:gd name="T211" fmla="*/ 469 h 588"/>
                              <a:gd name="T212" fmla="+- 0 5060 4775"/>
                              <a:gd name="T213" fmla="*/ T212 w 1903"/>
                              <a:gd name="T214" fmla="+- 0 517 201"/>
                              <a:gd name="T215" fmla="*/ 517 h 588"/>
                              <a:gd name="T216" fmla="+- 0 5203 4775"/>
                              <a:gd name="T217" fmla="*/ T216 w 1903"/>
                              <a:gd name="T218" fmla="+- 0 279 201"/>
                              <a:gd name="T219" fmla="*/ 279 h 588"/>
                              <a:gd name="T220" fmla="+- 0 5000 4775"/>
                              <a:gd name="T221" fmla="*/ T220 w 1903"/>
                              <a:gd name="T222" fmla="+- 0 281 201"/>
                              <a:gd name="T223" fmla="*/ 281 h 588"/>
                              <a:gd name="T224" fmla="+- 0 4829 4775"/>
                              <a:gd name="T225" fmla="*/ T224 w 1903"/>
                              <a:gd name="T226" fmla="+- 0 467 201"/>
                              <a:gd name="T227" fmla="*/ 467 h 588"/>
                              <a:gd name="T228" fmla="+- 0 6494 4775"/>
                              <a:gd name="T229" fmla="*/ T228 w 1903"/>
                              <a:gd name="T230" fmla="+- 0 560 201"/>
                              <a:gd name="T231" fmla="*/ 560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03" h="588">
                                <a:moveTo>
                                  <a:pt x="204" y="511"/>
                                </a:moveTo>
                                <a:lnTo>
                                  <a:pt x="203" y="505"/>
                                </a:lnTo>
                                <a:lnTo>
                                  <a:pt x="203" y="499"/>
                                </a:lnTo>
                                <a:lnTo>
                                  <a:pt x="203" y="492"/>
                                </a:lnTo>
                                <a:lnTo>
                                  <a:pt x="161" y="492"/>
                                </a:lnTo>
                                <a:lnTo>
                                  <a:pt x="174" y="498"/>
                                </a:lnTo>
                                <a:lnTo>
                                  <a:pt x="186" y="503"/>
                                </a:lnTo>
                                <a:lnTo>
                                  <a:pt x="204" y="511"/>
                                </a:lnTo>
                                <a:close/>
                                <a:moveTo>
                                  <a:pt x="210" y="446"/>
                                </a:moveTo>
                                <a:lnTo>
                                  <a:pt x="79" y="446"/>
                                </a:lnTo>
                                <a:lnTo>
                                  <a:pt x="102" y="460"/>
                                </a:lnTo>
                                <a:lnTo>
                                  <a:pt x="112" y="466"/>
                                </a:lnTo>
                                <a:lnTo>
                                  <a:pt x="123" y="472"/>
                                </a:lnTo>
                                <a:lnTo>
                                  <a:pt x="204" y="472"/>
                                </a:lnTo>
                                <a:lnTo>
                                  <a:pt x="205" y="463"/>
                                </a:lnTo>
                                <a:lnTo>
                                  <a:pt x="207" y="454"/>
                                </a:lnTo>
                                <a:lnTo>
                                  <a:pt x="210" y="446"/>
                                </a:lnTo>
                                <a:close/>
                                <a:moveTo>
                                  <a:pt x="226" y="411"/>
                                </a:moveTo>
                                <a:lnTo>
                                  <a:pt x="32" y="411"/>
                                </a:lnTo>
                                <a:lnTo>
                                  <a:pt x="48" y="424"/>
                                </a:lnTo>
                                <a:lnTo>
                                  <a:pt x="58" y="431"/>
                                </a:lnTo>
                                <a:lnTo>
                                  <a:pt x="216" y="431"/>
                                </a:lnTo>
                                <a:lnTo>
                                  <a:pt x="219" y="424"/>
                                </a:lnTo>
                                <a:lnTo>
                                  <a:pt x="222" y="418"/>
                                </a:lnTo>
                                <a:lnTo>
                                  <a:pt x="226" y="411"/>
                                </a:lnTo>
                                <a:close/>
                                <a:moveTo>
                                  <a:pt x="252" y="381"/>
                                </a:moveTo>
                                <a:lnTo>
                                  <a:pt x="4" y="381"/>
                                </a:lnTo>
                                <a:lnTo>
                                  <a:pt x="7" y="389"/>
                                </a:lnTo>
                                <a:lnTo>
                                  <a:pt x="12" y="393"/>
                                </a:lnTo>
                                <a:lnTo>
                                  <a:pt x="13" y="394"/>
                                </a:lnTo>
                                <a:lnTo>
                                  <a:pt x="15" y="396"/>
                                </a:lnTo>
                                <a:lnTo>
                                  <a:pt x="237" y="396"/>
                                </a:lnTo>
                                <a:lnTo>
                                  <a:pt x="242" y="391"/>
                                </a:lnTo>
                                <a:lnTo>
                                  <a:pt x="247" y="386"/>
                                </a:lnTo>
                                <a:lnTo>
                                  <a:pt x="252" y="381"/>
                                </a:lnTo>
                                <a:close/>
                                <a:moveTo>
                                  <a:pt x="295" y="355"/>
                                </a:moveTo>
                                <a:lnTo>
                                  <a:pt x="0" y="355"/>
                                </a:lnTo>
                                <a:lnTo>
                                  <a:pt x="0" y="359"/>
                                </a:lnTo>
                                <a:lnTo>
                                  <a:pt x="0" y="361"/>
                                </a:lnTo>
                                <a:lnTo>
                                  <a:pt x="0" y="363"/>
                                </a:lnTo>
                                <a:lnTo>
                                  <a:pt x="0" y="365"/>
                                </a:lnTo>
                                <a:lnTo>
                                  <a:pt x="0" y="369"/>
                                </a:lnTo>
                                <a:lnTo>
                                  <a:pt x="273" y="369"/>
                                </a:lnTo>
                                <a:lnTo>
                                  <a:pt x="273" y="365"/>
                                </a:lnTo>
                                <a:lnTo>
                                  <a:pt x="278" y="365"/>
                                </a:lnTo>
                                <a:lnTo>
                                  <a:pt x="278" y="363"/>
                                </a:lnTo>
                                <a:lnTo>
                                  <a:pt x="282" y="363"/>
                                </a:lnTo>
                                <a:lnTo>
                                  <a:pt x="282" y="361"/>
                                </a:lnTo>
                                <a:lnTo>
                                  <a:pt x="287" y="361"/>
                                </a:lnTo>
                                <a:lnTo>
                                  <a:pt x="287" y="359"/>
                                </a:lnTo>
                                <a:lnTo>
                                  <a:pt x="295" y="359"/>
                                </a:lnTo>
                                <a:lnTo>
                                  <a:pt x="295" y="355"/>
                                </a:lnTo>
                                <a:close/>
                                <a:moveTo>
                                  <a:pt x="614" y="422"/>
                                </a:moveTo>
                                <a:lnTo>
                                  <a:pt x="613" y="418"/>
                                </a:lnTo>
                                <a:lnTo>
                                  <a:pt x="611" y="415"/>
                                </a:lnTo>
                                <a:lnTo>
                                  <a:pt x="609" y="411"/>
                                </a:lnTo>
                                <a:lnTo>
                                  <a:pt x="551" y="411"/>
                                </a:lnTo>
                                <a:lnTo>
                                  <a:pt x="550" y="415"/>
                                </a:lnTo>
                                <a:lnTo>
                                  <a:pt x="550" y="420"/>
                                </a:lnTo>
                                <a:lnTo>
                                  <a:pt x="550" y="431"/>
                                </a:lnTo>
                                <a:lnTo>
                                  <a:pt x="614" y="431"/>
                                </a:lnTo>
                                <a:lnTo>
                                  <a:pt x="614" y="422"/>
                                </a:lnTo>
                                <a:close/>
                                <a:moveTo>
                                  <a:pt x="614" y="446"/>
                                </a:moveTo>
                                <a:lnTo>
                                  <a:pt x="550" y="446"/>
                                </a:lnTo>
                                <a:lnTo>
                                  <a:pt x="550" y="472"/>
                                </a:lnTo>
                                <a:lnTo>
                                  <a:pt x="614" y="472"/>
                                </a:lnTo>
                                <a:lnTo>
                                  <a:pt x="614" y="446"/>
                                </a:lnTo>
                                <a:close/>
                                <a:moveTo>
                                  <a:pt x="714" y="446"/>
                                </a:moveTo>
                                <a:lnTo>
                                  <a:pt x="668" y="446"/>
                                </a:lnTo>
                                <a:lnTo>
                                  <a:pt x="668" y="472"/>
                                </a:lnTo>
                                <a:lnTo>
                                  <a:pt x="714" y="472"/>
                                </a:lnTo>
                                <a:lnTo>
                                  <a:pt x="714" y="446"/>
                                </a:lnTo>
                                <a:close/>
                                <a:moveTo>
                                  <a:pt x="714" y="411"/>
                                </a:moveTo>
                                <a:lnTo>
                                  <a:pt x="668" y="411"/>
                                </a:lnTo>
                                <a:lnTo>
                                  <a:pt x="668" y="431"/>
                                </a:lnTo>
                                <a:lnTo>
                                  <a:pt x="714" y="431"/>
                                </a:lnTo>
                                <a:lnTo>
                                  <a:pt x="714" y="411"/>
                                </a:lnTo>
                                <a:close/>
                                <a:moveTo>
                                  <a:pt x="714" y="381"/>
                                </a:moveTo>
                                <a:lnTo>
                                  <a:pt x="668" y="381"/>
                                </a:lnTo>
                                <a:lnTo>
                                  <a:pt x="668" y="396"/>
                                </a:lnTo>
                                <a:lnTo>
                                  <a:pt x="714" y="396"/>
                                </a:lnTo>
                                <a:lnTo>
                                  <a:pt x="714" y="381"/>
                                </a:lnTo>
                                <a:close/>
                                <a:moveTo>
                                  <a:pt x="843" y="446"/>
                                </a:moveTo>
                                <a:lnTo>
                                  <a:pt x="768" y="446"/>
                                </a:lnTo>
                                <a:lnTo>
                                  <a:pt x="768" y="472"/>
                                </a:lnTo>
                                <a:lnTo>
                                  <a:pt x="842" y="472"/>
                                </a:lnTo>
                                <a:lnTo>
                                  <a:pt x="843" y="468"/>
                                </a:lnTo>
                                <a:lnTo>
                                  <a:pt x="843" y="446"/>
                                </a:lnTo>
                                <a:close/>
                                <a:moveTo>
                                  <a:pt x="843" y="381"/>
                                </a:moveTo>
                                <a:lnTo>
                                  <a:pt x="768" y="381"/>
                                </a:lnTo>
                                <a:lnTo>
                                  <a:pt x="768" y="396"/>
                                </a:lnTo>
                                <a:lnTo>
                                  <a:pt x="843" y="396"/>
                                </a:lnTo>
                                <a:lnTo>
                                  <a:pt x="843" y="381"/>
                                </a:lnTo>
                                <a:close/>
                                <a:moveTo>
                                  <a:pt x="971" y="446"/>
                                </a:moveTo>
                                <a:lnTo>
                                  <a:pt x="897" y="446"/>
                                </a:lnTo>
                                <a:lnTo>
                                  <a:pt x="897" y="472"/>
                                </a:lnTo>
                                <a:lnTo>
                                  <a:pt x="971" y="472"/>
                                </a:lnTo>
                                <a:lnTo>
                                  <a:pt x="971" y="467"/>
                                </a:lnTo>
                                <a:lnTo>
                                  <a:pt x="971" y="446"/>
                                </a:lnTo>
                                <a:close/>
                                <a:moveTo>
                                  <a:pt x="971" y="381"/>
                                </a:moveTo>
                                <a:lnTo>
                                  <a:pt x="897" y="381"/>
                                </a:lnTo>
                                <a:lnTo>
                                  <a:pt x="897" y="396"/>
                                </a:lnTo>
                                <a:lnTo>
                                  <a:pt x="971" y="396"/>
                                </a:lnTo>
                                <a:lnTo>
                                  <a:pt x="971" y="381"/>
                                </a:lnTo>
                                <a:close/>
                                <a:moveTo>
                                  <a:pt x="1070" y="554"/>
                                </a:moveTo>
                                <a:lnTo>
                                  <a:pt x="448" y="554"/>
                                </a:lnTo>
                                <a:lnTo>
                                  <a:pt x="448" y="588"/>
                                </a:lnTo>
                                <a:lnTo>
                                  <a:pt x="1070" y="588"/>
                                </a:lnTo>
                                <a:lnTo>
                                  <a:pt x="1070" y="554"/>
                                </a:lnTo>
                                <a:close/>
                                <a:moveTo>
                                  <a:pt x="1070" y="446"/>
                                </a:moveTo>
                                <a:lnTo>
                                  <a:pt x="1025" y="446"/>
                                </a:lnTo>
                                <a:lnTo>
                                  <a:pt x="1025" y="472"/>
                                </a:lnTo>
                                <a:lnTo>
                                  <a:pt x="1070" y="472"/>
                                </a:lnTo>
                                <a:lnTo>
                                  <a:pt x="1070" y="446"/>
                                </a:lnTo>
                                <a:close/>
                                <a:moveTo>
                                  <a:pt x="1070" y="411"/>
                                </a:moveTo>
                                <a:lnTo>
                                  <a:pt x="1025" y="411"/>
                                </a:lnTo>
                                <a:lnTo>
                                  <a:pt x="1025" y="431"/>
                                </a:lnTo>
                                <a:lnTo>
                                  <a:pt x="1070" y="431"/>
                                </a:lnTo>
                                <a:lnTo>
                                  <a:pt x="1070" y="411"/>
                                </a:lnTo>
                                <a:close/>
                                <a:moveTo>
                                  <a:pt x="1070" y="381"/>
                                </a:moveTo>
                                <a:lnTo>
                                  <a:pt x="1025" y="381"/>
                                </a:lnTo>
                                <a:lnTo>
                                  <a:pt x="1025" y="396"/>
                                </a:lnTo>
                                <a:lnTo>
                                  <a:pt x="1070" y="396"/>
                                </a:lnTo>
                                <a:lnTo>
                                  <a:pt x="1070" y="381"/>
                                </a:lnTo>
                                <a:close/>
                                <a:moveTo>
                                  <a:pt x="1196" y="431"/>
                                </a:moveTo>
                                <a:lnTo>
                                  <a:pt x="1195" y="423"/>
                                </a:lnTo>
                                <a:lnTo>
                                  <a:pt x="1193" y="417"/>
                                </a:lnTo>
                                <a:lnTo>
                                  <a:pt x="1190" y="411"/>
                                </a:lnTo>
                                <a:lnTo>
                                  <a:pt x="1124" y="411"/>
                                </a:lnTo>
                                <a:lnTo>
                                  <a:pt x="1124" y="431"/>
                                </a:lnTo>
                                <a:lnTo>
                                  <a:pt x="1196" y="431"/>
                                </a:lnTo>
                                <a:close/>
                                <a:moveTo>
                                  <a:pt x="1228" y="554"/>
                                </a:moveTo>
                                <a:lnTo>
                                  <a:pt x="1124" y="554"/>
                                </a:lnTo>
                                <a:lnTo>
                                  <a:pt x="1124" y="584"/>
                                </a:lnTo>
                                <a:lnTo>
                                  <a:pt x="1155" y="578"/>
                                </a:lnTo>
                                <a:lnTo>
                                  <a:pt x="1184" y="569"/>
                                </a:lnTo>
                                <a:lnTo>
                                  <a:pt x="1210" y="561"/>
                                </a:lnTo>
                                <a:lnTo>
                                  <a:pt x="1228" y="554"/>
                                </a:lnTo>
                                <a:close/>
                                <a:moveTo>
                                  <a:pt x="1290" y="492"/>
                                </a:moveTo>
                                <a:lnTo>
                                  <a:pt x="1245" y="492"/>
                                </a:lnTo>
                                <a:lnTo>
                                  <a:pt x="1241" y="502"/>
                                </a:lnTo>
                                <a:lnTo>
                                  <a:pt x="1236" y="511"/>
                                </a:lnTo>
                                <a:lnTo>
                                  <a:pt x="1230" y="519"/>
                                </a:lnTo>
                                <a:lnTo>
                                  <a:pt x="1223" y="527"/>
                                </a:lnTo>
                                <a:lnTo>
                                  <a:pt x="1290" y="527"/>
                                </a:lnTo>
                                <a:lnTo>
                                  <a:pt x="1290" y="492"/>
                                </a:lnTo>
                                <a:close/>
                                <a:moveTo>
                                  <a:pt x="1290" y="411"/>
                                </a:moveTo>
                                <a:lnTo>
                                  <a:pt x="1248" y="411"/>
                                </a:lnTo>
                                <a:lnTo>
                                  <a:pt x="1249" y="418"/>
                                </a:lnTo>
                                <a:lnTo>
                                  <a:pt x="1251" y="424"/>
                                </a:lnTo>
                                <a:lnTo>
                                  <a:pt x="1251" y="431"/>
                                </a:lnTo>
                                <a:lnTo>
                                  <a:pt x="1290" y="431"/>
                                </a:lnTo>
                                <a:lnTo>
                                  <a:pt x="1290" y="411"/>
                                </a:lnTo>
                                <a:close/>
                                <a:moveTo>
                                  <a:pt x="1290" y="381"/>
                                </a:moveTo>
                                <a:lnTo>
                                  <a:pt x="1234" y="381"/>
                                </a:lnTo>
                                <a:lnTo>
                                  <a:pt x="1237" y="386"/>
                                </a:lnTo>
                                <a:lnTo>
                                  <a:pt x="1240" y="391"/>
                                </a:lnTo>
                                <a:lnTo>
                                  <a:pt x="1242" y="396"/>
                                </a:lnTo>
                                <a:lnTo>
                                  <a:pt x="1290" y="396"/>
                                </a:lnTo>
                                <a:lnTo>
                                  <a:pt x="1290" y="381"/>
                                </a:lnTo>
                                <a:close/>
                                <a:moveTo>
                                  <a:pt x="1355" y="522"/>
                                </a:moveTo>
                                <a:lnTo>
                                  <a:pt x="1352" y="519"/>
                                </a:lnTo>
                                <a:lnTo>
                                  <a:pt x="1349" y="514"/>
                                </a:lnTo>
                                <a:lnTo>
                                  <a:pt x="1346" y="509"/>
                                </a:lnTo>
                                <a:lnTo>
                                  <a:pt x="1344" y="506"/>
                                </a:lnTo>
                                <a:lnTo>
                                  <a:pt x="1344" y="523"/>
                                </a:lnTo>
                                <a:lnTo>
                                  <a:pt x="1348" y="523"/>
                                </a:lnTo>
                                <a:lnTo>
                                  <a:pt x="1355" y="522"/>
                                </a:lnTo>
                                <a:close/>
                                <a:moveTo>
                                  <a:pt x="1457" y="411"/>
                                </a:moveTo>
                                <a:lnTo>
                                  <a:pt x="1344" y="411"/>
                                </a:lnTo>
                                <a:lnTo>
                                  <a:pt x="1344" y="431"/>
                                </a:lnTo>
                                <a:lnTo>
                                  <a:pt x="1457" y="431"/>
                                </a:lnTo>
                                <a:lnTo>
                                  <a:pt x="1457" y="411"/>
                                </a:lnTo>
                                <a:close/>
                                <a:moveTo>
                                  <a:pt x="1457" y="381"/>
                                </a:moveTo>
                                <a:lnTo>
                                  <a:pt x="1344" y="381"/>
                                </a:lnTo>
                                <a:lnTo>
                                  <a:pt x="1344" y="396"/>
                                </a:lnTo>
                                <a:lnTo>
                                  <a:pt x="1457" y="396"/>
                                </a:lnTo>
                                <a:lnTo>
                                  <a:pt x="1457" y="381"/>
                                </a:lnTo>
                                <a:close/>
                                <a:moveTo>
                                  <a:pt x="1556" y="525"/>
                                </a:moveTo>
                                <a:lnTo>
                                  <a:pt x="1556" y="525"/>
                                </a:lnTo>
                                <a:lnTo>
                                  <a:pt x="1556" y="492"/>
                                </a:lnTo>
                                <a:lnTo>
                                  <a:pt x="1511" y="492"/>
                                </a:lnTo>
                                <a:lnTo>
                                  <a:pt x="1511" y="527"/>
                                </a:lnTo>
                                <a:lnTo>
                                  <a:pt x="1515" y="527"/>
                                </a:lnTo>
                                <a:lnTo>
                                  <a:pt x="1530" y="526"/>
                                </a:lnTo>
                                <a:lnTo>
                                  <a:pt x="1543" y="526"/>
                                </a:lnTo>
                                <a:lnTo>
                                  <a:pt x="1556" y="525"/>
                                </a:lnTo>
                                <a:close/>
                                <a:moveTo>
                                  <a:pt x="1647" y="492"/>
                                </a:moveTo>
                                <a:lnTo>
                                  <a:pt x="1574" y="492"/>
                                </a:lnTo>
                                <a:lnTo>
                                  <a:pt x="1585" y="498"/>
                                </a:lnTo>
                                <a:lnTo>
                                  <a:pt x="1596" y="503"/>
                                </a:lnTo>
                                <a:lnTo>
                                  <a:pt x="1608" y="507"/>
                                </a:lnTo>
                                <a:lnTo>
                                  <a:pt x="1619" y="508"/>
                                </a:lnTo>
                                <a:lnTo>
                                  <a:pt x="1635" y="508"/>
                                </a:lnTo>
                                <a:lnTo>
                                  <a:pt x="1643" y="501"/>
                                </a:lnTo>
                                <a:lnTo>
                                  <a:pt x="1647" y="492"/>
                                </a:lnTo>
                                <a:close/>
                                <a:moveTo>
                                  <a:pt x="1649" y="446"/>
                                </a:moveTo>
                                <a:lnTo>
                                  <a:pt x="1628" y="446"/>
                                </a:lnTo>
                                <a:lnTo>
                                  <a:pt x="1634" y="449"/>
                                </a:lnTo>
                                <a:lnTo>
                                  <a:pt x="1641" y="452"/>
                                </a:lnTo>
                                <a:lnTo>
                                  <a:pt x="1649" y="453"/>
                                </a:lnTo>
                                <a:lnTo>
                                  <a:pt x="1649" y="446"/>
                                </a:lnTo>
                                <a:close/>
                                <a:moveTo>
                                  <a:pt x="1736" y="492"/>
                                </a:moveTo>
                                <a:lnTo>
                                  <a:pt x="1703" y="492"/>
                                </a:lnTo>
                                <a:lnTo>
                                  <a:pt x="1703" y="496"/>
                                </a:lnTo>
                                <a:lnTo>
                                  <a:pt x="1703" y="500"/>
                                </a:lnTo>
                                <a:lnTo>
                                  <a:pt x="1702" y="504"/>
                                </a:lnTo>
                                <a:lnTo>
                                  <a:pt x="1714" y="500"/>
                                </a:lnTo>
                                <a:lnTo>
                                  <a:pt x="1725" y="496"/>
                                </a:lnTo>
                                <a:lnTo>
                                  <a:pt x="1736" y="492"/>
                                </a:lnTo>
                                <a:close/>
                                <a:moveTo>
                                  <a:pt x="1827" y="446"/>
                                </a:moveTo>
                                <a:lnTo>
                                  <a:pt x="1703" y="446"/>
                                </a:lnTo>
                                <a:lnTo>
                                  <a:pt x="1703" y="472"/>
                                </a:lnTo>
                                <a:lnTo>
                                  <a:pt x="1776" y="472"/>
                                </a:lnTo>
                                <a:lnTo>
                                  <a:pt x="1796" y="460"/>
                                </a:lnTo>
                                <a:lnTo>
                                  <a:pt x="1808" y="454"/>
                                </a:lnTo>
                                <a:lnTo>
                                  <a:pt x="1817" y="449"/>
                                </a:lnTo>
                                <a:lnTo>
                                  <a:pt x="1827" y="446"/>
                                </a:lnTo>
                                <a:close/>
                                <a:moveTo>
                                  <a:pt x="1877" y="411"/>
                                </a:moveTo>
                                <a:lnTo>
                                  <a:pt x="1703" y="411"/>
                                </a:lnTo>
                                <a:lnTo>
                                  <a:pt x="1703" y="423"/>
                                </a:lnTo>
                                <a:lnTo>
                                  <a:pt x="1703" y="431"/>
                                </a:lnTo>
                                <a:lnTo>
                                  <a:pt x="1866" y="431"/>
                                </a:lnTo>
                                <a:lnTo>
                                  <a:pt x="1866" y="423"/>
                                </a:lnTo>
                                <a:lnTo>
                                  <a:pt x="1877" y="423"/>
                                </a:lnTo>
                                <a:lnTo>
                                  <a:pt x="1877" y="411"/>
                                </a:lnTo>
                                <a:close/>
                                <a:moveTo>
                                  <a:pt x="1897" y="381"/>
                                </a:moveTo>
                                <a:lnTo>
                                  <a:pt x="1733" y="381"/>
                                </a:lnTo>
                                <a:lnTo>
                                  <a:pt x="1733" y="396"/>
                                </a:lnTo>
                                <a:lnTo>
                                  <a:pt x="1721" y="387"/>
                                </a:lnTo>
                                <a:lnTo>
                                  <a:pt x="1707" y="388"/>
                                </a:lnTo>
                                <a:lnTo>
                                  <a:pt x="1704" y="391"/>
                                </a:lnTo>
                                <a:lnTo>
                                  <a:pt x="1704" y="396"/>
                                </a:lnTo>
                                <a:lnTo>
                                  <a:pt x="1891" y="396"/>
                                </a:lnTo>
                                <a:lnTo>
                                  <a:pt x="1894" y="391"/>
                                </a:lnTo>
                                <a:lnTo>
                                  <a:pt x="1897" y="381"/>
                                </a:lnTo>
                                <a:close/>
                                <a:moveTo>
                                  <a:pt x="1902" y="346"/>
                                </a:moveTo>
                                <a:lnTo>
                                  <a:pt x="1898" y="334"/>
                                </a:lnTo>
                                <a:lnTo>
                                  <a:pt x="1894" y="326"/>
                                </a:lnTo>
                                <a:lnTo>
                                  <a:pt x="1892" y="324"/>
                                </a:lnTo>
                                <a:lnTo>
                                  <a:pt x="1886" y="314"/>
                                </a:lnTo>
                                <a:lnTo>
                                  <a:pt x="1880" y="306"/>
                                </a:lnTo>
                                <a:lnTo>
                                  <a:pt x="1868" y="292"/>
                                </a:lnTo>
                                <a:lnTo>
                                  <a:pt x="1859" y="280"/>
                                </a:lnTo>
                                <a:lnTo>
                                  <a:pt x="1856" y="276"/>
                                </a:lnTo>
                                <a:lnTo>
                                  <a:pt x="1847" y="264"/>
                                </a:lnTo>
                                <a:lnTo>
                                  <a:pt x="1844" y="258"/>
                                </a:lnTo>
                                <a:lnTo>
                                  <a:pt x="1837" y="244"/>
                                </a:lnTo>
                                <a:lnTo>
                                  <a:pt x="1831" y="238"/>
                                </a:lnTo>
                                <a:lnTo>
                                  <a:pt x="1822" y="234"/>
                                </a:lnTo>
                                <a:lnTo>
                                  <a:pt x="1806" y="234"/>
                                </a:lnTo>
                                <a:lnTo>
                                  <a:pt x="1784" y="230"/>
                                </a:lnTo>
                                <a:lnTo>
                                  <a:pt x="1763" y="220"/>
                                </a:lnTo>
                                <a:lnTo>
                                  <a:pt x="1748" y="210"/>
                                </a:lnTo>
                                <a:lnTo>
                                  <a:pt x="1741" y="204"/>
                                </a:lnTo>
                                <a:lnTo>
                                  <a:pt x="1731" y="198"/>
                                </a:lnTo>
                                <a:lnTo>
                                  <a:pt x="1723" y="194"/>
                                </a:lnTo>
                                <a:lnTo>
                                  <a:pt x="1714" y="188"/>
                                </a:lnTo>
                                <a:lnTo>
                                  <a:pt x="1701" y="180"/>
                                </a:lnTo>
                                <a:lnTo>
                                  <a:pt x="1703" y="186"/>
                                </a:lnTo>
                                <a:lnTo>
                                  <a:pt x="1704" y="192"/>
                                </a:lnTo>
                                <a:lnTo>
                                  <a:pt x="1704" y="288"/>
                                </a:lnTo>
                                <a:lnTo>
                                  <a:pt x="1707" y="290"/>
                                </a:lnTo>
                                <a:lnTo>
                                  <a:pt x="1721" y="290"/>
                                </a:lnTo>
                                <a:lnTo>
                                  <a:pt x="1734" y="280"/>
                                </a:lnTo>
                                <a:lnTo>
                                  <a:pt x="1734" y="310"/>
                                </a:lnTo>
                                <a:lnTo>
                                  <a:pt x="1721" y="318"/>
                                </a:lnTo>
                                <a:lnTo>
                                  <a:pt x="1695" y="326"/>
                                </a:lnTo>
                                <a:lnTo>
                                  <a:pt x="1665" y="326"/>
                                </a:lnTo>
                                <a:lnTo>
                                  <a:pt x="1656" y="322"/>
                                </a:lnTo>
                                <a:lnTo>
                                  <a:pt x="1652" y="308"/>
                                </a:lnTo>
                                <a:lnTo>
                                  <a:pt x="1637" y="316"/>
                                </a:lnTo>
                                <a:lnTo>
                                  <a:pt x="1623" y="322"/>
                                </a:lnTo>
                                <a:lnTo>
                                  <a:pt x="1609" y="326"/>
                                </a:lnTo>
                                <a:lnTo>
                                  <a:pt x="1596" y="326"/>
                                </a:lnTo>
                                <a:lnTo>
                                  <a:pt x="1576" y="324"/>
                                </a:lnTo>
                                <a:lnTo>
                                  <a:pt x="1561" y="314"/>
                                </a:lnTo>
                                <a:lnTo>
                                  <a:pt x="1551" y="300"/>
                                </a:lnTo>
                                <a:lnTo>
                                  <a:pt x="1547" y="284"/>
                                </a:lnTo>
                                <a:lnTo>
                                  <a:pt x="1553" y="260"/>
                                </a:lnTo>
                                <a:lnTo>
                                  <a:pt x="1572" y="242"/>
                                </a:lnTo>
                                <a:lnTo>
                                  <a:pt x="1603" y="228"/>
                                </a:lnTo>
                                <a:lnTo>
                                  <a:pt x="1650" y="212"/>
                                </a:lnTo>
                                <a:lnTo>
                                  <a:pt x="1649" y="202"/>
                                </a:lnTo>
                                <a:lnTo>
                                  <a:pt x="1644" y="192"/>
                                </a:lnTo>
                                <a:lnTo>
                                  <a:pt x="1635" y="186"/>
                                </a:lnTo>
                                <a:lnTo>
                                  <a:pt x="1620" y="184"/>
                                </a:lnTo>
                                <a:lnTo>
                                  <a:pt x="1603" y="186"/>
                                </a:lnTo>
                                <a:lnTo>
                                  <a:pt x="1587" y="192"/>
                                </a:lnTo>
                                <a:lnTo>
                                  <a:pt x="1571" y="200"/>
                                </a:lnTo>
                                <a:lnTo>
                                  <a:pt x="1556" y="212"/>
                                </a:lnTo>
                                <a:lnTo>
                                  <a:pt x="1556" y="168"/>
                                </a:lnTo>
                                <a:lnTo>
                                  <a:pt x="1572" y="160"/>
                                </a:lnTo>
                                <a:lnTo>
                                  <a:pt x="1588" y="154"/>
                                </a:lnTo>
                                <a:lnTo>
                                  <a:pt x="1596" y="152"/>
                                </a:lnTo>
                                <a:lnTo>
                                  <a:pt x="1605" y="150"/>
                                </a:lnTo>
                                <a:lnTo>
                                  <a:pt x="1622" y="148"/>
                                </a:lnTo>
                                <a:lnTo>
                                  <a:pt x="1607" y="144"/>
                                </a:lnTo>
                                <a:lnTo>
                                  <a:pt x="1593" y="144"/>
                                </a:lnTo>
                                <a:lnTo>
                                  <a:pt x="1580" y="142"/>
                                </a:lnTo>
                                <a:lnTo>
                                  <a:pt x="1565" y="144"/>
                                </a:lnTo>
                                <a:lnTo>
                                  <a:pt x="1542" y="142"/>
                                </a:lnTo>
                                <a:lnTo>
                                  <a:pt x="1517" y="136"/>
                                </a:lnTo>
                                <a:lnTo>
                                  <a:pt x="1512" y="134"/>
                                </a:lnTo>
                                <a:lnTo>
                                  <a:pt x="1512" y="152"/>
                                </a:lnTo>
                                <a:lnTo>
                                  <a:pt x="1512" y="324"/>
                                </a:lnTo>
                                <a:lnTo>
                                  <a:pt x="1457" y="324"/>
                                </a:lnTo>
                                <a:lnTo>
                                  <a:pt x="1457" y="212"/>
                                </a:lnTo>
                                <a:lnTo>
                                  <a:pt x="1457" y="152"/>
                                </a:lnTo>
                                <a:lnTo>
                                  <a:pt x="1512" y="152"/>
                                </a:lnTo>
                                <a:lnTo>
                                  <a:pt x="1512" y="134"/>
                                </a:lnTo>
                                <a:lnTo>
                                  <a:pt x="1493" y="128"/>
                                </a:lnTo>
                                <a:lnTo>
                                  <a:pt x="1471" y="122"/>
                                </a:lnTo>
                                <a:lnTo>
                                  <a:pt x="1453" y="118"/>
                                </a:lnTo>
                                <a:lnTo>
                                  <a:pt x="1437" y="118"/>
                                </a:lnTo>
                                <a:lnTo>
                                  <a:pt x="1436" y="119"/>
                                </a:lnTo>
                                <a:lnTo>
                                  <a:pt x="1436" y="164"/>
                                </a:lnTo>
                                <a:lnTo>
                                  <a:pt x="1421" y="212"/>
                                </a:lnTo>
                                <a:lnTo>
                                  <a:pt x="1407" y="202"/>
                                </a:lnTo>
                                <a:lnTo>
                                  <a:pt x="1398" y="198"/>
                                </a:lnTo>
                                <a:lnTo>
                                  <a:pt x="1389" y="198"/>
                                </a:lnTo>
                                <a:lnTo>
                                  <a:pt x="1375" y="202"/>
                                </a:lnTo>
                                <a:lnTo>
                                  <a:pt x="1364" y="212"/>
                                </a:lnTo>
                                <a:lnTo>
                                  <a:pt x="1354" y="228"/>
                                </a:lnTo>
                                <a:lnTo>
                                  <a:pt x="1345" y="248"/>
                                </a:lnTo>
                                <a:lnTo>
                                  <a:pt x="1345" y="324"/>
                                </a:lnTo>
                                <a:lnTo>
                                  <a:pt x="1290" y="324"/>
                                </a:lnTo>
                                <a:lnTo>
                                  <a:pt x="1290" y="152"/>
                                </a:lnTo>
                                <a:lnTo>
                                  <a:pt x="1345" y="152"/>
                                </a:lnTo>
                                <a:lnTo>
                                  <a:pt x="1345" y="200"/>
                                </a:lnTo>
                                <a:lnTo>
                                  <a:pt x="1358" y="178"/>
                                </a:lnTo>
                                <a:lnTo>
                                  <a:pt x="1371" y="160"/>
                                </a:lnTo>
                                <a:lnTo>
                                  <a:pt x="1382" y="152"/>
                                </a:lnTo>
                                <a:lnTo>
                                  <a:pt x="1385" y="150"/>
                                </a:lnTo>
                                <a:lnTo>
                                  <a:pt x="1400" y="148"/>
                                </a:lnTo>
                                <a:lnTo>
                                  <a:pt x="1411" y="148"/>
                                </a:lnTo>
                                <a:lnTo>
                                  <a:pt x="1420" y="152"/>
                                </a:lnTo>
                                <a:lnTo>
                                  <a:pt x="1436" y="164"/>
                                </a:lnTo>
                                <a:lnTo>
                                  <a:pt x="1436" y="119"/>
                                </a:lnTo>
                                <a:lnTo>
                                  <a:pt x="1423" y="122"/>
                                </a:lnTo>
                                <a:lnTo>
                                  <a:pt x="1409" y="126"/>
                                </a:lnTo>
                                <a:lnTo>
                                  <a:pt x="1397" y="128"/>
                                </a:lnTo>
                                <a:lnTo>
                                  <a:pt x="1385" y="128"/>
                                </a:lnTo>
                                <a:lnTo>
                                  <a:pt x="1375" y="126"/>
                                </a:lnTo>
                                <a:lnTo>
                                  <a:pt x="1367" y="122"/>
                                </a:lnTo>
                                <a:lnTo>
                                  <a:pt x="1356" y="112"/>
                                </a:lnTo>
                                <a:lnTo>
                                  <a:pt x="1311" y="112"/>
                                </a:lnTo>
                                <a:lnTo>
                                  <a:pt x="1302" y="104"/>
                                </a:lnTo>
                                <a:lnTo>
                                  <a:pt x="1297" y="100"/>
                                </a:lnTo>
                                <a:lnTo>
                                  <a:pt x="1294" y="98"/>
                                </a:lnTo>
                                <a:lnTo>
                                  <a:pt x="1286" y="94"/>
                                </a:lnTo>
                                <a:lnTo>
                                  <a:pt x="1275" y="96"/>
                                </a:lnTo>
                                <a:lnTo>
                                  <a:pt x="1258" y="100"/>
                                </a:lnTo>
                                <a:lnTo>
                                  <a:pt x="1253" y="100"/>
                                </a:lnTo>
                                <a:lnTo>
                                  <a:pt x="1253" y="236"/>
                                </a:lnTo>
                                <a:lnTo>
                                  <a:pt x="1247" y="274"/>
                                </a:lnTo>
                                <a:lnTo>
                                  <a:pt x="1230" y="302"/>
                                </a:lnTo>
                                <a:lnTo>
                                  <a:pt x="1205" y="320"/>
                                </a:lnTo>
                                <a:lnTo>
                                  <a:pt x="1173" y="326"/>
                                </a:lnTo>
                                <a:lnTo>
                                  <a:pt x="1160" y="326"/>
                                </a:lnTo>
                                <a:lnTo>
                                  <a:pt x="1154" y="324"/>
                                </a:lnTo>
                                <a:lnTo>
                                  <a:pt x="1148" y="322"/>
                                </a:lnTo>
                                <a:lnTo>
                                  <a:pt x="1136" y="318"/>
                                </a:lnTo>
                                <a:lnTo>
                                  <a:pt x="1124" y="310"/>
                                </a:lnTo>
                                <a:lnTo>
                                  <a:pt x="1124" y="324"/>
                                </a:lnTo>
                                <a:lnTo>
                                  <a:pt x="1070" y="324"/>
                                </a:lnTo>
                                <a:lnTo>
                                  <a:pt x="1070" y="148"/>
                                </a:lnTo>
                                <a:lnTo>
                                  <a:pt x="1070" y="146"/>
                                </a:lnTo>
                                <a:lnTo>
                                  <a:pt x="1070" y="90"/>
                                </a:lnTo>
                                <a:lnTo>
                                  <a:pt x="1070" y="68"/>
                                </a:lnTo>
                                <a:lnTo>
                                  <a:pt x="1124" y="68"/>
                                </a:lnTo>
                                <a:lnTo>
                                  <a:pt x="1124" y="160"/>
                                </a:lnTo>
                                <a:lnTo>
                                  <a:pt x="1136" y="154"/>
                                </a:lnTo>
                                <a:lnTo>
                                  <a:pt x="1147" y="150"/>
                                </a:lnTo>
                                <a:lnTo>
                                  <a:pt x="1157" y="148"/>
                                </a:lnTo>
                                <a:lnTo>
                                  <a:pt x="1169" y="148"/>
                                </a:lnTo>
                                <a:lnTo>
                                  <a:pt x="1203" y="154"/>
                                </a:lnTo>
                                <a:lnTo>
                                  <a:pt x="1230" y="172"/>
                                </a:lnTo>
                                <a:lnTo>
                                  <a:pt x="1247" y="200"/>
                                </a:lnTo>
                                <a:lnTo>
                                  <a:pt x="1253" y="236"/>
                                </a:lnTo>
                                <a:lnTo>
                                  <a:pt x="1253" y="100"/>
                                </a:lnTo>
                                <a:lnTo>
                                  <a:pt x="1241" y="100"/>
                                </a:lnTo>
                                <a:lnTo>
                                  <a:pt x="1229" y="94"/>
                                </a:lnTo>
                                <a:lnTo>
                                  <a:pt x="1223" y="86"/>
                                </a:lnTo>
                                <a:lnTo>
                                  <a:pt x="1221" y="82"/>
                                </a:lnTo>
                                <a:lnTo>
                                  <a:pt x="1217" y="68"/>
                                </a:lnTo>
                                <a:lnTo>
                                  <a:pt x="1216" y="66"/>
                                </a:lnTo>
                                <a:lnTo>
                                  <a:pt x="1214" y="58"/>
                                </a:lnTo>
                                <a:lnTo>
                                  <a:pt x="1202" y="54"/>
                                </a:lnTo>
                                <a:lnTo>
                                  <a:pt x="1171" y="40"/>
                                </a:lnTo>
                                <a:lnTo>
                                  <a:pt x="1151" y="30"/>
                                </a:lnTo>
                                <a:lnTo>
                                  <a:pt x="1146" y="18"/>
                                </a:lnTo>
                                <a:lnTo>
                                  <a:pt x="1128" y="4"/>
                                </a:lnTo>
                                <a:lnTo>
                                  <a:pt x="1109" y="0"/>
                                </a:lnTo>
                                <a:lnTo>
                                  <a:pt x="1094" y="2"/>
                                </a:lnTo>
                                <a:lnTo>
                                  <a:pt x="1088" y="4"/>
                                </a:lnTo>
                                <a:lnTo>
                                  <a:pt x="1068" y="16"/>
                                </a:lnTo>
                                <a:lnTo>
                                  <a:pt x="1054" y="20"/>
                                </a:lnTo>
                                <a:lnTo>
                                  <a:pt x="1043" y="24"/>
                                </a:lnTo>
                                <a:lnTo>
                                  <a:pt x="1026" y="24"/>
                                </a:lnTo>
                                <a:lnTo>
                                  <a:pt x="1025" y="24"/>
                                </a:lnTo>
                                <a:lnTo>
                                  <a:pt x="1025" y="212"/>
                                </a:lnTo>
                                <a:lnTo>
                                  <a:pt x="1025" y="324"/>
                                </a:lnTo>
                                <a:lnTo>
                                  <a:pt x="971" y="324"/>
                                </a:lnTo>
                                <a:lnTo>
                                  <a:pt x="971" y="222"/>
                                </a:lnTo>
                                <a:lnTo>
                                  <a:pt x="969" y="206"/>
                                </a:lnTo>
                                <a:lnTo>
                                  <a:pt x="963" y="194"/>
                                </a:lnTo>
                                <a:lnTo>
                                  <a:pt x="953" y="186"/>
                                </a:lnTo>
                                <a:lnTo>
                                  <a:pt x="939" y="184"/>
                                </a:lnTo>
                                <a:lnTo>
                                  <a:pt x="928" y="186"/>
                                </a:lnTo>
                                <a:lnTo>
                                  <a:pt x="917" y="192"/>
                                </a:lnTo>
                                <a:lnTo>
                                  <a:pt x="906" y="200"/>
                                </a:lnTo>
                                <a:lnTo>
                                  <a:pt x="897" y="214"/>
                                </a:lnTo>
                                <a:lnTo>
                                  <a:pt x="897" y="324"/>
                                </a:lnTo>
                                <a:lnTo>
                                  <a:pt x="843" y="324"/>
                                </a:lnTo>
                                <a:lnTo>
                                  <a:pt x="843" y="222"/>
                                </a:lnTo>
                                <a:lnTo>
                                  <a:pt x="840" y="204"/>
                                </a:lnTo>
                                <a:lnTo>
                                  <a:pt x="832" y="192"/>
                                </a:lnTo>
                                <a:lnTo>
                                  <a:pt x="822" y="186"/>
                                </a:lnTo>
                                <a:lnTo>
                                  <a:pt x="810" y="184"/>
                                </a:lnTo>
                                <a:lnTo>
                                  <a:pt x="799" y="186"/>
                                </a:lnTo>
                                <a:lnTo>
                                  <a:pt x="789" y="190"/>
                                </a:lnTo>
                                <a:lnTo>
                                  <a:pt x="778" y="198"/>
                                </a:lnTo>
                                <a:lnTo>
                                  <a:pt x="768" y="208"/>
                                </a:lnTo>
                                <a:lnTo>
                                  <a:pt x="768" y="324"/>
                                </a:lnTo>
                                <a:lnTo>
                                  <a:pt x="714" y="324"/>
                                </a:lnTo>
                                <a:lnTo>
                                  <a:pt x="714" y="152"/>
                                </a:lnTo>
                                <a:lnTo>
                                  <a:pt x="768" y="152"/>
                                </a:lnTo>
                                <a:lnTo>
                                  <a:pt x="768" y="174"/>
                                </a:lnTo>
                                <a:lnTo>
                                  <a:pt x="778" y="164"/>
                                </a:lnTo>
                                <a:lnTo>
                                  <a:pt x="787" y="158"/>
                                </a:lnTo>
                                <a:lnTo>
                                  <a:pt x="797" y="154"/>
                                </a:lnTo>
                                <a:lnTo>
                                  <a:pt x="802" y="152"/>
                                </a:lnTo>
                                <a:lnTo>
                                  <a:pt x="807" y="150"/>
                                </a:lnTo>
                                <a:lnTo>
                                  <a:pt x="817" y="148"/>
                                </a:lnTo>
                                <a:lnTo>
                                  <a:pt x="828" y="148"/>
                                </a:lnTo>
                                <a:lnTo>
                                  <a:pt x="849" y="150"/>
                                </a:lnTo>
                                <a:lnTo>
                                  <a:pt x="866" y="156"/>
                                </a:lnTo>
                                <a:lnTo>
                                  <a:pt x="880" y="168"/>
                                </a:lnTo>
                                <a:lnTo>
                                  <a:pt x="890" y="184"/>
                                </a:lnTo>
                                <a:lnTo>
                                  <a:pt x="907" y="168"/>
                                </a:lnTo>
                                <a:lnTo>
                                  <a:pt x="923" y="156"/>
                                </a:lnTo>
                                <a:lnTo>
                                  <a:pt x="940" y="150"/>
                                </a:lnTo>
                                <a:lnTo>
                                  <a:pt x="958" y="148"/>
                                </a:lnTo>
                                <a:lnTo>
                                  <a:pt x="985" y="152"/>
                                </a:lnTo>
                                <a:lnTo>
                                  <a:pt x="1006" y="166"/>
                                </a:lnTo>
                                <a:lnTo>
                                  <a:pt x="1020" y="186"/>
                                </a:lnTo>
                                <a:lnTo>
                                  <a:pt x="1025" y="212"/>
                                </a:lnTo>
                                <a:lnTo>
                                  <a:pt x="1025" y="24"/>
                                </a:lnTo>
                                <a:lnTo>
                                  <a:pt x="1010" y="26"/>
                                </a:lnTo>
                                <a:lnTo>
                                  <a:pt x="999" y="28"/>
                                </a:lnTo>
                                <a:lnTo>
                                  <a:pt x="991" y="34"/>
                                </a:lnTo>
                                <a:lnTo>
                                  <a:pt x="984" y="38"/>
                                </a:lnTo>
                                <a:lnTo>
                                  <a:pt x="974" y="42"/>
                                </a:lnTo>
                                <a:lnTo>
                                  <a:pt x="957" y="44"/>
                                </a:lnTo>
                                <a:lnTo>
                                  <a:pt x="936" y="48"/>
                                </a:lnTo>
                                <a:lnTo>
                                  <a:pt x="907" y="54"/>
                                </a:lnTo>
                                <a:lnTo>
                                  <a:pt x="882" y="58"/>
                                </a:lnTo>
                                <a:lnTo>
                                  <a:pt x="872" y="62"/>
                                </a:lnTo>
                                <a:lnTo>
                                  <a:pt x="812" y="66"/>
                                </a:lnTo>
                                <a:lnTo>
                                  <a:pt x="782" y="66"/>
                                </a:lnTo>
                                <a:lnTo>
                                  <a:pt x="758" y="64"/>
                                </a:lnTo>
                                <a:lnTo>
                                  <a:pt x="741" y="64"/>
                                </a:lnTo>
                                <a:lnTo>
                                  <a:pt x="728" y="68"/>
                                </a:lnTo>
                                <a:lnTo>
                                  <a:pt x="719" y="74"/>
                                </a:lnTo>
                                <a:lnTo>
                                  <a:pt x="713" y="80"/>
                                </a:lnTo>
                                <a:lnTo>
                                  <a:pt x="706" y="86"/>
                                </a:lnTo>
                                <a:lnTo>
                                  <a:pt x="697" y="90"/>
                                </a:lnTo>
                                <a:lnTo>
                                  <a:pt x="687" y="90"/>
                                </a:lnTo>
                                <a:lnTo>
                                  <a:pt x="675" y="86"/>
                                </a:lnTo>
                                <a:lnTo>
                                  <a:pt x="668" y="80"/>
                                </a:lnTo>
                                <a:lnTo>
                                  <a:pt x="668" y="152"/>
                                </a:lnTo>
                                <a:lnTo>
                                  <a:pt x="668" y="324"/>
                                </a:lnTo>
                                <a:lnTo>
                                  <a:pt x="614" y="324"/>
                                </a:lnTo>
                                <a:lnTo>
                                  <a:pt x="614" y="298"/>
                                </a:lnTo>
                                <a:lnTo>
                                  <a:pt x="601" y="312"/>
                                </a:lnTo>
                                <a:lnTo>
                                  <a:pt x="588" y="320"/>
                                </a:lnTo>
                                <a:lnTo>
                                  <a:pt x="574" y="326"/>
                                </a:lnTo>
                                <a:lnTo>
                                  <a:pt x="558" y="326"/>
                                </a:lnTo>
                                <a:lnTo>
                                  <a:pt x="534" y="322"/>
                                </a:lnTo>
                                <a:lnTo>
                                  <a:pt x="514" y="310"/>
                                </a:lnTo>
                                <a:lnTo>
                                  <a:pt x="500" y="290"/>
                                </a:lnTo>
                                <a:lnTo>
                                  <a:pt x="495" y="262"/>
                                </a:lnTo>
                                <a:lnTo>
                                  <a:pt x="495" y="246"/>
                                </a:lnTo>
                                <a:lnTo>
                                  <a:pt x="495" y="152"/>
                                </a:lnTo>
                                <a:lnTo>
                                  <a:pt x="549" y="152"/>
                                </a:lnTo>
                                <a:lnTo>
                                  <a:pt x="549" y="258"/>
                                </a:lnTo>
                                <a:lnTo>
                                  <a:pt x="551" y="272"/>
                                </a:lnTo>
                                <a:lnTo>
                                  <a:pt x="558" y="284"/>
                                </a:lnTo>
                                <a:lnTo>
                                  <a:pt x="566" y="288"/>
                                </a:lnTo>
                                <a:lnTo>
                                  <a:pt x="577" y="290"/>
                                </a:lnTo>
                                <a:lnTo>
                                  <a:pt x="588" y="288"/>
                                </a:lnTo>
                                <a:lnTo>
                                  <a:pt x="599" y="282"/>
                                </a:lnTo>
                                <a:lnTo>
                                  <a:pt x="608" y="272"/>
                                </a:lnTo>
                                <a:lnTo>
                                  <a:pt x="614" y="260"/>
                                </a:lnTo>
                                <a:lnTo>
                                  <a:pt x="614" y="152"/>
                                </a:lnTo>
                                <a:lnTo>
                                  <a:pt x="668" y="152"/>
                                </a:lnTo>
                                <a:lnTo>
                                  <a:pt x="668" y="80"/>
                                </a:lnTo>
                                <a:lnTo>
                                  <a:pt x="660" y="72"/>
                                </a:lnTo>
                                <a:lnTo>
                                  <a:pt x="623" y="68"/>
                                </a:lnTo>
                                <a:lnTo>
                                  <a:pt x="612" y="66"/>
                                </a:lnTo>
                                <a:lnTo>
                                  <a:pt x="603" y="60"/>
                                </a:lnTo>
                                <a:lnTo>
                                  <a:pt x="592" y="50"/>
                                </a:lnTo>
                                <a:lnTo>
                                  <a:pt x="578" y="42"/>
                                </a:lnTo>
                                <a:lnTo>
                                  <a:pt x="570" y="38"/>
                                </a:lnTo>
                                <a:lnTo>
                                  <a:pt x="563" y="34"/>
                                </a:lnTo>
                                <a:lnTo>
                                  <a:pt x="547" y="30"/>
                                </a:lnTo>
                                <a:lnTo>
                                  <a:pt x="494" y="24"/>
                                </a:lnTo>
                                <a:lnTo>
                                  <a:pt x="479" y="26"/>
                                </a:lnTo>
                                <a:lnTo>
                                  <a:pt x="465" y="30"/>
                                </a:lnTo>
                                <a:lnTo>
                                  <a:pt x="452" y="34"/>
                                </a:lnTo>
                                <a:lnTo>
                                  <a:pt x="449" y="35"/>
                                </a:lnTo>
                                <a:lnTo>
                                  <a:pt x="449" y="88"/>
                                </a:lnTo>
                                <a:lnTo>
                                  <a:pt x="449" y="146"/>
                                </a:lnTo>
                                <a:lnTo>
                                  <a:pt x="427" y="134"/>
                                </a:lnTo>
                                <a:lnTo>
                                  <a:pt x="405" y="126"/>
                                </a:lnTo>
                                <a:lnTo>
                                  <a:pt x="383" y="120"/>
                                </a:lnTo>
                                <a:lnTo>
                                  <a:pt x="360" y="118"/>
                                </a:lnTo>
                                <a:lnTo>
                                  <a:pt x="322" y="124"/>
                                </a:lnTo>
                                <a:lnTo>
                                  <a:pt x="293" y="140"/>
                                </a:lnTo>
                                <a:lnTo>
                                  <a:pt x="274" y="164"/>
                                </a:lnTo>
                                <a:lnTo>
                                  <a:pt x="267" y="196"/>
                                </a:lnTo>
                                <a:lnTo>
                                  <a:pt x="274" y="226"/>
                                </a:lnTo>
                                <a:lnTo>
                                  <a:pt x="293" y="252"/>
                                </a:lnTo>
                                <a:lnTo>
                                  <a:pt x="322" y="268"/>
                                </a:lnTo>
                                <a:lnTo>
                                  <a:pt x="358" y="274"/>
                                </a:lnTo>
                                <a:lnTo>
                                  <a:pt x="382" y="272"/>
                                </a:lnTo>
                                <a:lnTo>
                                  <a:pt x="403" y="266"/>
                                </a:lnTo>
                                <a:lnTo>
                                  <a:pt x="424" y="258"/>
                                </a:lnTo>
                                <a:lnTo>
                                  <a:pt x="448" y="246"/>
                                </a:lnTo>
                                <a:lnTo>
                                  <a:pt x="448" y="302"/>
                                </a:lnTo>
                                <a:lnTo>
                                  <a:pt x="424" y="314"/>
                                </a:lnTo>
                                <a:lnTo>
                                  <a:pt x="377" y="326"/>
                                </a:lnTo>
                                <a:lnTo>
                                  <a:pt x="350" y="326"/>
                                </a:lnTo>
                                <a:lnTo>
                                  <a:pt x="285" y="316"/>
                                </a:lnTo>
                                <a:lnTo>
                                  <a:pt x="239" y="286"/>
                                </a:lnTo>
                                <a:lnTo>
                                  <a:pt x="211" y="244"/>
                                </a:lnTo>
                                <a:lnTo>
                                  <a:pt x="202" y="196"/>
                                </a:lnTo>
                                <a:lnTo>
                                  <a:pt x="212" y="148"/>
                                </a:lnTo>
                                <a:lnTo>
                                  <a:pt x="242" y="106"/>
                                </a:lnTo>
                                <a:lnTo>
                                  <a:pt x="290" y="76"/>
                                </a:lnTo>
                                <a:lnTo>
                                  <a:pt x="355" y="66"/>
                                </a:lnTo>
                                <a:lnTo>
                                  <a:pt x="381" y="66"/>
                                </a:lnTo>
                                <a:lnTo>
                                  <a:pt x="405" y="70"/>
                                </a:lnTo>
                                <a:lnTo>
                                  <a:pt x="428" y="78"/>
                                </a:lnTo>
                                <a:lnTo>
                                  <a:pt x="449" y="88"/>
                                </a:lnTo>
                                <a:lnTo>
                                  <a:pt x="449" y="35"/>
                                </a:lnTo>
                                <a:lnTo>
                                  <a:pt x="424" y="38"/>
                                </a:lnTo>
                                <a:lnTo>
                                  <a:pt x="409" y="38"/>
                                </a:lnTo>
                                <a:lnTo>
                                  <a:pt x="389" y="36"/>
                                </a:lnTo>
                                <a:lnTo>
                                  <a:pt x="339" y="36"/>
                                </a:lnTo>
                                <a:lnTo>
                                  <a:pt x="314" y="40"/>
                                </a:lnTo>
                                <a:lnTo>
                                  <a:pt x="286" y="48"/>
                                </a:lnTo>
                                <a:lnTo>
                                  <a:pt x="255" y="62"/>
                                </a:lnTo>
                                <a:lnTo>
                                  <a:pt x="225" y="80"/>
                                </a:lnTo>
                                <a:lnTo>
                                  <a:pt x="201" y="100"/>
                                </a:lnTo>
                                <a:lnTo>
                                  <a:pt x="184" y="122"/>
                                </a:lnTo>
                                <a:lnTo>
                                  <a:pt x="167" y="142"/>
                                </a:lnTo>
                                <a:lnTo>
                                  <a:pt x="138" y="182"/>
                                </a:lnTo>
                                <a:lnTo>
                                  <a:pt x="122" y="202"/>
                                </a:lnTo>
                                <a:lnTo>
                                  <a:pt x="105" y="220"/>
                                </a:lnTo>
                                <a:lnTo>
                                  <a:pt x="88" y="236"/>
                                </a:lnTo>
                                <a:lnTo>
                                  <a:pt x="74" y="248"/>
                                </a:lnTo>
                                <a:lnTo>
                                  <a:pt x="64" y="256"/>
                                </a:lnTo>
                                <a:lnTo>
                                  <a:pt x="54" y="266"/>
                                </a:lnTo>
                                <a:lnTo>
                                  <a:pt x="47" y="274"/>
                                </a:lnTo>
                                <a:lnTo>
                                  <a:pt x="44" y="276"/>
                                </a:lnTo>
                                <a:lnTo>
                                  <a:pt x="30" y="296"/>
                                </a:lnTo>
                                <a:lnTo>
                                  <a:pt x="18" y="314"/>
                                </a:lnTo>
                                <a:lnTo>
                                  <a:pt x="10" y="330"/>
                                </a:lnTo>
                                <a:lnTo>
                                  <a:pt x="3" y="346"/>
                                </a:lnTo>
                                <a:lnTo>
                                  <a:pt x="1902" y="346"/>
                                </a:lnTo>
                                <a:close/>
                                <a:moveTo>
                                  <a:pt x="1902" y="355"/>
                                </a:moveTo>
                                <a:lnTo>
                                  <a:pt x="1711" y="355"/>
                                </a:lnTo>
                                <a:lnTo>
                                  <a:pt x="1719" y="359"/>
                                </a:lnTo>
                                <a:lnTo>
                                  <a:pt x="1733" y="368"/>
                                </a:lnTo>
                                <a:lnTo>
                                  <a:pt x="1733" y="369"/>
                                </a:lnTo>
                                <a:lnTo>
                                  <a:pt x="1901" y="369"/>
                                </a:lnTo>
                                <a:lnTo>
                                  <a:pt x="1902" y="364"/>
                                </a:lnTo>
                                <a:lnTo>
                                  <a:pt x="1902" y="359"/>
                                </a:lnTo>
                                <a:lnTo>
                                  <a:pt x="1902" y="3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4977" y="265"/>
                            <a:ext cx="467" cy="262"/>
                          </a:xfrm>
                          <a:custGeom>
                            <a:avLst/>
                            <a:gdLst>
                              <a:gd name="T0" fmla="+- 0 5224 4977"/>
                              <a:gd name="T1" fmla="*/ T0 w 467"/>
                              <a:gd name="T2" fmla="+- 0 289 265"/>
                              <a:gd name="T3" fmla="*/ 289 h 262"/>
                              <a:gd name="T4" fmla="+- 0 5203 4977"/>
                              <a:gd name="T5" fmla="*/ T4 w 467"/>
                              <a:gd name="T6" fmla="+- 0 278 265"/>
                              <a:gd name="T7" fmla="*/ 278 h 262"/>
                              <a:gd name="T8" fmla="+- 0 5180 4977"/>
                              <a:gd name="T9" fmla="*/ T8 w 467"/>
                              <a:gd name="T10" fmla="+- 0 271 265"/>
                              <a:gd name="T11" fmla="*/ 271 h 262"/>
                              <a:gd name="T12" fmla="+- 0 5156 4977"/>
                              <a:gd name="T13" fmla="*/ T12 w 467"/>
                              <a:gd name="T14" fmla="+- 0 267 265"/>
                              <a:gd name="T15" fmla="*/ 267 h 262"/>
                              <a:gd name="T16" fmla="+- 0 5130 4977"/>
                              <a:gd name="T17" fmla="*/ T16 w 467"/>
                              <a:gd name="T18" fmla="+- 0 265 265"/>
                              <a:gd name="T19" fmla="*/ 265 h 262"/>
                              <a:gd name="T20" fmla="+- 0 5065 4977"/>
                              <a:gd name="T21" fmla="*/ T20 w 467"/>
                              <a:gd name="T22" fmla="+- 0 276 265"/>
                              <a:gd name="T23" fmla="*/ 276 h 262"/>
                              <a:gd name="T24" fmla="+- 0 5017 4977"/>
                              <a:gd name="T25" fmla="*/ T24 w 467"/>
                              <a:gd name="T26" fmla="+- 0 306 265"/>
                              <a:gd name="T27" fmla="*/ 306 h 262"/>
                              <a:gd name="T28" fmla="+- 0 4987 4977"/>
                              <a:gd name="T29" fmla="*/ T28 w 467"/>
                              <a:gd name="T30" fmla="+- 0 348 265"/>
                              <a:gd name="T31" fmla="*/ 348 h 262"/>
                              <a:gd name="T32" fmla="+- 0 4977 4977"/>
                              <a:gd name="T33" fmla="*/ T32 w 467"/>
                              <a:gd name="T34" fmla="+- 0 397 265"/>
                              <a:gd name="T35" fmla="*/ 397 h 262"/>
                              <a:gd name="T36" fmla="+- 0 4986 4977"/>
                              <a:gd name="T37" fmla="*/ T36 w 467"/>
                              <a:gd name="T38" fmla="+- 0 445 265"/>
                              <a:gd name="T39" fmla="*/ 445 h 262"/>
                              <a:gd name="T40" fmla="+- 0 5014 4977"/>
                              <a:gd name="T41" fmla="*/ T40 w 467"/>
                              <a:gd name="T42" fmla="+- 0 487 265"/>
                              <a:gd name="T43" fmla="*/ 487 h 262"/>
                              <a:gd name="T44" fmla="+- 0 5060 4977"/>
                              <a:gd name="T45" fmla="*/ T44 w 467"/>
                              <a:gd name="T46" fmla="+- 0 516 265"/>
                              <a:gd name="T47" fmla="*/ 516 h 262"/>
                              <a:gd name="T48" fmla="+- 0 5125 4977"/>
                              <a:gd name="T49" fmla="*/ T48 w 467"/>
                              <a:gd name="T50" fmla="+- 0 527 265"/>
                              <a:gd name="T51" fmla="*/ 527 h 262"/>
                              <a:gd name="T52" fmla="+- 0 5152 4977"/>
                              <a:gd name="T53" fmla="*/ T52 w 467"/>
                              <a:gd name="T54" fmla="+- 0 526 265"/>
                              <a:gd name="T55" fmla="*/ 526 h 262"/>
                              <a:gd name="T56" fmla="+- 0 5176 4977"/>
                              <a:gd name="T57" fmla="*/ T56 w 467"/>
                              <a:gd name="T58" fmla="+- 0 521 265"/>
                              <a:gd name="T59" fmla="*/ 521 h 262"/>
                              <a:gd name="T60" fmla="+- 0 5199 4977"/>
                              <a:gd name="T61" fmla="*/ T60 w 467"/>
                              <a:gd name="T62" fmla="+- 0 514 265"/>
                              <a:gd name="T63" fmla="*/ 514 h 262"/>
                              <a:gd name="T64" fmla="+- 0 5223 4977"/>
                              <a:gd name="T65" fmla="*/ T64 w 467"/>
                              <a:gd name="T66" fmla="+- 0 502 265"/>
                              <a:gd name="T67" fmla="*/ 502 h 262"/>
                              <a:gd name="T68" fmla="+- 0 5223 4977"/>
                              <a:gd name="T69" fmla="*/ T68 w 467"/>
                              <a:gd name="T70" fmla="+- 0 447 265"/>
                              <a:gd name="T71" fmla="*/ 447 h 262"/>
                              <a:gd name="T72" fmla="+- 0 5199 4977"/>
                              <a:gd name="T73" fmla="*/ T72 w 467"/>
                              <a:gd name="T74" fmla="+- 0 458 265"/>
                              <a:gd name="T75" fmla="*/ 458 h 262"/>
                              <a:gd name="T76" fmla="+- 0 5178 4977"/>
                              <a:gd name="T77" fmla="*/ T76 w 467"/>
                              <a:gd name="T78" fmla="+- 0 467 265"/>
                              <a:gd name="T79" fmla="*/ 467 h 262"/>
                              <a:gd name="T80" fmla="+- 0 5157 4977"/>
                              <a:gd name="T81" fmla="*/ T80 w 467"/>
                              <a:gd name="T82" fmla="+- 0 472 265"/>
                              <a:gd name="T83" fmla="*/ 472 h 262"/>
                              <a:gd name="T84" fmla="+- 0 5133 4977"/>
                              <a:gd name="T85" fmla="*/ T84 w 467"/>
                              <a:gd name="T86" fmla="+- 0 474 265"/>
                              <a:gd name="T87" fmla="*/ 474 h 262"/>
                              <a:gd name="T88" fmla="+- 0 5097 4977"/>
                              <a:gd name="T89" fmla="*/ T88 w 467"/>
                              <a:gd name="T90" fmla="+- 0 468 265"/>
                              <a:gd name="T91" fmla="*/ 468 h 262"/>
                              <a:gd name="T92" fmla="+- 0 5068 4977"/>
                              <a:gd name="T93" fmla="*/ T92 w 467"/>
                              <a:gd name="T94" fmla="+- 0 452 265"/>
                              <a:gd name="T95" fmla="*/ 452 h 262"/>
                              <a:gd name="T96" fmla="+- 0 5049 4977"/>
                              <a:gd name="T97" fmla="*/ T96 w 467"/>
                              <a:gd name="T98" fmla="+- 0 427 265"/>
                              <a:gd name="T99" fmla="*/ 427 h 262"/>
                              <a:gd name="T100" fmla="+- 0 5042 4977"/>
                              <a:gd name="T101" fmla="*/ T100 w 467"/>
                              <a:gd name="T102" fmla="+- 0 396 265"/>
                              <a:gd name="T103" fmla="*/ 396 h 262"/>
                              <a:gd name="T104" fmla="+- 0 5049 4977"/>
                              <a:gd name="T105" fmla="*/ T104 w 467"/>
                              <a:gd name="T106" fmla="+- 0 365 265"/>
                              <a:gd name="T107" fmla="*/ 365 h 262"/>
                              <a:gd name="T108" fmla="+- 0 5068 4977"/>
                              <a:gd name="T109" fmla="*/ T108 w 467"/>
                              <a:gd name="T110" fmla="+- 0 340 265"/>
                              <a:gd name="T111" fmla="*/ 340 h 262"/>
                              <a:gd name="T112" fmla="+- 0 5097 4977"/>
                              <a:gd name="T113" fmla="*/ T112 w 467"/>
                              <a:gd name="T114" fmla="+- 0 324 265"/>
                              <a:gd name="T115" fmla="*/ 324 h 262"/>
                              <a:gd name="T116" fmla="+- 0 5135 4977"/>
                              <a:gd name="T117" fmla="*/ T116 w 467"/>
                              <a:gd name="T118" fmla="+- 0 318 265"/>
                              <a:gd name="T119" fmla="*/ 318 h 262"/>
                              <a:gd name="T120" fmla="+- 0 5158 4977"/>
                              <a:gd name="T121" fmla="*/ T120 w 467"/>
                              <a:gd name="T122" fmla="+- 0 320 265"/>
                              <a:gd name="T123" fmla="*/ 320 h 262"/>
                              <a:gd name="T124" fmla="+- 0 5180 4977"/>
                              <a:gd name="T125" fmla="*/ T124 w 467"/>
                              <a:gd name="T126" fmla="+- 0 326 265"/>
                              <a:gd name="T127" fmla="*/ 326 h 262"/>
                              <a:gd name="T128" fmla="+- 0 5202 4977"/>
                              <a:gd name="T129" fmla="*/ T128 w 467"/>
                              <a:gd name="T130" fmla="+- 0 334 265"/>
                              <a:gd name="T131" fmla="*/ 334 h 262"/>
                              <a:gd name="T132" fmla="+- 0 5224 4977"/>
                              <a:gd name="T133" fmla="*/ T132 w 467"/>
                              <a:gd name="T134" fmla="+- 0 346 265"/>
                              <a:gd name="T135" fmla="*/ 346 h 262"/>
                              <a:gd name="T136" fmla="+- 0 5224 4977"/>
                              <a:gd name="T137" fmla="*/ T136 w 467"/>
                              <a:gd name="T138" fmla="+- 0 289 265"/>
                              <a:gd name="T139" fmla="*/ 289 h 262"/>
                              <a:gd name="T140" fmla="+- 0 5443 4977"/>
                              <a:gd name="T141" fmla="*/ T140 w 467"/>
                              <a:gd name="T142" fmla="+- 0 351 265"/>
                              <a:gd name="T143" fmla="*/ 351 h 262"/>
                              <a:gd name="T144" fmla="+- 0 5389 4977"/>
                              <a:gd name="T145" fmla="*/ T144 w 467"/>
                              <a:gd name="T146" fmla="+- 0 351 265"/>
                              <a:gd name="T147" fmla="*/ 351 h 262"/>
                              <a:gd name="T148" fmla="+- 0 5389 4977"/>
                              <a:gd name="T149" fmla="*/ T148 w 467"/>
                              <a:gd name="T150" fmla="+- 0 461 265"/>
                              <a:gd name="T151" fmla="*/ 461 h 262"/>
                              <a:gd name="T152" fmla="+- 0 5383 4977"/>
                              <a:gd name="T153" fmla="*/ T152 w 467"/>
                              <a:gd name="T154" fmla="+- 0 473 265"/>
                              <a:gd name="T155" fmla="*/ 473 h 262"/>
                              <a:gd name="T156" fmla="+- 0 5374 4977"/>
                              <a:gd name="T157" fmla="*/ T156 w 467"/>
                              <a:gd name="T158" fmla="+- 0 482 265"/>
                              <a:gd name="T159" fmla="*/ 482 h 262"/>
                              <a:gd name="T160" fmla="+- 0 5363 4977"/>
                              <a:gd name="T161" fmla="*/ T160 w 467"/>
                              <a:gd name="T162" fmla="+- 0 489 265"/>
                              <a:gd name="T163" fmla="*/ 489 h 262"/>
                              <a:gd name="T164" fmla="+- 0 5352 4977"/>
                              <a:gd name="T165" fmla="*/ T164 w 467"/>
                              <a:gd name="T166" fmla="+- 0 491 265"/>
                              <a:gd name="T167" fmla="*/ 491 h 262"/>
                              <a:gd name="T168" fmla="+- 0 5341 4977"/>
                              <a:gd name="T169" fmla="*/ T168 w 467"/>
                              <a:gd name="T170" fmla="+- 0 489 265"/>
                              <a:gd name="T171" fmla="*/ 489 h 262"/>
                              <a:gd name="T172" fmla="+- 0 5333 4977"/>
                              <a:gd name="T173" fmla="*/ T172 w 467"/>
                              <a:gd name="T174" fmla="+- 0 483 265"/>
                              <a:gd name="T175" fmla="*/ 483 h 262"/>
                              <a:gd name="T176" fmla="+- 0 5326 4977"/>
                              <a:gd name="T177" fmla="*/ T176 w 467"/>
                              <a:gd name="T178" fmla="+- 0 473 265"/>
                              <a:gd name="T179" fmla="*/ 473 h 262"/>
                              <a:gd name="T180" fmla="+- 0 5324 4977"/>
                              <a:gd name="T181" fmla="*/ T180 w 467"/>
                              <a:gd name="T182" fmla="+- 0 458 265"/>
                              <a:gd name="T183" fmla="*/ 458 h 262"/>
                              <a:gd name="T184" fmla="+- 0 5324 4977"/>
                              <a:gd name="T185" fmla="*/ T184 w 467"/>
                              <a:gd name="T186" fmla="+- 0 351 265"/>
                              <a:gd name="T187" fmla="*/ 351 h 262"/>
                              <a:gd name="T188" fmla="+- 0 5270 4977"/>
                              <a:gd name="T189" fmla="*/ T188 w 467"/>
                              <a:gd name="T190" fmla="+- 0 351 265"/>
                              <a:gd name="T191" fmla="*/ 351 h 262"/>
                              <a:gd name="T192" fmla="+- 0 5270 4977"/>
                              <a:gd name="T193" fmla="*/ T192 w 467"/>
                              <a:gd name="T194" fmla="+- 0 462 265"/>
                              <a:gd name="T195" fmla="*/ 462 h 262"/>
                              <a:gd name="T196" fmla="+- 0 5275 4977"/>
                              <a:gd name="T197" fmla="*/ T196 w 467"/>
                              <a:gd name="T198" fmla="+- 0 491 265"/>
                              <a:gd name="T199" fmla="*/ 491 h 262"/>
                              <a:gd name="T200" fmla="+- 0 5289 4977"/>
                              <a:gd name="T201" fmla="*/ T200 w 467"/>
                              <a:gd name="T202" fmla="+- 0 511 265"/>
                              <a:gd name="T203" fmla="*/ 511 h 262"/>
                              <a:gd name="T204" fmla="+- 0 5309 4977"/>
                              <a:gd name="T205" fmla="*/ T204 w 467"/>
                              <a:gd name="T206" fmla="+- 0 523 265"/>
                              <a:gd name="T207" fmla="*/ 523 h 262"/>
                              <a:gd name="T208" fmla="+- 0 5333 4977"/>
                              <a:gd name="T209" fmla="*/ T208 w 467"/>
                              <a:gd name="T210" fmla="+- 0 527 265"/>
                              <a:gd name="T211" fmla="*/ 527 h 262"/>
                              <a:gd name="T212" fmla="+- 0 5349 4977"/>
                              <a:gd name="T213" fmla="*/ T212 w 467"/>
                              <a:gd name="T214" fmla="+- 0 525 265"/>
                              <a:gd name="T215" fmla="*/ 525 h 262"/>
                              <a:gd name="T216" fmla="+- 0 5363 4977"/>
                              <a:gd name="T217" fmla="*/ T216 w 467"/>
                              <a:gd name="T218" fmla="+- 0 520 265"/>
                              <a:gd name="T219" fmla="*/ 520 h 262"/>
                              <a:gd name="T220" fmla="+- 0 5376 4977"/>
                              <a:gd name="T221" fmla="*/ T220 w 467"/>
                              <a:gd name="T222" fmla="+- 0 512 265"/>
                              <a:gd name="T223" fmla="*/ 512 h 262"/>
                              <a:gd name="T224" fmla="+- 0 5389 4977"/>
                              <a:gd name="T225" fmla="*/ T224 w 467"/>
                              <a:gd name="T226" fmla="+- 0 499 265"/>
                              <a:gd name="T227" fmla="*/ 499 h 262"/>
                              <a:gd name="T228" fmla="+- 0 5389 4977"/>
                              <a:gd name="T229" fmla="*/ T228 w 467"/>
                              <a:gd name="T230" fmla="+- 0 524 265"/>
                              <a:gd name="T231" fmla="*/ 524 h 262"/>
                              <a:gd name="T232" fmla="+- 0 5443 4977"/>
                              <a:gd name="T233" fmla="*/ T232 w 467"/>
                              <a:gd name="T234" fmla="+- 0 524 265"/>
                              <a:gd name="T235" fmla="*/ 524 h 262"/>
                              <a:gd name="T236" fmla="+- 0 5443 4977"/>
                              <a:gd name="T237" fmla="*/ T236 w 467"/>
                              <a:gd name="T238" fmla="+- 0 351 265"/>
                              <a:gd name="T239" fmla="*/ 351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7" h="262">
                                <a:moveTo>
                                  <a:pt x="247" y="24"/>
                                </a:moveTo>
                                <a:lnTo>
                                  <a:pt x="226" y="13"/>
                                </a:lnTo>
                                <a:lnTo>
                                  <a:pt x="203" y="6"/>
                                </a:lnTo>
                                <a:lnTo>
                                  <a:pt x="179" y="2"/>
                                </a:lnTo>
                                <a:lnTo>
                                  <a:pt x="153" y="0"/>
                                </a:lnTo>
                                <a:lnTo>
                                  <a:pt x="88" y="11"/>
                                </a:lnTo>
                                <a:lnTo>
                                  <a:pt x="40" y="41"/>
                                </a:lnTo>
                                <a:lnTo>
                                  <a:pt x="10" y="83"/>
                                </a:lnTo>
                                <a:lnTo>
                                  <a:pt x="0" y="132"/>
                                </a:lnTo>
                                <a:lnTo>
                                  <a:pt x="9" y="180"/>
                                </a:lnTo>
                                <a:lnTo>
                                  <a:pt x="37" y="222"/>
                                </a:lnTo>
                                <a:lnTo>
                                  <a:pt x="83" y="251"/>
                                </a:lnTo>
                                <a:lnTo>
                                  <a:pt x="148" y="262"/>
                                </a:lnTo>
                                <a:lnTo>
                                  <a:pt x="175" y="261"/>
                                </a:lnTo>
                                <a:lnTo>
                                  <a:pt x="199" y="256"/>
                                </a:lnTo>
                                <a:lnTo>
                                  <a:pt x="222" y="249"/>
                                </a:lnTo>
                                <a:lnTo>
                                  <a:pt x="246" y="237"/>
                                </a:lnTo>
                                <a:lnTo>
                                  <a:pt x="246" y="182"/>
                                </a:lnTo>
                                <a:lnTo>
                                  <a:pt x="222" y="193"/>
                                </a:lnTo>
                                <a:lnTo>
                                  <a:pt x="201" y="202"/>
                                </a:lnTo>
                                <a:lnTo>
                                  <a:pt x="180" y="207"/>
                                </a:lnTo>
                                <a:lnTo>
                                  <a:pt x="156" y="209"/>
                                </a:lnTo>
                                <a:lnTo>
                                  <a:pt x="120" y="203"/>
                                </a:lnTo>
                                <a:lnTo>
                                  <a:pt x="91" y="187"/>
                                </a:lnTo>
                                <a:lnTo>
                                  <a:pt x="72" y="162"/>
                                </a:lnTo>
                                <a:lnTo>
                                  <a:pt x="65" y="131"/>
                                </a:lnTo>
                                <a:lnTo>
                                  <a:pt x="72" y="100"/>
                                </a:lnTo>
                                <a:lnTo>
                                  <a:pt x="91" y="75"/>
                                </a:lnTo>
                                <a:lnTo>
                                  <a:pt x="120" y="59"/>
                                </a:lnTo>
                                <a:lnTo>
                                  <a:pt x="158" y="53"/>
                                </a:lnTo>
                                <a:lnTo>
                                  <a:pt x="181" y="55"/>
                                </a:lnTo>
                                <a:lnTo>
                                  <a:pt x="203" y="61"/>
                                </a:lnTo>
                                <a:lnTo>
                                  <a:pt x="225" y="69"/>
                                </a:lnTo>
                                <a:lnTo>
                                  <a:pt x="247" y="81"/>
                                </a:lnTo>
                                <a:lnTo>
                                  <a:pt x="247" y="24"/>
                                </a:lnTo>
                                <a:close/>
                                <a:moveTo>
                                  <a:pt x="466" y="86"/>
                                </a:moveTo>
                                <a:lnTo>
                                  <a:pt x="412" y="86"/>
                                </a:lnTo>
                                <a:lnTo>
                                  <a:pt x="412" y="196"/>
                                </a:lnTo>
                                <a:lnTo>
                                  <a:pt x="406" y="208"/>
                                </a:lnTo>
                                <a:lnTo>
                                  <a:pt x="397" y="217"/>
                                </a:lnTo>
                                <a:lnTo>
                                  <a:pt x="386" y="224"/>
                                </a:lnTo>
                                <a:lnTo>
                                  <a:pt x="375" y="226"/>
                                </a:lnTo>
                                <a:lnTo>
                                  <a:pt x="364" y="224"/>
                                </a:lnTo>
                                <a:lnTo>
                                  <a:pt x="356" y="218"/>
                                </a:lnTo>
                                <a:lnTo>
                                  <a:pt x="349" y="208"/>
                                </a:lnTo>
                                <a:lnTo>
                                  <a:pt x="347" y="193"/>
                                </a:lnTo>
                                <a:lnTo>
                                  <a:pt x="347" y="86"/>
                                </a:lnTo>
                                <a:lnTo>
                                  <a:pt x="293" y="86"/>
                                </a:lnTo>
                                <a:lnTo>
                                  <a:pt x="293" y="197"/>
                                </a:lnTo>
                                <a:lnTo>
                                  <a:pt x="298" y="226"/>
                                </a:lnTo>
                                <a:lnTo>
                                  <a:pt x="312" y="246"/>
                                </a:lnTo>
                                <a:lnTo>
                                  <a:pt x="332" y="258"/>
                                </a:lnTo>
                                <a:lnTo>
                                  <a:pt x="356" y="262"/>
                                </a:lnTo>
                                <a:lnTo>
                                  <a:pt x="372" y="260"/>
                                </a:lnTo>
                                <a:lnTo>
                                  <a:pt x="386" y="255"/>
                                </a:lnTo>
                                <a:lnTo>
                                  <a:pt x="399" y="247"/>
                                </a:lnTo>
                                <a:lnTo>
                                  <a:pt x="412" y="234"/>
                                </a:lnTo>
                                <a:lnTo>
                                  <a:pt x="412" y="259"/>
                                </a:lnTo>
                                <a:lnTo>
                                  <a:pt x="466" y="259"/>
                                </a:lnTo>
                                <a:lnTo>
                                  <a:pt x="466"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489" y="348"/>
                            <a:ext cx="312"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4"/>
                        <wps:cNvSpPr>
                          <a:spLocks/>
                        </wps:cNvSpPr>
                        <wps:spPr bwMode="auto">
                          <a:xfrm>
                            <a:off x="4977" y="268"/>
                            <a:ext cx="1531" cy="520"/>
                          </a:xfrm>
                          <a:custGeom>
                            <a:avLst/>
                            <a:gdLst>
                              <a:gd name="T0" fmla="+- 0 4978 4978"/>
                              <a:gd name="T1" fmla="*/ T0 w 1531"/>
                              <a:gd name="T2" fmla="+- 0 706 269"/>
                              <a:gd name="T3" fmla="*/ 706 h 520"/>
                              <a:gd name="T4" fmla="+- 0 5049 4978"/>
                              <a:gd name="T5" fmla="*/ T4 w 1531"/>
                              <a:gd name="T6" fmla="+- 0 728 269"/>
                              <a:gd name="T7" fmla="*/ 728 h 520"/>
                              <a:gd name="T8" fmla="+- 0 5048 4978"/>
                              <a:gd name="T9" fmla="*/ T8 w 1531"/>
                              <a:gd name="T10" fmla="+- 0 663 269"/>
                              <a:gd name="T11" fmla="*/ 663 h 520"/>
                              <a:gd name="T12" fmla="+- 0 4991 4978"/>
                              <a:gd name="T13" fmla="*/ T12 w 1531"/>
                              <a:gd name="T14" fmla="+- 0 632 269"/>
                              <a:gd name="T15" fmla="*/ 632 h 520"/>
                              <a:gd name="T16" fmla="+- 0 5200 4978"/>
                              <a:gd name="T17" fmla="*/ T16 w 1531"/>
                              <a:gd name="T18" fmla="+- 0 564 269"/>
                              <a:gd name="T19" fmla="*/ 564 h 520"/>
                              <a:gd name="T20" fmla="+- 0 5212 4978"/>
                              <a:gd name="T21" fmla="*/ T20 w 1531"/>
                              <a:gd name="T22" fmla="+- 0 570 269"/>
                              <a:gd name="T23" fmla="*/ 570 h 520"/>
                              <a:gd name="T24" fmla="+- 0 5128 4978"/>
                              <a:gd name="T25" fmla="*/ T24 w 1531"/>
                              <a:gd name="T26" fmla="+- 0 782 269"/>
                              <a:gd name="T27" fmla="*/ 782 h 520"/>
                              <a:gd name="T28" fmla="+- 0 5223 4978"/>
                              <a:gd name="T29" fmla="*/ T28 w 1531"/>
                              <a:gd name="T30" fmla="+- 0 789 269"/>
                              <a:gd name="T31" fmla="*/ 789 h 520"/>
                              <a:gd name="T32" fmla="+- 0 5211 4978"/>
                              <a:gd name="T33" fmla="*/ T32 w 1531"/>
                              <a:gd name="T34" fmla="+- 0 632 269"/>
                              <a:gd name="T35" fmla="*/ 632 h 520"/>
                              <a:gd name="T36" fmla="+- 0 5012 4978"/>
                              <a:gd name="T37" fmla="*/ T36 w 1531"/>
                              <a:gd name="T38" fmla="+- 0 597 269"/>
                              <a:gd name="T39" fmla="*/ 597 h 520"/>
                              <a:gd name="T40" fmla="+- 0 5304 4978"/>
                              <a:gd name="T41" fmla="*/ T40 w 1531"/>
                              <a:gd name="T42" fmla="+- 0 556 269"/>
                              <a:gd name="T43" fmla="*/ 556 h 520"/>
                              <a:gd name="T44" fmla="+- 0 5386 4978"/>
                              <a:gd name="T45" fmla="*/ T44 w 1531"/>
                              <a:gd name="T46" fmla="+- 0 616 269"/>
                              <a:gd name="T47" fmla="*/ 616 h 520"/>
                              <a:gd name="T48" fmla="+- 0 5279 4978"/>
                              <a:gd name="T49" fmla="*/ T48 w 1531"/>
                              <a:gd name="T50" fmla="+- 0 582 269"/>
                              <a:gd name="T51" fmla="*/ 582 h 520"/>
                              <a:gd name="T52" fmla="+- 0 5352 4978"/>
                              <a:gd name="T53" fmla="*/ T52 w 1531"/>
                              <a:gd name="T54" fmla="+- 0 590 269"/>
                              <a:gd name="T55" fmla="*/ 590 h 520"/>
                              <a:gd name="T56" fmla="+- 0 5741 4978"/>
                              <a:gd name="T57" fmla="*/ T56 w 1531"/>
                              <a:gd name="T58" fmla="+- 0 693 269"/>
                              <a:gd name="T59" fmla="*/ 693 h 520"/>
                              <a:gd name="T60" fmla="+- 0 5606 4978"/>
                              <a:gd name="T61" fmla="*/ T60 w 1531"/>
                              <a:gd name="T62" fmla="+- 0 704 269"/>
                              <a:gd name="T63" fmla="*/ 704 h 520"/>
                              <a:gd name="T64" fmla="+- 0 5543 4978"/>
                              <a:gd name="T65" fmla="*/ T64 w 1531"/>
                              <a:gd name="T66" fmla="+- 0 728 269"/>
                              <a:gd name="T67" fmla="*/ 728 h 520"/>
                              <a:gd name="T68" fmla="+- 0 5662 4978"/>
                              <a:gd name="T69" fmla="*/ T68 w 1531"/>
                              <a:gd name="T70" fmla="+- 0 718 269"/>
                              <a:gd name="T71" fmla="*/ 718 h 520"/>
                              <a:gd name="T72" fmla="+- 0 5796 4978"/>
                              <a:gd name="T73" fmla="*/ T72 w 1531"/>
                              <a:gd name="T74" fmla="+- 0 707 269"/>
                              <a:gd name="T75" fmla="*/ 707 h 520"/>
                              <a:gd name="T76" fmla="+- 0 5911 4978"/>
                              <a:gd name="T77" fmla="*/ T76 w 1531"/>
                              <a:gd name="T78" fmla="+- 0 559 269"/>
                              <a:gd name="T79" fmla="*/ 559 h 520"/>
                              <a:gd name="T80" fmla="+- 0 6017 4978"/>
                              <a:gd name="T81" fmla="*/ T80 w 1531"/>
                              <a:gd name="T82" fmla="+- 0 597 269"/>
                              <a:gd name="T83" fmla="*/ 597 h 520"/>
                              <a:gd name="T84" fmla="+- 0 5917 4978"/>
                              <a:gd name="T85" fmla="*/ T84 w 1531"/>
                              <a:gd name="T86" fmla="+- 0 592 269"/>
                              <a:gd name="T87" fmla="*/ 592 h 520"/>
                              <a:gd name="T88" fmla="+- 0 5962 4978"/>
                              <a:gd name="T89" fmla="*/ T88 w 1531"/>
                              <a:gd name="T90" fmla="+- 0 693 269"/>
                              <a:gd name="T91" fmla="*/ 693 h 520"/>
                              <a:gd name="T92" fmla="+- 0 5845 4978"/>
                              <a:gd name="T93" fmla="*/ T92 w 1531"/>
                              <a:gd name="T94" fmla="+- 0 693 269"/>
                              <a:gd name="T95" fmla="*/ 693 h 520"/>
                              <a:gd name="T96" fmla="+- 0 6026 4978"/>
                              <a:gd name="T97" fmla="*/ T96 w 1531"/>
                              <a:gd name="T98" fmla="+- 0 632 269"/>
                              <a:gd name="T99" fmla="*/ 632 h 520"/>
                              <a:gd name="T100" fmla="+- 0 5971 4978"/>
                              <a:gd name="T101" fmla="*/ T100 w 1531"/>
                              <a:gd name="T102" fmla="+- 0 632 269"/>
                              <a:gd name="T103" fmla="*/ 632 h 520"/>
                              <a:gd name="T104" fmla="+- 0 5978 4978"/>
                              <a:gd name="T105" fmla="*/ T104 w 1531"/>
                              <a:gd name="T106" fmla="+- 0 355 269"/>
                              <a:gd name="T107" fmla="*/ 355 h 520"/>
                              <a:gd name="T108" fmla="+- 0 5921 4978"/>
                              <a:gd name="T109" fmla="*/ T108 w 1531"/>
                              <a:gd name="T110" fmla="+- 0 491 269"/>
                              <a:gd name="T111" fmla="*/ 491 h 520"/>
                              <a:gd name="T112" fmla="+- 0 5947 4978"/>
                              <a:gd name="T113" fmla="*/ T112 w 1531"/>
                              <a:gd name="T114" fmla="+- 0 387 269"/>
                              <a:gd name="T115" fmla="*/ 387 h 520"/>
                              <a:gd name="T116" fmla="+- 0 5922 4978"/>
                              <a:gd name="T117" fmla="*/ T116 w 1531"/>
                              <a:gd name="T118" fmla="+- 0 351 269"/>
                              <a:gd name="T119" fmla="*/ 351 h 520"/>
                              <a:gd name="T120" fmla="+- 0 5899 4978"/>
                              <a:gd name="T121" fmla="*/ T120 w 1531"/>
                              <a:gd name="T122" fmla="+- 0 511 269"/>
                              <a:gd name="T123" fmla="*/ 511 h 520"/>
                              <a:gd name="T124" fmla="+- 0 6005 4978"/>
                              <a:gd name="T125" fmla="*/ T124 w 1531"/>
                              <a:gd name="T126" fmla="+- 0 502 269"/>
                              <a:gd name="T127" fmla="*/ 502 h 520"/>
                              <a:gd name="T128" fmla="+- 0 6120 4978"/>
                              <a:gd name="T129" fmla="*/ T128 w 1531"/>
                              <a:gd name="T130" fmla="+- 0 647 269"/>
                              <a:gd name="T131" fmla="*/ 647 h 520"/>
                              <a:gd name="T132" fmla="+- 0 6184 4978"/>
                              <a:gd name="T133" fmla="*/ T132 w 1531"/>
                              <a:gd name="T134" fmla="+- 0 700 269"/>
                              <a:gd name="T135" fmla="*/ 700 h 520"/>
                              <a:gd name="T136" fmla="+- 0 6085 4978"/>
                              <a:gd name="T137" fmla="*/ T136 w 1531"/>
                              <a:gd name="T138" fmla="+- 0 728 269"/>
                              <a:gd name="T139" fmla="*/ 728 h 520"/>
                              <a:gd name="T140" fmla="+- 0 6151 4978"/>
                              <a:gd name="T141" fmla="*/ T140 w 1531"/>
                              <a:gd name="T142" fmla="+- 0 722 269"/>
                              <a:gd name="T143" fmla="*/ 722 h 520"/>
                              <a:gd name="T144" fmla="+- 0 6175 4978"/>
                              <a:gd name="T145" fmla="*/ T144 w 1531"/>
                              <a:gd name="T146" fmla="+- 0 348 269"/>
                              <a:gd name="T147" fmla="*/ 348 h 520"/>
                              <a:gd name="T148" fmla="+- 0 6065 4978"/>
                              <a:gd name="T149" fmla="*/ T148 w 1531"/>
                              <a:gd name="T150" fmla="+- 0 351 269"/>
                              <a:gd name="T151" fmla="*/ 351 h 520"/>
                              <a:gd name="T152" fmla="+- 0 6164 4978"/>
                              <a:gd name="T153" fmla="*/ T152 w 1531"/>
                              <a:gd name="T154" fmla="+- 0 399 269"/>
                              <a:gd name="T155" fmla="*/ 399 h 520"/>
                              <a:gd name="T156" fmla="+- 0 6232 4978"/>
                              <a:gd name="T157" fmla="*/ T156 w 1531"/>
                              <a:gd name="T158" fmla="+- 0 524 269"/>
                              <a:gd name="T159" fmla="*/ 524 h 520"/>
                              <a:gd name="T160" fmla="+- 0 6323 4978"/>
                              <a:gd name="T161" fmla="*/ T160 w 1531"/>
                              <a:gd name="T162" fmla="+- 0 612 269"/>
                              <a:gd name="T163" fmla="*/ 612 h 520"/>
                              <a:gd name="T164" fmla="+- 0 6409 4978"/>
                              <a:gd name="T165" fmla="*/ T164 w 1531"/>
                              <a:gd name="T166" fmla="+- 0 559 269"/>
                              <a:gd name="T167" fmla="*/ 559 h 520"/>
                              <a:gd name="T168" fmla="+- 0 6478 4978"/>
                              <a:gd name="T169" fmla="*/ T168 w 1531"/>
                              <a:gd name="T170" fmla="+- 0 693 269"/>
                              <a:gd name="T171" fmla="*/ 693 h 520"/>
                              <a:gd name="T172" fmla="+- 0 6360 4978"/>
                              <a:gd name="T173" fmla="*/ T172 w 1531"/>
                              <a:gd name="T174" fmla="+- 0 699 269"/>
                              <a:gd name="T175" fmla="*/ 699 h 520"/>
                              <a:gd name="T176" fmla="+- 0 6464 4978"/>
                              <a:gd name="T177" fmla="*/ T176 w 1531"/>
                              <a:gd name="T178" fmla="+- 0 708 269"/>
                              <a:gd name="T179" fmla="*/ 708 h 520"/>
                              <a:gd name="T180" fmla="+- 0 6424 4978"/>
                              <a:gd name="T181" fmla="*/ T180 w 1531"/>
                              <a:gd name="T182" fmla="+- 0 654 269"/>
                              <a:gd name="T183" fmla="*/ 654 h 520"/>
                              <a:gd name="T184" fmla="+- 0 6394 4978"/>
                              <a:gd name="T185" fmla="*/ T184 w 1531"/>
                              <a:gd name="T186" fmla="+- 0 666 269"/>
                              <a:gd name="T187" fmla="*/ 666 h 520"/>
                              <a:gd name="T188" fmla="+- 0 6322 4978"/>
                              <a:gd name="T189" fmla="*/ T188 w 1531"/>
                              <a:gd name="T190" fmla="+- 0 592 269"/>
                              <a:gd name="T191" fmla="*/ 592 h 520"/>
                              <a:gd name="T192" fmla="+- 0 6413 4978"/>
                              <a:gd name="T193" fmla="*/ T192 w 1531"/>
                              <a:gd name="T194" fmla="+- 0 590 269"/>
                              <a:gd name="T195" fmla="*/ 590 h 520"/>
                              <a:gd name="T196" fmla="+- 0 6508 4978"/>
                              <a:gd name="T197" fmla="*/ T196 w 1531"/>
                              <a:gd name="T198" fmla="+- 0 597 269"/>
                              <a:gd name="T199" fmla="*/ 597 h 520"/>
                              <a:gd name="T200" fmla="+- 0 6428 4978"/>
                              <a:gd name="T201" fmla="*/ T200 w 1531"/>
                              <a:gd name="T202" fmla="+- 0 564 269"/>
                              <a:gd name="T203" fmla="*/ 564 h 520"/>
                              <a:gd name="T204" fmla="+- 0 6482 4978"/>
                              <a:gd name="T205" fmla="*/ T204 w 1531"/>
                              <a:gd name="T206" fmla="+- 0 491 269"/>
                              <a:gd name="T207" fmla="*/ 491 h 520"/>
                              <a:gd name="T208" fmla="+- 0 6464 4978"/>
                              <a:gd name="T209" fmla="*/ T208 w 1531"/>
                              <a:gd name="T210" fmla="+- 0 375 269"/>
                              <a:gd name="T211" fmla="*/ 375 h 520"/>
                              <a:gd name="T212" fmla="+- 0 6380 4978"/>
                              <a:gd name="T213" fmla="*/ T212 w 1531"/>
                              <a:gd name="T214" fmla="+- 0 350 269"/>
                              <a:gd name="T215" fmla="*/ 350 h 520"/>
                              <a:gd name="T216" fmla="+- 0 6378 4978"/>
                              <a:gd name="T217" fmla="*/ T216 w 1531"/>
                              <a:gd name="T218" fmla="+- 0 386 269"/>
                              <a:gd name="T219" fmla="*/ 386 h 520"/>
                              <a:gd name="T220" fmla="+- 0 6425 4978"/>
                              <a:gd name="T221" fmla="*/ T220 w 1531"/>
                              <a:gd name="T222" fmla="+- 0 482 269"/>
                              <a:gd name="T223" fmla="*/ 482 h 520"/>
                              <a:gd name="T224" fmla="+- 0 6389 4978"/>
                              <a:gd name="T225" fmla="*/ T224 w 1531"/>
                              <a:gd name="T226" fmla="+- 0 456 269"/>
                              <a:gd name="T227" fmla="*/ 456 h 520"/>
                              <a:gd name="T228" fmla="+- 0 6322 4978"/>
                              <a:gd name="T229" fmla="*/ T228 w 1531"/>
                              <a:gd name="T230" fmla="+- 0 485 269"/>
                              <a:gd name="T231" fmla="*/ 485 h 520"/>
                              <a:gd name="T232" fmla="+- 0 6412 4978"/>
                              <a:gd name="T233" fmla="*/ T232 w 1531"/>
                              <a:gd name="T234" fmla="+- 0 517 269"/>
                              <a:gd name="T235" fmla="*/ 517 h 520"/>
                              <a:gd name="T236" fmla="+- 0 6496 4978"/>
                              <a:gd name="T237" fmla="*/ T236 w 1531"/>
                              <a:gd name="T238" fmla="+- 0 518 269"/>
                              <a:gd name="T239" fmla="*/ 518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31" h="520">
                                <a:moveTo>
                                  <a:pt x="71" y="459"/>
                                </a:moveTo>
                                <a:lnTo>
                                  <a:pt x="67" y="449"/>
                                </a:lnTo>
                                <a:lnTo>
                                  <a:pt x="65" y="438"/>
                                </a:lnTo>
                                <a:lnTo>
                                  <a:pt x="65" y="424"/>
                                </a:lnTo>
                                <a:lnTo>
                                  <a:pt x="0" y="424"/>
                                </a:lnTo>
                                <a:lnTo>
                                  <a:pt x="0" y="431"/>
                                </a:lnTo>
                                <a:lnTo>
                                  <a:pt x="0" y="437"/>
                                </a:lnTo>
                                <a:lnTo>
                                  <a:pt x="1" y="443"/>
                                </a:lnTo>
                                <a:lnTo>
                                  <a:pt x="6" y="446"/>
                                </a:lnTo>
                                <a:lnTo>
                                  <a:pt x="11" y="447"/>
                                </a:lnTo>
                                <a:lnTo>
                                  <a:pt x="21" y="451"/>
                                </a:lnTo>
                                <a:lnTo>
                                  <a:pt x="32" y="455"/>
                                </a:lnTo>
                                <a:lnTo>
                                  <a:pt x="40" y="459"/>
                                </a:lnTo>
                                <a:lnTo>
                                  <a:pt x="71" y="459"/>
                                </a:lnTo>
                                <a:close/>
                                <a:moveTo>
                                  <a:pt x="80" y="378"/>
                                </a:moveTo>
                                <a:lnTo>
                                  <a:pt x="7" y="378"/>
                                </a:lnTo>
                                <a:lnTo>
                                  <a:pt x="4" y="386"/>
                                </a:lnTo>
                                <a:lnTo>
                                  <a:pt x="2" y="395"/>
                                </a:lnTo>
                                <a:lnTo>
                                  <a:pt x="1" y="404"/>
                                </a:lnTo>
                                <a:lnTo>
                                  <a:pt x="68" y="404"/>
                                </a:lnTo>
                                <a:lnTo>
                                  <a:pt x="70" y="394"/>
                                </a:lnTo>
                                <a:lnTo>
                                  <a:pt x="74" y="385"/>
                                </a:lnTo>
                                <a:lnTo>
                                  <a:pt x="80" y="378"/>
                                </a:lnTo>
                                <a:close/>
                                <a:moveTo>
                                  <a:pt x="142" y="343"/>
                                </a:moveTo>
                                <a:lnTo>
                                  <a:pt x="23" y="343"/>
                                </a:lnTo>
                                <a:lnTo>
                                  <a:pt x="19" y="350"/>
                                </a:lnTo>
                                <a:lnTo>
                                  <a:pt x="16" y="356"/>
                                </a:lnTo>
                                <a:lnTo>
                                  <a:pt x="13" y="363"/>
                                </a:lnTo>
                                <a:lnTo>
                                  <a:pt x="94" y="363"/>
                                </a:lnTo>
                                <a:lnTo>
                                  <a:pt x="104" y="356"/>
                                </a:lnTo>
                                <a:lnTo>
                                  <a:pt x="116" y="350"/>
                                </a:lnTo>
                                <a:lnTo>
                                  <a:pt x="128" y="346"/>
                                </a:lnTo>
                                <a:lnTo>
                                  <a:pt x="142" y="343"/>
                                </a:lnTo>
                                <a:close/>
                                <a:moveTo>
                                  <a:pt x="234" y="301"/>
                                </a:moveTo>
                                <a:lnTo>
                                  <a:pt x="222" y="295"/>
                                </a:lnTo>
                                <a:lnTo>
                                  <a:pt x="211" y="290"/>
                                </a:lnTo>
                                <a:lnTo>
                                  <a:pt x="199" y="287"/>
                                </a:lnTo>
                                <a:lnTo>
                                  <a:pt x="99" y="287"/>
                                </a:lnTo>
                                <a:lnTo>
                                  <a:pt x="87" y="290"/>
                                </a:lnTo>
                                <a:lnTo>
                                  <a:pt x="76" y="295"/>
                                </a:lnTo>
                                <a:lnTo>
                                  <a:pt x="67" y="301"/>
                                </a:lnTo>
                                <a:lnTo>
                                  <a:pt x="234" y="301"/>
                                </a:lnTo>
                                <a:close/>
                                <a:moveTo>
                                  <a:pt x="245" y="486"/>
                                </a:moveTo>
                                <a:lnTo>
                                  <a:pt x="242" y="486"/>
                                </a:lnTo>
                                <a:lnTo>
                                  <a:pt x="222" y="497"/>
                                </a:lnTo>
                                <a:lnTo>
                                  <a:pt x="201" y="505"/>
                                </a:lnTo>
                                <a:lnTo>
                                  <a:pt x="180" y="511"/>
                                </a:lnTo>
                                <a:lnTo>
                                  <a:pt x="157" y="513"/>
                                </a:lnTo>
                                <a:lnTo>
                                  <a:pt x="150" y="513"/>
                                </a:lnTo>
                                <a:lnTo>
                                  <a:pt x="146" y="512"/>
                                </a:lnTo>
                                <a:lnTo>
                                  <a:pt x="147" y="513"/>
                                </a:lnTo>
                                <a:lnTo>
                                  <a:pt x="166" y="515"/>
                                </a:lnTo>
                                <a:lnTo>
                                  <a:pt x="186" y="517"/>
                                </a:lnTo>
                                <a:lnTo>
                                  <a:pt x="206" y="519"/>
                                </a:lnTo>
                                <a:lnTo>
                                  <a:pt x="224" y="520"/>
                                </a:lnTo>
                                <a:lnTo>
                                  <a:pt x="245" y="520"/>
                                </a:lnTo>
                                <a:lnTo>
                                  <a:pt x="245" y="486"/>
                                </a:lnTo>
                                <a:close/>
                                <a:moveTo>
                                  <a:pt x="248" y="343"/>
                                </a:moveTo>
                                <a:lnTo>
                                  <a:pt x="173" y="343"/>
                                </a:lnTo>
                                <a:lnTo>
                                  <a:pt x="188" y="346"/>
                                </a:lnTo>
                                <a:lnTo>
                                  <a:pt x="202" y="350"/>
                                </a:lnTo>
                                <a:lnTo>
                                  <a:pt x="217" y="355"/>
                                </a:lnTo>
                                <a:lnTo>
                                  <a:pt x="233" y="363"/>
                                </a:lnTo>
                                <a:lnTo>
                                  <a:pt x="248" y="363"/>
                                </a:lnTo>
                                <a:lnTo>
                                  <a:pt x="248" y="343"/>
                                </a:lnTo>
                                <a:close/>
                                <a:moveTo>
                                  <a:pt x="248" y="313"/>
                                </a:moveTo>
                                <a:lnTo>
                                  <a:pt x="49" y="313"/>
                                </a:lnTo>
                                <a:lnTo>
                                  <a:pt x="44" y="318"/>
                                </a:lnTo>
                                <a:lnTo>
                                  <a:pt x="39" y="323"/>
                                </a:lnTo>
                                <a:lnTo>
                                  <a:pt x="34" y="328"/>
                                </a:lnTo>
                                <a:lnTo>
                                  <a:pt x="248" y="328"/>
                                </a:lnTo>
                                <a:lnTo>
                                  <a:pt x="248" y="313"/>
                                </a:lnTo>
                                <a:close/>
                                <a:moveTo>
                                  <a:pt x="411" y="301"/>
                                </a:moveTo>
                                <a:lnTo>
                                  <a:pt x="406" y="295"/>
                                </a:lnTo>
                                <a:lnTo>
                                  <a:pt x="400" y="290"/>
                                </a:lnTo>
                                <a:lnTo>
                                  <a:pt x="393" y="287"/>
                                </a:lnTo>
                                <a:lnTo>
                                  <a:pt x="326" y="287"/>
                                </a:lnTo>
                                <a:lnTo>
                                  <a:pt x="320" y="290"/>
                                </a:lnTo>
                                <a:lnTo>
                                  <a:pt x="314" y="295"/>
                                </a:lnTo>
                                <a:lnTo>
                                  <a:pt x="309" y="301"/>
                                </a:lnTo>
                                <a:lnTo>
                                  <a:pt x="411" y="301"/>
                                </a:lnTo>
                                <a:close/>
                                <a:moveTo>
                                  <a:pt x="465" y="343"/>
                                </a:moveTo>
                                <a:lnTo>
                                  <a:pt x="407" y="343"/>
                                </a:lnTo>
                                <a:lnTo>
                                  <a:pt x="408" y="347"/>
                                </a:lnTo>
                                <a:lnTo>
                                  <a:pt x="410" y="350"/>
                                </a:lnTo>
                                <a:lnTo>
                                  <a:pt x="411" y="354"/>
                                </a:lnTo>
                                <a:lnTo>
                                  <a:pt x="411" y="363"/>
                                </a:lnTo>
                                <a:lnTo>
                                  <a:pt x="465" y="363"/>
                                </a:lnTo>
                                <a:lnTo>
                                  <a:pt x="465" y="343"/>
                                </a:lnTo>
                                <a:close/>
                                <a:moveTo>
                                  <a:pt x="465" y="313"/>
                                </a:moveTo>
                                <a:lnTo>
                                  <a:pt x="301" y="313"/>
                                </a:lnTo>
                                <a:lnTo>
                                  <a:pt x="299" y="318"/>
                                </a:lnTo>
                                <a:lnTo>
                                  <a:pt x="297" y="323"/>
                                </a:lnTo>
                                <a:lnTo>
                                  <a:pt x="295" y="328"/>
                                </a:lnTo>
                                <a:lnTo>
                                  <a:pt x="355" y="328"/>
                                </a:lnTo>
                                <a:lnTo>
                                  <a:pt x="360" y="323"/>
                                </a:lnTo>
                                <a:lnTo>
                                  <a:pt x="367" y="321"/>
                                </a:lnTo>
                                <a:lnTo>
                                  <a:pt x="374" y="321"/>
                                </a:lnTo>
                                <a:lnTo>
                                  <a:pt x="381" y="321"/>
                                </a:lnTo>
                                <a:lnTo>
                                  <a:pt x="388" y="324"/>
                                </a:lnTo>
                                <a:lnTo>
                                  <a:pt x="394" y="328"/>
                                </a:lnTo>
                                <a:lnTo>
                                  <a:pt x="465" y="328"/>
                                </a:lnTo>
                                <a:lnTo>
                                  <a:pt x="465" y="313"/>
                                </a:lnTo>
                                <a:close/>
                                <a:moveTo>
                                  <a:pt x="821" y="424"/>
                                </a:moveTo>
                                <a:lnTo>
                                  <a:pt x="763" y="424"/>
                                </a:lnTo>
                                <a:lnTo>
                                  <a:pt x="757" y="434"/>
                                </a:lnTo>
                                <a:lnTo>
                                  <a:pt x="748" y="440"/>
                                </a:lnTo>
                                <a:lnTo>
                                  <a:pt x="725" y="440"/>
                                </a:lnTo>
                                <a:lnTo>
                                  <a:pt x="715" y="434"/>
                                </a:lnTo>
                                <a:lnTo>
                                  <a:pt x="706" y="424"/>
                                </a:lnTo>
                                <a:lnTo>
                                  <a:pt x="634" y="424"/>
                                </a:lnTo>
                                <a:lnTo>
                                  <a:pt x="628" y="435"/>
                                </a:lnTo>
                                <a:lnTo>
                                  <a:pt x="617" y="440"/>
                                </a:lnTo>
                                <a:lnTo>
                                  <a:pt x="596" y="440"/>
                                </a:lnTo>
                                <a:lnTo>
                                  <a:pt x="585" y="434"/>
                                </a:lnTo>
                                <a:lnTo>
                                  <a:pt x="575" y="424"/>
                                </a:lnTo>
                                <a:lnTo>
                                  <a:pt x="511" y="424"/>
                                </a:lnTo>
                                <a:lnTo>
                                  <a:pt x="511" y="459"/>
                                </a:lnTo>
                                <a:lnTo>
                                  <a:pt x="565" y="459"/>
                                </a:lnTo>
                                <a:lnTo>
                                  <a:pt x="565" y="442"/>
                                </a:lnTo>
                                <a:lnTo>
                                  <a:pt x="572" y="449"/>
                                </a:lnTo>
                                <a:lnTo>
                                  <a:pt x="578" y="454"/>
                                </a:lnTo>
                                <a:lnTo>
                                  <a:pt x="585" y="459"/>
                                </a:lnTo>
                                <a:lnTo>
                                  <a:pt x="678" y="459"/>
                                </a:lnTo>
                                <a:lnTo>
                                  <a:pt x="681" y="454"/>
                                </a:lnTo>
                                <a:lnTo>
                                  <a:pt x="684" y="449"/>
                                </a:lnTo>
                                <a:lnTo>
                                  <a:pt x="687" y="443"/>
                                </a:lnTo>
                                <a:lnTo>
                                  <a:pt x="692" y="449"/>
                                </a:lnTo>
                                <a:lnTo>
                                  <a:pt x="697" y="454"/>
                                </a:lnTo>
                                <a:lnTo>
                                  <a:pt x="701" y="459"/>
                                </a:lnTo>
                                <a:lnTo>
                                  <a:pt x="804" y="459"/>
                                </a:lnTo>
                                <a:lnTo>
                                  <a:pt x="813" y="450"/>
                                </a:lnTo>
                                <a:lnTo>
                                  <a:pt x="818" y="438"/>
                                </a:lnTo>
                                <a:lnTo>
                                  <a:pt x="821" y="424"/>
                                </a:lnTo>
                                <a:close/>
                                <a:moveTo>
                                  <a:pt x="1020" y="301"/>
                                </a:moveTo>
                                <a:lnTo>
                                  <a:pt x="1014" y="295"/>
                                </a:lnTo>
                                <a:lnTo>
                                  <a:pt x="1008" y="290"/>
                                </a:lnTo>
                                <a:lnTo>
                                  <a:pt x="1000" y="287"/>
                                </a:lnTo>
                                <a:lnTo>
                                  <a:pt x="940" y="287"/>
                                </a:lnTo>
                                <a:lnTo>
                                  <a:pt x="933" y="290"/>
                                </a:lnTo>
                                <a:lnTo>
                                  <a:pt x="927" y="294"/>
                                </a:lnTo>
                                <a:lnTo>
                                  <a:pt x="921" y="299"/>
                                </a:lnTo>
                                <a:lnTo>
                                  <a:pt x="921" y="287"/>
                                </a:lnTo>
                                <a:lnTo>
                                  <a:pt x="867" y="287"/>
                                </a:lnTo>
                                <a:lnTo>
                                  <a:pt x="867" y="301"/>
                                </a:lnTo>
                                <a:lnTo>
                                  <a:pt x="1020" y="301"/>
                                </a:lnTo>
                                <a:close/>
                                <a:moveTo>
                                  <a:pt x="1039" y="328"/>
                                </a:moveTo>
                                <a:lnTo>
                                  <a:pt x="1037" y="323"/>
                                </a:lnTo>
                                <a:lnTo>
                                  <a:pt x="1034" y="318"/>
                                </a:lnTo>
                                <a:lnTo>
                                  <a:pt x="1031" y="313"/>
                                </a:lnTo>
                                <a:lnTo>
                                  <a:pt x="867" y="313"/>
                                </a:lnTo>
                                <a:lnTo>
                                  <a:pt x="867" y="328"/>
                                </a:lnTo>
                                <a:lnTo>
                                  <a:pt x="931" y="328"/>
                                </a:lnTo>
                                <a:lnTo>
                                  <a:pt x="939" y="323"/>
                                </a:lnTo>
                                <a:lnTo>
                                  <a:pt x="946" y="321"/>
                                </a:lnTo>
                                <a:lnTo>
                                  <a:pt x="962" y="321"/>
                                </a:lnTo>
                                <a:lnTo>
                                  <a:pt x="970" y="323"/>
                                </a:lnTo>
                                <a:lnTo>
                                  <a:pt x="976" y="328"/>
                                </a:lnTo>
                                <a:lnTo>
                                  <a:pt x="1039" y="328"/>
                                </a:lnTo>
                                <a:close/>
                                <a:moveTo>
                                  <a:pt x="1042" y="424"/>
                                </a:moveTo>
                                <a:lnTo>
                                  <a:pt x="984" y="424"/>
                                </a:lnTo>
                                <a:lnTo>
                                  <a:pt x="976" y="435"/>
                                </a:lnTo>
                                <a:lnTo>
                                  <a:pt x="965" y="440"/>
                                </a:lnTo>
                                <a:lnTo>
                                  <a:pt x="942" y="440"/>
                                </a:lnTo>
                                <a:lnTo>
                                  <a:pt x="934" y="436"/>
                                </a:lnTo>
                                <a:lnTo>
                                  <a:pt x="921" y="426"/>
                                </a:lnTo>
                                <a:lnTo>
                                  <a:pt x="921" y="424"/>
                                </a:lnTo>
                                <a:lnTo>
                                  <a:pt x="867" y="424"/>
                                </a:lnTo>
                                <a:lnTo>
                                  <a:pt x="867" y="459"/>
                                </a:lnTo>
                                <a:lnTo>
                                  <a:pt x="1020" y="459"/>
                                </a:lnTo>
                                <a:lnTo>
                                  <a:pt x="1027" y="451"/>
                                </a:lnTo>
                                <a:lnTo>
                                  <a:pt x="1033" y="443"/>
                                </a:lnTo>
                                <a:lnTo>
                                  <a:pt x="1038" y="434"/>
                                </a:lnTo>
                                <a:lnTo>
                                  <a:pt x="1042" y="424"/>
                                </a:lnTo>
                                <a:close/>
                                <a:moveTo>
                                  <a:pt x="1048" y="363"/>
                                </a:moveTo>
                                <a:lnTo>
                                  <a:pt x="1048" y="356"/>
                                </a:lnTo>
                                <a:lnTo>
                                  <a:pt x="1046" y="350"/>
                                </a:lnTo>
                                <a:lnTo>
                                  <a:pt x="1045" y="343"/>
                                </a:lnTo>
                                <a:lnTo>
                                  <a:pt x="987" y="343"/>
                                </a:lnTo>
                                <a:lnTo>
                                  <a:pt x="990" y="349"/>
                                </a:lnTo>
                                <a:lnTo>
                                  <a:pt x="992" y="355"/>
                                </a:lnTo>
                                <a:lnTo>
                                  <a:pt x="993" y="363"/>
                                </a:lnTo>
                                <a:lnTo>
                                  <a:pt x="1048" y="363"/>
                                </a:lnTo>
                                <a:close/>
                                <a:moveTo>
                                  <a:pt x="1050" y="168"/>
                                </a:moveTo>
                                <a:lnTo>
                                  <a:pt x="1044" y="132"/>
                                </a:lnTo>
                                <a:lnTo>
                                  <a:pt x="1034" y="115"/>
                                </a:lnTo>
                                <a:lnTo>
                                  <a:pt x="1027" y="104"/>
                                </a:lnTo>
                                <a:lnTo>
                                  <a:pt x="1010" y="92"/>
                                </a:lnTo>
                                <a:lnTo>
                                  <a:pt x="1000" y="86"/>
                                </a:lnTo>
                                <a:lnTo>
                                  <a:pt x="995" y="85"/>
                                </a:lnTo>
                                <a:lnTo>
                                  <a:pt x="995" y="167"/>
                                </a:lnTo>
                                <a:lnTo>
                                  <a:pt x="992" y="190"/>
                                </a:lnTo>
                                <a:lnTo>
                                  <a:pt x="984" y="208"/>
                                </a:lnTo>
                                <a:lnTo>
                                  <a:pt x="971" y="218"/>
                                </a:lnTo>
                                <a:lnTo>
                                  <a:pt x="954" y="222"/>
                                </a:lnTo>
                                <a:lnTo>
                                  <a:pt x="943" y="222"/>
                                </a:lnTo>
                                <a:lnTo>
                                  <a:pt x="933" y="217"/>
                                </a:lnTo>
                                <a:lnTo>
                                  <a:pt x="921" y="207"/>
                                </a:lnTo>
                                <a:lnTo>
                                  <a:pt x="921" y="127"/>
                                </a:lnTo>
                                <a:lnTo>
                                  <a:pt x="934" y="118"/>
                                </a:lnTo>
                                <a:lnTo>
                                  <a:pt x="942" y="115"/>
                                </a:lnTo>
                                <a:lnTo>
                                  <a:pt x="953" y="115"/>
                                </a:lnTo>
                                <a:lnTo>
                                  <a:pt x="969" y="118"/>
                                </a:lnTo>
                                <a:lnTo>
                                  <a:pt x="982" y="128"/>
                                </a:lnTo>
                                <a:lnTo>
                                  <a:pt x="992" y="144"/>
                                </a:lnTo>
                                <a:lnTo>
                                  <a:pt x="995" y="167"/>
                                </a:lnTo>
                                <a:lnTo>
                                  <a:pt x="995" y="85"/>
                                </a:lnTo>
                                <a:lnTo>
                                  <a:pt x="966" y="79"/>
                                </a:lnTo>
                                <a:lnTo>
                                  <a:pt x="954" y="80"/>
                                </a:lnTo>
                                <a:lnTo>
                                  <a:pt x="944" y="82"/>
                                </a:lnTo>
                                <a:lnTo>
                                  <a:pt x="933" y="86"/>
                                </a:lnTo>
                                <a:lnTo>
                                  <a:pt x="921" y="92"/>
                                </a:lnTo>
                                <a:lnTo>
                                  <a:pt x="921" y="0"/>
                                </a:lnTo>
                                <a:lnTo>
                                  <a:pt x="867" y="0"/>
                                </a:lnTo>
                                <a:lnTo>
                                  <a:pt x="867" y="255"/>
                                </a:lnTo>
                                <a:lnTo>
                                  <a:pt x="921" y="255"/>
                                </a:lnTo>
                                <a:lnTo>
                                  <a:pt x="921" y="242"/>
                                </a:lnTo>
                                <a:lnTo>
                                  <a:pt x="933" y="249"/>
                                </a:lnTo>
                                <a:lnTo>
                                  <a:pt x="945" y="254"/>
                                </a:lnTo>
                                <a:lnTo>
                                  <a:pt x="957" y="257"/>
                                </a:lnTo>
                                <a:lnTo>
                                  <a:pt x="970" y="258"/>
                                </a:lnTo>
                                <a:lnTo>
                                  <a:pt x="1002" y="251"/>
                                </a:lnTo>
                                <a:lnTo>
                                  <a:pt x="1016" y="242"/>
                                </a:lnTo>
                                <a:lnTo>
                                  <a:pt x="1027" y="233"/>
                                </a:lnTo>
                                <a:lnTo>
                                  <a:pt x="1034" y="222"/>
                                </a:lnTo>
                                <a:lnTo>
                                  <a:pt x="1044" y="204"/>
                                </a:lnTo>
                                <a:lnTo>
                                  <a:pt x="1050" y="168"/>
                                </a:lnTo>
                                <a:close/>
                                <a:moveTo>
                                  <a:pt x="1147" y="404"/>
                                </a:moveTo>
                                <a:lnTo>
                                  <a:pt x="1144" y="396"/>
                                </a:lnTo>
                                <a:lnTo>
                                  <a:pt x="1143" y="387"/>
                                </a:lnTo>
                                <a:lnTo>
                                  <a:pt x="1142" y="378"/>
                                </a:lnTo>
                                <a:lnTo>
                                  <a:pt x="1087" y="378"/>
                                </a:lnTo>
                                <a:lnTo>
                                  <a:pt x="1087" y="404"/>
                                </a:lnTo>
                                <a:lnTo>
                                  <a:pt x="1147" y="404"/>
                                </a:lnTo>
                                <a:close/>
                                <a:moveTo>
                                  <a:pt x="1231" y="453"/>
                                </a:moveTo>
                                <a:lnTo>
                                  <a:pt x="1224" y="424"/>
                                </a:lnTo>
                                <a:lnTo>
                                  <a:pt x="1215" y="424"/>
                                </a:lnTo>
                                <a:lnTo>
                                  <a:pt x="1206" y="431"/>
                                </a:lnTo>
                                <a:lnTo>
                                  <a:pt x="1194" y="434"/>
                                </a:lnTo>
                                <a:lnTo>
                                  <a:pt x="1176" y="433"/>
                                </a:lnTo>
                                <a:lnTo>
                                  <a:pt x="1167" y="430"/>
                                </a:lnTo>
                                <a:lnTo>
                                  <a:pt x="1160" y="424"/>
                                </a:lnTo>
                                <a:lnTo>
                                  <a:pt x="1087" y="424"/>
                                </a:lnTo>
                                <a:lnTo>
                                  <a:pt x="1087" y="459"/>
                                </a:lnTo>
                                <a:lnTo>
                                  <a:pt x="1107" y="459"/>
                                </a:lnTo>
                                <a:lnTo>
                                  <a:pt x="1120" y="457"/>
                                </a:lnTo>
                                <a:lnTo>
                                  <a:pt x="1141" y="455"/>
                                </a:lnTo>
                                <a:lnTo>
                                  <a:pt x="1141" y="438"/>
                                </a:lnTo>
                                <a:lnTo>
                                  <a:pt x="1143" y="441"/>
                                </a:lnTo>
                                <a:lnTo>
                                  <a:pt x="1146" y="446"/>
                                </a:lnTo>
                                <a:lnTo>
                                  <a:pt x="1152" y="454"/>
                                </a:lnTo>
                                <a:lnTo>
                                  <a:pt x="1173" y="453"/>
                                </a:lnTo>
                                <a:lnTo>
                                  <a:pt x="1194" y="453"/>
                                </a:lnTo>
                                <a:lnTo>
                                  <a:pt x="1213" y="453"/>
                                </a:lnTo>
                                <a:lnTo>
                                  <a:pt x="1231" y="453"/>
                                </a:lnTo>
                                <a:close/>
                                <a:moveTo>
                                  <a:pt x="1233" y="95"/>
                                </a:moveTo>
                                <a:lnTo>
                                  <a:pt x="1217" y="83"/>
                                </a:lnTo>
                                <a:lnTo>
                                  <a:pt x="1208" y="79"/>
                                </a:lnTo>
                                <a:lnTo>
                                  <a:pt x="1197" y="79"/>
                                </a:lnTo>
                                <a:lnTo>
                                  <a:pt x="1182" y="82"/>
                                </a:lnTo>
                                <a:lnTo>
                                  <a:pt x="1168" y="92"/>
                                </a:lnTo>
                                <a:lnTo>
                                  <a:pt x="1155" y="108"/>
                                </a:lnTo>
                                <a:lnTo>
                                  <a:pt x="1142" y="132"/>
                                </a:lnTo>
                                <a:lnTo>
                                  <a:pt x="1142" y="82"/>
                                </a:lnTo>
                                <a:lnTo>
                                  <a:pt x="1087" y="82"/>
                                </a:lnTo>
                                <a:lnTo>
                                  <a:pt x="1087" y="255"/>
                                </a:lnTo>
                                <a:lnTo>
                                  <a:pt x="1142" y="255"/>
                                </a:lnTo>
                                <a:lnTo>
                                  <a:pt x="1142" y="180"/>
                                </a:lnTo>
                                <a:lnTo>
                                  <a:pt x="1151" y="159"/>
                                </a:lnTo>
                                <a:lnTo>
                                  <a:pt x="1161" y="143"/>
                                </a:lnTo>
                                <a:lnTo>
                                  <a:pt x="1172" y="133"/>
                                </a:lnTo>
                                <a:lnTo>
                                  <a:pt x="1186" y="130"/>
                                </a:lnTo>
                                <a:lnTo>
                                  <a:pt x="1195" y="130"/>
                                </a:lnTo>
                                <a:lnTo>
                                  <a:pt x="1204" y="134"/>
                                </a:lnTo>
                                <a:lnTo>
                                  <a:pt x="1218" y="143"/>
                                </a:lnTo>
                                <a:lnTo>
                                  <a:pt x="1233" y="95"/>
                                </a:lnTo>
                                <a:close/>
                                <a:moveTo>
                                  <a:pt x="1309" y="82"/>
                                </a:moveTo>
                                <a:lnTo>
                                  <a:pt x="1254" y="82"/>
                                </a:lnTo>
                                <a:lnTo>
                                  <a:pt x="1254" y="255"/>
                                </a:lnTo>
                                <a:lnTo>
                                  <a:pt x="1309" y="255"/>
                                </a:lnTo>
                                <a:lnTo>
                                  <a:pt x="1309" y="82"/>
                                </a:lnTo>
                                <a:close/>
                                <a:moveTo>
                                  <a:pt x="1408" y="363"/>
                                </a:moveTo>
                                <a:lnTo>
                                  <a:pt x="1403" y="357"/>
                                </a:lnTo>
                                <a:lnTo>
                                  <a:pt x="1400" y="350"/>
                                </a:lnTo>
                                <a:lnTo>
                                  <a:pt x="1399" y="343"/>
                                </a:lnTo>
                                <a:lnTo>
                                  <a:pt x="1345" y="343"/>
                                </a:lnTo>
                                <a:lnTo>
                                  <a:pt x="1347" y="351"/>
                                </a:lnTo>
                                <a:lnTo>
                                  <a:pt x="1350" y="357"/>
                                </a:lnTo>
                                <a:lnTo>
                                  <a:pt x="1354" y="363"/>
                                </a:lnTo>
                                <a:lnTo>
                                  <a:pt x="1408" y="363"/>
                                </a:lnTo>
                                <a:close/>
                                <a:moveTo>
                                  <a:pt x="1447" y="301"/>
                                </a:moveTo>
                                <a:lnTo>
                                  <a:pt x="1439" y="295"/>
                                </a:lnTo>
                                <a:lnTo>
                                  <a:pt x="1431" y="290"/>
                                </a:lnTo>
                                <a:lnTo>
                                  <a:pt x="1424" y="287"/>
                                </a:lnTo>
                                <a:lnTo>
                                  <a:pt x="1367" y="287"/>
                                </a:lnTo>
                                <a:lnTo>
                                  <a:pt x="1361" y="291"/>
                                </a:lnTo>
                                <a:lnTo>
                                  <a:pt x="1356" y="295"/>
                                </a:lnTo>
                                <a:lnTo>
                                  <a:pt x="1352" y="301"/>
                                </a:lnTo>
                                <a:lnTo>
                                  <a:pt x="1447" y="301"/>
                                </a:lnTo>
                                <a:close/>
                                <a:moveTo>
                                  <a:pt x="1500" y="424"/>
                                </a:moveTo>
                                <a:lnTo>
                                  <a:pt x="1444" y="424"/>
                                </a:lnTo>
                                <a:lnTo>
                                  <a:pt x="1440" y="433"/>
                                </a:lnTo>
                                <a:lnTo>
                                  <a:pt x="1432" y="440"/>
                                </a:lnTo>
                                <a:lnTo>
                                  <a:pt x="1416" y="440"/>
                                </a:lnTo>
                                <a:lnTo>
                                  <a:pt x="1405" y="439"/>
                                </a:lnTo>
                                <a:lnTo>
                                  <a:pt x="1393" y="435"/>
                                </a:lnTo>
                                <a:lnTo>
                                  <a:pt x="1382" y="430"/>
                                </a:lnTo>
                                <a:lnTo>
                                  <a:pt x="1371" y="424"/>
                                </a:lnTo>
                                <a:lnTo>
                                  <a:pt x="1353" y="424"/>
                                </a:lnTo>
                                <a:lnTo>
                                  <a:pt x="1353" y="457"/>
                                </a:lnTo>
                                <a:lnTo>
                                  <a:pt x="1390" y="454"/>
                                </a:lnTo>
                                <a:lnTo>
                                  <a:pt x="1424" y="450"/>
                                </a:lnTo>
                                <a:lnTo>
                                  <a:pt x="1454" y="446"/>
                                </a:lnTo>
                                <a:lnTo>
                                  <a:pt x="1486" y="439"/>
                                </a:lnTo>
                                <a:lnTo>
                                  <a:pt x="1499" y="436"/>
                                </a:lnTo>
                                <a:lnTo>
                                  <a:pt x="1500" y="432"/>
                                </a:lnTo>
                                <a:lnTo>
                                  <a:pt x="1500" y="428"/>
                                </a:lnTo>
                                <a:lnTo>
                                  <a:pt x="1500" y="424"/>
                                </a:lnTo>
                                <a:close/>
                                <a:moveTo>
                                  <a:pt x="1500" y="378"/>
                                </a:moveTo>
                                <a:lnTo>
                                  <a:pt x="1446" y="378"/>
                                </a:lnTo>
                                <a:lnTo>
                                  <a:pt x="1446" y="385"/>
                                </a:lnTo>
                                <a:lnTo>
                                  <a:pt x="1438" y="384"/>
                                </a:lnTo>
                                <a:lnTo>
                                  <a:pt x="1431" y="381"/>
                                </a:lnTo>
                                <a:lnTo>
                                  <a:pt x="1425" y="378"/>
                                </a:lnTo>
                                <a:lnTo>
                                  <a:pt x="1372" y="378"/>
                                </a:lnTo>
                                <a:lnTo>
                                  <a:pt x="1384" y="384"/>
                                </a:lnTo>
                                <a:lnTo>
                                  <a:pt x="1399" y="391"/>
                                </a:lnTo>
                                <a:lnTo>
                                  <a:pt x="1416" y="397"/>
                                </a:lnTo>
                                <a:lnTo>
                                  <a:pt x="1436" y="404"/>
                                </a:lnTo>
                                <a:lnTo>
                                  <a:pt x="1500" y="404"/>
                                </a:lnTo>
                                <a:lnTo>
                                  <a:pt x="1500" y="378"/>
                                </a:lnTo>
                                <a:close/>
                                <a:moveTo>
                                  <a:pt x="1530" y="313"/>
                                </a:moveTo>
                                <a:lnTo>
                                  <a:pt x="1346" y="313"/>
                                </a:lnTo>
                                <a:lnTo>
                                  <a:pt x="1345" y="318"/>
                                </a:lnTo>
                                <a:lnTo>
                                  <a:pt x="1344" y="323"/>
                                </a:lnTo>
                                <a:lnTo>
                                  <a:pt x="1344" y="327"/>
                                </a:lnTo>
                                <a:lnTo>
                                  <a:pt x="1344" y="328"/>
                                </a:lnTo>
                                <a:lnTo>
                                  <a:pt x="1400" y="328"/>
                                </a:lnTo>
                                <a:lnTo>
                                  <a:pt x="1403" y="321"/>
                                </a:lnTo>
                                <a:lnTo>
                                  <a:pt x="1409" y="316"/>
                                </a:lnTo>
                                <a:lnTo>
                                  <a:pt x="1425" y="316"/>
                                </a:lnTo>
                                <a:lnTo>
                                  <a:pt x="1435" y="321"/>
                                </a:lnTo>
                                <a:lnTo>
                                  <a:pt x="1444" y="328"/>
                                </a:lnTo>
                                <a:lnTo>
                                  <a:pt x="1501" y="328"/>
                                </a:lnTo>
                                <a:lnTo>
                                  <a:pt x="1501" y="323"/>
                                </a:lnTo>
                                <a:lnTo>
                                  <a:pt x="1504" y="320"/>
                                </a:lnTo>
                                <a:lnTo>
                                  <a:pt x="1512" y="320"/>
                                </a:lnTo>
                                <a:lnTo>
                                  <a:pt x="1518" y="319"/>
                                </a:lnTo>
                                <a:lnTo>
                                  <a:pt x="1530" y="328"/>
                                </a:lnTo>
                                <a:lnTo>
                                  <a:pt x="1530" y="313"/>
                                </a:lnTo>
                                <a:close/>
                                <a:moveTo>
                                  <a:pt x="1530" y="300"/>
                                </a:moveTo>
                                <a:lnTo>
                                  <a:pt x="1516" y="291"/>
                                </a:lnTo>
                                <a:lnTo>
                                  <a:pt x="1508" y="287"/>
                                </a:lnTo>
                                <a:lnTo>
                                  <a:pt x="1456" y="287"/>
                                </a:lnTo>
                                <a:lnTo>
                                  <a:pt x="1453" y="290"/>
                                </a:lnTo>
                                <a:lnTo>
                                  <a:pt x="1450" y="295"/>
                                </a:lnTo>
                                <a:lnTo>
                                  <a:pt x="1449" y="301"/>
                                </a:lnTo>
                                <a:lnTo>
                                  <a:pt x="1530" y="301"/>
                                </a:lnTo>
                                <a:lnTo>
                                  <a:pt x="1530" y="300"/>
                                </a:lnTo>
                                <a:close/>
                                <a:moveTo>
                                  <a:pt x="1531" y="212"/>
                                </a:moveTo>
                                <a:lnTo>
                                  <a:pt x="1518" y="221"/>
                                </a:lnTo>
                                <a:lnTo>
                                  <a:pt x="1514" y="222"/>
                                </a:lnTo>
                                <a:lnTo>
                                  <a:pt x="1504" y="222"/>
                                </a:lnTo>
                                <a:lnTo>
                                  <a:pt x="1501" y="218"/>
                                </a:lnTo>
                                <a:lnTo>
                                  <a:pt x="1501" y="171"/>
                                </a:lnTo>
                                <a:lnTo>
                                  <a:pt x="1501" y="123"/>
                                </a:lnTo>
                                <a:lnTo>
                                  <a:pt x="1500" y="118"/>
                                </a:lnTo>
                                <a:lnTo>
                                  <a:pt x="1499" y="115"/>
                                </a:lnTo>
                                <a:lnTo>
                                  <a:pt x="1498" y="112"/>
                                </a:lnTo>
                                <a:lnTo>
                                  <a:pt x="1486" y="106"/>
                                </a:lnTo>
                                <a:lnTo>
                                  <a:pt x="1473" y="100"/>
                                </a:lnTo>
                                <a:lnTo>
                                  <a:pt x="1460" y="94"/>
                                </a:lnTo>
                                <a:lnTo>
                                  <a:pt x="1447" y="88"/>
                                </a:lnTo>
                                <a:lnTo>
                                  <a:pt x="1436" y="84"/>
                                </a:lnTo>
                                <a:lnTo>
                                  <a:pt x="1427" y="81"/>
                                </a:lnTo>
                                <a:lnTo>
                                  <a:pt x="1419" y="79"/>
                                </a:lnTo>
                                <a:lnTo>
                                  <a:pt x="1402" y="81"/>
                                </a:lnTo>
                                <a:lnTo>
                                  <a:pt x="1385" y="85"/>
                                </a:lnTo>
                                <a:lnTo>
                                  <a:pt x="1369" y="92"/>
                                </a:lnTo>
                                <a:lnTo>
                                  <a:pt x="1353" y="100"/>
                                </a:lnTo>
                                <a:lnTo>
                                  <a:pt x="1353" y="144"/>
                                </a:lnTo>
                                <a:lnTo>
                                  <a:pt x="1368" y="132"/>
                                </a:lnTo>
                                <a:lnTo>
                                  <a:pt x="1384" y="123"/>
                                </a:lnTo>
                                <a:lnTo>
                                  <a:pt x="1400" y="117"/>
                                </a:lnTo>
                                <a:lnTo>
                                  <a:pt x="1417" y="115"/>
                                </a:lnTo>
                                <a:lnTo>
                                  <a:pt x="1432" y="118"/>
                                </a:lnTo>
                                <a:lnTo>
                                  <a:pt x="1441" y="124"/>
                                </a:lnTo>
                                <a:lnTo>
                                  <a:pt x="1446" y="133"/>
                                </a:lnTo>
                                <a:lnTo>
                                  <a:pt x="1447" y="144"/>
                                </a:lnTo>
                                <a:lnTo>
                                  <a:pt x="1447" y="171"/>
                                </a:lnTo>
                                <a:lnTo>
                                  <a:pt x="1447" y="213"/>
                                </a:lnTo>
                                <a:lnTo>
                                  <a:pt x="1438" y="221"/>
                                </a:lnTo>
                                <a:lnTo>
                                  <a:pt x="1427" y="226"/>
                                </a:lnTo>
                                <a:lnTo>
                                  <a:pt x="1407" y="226"/>
                                </a:lnTo>
                                <a:lnTo>
                                  <a:pt x="1399" y="218"/>
                                </a:lnTo>
                                <a:lnTo>
                                  <a:pt x="1399" y="208"/>
                                </a:lnTo>
                                <a:lnTo>
                                  <a:pt x="1402" y="196"/>
                                </a:lnTo>
                                <a:lnTo>
                                  <a:pt x="1411" y="187"/>
                                </a:lnTo>
                                <a:lnTo>
                                  <a:pt x="1426" y="179"/>
                                </a:lnTo>
                                <a:lnTo>
                                  <a:pt x="1447" y="171"/>
                                </a:lnTo>
                                <a:lnTo>
                                  <a:pt x="1447" y="144"/>
                                </a:lnTo>
                                <a:lnTo>
                                  <a:pt x="1400" y="159"/>
                                </a:lnTo>
                                <a:lnTo>
                                  <a:pt x="1369" y="173"/>
                                </a:lnTo>
                                <a:lnTo>
                                  <a:pt x="1350" y="190"/>
                                </a:lnTo>
                                <a:lnTo>
                                  <a:pt x="1344" y="216"/>
                                </a:lnTo>
                                <a:lnTo>
                                  <a:pt x="1348" y="232"/>
                                </a:lnTo>
                                <a:lnTo>
                                  <a:pt x="1358" y="245"/>
                                </a:lnTo>
                                <a:lnTo>
                                  <a:pt x="1373" y="254"/>
                                </a:lnTo>
                                <a:lnTo>
                                  <a:pt x="1393" y="258"/>
                                </a:lnTo>
                                <a:lnTo>
                                  <a:pt x="1406" y="257"/>
                                </a:lnTo>
                                <a:lnTo>
                                  <a:pt x="1420" y="254"/>
                                </a:lnTo>
                                <a:lnTo>
                                  <a:pt x="1434" y="248"/>
                                </a:lnTo>
                                <a:lnTo>
                                  <a:pt x="1449" y="239"/>
                                </a:lnTo>
                                <a:lnTo>
                                  <a:pt x="1453" y="252"/>
                                </a:lnTo>
                                <a:lnTo>
                                  <a:pt x="1462" y="258"/>
                                </a:lnTo>
                                <a:lnTo>
                                  <a:pt x="1480" y="258"/>
                                </a:lnTo>
                                <a:lnTo>
                                  <a:pt x="1492" y="257"/>
                                </a:lnTo>
                                <a:lnTo>
                                  <a:pt x="1505" y="254"/>
                                </a:lnTo>
                                <a:lnTo>
                                  <a:pt x="1518" y="249"/>
                                </a:lnTo>
                                <a:lnTo>
                                  <a:pt x="1531" y="242"/>
                                </a:lnTo>
                                <a:lnTo>
                                  <a:pt x="1531" y="239"/>
                                </a:lnTo>
                                <a:lnTo>
                                  <a:pt x="1531" y="226"/>
                                </a:lnTo>
                                <a:lnTo>
                                  <a:pt x="1531" y="222"/>
                                </a:lnTo>
                                <a:lnTo>
                                  <a:pt x="1531" y="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5120" y="611"/>
                            <a:ext cx="31" cy="2"/>
                          </a:xfrm>
                          <a:custGeom>
                            <a:avLst/>
                            <a:gdLst>
                              <a:gd name="T0" fmla="+- 0 5140 5120"/>
                              <a:gd name="T1" fmla="*/ T0 w 31"/>
                              <a:gd name="T2" fmla="+- 0 611 611"/>
                              <a:gd name="T3" fmla="*/ 611 h 1"/>
                              <a:gd name="T4" fmla="+- 0 5134 5120"/>
                              <a:gd name="T5" fmla="*/ T4 w 31"/>
                              <a:gd name="T6" fmla="+- 0 611 611"/>
                              <a:gd name="T7" fmla="*/ 611 h 1"/>
                              <a:gd name="T8" fmla="+- 0 5129 5120"/>
                              <a:gd name="T9" fmla="*/ T8 w 31"/>
                              <a:gd name="T10" fmla="+- 0 611 611"/>
                              <a:gd name="T11" fmla="*/ 611 h 1"/>
                              <a:gd name="T12" fmla="+- 0 5125 5120"/>
                              <a:gd name="T13" fmla="*/ T12 w 31"/>
                              <a:gd name="T14" fmla="+- 0 612 611"/>
                              <a:gd name="T15" fmla="*/ 612 h 1"/>
                              <a:gd name="T16" fmla="+- 0 5120 5120"/>
                              <a:gd name="T17" fmla="*/ T16 w 31"/>
                              <a:gd name="T18" fmla="+- 0 612 611"/>
                              <a:gd name="T19" fmla="*/ 612 h 1"/>
                              <a:gd name="T20" fmla="+- 0 5151 5120"/>
                              <a:gd name="T21" fmla="*/ T20 w 31"/>
                              <a:gd name="T22" fmla="+- 0 612 611"/>
                              <a:gd name="T23" fmla="*/ 612 h 1"/>
                              <a:gd name="T24" fmla="+- 0 5145 5120"/>
                              <a:gd name="T25" fmla="*/ T24 w 31"/>
                              <a:gd name="T26" fmla="+- 0 612 611"/>
                              <a:gd name="T27" fmla="*/ 612 h 1"/>
                              <a:gd name="T28" fmla="+- 0 5140 5120"/>
                              <a:gd name="T29" fmla="*/ T28 w 31"/>
                              <a:gd name="T30" fmla="+- 0 611 611"/>
                              <a:gd name="T31" fmla="*/ 611 h 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 h="1">
                                <a:moveTo>
                                  <a:pt x="20" y="0"/>
                                </a:moveTo>
                                <a:lnTo>
                                  <a:pt x="14" y="0"/>
                                </a:lnTo>
                                <a:lnTo>
                                  <a:pt x="9" y="0"/>
                                </a:lnTo>
                                <a:lnTo>
                                  <a:pt x="5" y="1"/>
                                </a:lnTo>
                                <a:lnTo>
                                  <a:pt x="0" y="1"/>
                                </a:lnTo>
                                <a:lnTo>
                                  <a:pt x="31" y="1"/>
                                </a:lnTo>
                                <a:lnTo>
                                  <a:pt x="25" y="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46DE7" id="Group 2" o:spid="_x0000_s1026" style="position:absolute;margin-left:238.75pt;margin-top:10.05pt;width:95.15pt;height:45.15pt;z-index:-15672832;mso-wrap-distance-left:0;mso-wrap-distance-right:0;mso-position-horizontal-relative:page" coordorigin="4775,201" coordsize="1903,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">
                <v:shape id="Picture 11" o:spid="_x0000_s1027" type="#_x0000_t75" style="position:absolute;left:4889;top:889;width:79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">
                  <v:imagedata r:id="rId45" o:title=""/>
                </v:shape>
                <v:shape id="Picture 10" o:spid="_x0000_s1028" type="#_x0000_t75" style="position:absolute;left:5766;top:889;width:79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">
                  <v:imagedata r:id="rId46" o:title=""/>
                </v:shape>
                <v:shape id="AutoShape 9" o:spid="_x0000_s1029" style="position:absolute;left:5043;top:384;width:1392;height:398;visibility:visible;mso-wrap-style:square;v-text-anchor:top" coordsize="139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" path="m168,248r-16,-8l137,235r-14,-4l108,228r-31,l63,231r-12,4l39,241r-10,7l168,248xm177,371r-154,l36,382r17,9l72,396r20,2l115,396r21,-6l157,382r20,-11xm227,309l,309r,14l2,334r4,10l227,344r,-35xm227,263r-212,l9,270r-4,9l3,289r224,l227,263xm228,228r-45,l183,248r44,l227,235r1,-3l228,228xm236,198r-53,l183,213r47,l232,208r2,-5l236,198xm261,172r-127,l146,175r11,5l169,186r75,l249,180r6,-5l261,172xm329,213r-6,-4l316,206r-7,l302,206r-7,2l290,213r39,xm346,309r-64,l282,344r64,l346,309xm346,186r,-14l328,172r7,3l341,180r5,6xm446,309r-46,l400,344r46,l446,309xm446,172r-46,l400,186r46,l446,172xm520,344r-7,-5l507,334r-7,-7l500,344r20,xm569,309r-59,l520,319r11,6l542,325r10,l563,320r6,-11xm575,228r-75,l500,248r75,l575,228xm575,172r-75,l500,186r75,l575,172xm636,344r-4,-5l627,334r-5,-6l619,334r-3,5l613,344r23,xm698,309r-57,l650,319r10,6l671,325r12,l692,319r6,-10xm703,228r-74,l629,248r74,l703,228xm703,172r-74,l629,186r74,l703,172xm802,309r-46,l753,323r-5,12l739,344r63,l802,309xm802,172r-45,l757,186r45,l802,172xm875,172r-19,l856,184r6,-5l868,175r7,-3xm911,213r-6,-5l897,206r-9,l881,206r-7,2l866,213r45,xm919,309r-63,l856,311r13,10l877,325r23,l911,320r8,-11xm930,275r,-12l856,263r,26l927,289r2,-6l930,275xm930,52l927,29,917,13,904,3,888,,877,r-8,3l856,12r,80l868,102r10,5l889,107r17,-4l919,93r8,-18l930,52xm1022,263r-38,l985,266r,8l984,282r-1,7l1022,289r,-26xm1022,172r-87,l943,175r6,5l955,186r67,l1022,172xm1150,309r-55,l1102,315r9,3l1123,319r6,l1141,316r9,-7xm1189,309r-30,l1166,338r8,1l1182,339r7,1l1189,309xm1189,263r-112,l1078,272r1,9l1082,289r107,l1189,263xm1189,172r-113,l1076,186r113,l1189,172xm1281,198r-38,l1243,213r36,l1279,208r1,-5l1281,198xm1289,248r-4,-6l1282,236r-2,-8l1243,228r,20l1289,248xm1302,172r-59,l1243,186r44,l1291,180r5,-4l1302,172xm1371,289r-20,-7l1334,276r-15,-7l1307,263r-64,l1243,289r128,xm1379,213r-9,-7l1360,201r-16,l1338,206r-3,7l1379,213xm1381,228r-47,l1335,235r3,7l1343,248r38,l1381,228xm1382,56r-21,8l1346,72r-9,9l1334,93r,10l1342,111r20,l1373,106r9,-8l1382,56xm1391,172r-32,l1366,175r8,5l1382,186r2,l1385,180r3,-5l1391,172xe" fillcolor="#231f20" stroked="f">
                  <v:path arrowok="t" o:connecttype="custom" o:connectlocs="108,612;29,632;53,775;157,766;2,718;15,647;227,647;227,619;183,597;261,556;244,570;323,593;290,597;346,728;335,559;400,693;400,556;513,723;569,693;552,709;500,632;500,570;627,718;636,728;671,709;629,612;629,556;756,693;802,693;802,556;868,559;888,590;919,693;900,709;856,647;930,436;877,384;878,491;930,436;984,666;935,556;1022,556;1123,703;1159,693;1189,693;1082,673;1076,570;1243,597;1289,632;1243,632;1287,570;1351,666;1243,673;1344,585;1334,612;1381,612;1334,477;1382,482;1374,564;1391,556" o:connectangles="0,0,0,0,0,0,0,0,0,0,0,0,0,0,0,0,0,0,0,0,0,0,0,0,0,0,0,0,0,0,0,0,0,0,0,0,0,0,0,0,0,0,0,0,0,0,0,0,0,0,0,0,0,0,0,0,0,0,0,0"/>
                </v:shape>
                <v:line id="Line 8" o:spid="_x0000_s1030" style="position:absolute;visibility:visible;mso-wrap-style:square" from="5372,836" to="576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" strokecolor="#231f20" strokeweight="0"/>
                <v:shape id="AutoShape 7" o:spid="_x0000_s1031" style="position:absolute;left:4774;top:201;width:1903;height:588;visibility:visible;mso-wrap-style:square;v-text-anchor:top" coordsize="190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" path="m204,511r-1,-6l203,499r,-7l161,492r13,6l186,503r18,8xm210,446r-131,l102,460r10,6l123,472r81,l205,463r2,-9l210,446xm226,411r-194,l48,424r10,7l216,431r3,-7l222,418r4,-7xm252,381l4,381r3,8l12,393r1,1l15,396r222,l242,391r5,-5l252,381xm295,355l,355r,4l,361r,2l,365r,4l273,369r,-4l278,365r,-2l282,363r,-2l287,361r,-2l295,359r,-4xm614,422r-1,-4l611,415r-2,-4l551,411r-1,4l550,420r,11l614,431r,-9xm614,446r-64,l550,472r64,l614,446xm714,446r-46,l668,472r46,l714,446xm714,411r-46,l668,431r46,l714,411xm714,381r-46,l668,396r46,l714,381xm843,446r-75,l768,472r74,l843,468r,-22xm843,381r-75,l768,396r75,l843,381xm971,446r-74,l897,472r74,l971,467r,-21xm971,381r-74,l897,396r74,l971,381xm1070,554r-622,l448,588r622,l1070,554xm1070,446r-45,l1025,472r45,l1070,446xm1070,411r-45,l1025,431r45,l1070,411xm1070,381r-45,l1025,396r45,l1070,381xm1196,431r-1,-8l1193,417r-3,-6l1124,411r,20l1196,431xm1228,554r-104,l1124,584r31,-6l1184,569r26,-8l1228,554xm1290,492r-45,l1241,502r-5,9l1230,519r-7,8l1290,527r,-35xm1290,411r-42,l1249,418r2,6l1251,431r39,l1290,411xm1290,381r-56,l1237,386r3,5l1242,396r48,l1290,381xm1355,522r-3,-3l1349,514r-3,-5l1344,506r,17l1348,523r7,-1xm1457,411r-113,l1344,431r113,l1457,411xm1457,381r-113,l1344,396r113,l1457,381xm1556,525r,l1556,492r-45,l1511,527r4,l1530,526r13,l1556,525xm1647,492r-73,l1585,498r11,5l1608,507r11,1l1635,508r8,-7l1647,492xm1649,446r-21,l1634,449r7,3l1649,453r,-7xm1736,492r-33,l1703,496r,4l1702,504r12,-4l1725,496r11,-4xm1827,446r-124,l1703,472r73,l1796,460r12,-6l1817,449r10,-3xm1877,411r-174,l1703,423r,8l1866,431r,-8l1877,423r,-12xm1897,381r-164,l1733,396r-12,-9l1707,388r-3,3l1704,396r187,l1894,391r3,-10xm1902,346r-4,-12l1894,326r-2,-2l1886,314r-6,-8l1868,292r-9,-12l1856,276r-9,-12l1844,258r-7,-14l1831,238r-9,-4l1806,234r-22,-4l1763,220r-15,-10l1741,204r-10,-6l1723,194r-9,-6l1701,180r2,6l1704,192r,96l1707,290r14,l1734,280r,30l1721,318r-26,8l1665,326r-9,-4l1652,308r-15,8l1623,322r-14,4l1596,326r-20,-2l1561,314r-10,-14l1547,284r6,-24l1572,242r31,-14l1650,212r-1,-10l1644,192r-9,-6l1620,184r-17,2l1587,192r-16,8l1556,212r,-44l1572,160r16,-6l1596,152r9,-2l1622,148r-15,-4l1593,144r-13,-2l1565,144r-23,-2l1517,136r-5,-2l1512,152r,172l1457,324r,-112l1457,152r55,l1512,134r-19,-6l1471,122r-18,-4l1437,118r-1,1l1436,164r-15,48l1407,202r-9,-4l1389,198r-14,4l1364,212r-10,16l1345,248r,76l1290,324r,-172l1345,152r,48l1358,178r13,-18l1382,152r3,-2l1400,148r11,l1420,152r16,12l1436,119r-13,3l1409,126r-12,2l1385,128r-10,-2l1367,122r-11,-10l1311,112r-9,-8l1297,100r-3,-2l1286,94r-11,2l1258,100r-5,l1253,236r-6,38l1230,302r-25,18l1173,326r-13,l1154,324r-6,-2l1136,318r-12,-8l1124,324r-54,l1070,148r,-2l1070,90r,-22l1124,68r,92l1136,154r11,-4l1157,148r12,l1203,154r27,18l1247,200r6,36l1253,100r-12,l1229,94r-6,-8l1221,82r-4,-14l1216,66r-2,-8l1202,54,1171,40,1151,30r-5,-12l1128,4,1109,r-15,2l1088,4r-20,12l1054,20r-11,4l1026,24r-1,l1025,212r,112l971,324r,-102l969,206r-6,-12l953,186r-14,-2l928,186r-11,6l906,200r-9,14l897,324r-54,l843,222r-3,-18l832,192r-10,-6l810,184r-11,2l789,190r-11,8l768,208r,116l714,324r,-172l768,152r,22l778,164r9,-6l797,154r5,-2l807,150r10,-2l828,148r21,2l866,156r14,12l890,184r17,-16l923,156r17,-6l958,148r27,4l1006,166r14,20l1025,212r,-188l1010,26r-11,2l991,34r-7,4l974,42r-17,2l936,48r-29,6l882,58r-10,4l812,66r-30,l758,64r-17,l728,68r-9,6l713,80r-7,6l697,90r-10,l675,86r-7,-6l668,152r,172l614,324r,-26l601,312r-13,8l574,326r-16,l534,322,514,310,500,290r-5,-28l495,246r,-94l549,152r,106l551,272r7,12l566,288r11,2l588,288r11,-6l608,272r6,-12l614,152r54,l668,80r-8,-8l623,68,612,66r-9,-6l592,50,578,42r-8,-4l563,34,547,30,494,24r-15,2l465,30r-13,4l449,35r,53l449,146,427,134r-22,-8l383,120r-23,-2l322,124r-29,16l274,164r-7,32l274,226r19,26l322,268r36,6l382,272r21,-6l424,258r24,-12l448,302r-24,12l377,326r-27,l285,316,239,286,211,244r-9,-48l212,148r30,-42l290,76,355,66r26,l405,70r23,8l449,88r,-53l424,38r-15,l389,36r-50,l314,40r-28,8l255,62,225,80r-24,20l184,122r-17,20l138,182r-16,20l105,220,88,236,74,248r-10,8l54,266r-7,8l44,276,30,296,18,314r-8,16l3,346r1899,xm1902,355r-191,l1719,359r14,9l1733,369r168,l1902,364r,-5l1902,355xe" fillcolor="#231f20" stroked="f">
                  <v:path arrowok="t" o:connecttype="custom" o:connectlocs="79,647;48,625;13,595;0,562;278,564;609,612;614,673;714,632;842,673;897,673;448,755;1025,612;1195,624;1184,770;1290,693;1237,587;1344,724;1344,597;1543,727;1647,693;1703,701;1808,655;1877,612;1897,582;1847,465;1731,399;1734,511;1576,525;1635,387;1605,351;1512,525;1436,320;1345,525;1400,349;1367,323;1253,437;1124,525;1157,349;1221,283;1094,203;971,423;843,525;768,525;817,349;985,353;957,245;719,275;614,499;495,353;614,461;570,239;427,335;322,469;285,517;428,279;225,281;54,467;1719,560" o:connectangles="0,0,0,0,0,0,0,0,0,0,0,0,0,0,0,0,0,0,0,0,0,0,0,0,0,0,0,0,0,0,0,0,0,0,0,0,0,0,0,0,0,0,0,0,0,0,0,0,0,0,0,0,0,0,0,0,0,0"/>
                </v:shape>
                <v:shape id="AutoShape 6" o:spid="_x0000_s1032" style="position:absolute;left:4977;top:265;width:467;height:262;visibility:visible;mso-wrap-style:square;v-text-anchor:top" coordsize="46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" path="m247,24l226,13,203,6,179,2,153,,88,11,40,41,10,83,,132r9,48l37,222r46,29l148,262r27,-1l199,256r23,-7l246,237r,-55l222,193r-21,9l180,207r-24,2l120,203,91,187,72,162,65,131r7,-31l91,75,120,59r38,-6l181,55r22,6l225,69r22,12l247,24xm466,86r-54,l412,196r-6,12l397,217r-11,7l375,226r-11,-2l356,218r-7,-10l347,193r,-107l293,86r,111l298,226r14,20l332,258r24,4l372,260r14,-5l399,247r13,-13l412,259r54,l466,86xe" stroked="f">
                  <v:path arrowok="t" o:connecttype="custom" o:connectlocs="247,289;226,278;203,271;179,267;153,265;88,276;40,306;10,348;0,397;9,445;37,487;83,516;148,527;175,526;199,521;222,514;246,502;246,447;222,458;201,467;180,472;156,474;120,468;91,452;72,427;65,396;72,365;91,340;120,324;158,318;181,320;203,326;225,334;247,346;247,289;466,351;412,351;412,461;406,473;397,482;386,489;375,491;364,489;356,483;349,473;347,458;347,351;293,351;293,462;298,491;312,511;332,523;356,527;372,525;386,520;399,512;412,499;412,524;466,524;466,351" o:connectangles="0,0,0,0,0,0,0,0,0,0,0,0,0,0,0,0,0,0,0,0,0,0,0,0,0,0,0,0,0,0,0,0,0,0,0,0,0,0,0,0,0,0,0,0,0,0,0,0,0,0,0,0,0,0,0,0,0,0,0,0"/>
                </v:shape>
                <v:shape id="Picture 5" o:spid="_x0000_s1033" type="#_x0000_t75" style="position:absolute;left:5489;top:348;width:312;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">
                  <v:imagedata r:id="rId47" o:title=""/>
                </v:shape>
                <v:shape id="AutoShape 4" o:spid="_x0000_s1034" style="position:absolute;left:4977;top:268;width:1531;height:520;visibility:visible;mso-wrap-style:square;v-text-anchor:top" coordsize="1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" path="m71,459l67,449,65,438r,-14l,424r,7l,437r1,6l6,446r5,1l21,451r11,4l40,459r31,xm80,378r-73,l4,386r-2,9l1,404r67,l70,394r4,-9l80,378xm142,343r-119,l19,350r-3,6l13,363r81,l104,356r12,-6l128,346r14,-3xm234,301r-12,-6l211,290r-12,-3l99,287r-12,3l76,295r-9,6l234,301xm245,486r-3,l222,497r-21,8l180,511r-23,2l150,513r-4,-1l147,513r19,2l186,517r20,2l224,520r21,l245,486xm248,343r-75,l188,346r14,4l217,355r16,8l248,363r,-20xm248,313r-199,l44,318r-5,5l34,328r214,l248,313xm411,301r-5,-6l400,290r-7,-3l326,287r-6,3l314,295r-5,6l411,301xm465,343r-58,l408,347r2,3l411,354r,9l465,363r,-20xm465,313r-164,l299,318r-2,5l295,328r60,l360,323r7,-2l374,321r7,l388,324r6,4l465,328r,-15xm821,424r-58,l757,434r-9,6l725,440r-10,-6l706,424r-72,l628,435r-11,5l596,440r-11,-6l575,424r-64,l511,459r54,l565,442r7,7l578,454r7,5l678,459r3,-5l684,449r3,-6l692,449r5,5l701,459r103,l813,450r5,-12l821,424xm1020,301r-6,-6l1008,290r-8,-3l940,287r-7,3l927,294r-6,5l921,287r-54,l867,301r153,xm1039,328r-2,-5l1034,318r-3,-5l867,313r,15l931,328r8,-5l946,321r16,l970,323r6,5l1039,328xm1042,424r-58,l976,435r-11,5l942,440r-8,-4l921,426r,-2l867,424r,35l1020,459r7,-8l1033,443r5,-9l1042,424xm1048,363r,-7l1046,350r-1,-7l987,343r3,6l992,355r1,8l1048,363xm1050,168r-6,-36l1034,115r-7,-11l1010,92r-10,-6l995,85r,82l992,190r-8,18l971,218r-17,4l943,222r-10,-5l921,207r,-80l934,118r8,-3l953,115r16,3l982,128r10,16l995,167r,-82l966,79r-12,1l944,82r-11,4l921,92,921,,867,r,255l921,255r,-13l933,249r12,5l957,257r13,1l1002,251r14,-9l1027,233r7,-11l1044,204r6,-36xm1147,404r-3,-8l1143,387r-1,-9l1087,378r,26l1147,404xm1231,453r-7,-29l1215,424r-9,7l1194,434r-18,-1l1167,430r-7,-6l1087,424r,35l1107,459r13,-2l1141,455r,-17l1143,441r3,5l1152,454r21,-1l1194,453r19,l1231,453xm1233,95l1217,83r-9,-4l1197,79r-15,3l1168,92r-13,16l1142,132r,-50l1087,82r,173l1142,255r,-75l1151,159r10,-16l1172,133r14,-3l1195,130r9,4l1218,143r15,-48xm1309,82r-55,l1254,255r55,l1309,82xm1408,363r-5,-6l1400,350r-1,-7l1345,343r2,8l1350,357r4,6l1408,363xm1447,301r-8,-6l1431,290r-7,-3l1367,287r-6,4l1356,295r-4,6l1447,301xm1500,424r-56,l1440,433r-8,7l1416,440r-11,-1l1393,435r-11,-5l1371,424r-18,l1353,457r37,-3l1424,450r30,-4l1486,439r13,-3l1500,432r,-4l1500,424xm1500,378r-54,l1446,385r-8,-1l1431,381r-6,-3l1372,378r12,6l1399,391r17,6l1436,404r64,l1500,378xm1530,313r-184,l1345,318r-1,5l1344,327r,1l1400,328r3,-7l1409,316r16,l1435,321r9,7l1501,328r,-5l1504,320r8,l1518,319r12,9l1530,313xm1530,300r-14,-9l1508,287r-52,l1453,290r-3,5l1449,301r81,l1530,300xm1531,212r-13,9l1514,222r-10,l1501,218r,-47l1501,123r-1,-5l1499,115r-1,-3l1486,106r-13,-6l1460,94r-13,-6l1436,84r-9,-3l1419,79r-17,2l1385,85r-16,7l1353,100r,44l1368,132r16,-9l1400,117r17,-2l1432,118r9,6l1446,133r1,11l1447,171r,42l1438,221r-11,5l1407,226r-8,-8l1399,208r3,-12l1411,187r15,-8l1447,171r,-27l1400,159r-31,14l1350,190r-6,26l1348,232r10,13l1373,254r20,4l1406,257r14,-3l1434,248r15,-9l1453,252r9,6l1480,258r12,-1l1505,254r13,-5l1531,242r,-3l1531,226r,-4l1531,212xe" stroked="f">
                  <v:path arrowok="t" o:connecttype="custom" o:connectlocs="0,706;71,728;70,663;13,632;222,564;234,570;150,782;245,789;233,632;34,597;326,556;408,616;301,582;374,590;763,693;628,704;565,728;684,718;818,707;933,559;1039,597;939,592;984,693;867,693;1048,632;993,632;1000,355;943,491;969,387;944,351;921,511;1027,502;1142,647;1206,700;1107,728;1173,722;1197,348;1087,351;1186,399;1254,524;1345,612;1431,559;1500,693;1382,699;1486,708;1446,654;1416,666;1344,592;1435,590;1530,597;1450,564;1504,491;1486,375;1402,350;1400,386;1447,482;1411,456;1344,485;1434,517;1518,518" o:connectangles="0,0,0,0,0,0,0,0,0,0,0,0,0,0,0,0,0,0,0,0,0,0,0,0,0,0,0,0,0,0,0,0,0,0,0,0,0,0,0,0,0,0,0,0,0,0,0,0,0,0,0,0,0,0,0,0,0,0,0,0"/>
                </v:shape>
                <v:shape id="Freeform 3" o:spid="_x0000_s1035" style="position:absolute;left:5120;top:611;width:31;height:2;visibility:visible;mso-wrap-style:square;v-text-anchor:top" coordsize="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" path="m20,l14,,9,,5,1,,1r31,l25,1,20,xe" fillcolor="#231f20" stroked="f">
                  <v:path arrowok="t" o:connecttype="custom" o:connectlocs="20,1222;14,1222;9,1222;5,1224;0,1224;31,1224;25,1224;20,1222" o:connectangles="0,0,0,0,0,0,0,0"/>
                </v:shape>
                <w10:wrap type="topAndBottom" anchorx="page"/>
              </v:group>
            </w:pict>
          </mc:Fallback>
        </mc:AlternateContent>
      </w:r>
    </w:p>
    <w:p w:rsidR="00873861" w:rsidRDefault="004B726C">
      <w:pPr>
        <w:spacing w:before="164"/>
        <w:ind w:left="3735" w:right="3852"/>
        <w:jc w:val="center"/>
        <w:rPr>
          <w:sz w:val="28"/>
        </w:rPr>
      </w:pPr>
      <w:hyperlink r:id="rId48">
        <w:r w:rsidR="00EB36AF">
          <w:rPr>
            <w:color w:val="58595B"/>
            <w:sz w:val="28"/>
          </w:rPr>
          <w:t>www.cumbria.gov.uk/jobs</w:t>
        </w:r>
      </w:hyperlink>
    </w:p>
    <w:sectPr w:rsidR="00873861">
      <w:pgSz w:w="11460" w:h="16390"/>
      <w:pgMar w:top="600" w:right="4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D1597"/>
    <w:multiLevelType w:val="hybridMultilevel"/>
    <w:tmpl w:val="0FB8435C"/>
    <w:lvl w:ilvl="0" w:tplc="6BBC9ADA">
      <w:start w:val="1"/>
      <w:numFmt w:val="lowerLetter"/>
      <w:lvlText w:val="%1)"/>
      <w:lvlJc w:val="left"/>
      <w:pPr>
        <w:ind w:left="780" w:hanging="281"/>
      </w:pPr>
      <w:rPr>
        <w:rFonts w:ascii="Gill Sans MT" w:eastAsia="Gill Sans MT" w:hAnsi="Gill Sans MT" w:cs="Gill Sans MT" w:hint="default"/>
        <w:color w:val="414042"/>
        <w:spacing w:val="-8"/>
        <w:w w:val="100"/>
        <w:sz w:val="22"/>
        <w:szCs w:val="22"/>
      </w:rPr>
    </w:lvl>
    <w:lvl w:ilvl="1" w:tplc="2B62BD14">
      <w:numFmt w:val="bullet"/>
      <w:lvlText w:val="•"/>
      <w:lvlJc w:val="left"/>
      <w:pPr>
        <w:ind w:left="1755" w:hanging="281"/>
      </w:pPr>
      <w:rPr>
        <w:rFonts w:hint="default"/>
      </w:rPr>
    </w:lvl>
    <w:lvl w:ilvl="2" w:tplc="347A809C">
      <w:numFmt w:val="bullet"/>
      <w:lvlText w:val="•"/>
      <w:lvlJc w:val="left"/>
      <w:pPr>
        <w:ind w:left="2730" w:hanging="281"/>
      </w:pPr>
      <w:rPr>
        <w:rFonts w:hint="default"/>
      </w:rPr>
    </w:lvl>
    <w:lvl w:ilvl="3" w:tplc="6E1A4398">
      <w:numFmt w:val="bullet"/>
      <w:lvlText w:val="•"/>
      <w:lvlJc w:val="left"/>
      <w:pPr>
        <w:ind w:left="3705" w:hanging="281"/>
      </w:pPr>
      <w:rPr>
        <w:rFonts w:hint="default"/>
      </w:rPr>
    </w:lvl>
    <w:lvl w:ilvl="4" w:tplc="AF54A006">
      <w:numFmt w:val="bullet"/>
      <w:lvlText w:val="•"/>
      <w:lvlJc w:val="left"/>
      <w:pPr>
        <w:ind w:left="4680" w:hanging="281"/>
      </w:pPr>
      <w:rPr>
        <w:rFonts w:hint="default"/>
      </w:rPr>
    </w:lvl>
    <w:lvl w:ilvl="5" w:tplc="6FA47138">
      <w:numFmt w:val="bullet"/>
      <w:lvlText w:val="•"/>
      <w:lvlJc w:val="left"/>
      <w:pPr>
        <w:ind w:left="5655" w:hanging="281"/>
      </w:pPr>
      <w:rPr>
        <w:rFonts w:hint="default"/>
      </w:rPr>
    </w:lvl>
    <w:lvl w:ilvl="6" w:tplc="124C5A78">
      <w:numFmt w:val="bullet"/>
      <w:lvlText w:val="•"/>
      <w:lvlJc w:val="left"/>
      <w:pPr>
        <w:ind w:left="6631" w:hanging="281"/>
      </w:pPr>
      <w:rPr>
        <w:rFonts w:hint="default"/>
      </w:rPr>
    </w:lvl>
    <w:lvl w:ilvl="7" w:tplc="35A2E5B8">
      <w:numFmt w:val="bullet"/>
      <w:lvlText w:val="•"/>
      <w:lvlJc w:val="left"/>
      <w:pPr>
        <w:ind w:left="7606" w:hanging="281"/>
      </w:pPr>
      <w:rPr>
        <w:rFonts w:hint="default"/>
      </w:rPr>
    </w:lvl>
    <w:lvl w:ilvl="8" w:tplc="61D81B2C">
      <w:numFmt w:val="bullet"/>
      <w:lvlText w:val="•"/>
      <w:lvlJc w:val="left"/>
      <w:pPr>
        <w:ind w:left="8581" w:hanging="281"/>
      </w:pPr>
      <w:rPr>
        <w:rFonts w:hint="default"/>
      </w:rPr>
    </w:lvl>
  </w:abstractNum>
  <w:abstractNum w:abstractNumId="1" w15:restartNumberingAfterBreak="0">
    <w:nsid w:val="6471189F"/>
    <w:multiLevelType w:val="hybridMultilevel"/>
    <w:tmpl w:val="A7C80F60"/>
    <w:lvl w:ilvl="0" w:tplc="22AA37A0">
      <w:numFmt w:val="bullet"/>
      <w:lvlText w:val="•"/>
      <w:lvlJc w:val="left"/>
      <w:pPr>
        <w:ind w:left="1452" w:hanging="280"/>
      </w:pPr>
      <w:rPr>
        <w:rFonts w:ascii="Gill Sans MT" w:eastAsia="Gill Sans MT" w:hAnsi="Gill Sans MT" w:cs="Gill Sans MT" w:hint="default"/>
        <w:color w:val="0088C3"/>
        <w:w w:val="102"/>
        <w:sz w:val="22"/>
        <w:szCs w:val="22"/>
      </w:rPr>
    </w:lvl>
    <w:lvl w:ilvl="1" w:tplc="71A41B96">
      <w:numFmt w:val="bullet"/>
      <w:lvlText w:val="•"/>
      <w:lvlJc w:val="left"/>
      <w:pPr>
        <w:ind w:left="2367" w:hanging="280"/>
      </w:pPr>
      <w:rPr>
        <w:rFonts w:hint="default"/>
      </w:rPr>
    </w:lvl>
    <w:lvl w:ilvl="2" w:tplc="CF86CD42">
      <w:numFmt w:val="bullet"/>
      <w:lvlText w:val="•"/>
      <w:lvlJc w:val="left"/>
      <w:pPr>
        <w:ind w:left="3274" w:hanging="280"/>
      </w:pPr>
      <w:rPr>
        <w:rFonts w:hint="default"/>
      </w:rPr>
    </w:lvl>
    <w:lvl w:ilvl="3" w:tplc="F62ECBE6">
      <w:numFmt w:val="bullet"/>
      <w:lvlText w:val="•"/>
      <w:lvlJc w:val="left"/>
      <w:pPr>
        <w:ind w:left="4181" w:hanging="280"/>
      </w:pPr>
      <w:rPr>
        <w:rFonts w:hint="default"/>
      </w:rPr>
    </w:lvl>
    <w:lvl w:ilvl="4" w:tplc="D59C5AE2">
      <w:numFmt w:val="bullet"/>
      <w:lvlText w:val="•"/>
      <w:lvlJc w:val="left"/>
      <w:pPr>
        <w:ind w:left="5088" w:hanging="280"/>
      </w:pPr>
      <w:rPr>
        <w:rFonts w:hint="default"/>
      </w:rPr>
    </w:lvl>
    <w:lvl w:ilvl="5" w:tplc="085AAFCC">
      <w:numFmt w:val="bullet"/>
      <w:lvlText w:val="•"/>
      <w:lvlJc w:val="left"/>
      <w:pPr>
        <w:ind w:left="5995" w:hanging="280"/>
      </w:pPr>
      <w:rPr>
        <w:rFonts w:hint="default"/>
      </w:rPr>
    </w:lvl>
    <w:lvl w:ilvl="6" w:tplc="B284E54E">
      <w:numFmt w:val="bullet"/>
      <w:lvlText w:val="•"/>
      <w:lvlJc w:val="left"/>
      <w:pPr>
        <w:ind w:left="6903" w:hanging="280"/>
      </w:pPr>
      <w:rPr>
        <w:rFonts w:hint="default"/>
      </w:rPr>
    </w:lvl>
    <w:lvl w:ilvl="7" w:tplc="632E36B0">
      <w:numFmt w:val="bullet"/>
      <w:lvlText w:val="•"/>
      <w:lvlJc w:val="left"/>
      <w:pPr>
        <w:ind w:left="7810" w:hanging="280"/>
      </w:pPr>
      <w:rPr>
        <w:rFonts w:hint="default"/>
      </w:rPr>
    </w:lvl>
    <w:lvl w:ilvl="8" w:tplc="6E448B38">
      <w:numFmt w:val="bullet"/>
      <w:lvlText w:val="•"/>
      <w:lvlJc w:val="left"/>
      <w:pPr>
        <w:ind w:left="8717" w:hanging="2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61"/>
    <w:rsid w:val="00357326"/>
    <w:rsid w:val="003C63C7"/>
    <w:rsid w:val="004B726C"/>
    <w:rsid w:val="004E339B"/>
    <w:rsid w:val="006A34EC"/>
    <w:rsid w:val="007B3420"/>
    <w:rsid w:val="00873861"/>
    <w:rsid w:val="008E7E24"/>
    <w:rsid w:val="00A818FD"/>
    <w:rsid w:val="00AF578B"/>
    <w:rsid w:val="00BE086F"/>
    <w:rsid w:val="00EB36AF"/>
    <w:rsid w:val="00F2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CBE"/>
  <w15:docId w15:val="{3D2F05C9-58E2-4323-A6B5-6406267D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100"/>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1106" w:lineRule="exact"/>
      <w:ind w:left="1166"/>
    </w:pPr>
    <w:rPr>
      <w:sz w:val="101"/>
      <w:szCs w:val="101"/>
    </w:rPr>
  </w:style>
  <w:style w:type="paragraph" w:styleId="ListParagraph">
    <w:name w:val="List Paragraph"/>
    <w:basedOn w:val="Normal"/>
    <w:uiPriority w:val="1"/>
    <w:qFormat/>
    <w:pPr>
      <w:spacing w:before="111"/>
      <w:ind w:left="780" w:hanging="2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hyperlink" Target="mailto:recruitment@cumbriacc.gov.uk"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hyperlink" Target="mailto:recruitment@cumbriacc.gov.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hyperlink" Target="mailto:hr.fire@cumbriacc.gov.uk" TargetMode="External"/><Relationship Id="rId45" Type="http://schemas.openxmlformats.org/officeDocument/2006/relationships/image" Target="media/image3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6.png"/><Relationship Id="rId48" Type="http://schemas.openxmlformats.org/officeDocument/2006/relationships/hyperlink" Target="http://www.cumbria.gov.uk/jobs"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2702FD79.dotm</Template>
  <TotalTime>8</TotalTime>
  <Pages>12</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Wells</dc:creator>
  <cp:lastModifiedBy>David Wells</cp:lastModifiedBy>
  <cp:revision>4</cp:revision>
  <dcterms:created xsi:type="dcterms:W3CDTF">2021-03-16T12:59:00Z</dcterms:created>
  <dcterms:modified xsi:type="dcterms:W3CDTF">2021-03-19T12:42:00Z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2011-02-03T00:00:00Z</vt:filetime>
  </property>
  <property fmtid="{D5CDD505-2E9C-101B-9397-08002B2CF9AE}" pid="3" name="Creator">
    <vt:lpwstr>Adobe InDesign CS4 (6.0.5)</vt:lpwstr>
  </property>
  <property fmtid="{D5CDD505-2E9C-101B-9397-08002B2CF9AE}" pid="4" name="LastSaved">
    <vt:filetime>2020-09-11T00:00:00Z</vt:filetime>
  </property>
</Properties>
</file>