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F5" w:rsidRDefault="002E32F5" w:rsidP="003B1B6F">
      <w:pPr>
        <w:rPr>
          <w:rFonts w:ascii="Arial" w:hAnsi="Arial" w:cs="Arial"/>
          <w:b/>
          <w:sz w:val="32"/>
          <w:szCs w:val="24"/>
        </w:rPr>
      </w:pPr>
    </w:p>
    <w:p w:rsidR="002E32F5" w:rsidRDefault="002E32F5" w:rsidP="003B1B6F">
      <w:pPr>
        <w:rPr>
          <w:rFonts w:ascii="Arial" w:hAnsi="Arial" w:cs="Arial"/>
          <w:b/>
          <w:sz w:val="32"/>
          <w:szCs w:val="24"/>
        </w:rPr>
      </w:pPr>
      <w:r w:rsidRPr="002E32F5">
        <w:rPr>
          <w:rFonts w:ascii="Arial" w:hAnsi="Arial" w:cs="Arial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8255</wp:posOffset>
                </wp:positionV>
                <wp:extent cx="1667510" cy="122110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F5" w:rsidRDefault="002E3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AC579" wp14:editId="13089AF1">
                                  <wp:extent cx="1475740" cy="111061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740" cy="111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05pt;margin-top:.65pt;width:131.3pt;height:9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" stroked="f">
                <v:textbox>
                  <w:txbxContent>
                    <w:p w:rsidR="002E32F5" w:rsidRDefault="002E32F5">
                      <w:r>
                        <w:rPr>
                          <w:noProof/>
                        </w:rPr>
                        <w:drawing>
                          <wp:inline distT="0" distB="0" distL="0" distR="0" wp14:anchorId="395AC579" wp14:editId="13089AF1">
                            <wp:extent cx="1475740" cy="111061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740" cy="111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4CE" w:rsidRDefault="005B7D4D" w:rsidP="003B1B6F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Sandside Lodge School</w:t>
      </w:r>
    </w:p>
    <w:p w:rsidR="009504CE" w:rsidRDefault="009504CE" w:rsidP="003B1B6F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</w:t>
      </w:r>
      <w:r w:rsidRPr="008956C9">
        <w:rPr>
          <w:rFonts w:ascii="Arial" w:hAnsi="Arial" w:cs="Arial"/>
          <w:b/>
          <w:sz w:val="32"/>
          <w:szCs w:val="24"/>
        </w:rPr>
        <w:t xml:space="preserve">eacher </w:t>
      </w:r>
      <w:r w:rsidR="002E32F5">
        <w:rPr>
          <w:rFonts w:ascii="Arial" w:hAnsi="Arial" w:cs="Arial"/>
          <w:b/>
          <w:sz w:val="32"/>
          <w:szCs w:val="24"/>
        </w:rPr>
        <w:t xml:space="preserve">- </w:t>
      </w:r>
      <w:r w:rsidRPr="008956C9">
        <w:rPr>
          <w:rFonts w:ascii="Arial" w:hAnsi="Arial" w:cs="Arial"/>
          <w:b/>
          <w:sz w:val="32"/>
          <w:szCs w:val="24"/>
        </w:rPr>
        <w:t xml:space="preserve">Job Description </w:t>
      </w:r>
    </w:p>
    <w:p w:rsidR="009504CE" w:rsidRPr="008956C9" w:rsidRDefault="009504CE" w:rsidP="003B1B6F">
      <w:pPr>
        <w:rPr>
          <w:rFonts w:ascii="Arial" w:hAnsi="Arial" w:cs="Arial"/>
          <w:b/>
          <w:sz w:val="24"/>
          <w:szCs w:val="24"/>
        </w:rPr>
      </w:pPr>
    </w:p>
    <w:p w:rsidR="009504CE" w:rsidRDefault="009504CE" w:rsidP="003B1B6F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Job Title:</w:t>
      </w:r>
      <w:r w:rsidRPr="008956C9">
        <w:rPr>
          <w:rFonts w:ascii="Arial" w:hAnsi="Arial" w:cs="Arial"/>
          <w:sz w:val="24"/>
          <w:szCs w:val="24"/>
        </w:rPr>
        <w:tab/>
      </w:r>
      <w:r w:rsidRPr="008956C9">
        <w:rPr>
          <w:rFonts w:ascii="Arial" w:hAnsi="Arial" w:cs="Arial"/>
          <w:sz w:val="24"/>
          <w:szCs w:val="24"/>
        </w:rPr>
        <w:tab/>
      </w:r>
      <w:r w:rsidR="004944ED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 xml:space="preserve"> Teacher </w:t>
      </w:r>
    </w:p>
    <w:p w:rsidR="0084392E" w:rsidRDefault="0084392E" w:rsidP="003B1B6F">
      <w:pPr>
        <w:rPr>
          <w:rFonts w:ascii="Arial" w:hAnsi="Arial" w:cs="Arial"/>
          <w:sz w:val="24"/>
          <w:szCs w:val="24"/>
        </w:rPr>
      </w:pPr>
    </w:p>
    <w:p w:rsidR="002E32F5" w:rsidRPr="008956C9" w:rsidRDefault="002E32F5" w:rsidP="003B1B6F">
      <w:pPr>
        <w:rPr>
          <w:rFonts w:ascii="Arial" w:hAnsi="Arial" w:cs="Arial"/>
          <w:sz w:val="24"/>
          <w:szCs w:val="24"/>
        </w:rPr>
      </w:pPr>
    </w:p>
    <w:p w:rsidR="009504CE" w:rsidRPr="008956C9" w:rsidRDefault="009504CE" w:rsidP="003B1B6F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Accountable to:</w:t>
      </w:r>
      <w:r w:rsidRPr="008956C9">
        <w:rPr>
          <w:rFonts w:ascii="Arial" w:hAnsi="Arial" w:cs="Arial"/>
          <w:sz w:val="24"/>
          <w:szCs w:val="24"/>
        </w:rPr>
        <w:tab/>
      </w:r>
      <w:r w:rsidR="008B6D2C">
        <w:rPr>
          <w:rFonts w:ascii="Arial" w:hAnsi="Arial" w:cs="Arial"/>
          <w:sz w:val="24"/>
          <w:szCs w:val="24"/>
        </w:rPr>
        <w:t xml:space="preserve">Headteacher and </w:t>
      </w:r>
      <w:r>
        <w:rPr>
          <w:rFonts w:ascii="Arial" w:hAnsi="Arial" w:cs="Arial"/>
          <w:sz w:val="24"/>
          <w:szCs w:val="24"/>
        </w:rPr>
        <w:t xml:space="preserve">Deputy </w:t>
      </w:r>
      <w:r w:rsidRPr="008956C9">
        <w:rPr>
          <w:rFonts w:ascii="Arial" w:hAnsi="Arial" w:cs="Arial"/>
          <w:sz w:val="24"/>
          <w:szCs w:val="24"/>
        </w:rPr>
        <w:t>Headteacher</w:t>
      </w:r>
    </w:p>
    <w:p w:rsidR="009504CE" w:rsidRPr="008956C9" w:rsidRDefault="009504CE" w:rsidP="003B1B6F">
      <w:pPr>
        <w:rPr>
          <w:rFonts w:ascii="Arial" w:hAnsi="Arial" w:cs="Arial"/>
          <w:sz w:val="24"/>
          <w:szCs w:val="24"/>
        </w:rPr>
      </w:pPr>
    </w:p>
    <w:p w:rsidR="0084392E" w:rsidRPr="0084392E" w:rsidRDefault="0084392E" w:rsidP="003B1B6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4392E" w:rsidRPr="0084392E" w:rsidRDefault="0084392E" w:rsidP="003B1B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4392E">
        <w:rPr>
          <w:rFonts w:ascii="Arial" w:eastAsiaTheme="minorHAnsi" w:hAnsi="Arial" w:cs="Arial"/>
          <w:b/>
          <w:sz w:val="24"/>
          <w:szCs w:val="24"/>
          <w:lang w:eastAsia="en-US"/>
        </w:rPr>
        <w:t>GENERAL RESPONSIBILITIES</w:t>
      </w:r>
    </w:p>
    <w:p w:rsidR="0084392E" w:rsidRPr="0084392E" w:rsidRDefault="0084392E" w:rsidP="003B1B6F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  <w:lang w:val="en-US" w:eastAsia="en-US"/>
        </w:rPr>
      </w:pPr>
    </w:p>
    <w:p w:rsidR="0084392E" w:rsidRPr="0084392E" w:rsidRDefault="0084392E" w:rsidP="003B1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be responsible for the education and welfare of </w:t>
      </w:r>
      <w:r w:rsidR="0048618F">
        <w:rPr>
          <w:rFonts w:ascii="Arial" w:eastAsiaTheme="minorHAnsi" w:hAnsi="Arial" w:cs="Arial"/>
          <w:sz w:val="24"/>
          <w:szCs w:val="24"/>
          <w:lang w:val="en-US" w:eastAsia="en-US"/>
        </w:rPr>
        <w:t>students</w:t>
      </w: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, having due regard to the requirements of the </w:t>
      </w:r>
      <w:r w:rsidR="0048618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bespoke curriculum, the school's aims </w:t>
      </w: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>and any policies of the school or its Governing Body,</w:t>
      </w:r>
      <w:r w:rsidRPr="0084392E">
        <w:rPr>
          <w:rFonts w:ascii="Arial" w:eastAsiaTheme="minorHAnsi" w:hAnsi="Arial" w:cs="Arial"/>
          <w:sz w:val="24"/>
          <w:szCs w:val="24"/>
          <w:lang w:eastAsia="en-US"/>
        </w:rPr>
        <w:t xml:space="preserve"> including safeguarding.</w:t>
      </w: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</w:p>
    <w:p w:rsidR="0084392E" w:rsidRPr="0084392E" w:rsidRDefault="0084392E" w:rsidP="003B1B6F">
      <w:pPr>
        <w:pStyle w:val="ListParagraph"/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84392E" w:rsidRPr="0084392E" w:rsidRDefault="0084392E" w:rsidP="003B1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share in the corporate responsibility for the well-being, care, and social, emotional and </w:t>
      </w:r>
      <w:r w:rsidR="00F2384E" w:rsidRPr="0084392E">
        <w:rPr>
          <w:rFonts w:ascii="Arial" w:eastAsiaTheme="minorHAnsi" w:hAnsi="Arial" w:cs="Arial"/>
          <w:sz w:val="24"/>
          <w:szCs w:val="24"/>
          <w:lang w:val="en-US" w:eastAsia="en-US"/>
        </w:rPr>
        <w:t>behavio</w:t>
      </w:r>
      <w:r w:rsidR="00F2384E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="00F2384E" w:rsidRPr="0084392E">
        <w:rPr>
          <w:rFonts w:ascii="Arial" w:eastAsiaTheme="minorHAnsi" w:hAnsi="Arial" w:cs="Arial"/>
          <w:sz w:val="24"/>
          <w:szCs w:val="24"/>
          <w:lang w:val="en-US" w:eastAsia="en-US"/>
        </w:rPr>
        <w:t>al</w:t>
      </w:r>
      <w:bookmarkStart w:id="0" w:name="_GoBack"/>
      <w:bookmarkEnd w:id="0"/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support of all </w:t>
      </w:r>
      <w:r w:rsidR="0048618F">
        <w:rPr>
          <w:rFonts w:ascii="Arial" w:eastAsiaTheme="minorHAnsi" w:hAnsi="Arial" w:cs="Arial"/>
          <w:sz w:val="24"/>
          <w:szCs w:val="24"/>
          <w:lang w:val="en-US" w:eastAsia="en-US"/>
        </w:rPr>
        <w:t>students</w:t>
      </w: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. </w:t>
      </w:r>
    </w:p>
    <w:p w:rsidR="0084392E" w:rsidRPr="0084392E" w:rsidRDefault="0084392E" w:rsidP="003B1B6F">
      <w:pPr>
        <w:pStyle w:val="ListParagrap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84392E" w:rsidRPr="0084392E" w:rsidRDefault="0084392E" w:rsidP="003B1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4392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</w:t>
      </w:r>
      <w:r w:rsidRPr="0084392E">
        <w:rPr>
          <w:rFonts w:ascii="Arial" w:eastAsiaTheme="minorHAnsi" w:hAnsi="Arial" w:cs="Arial"/>
          <w:sz w:val="24"/>
          <w:szCs w:val="24"/>
          <w:lang w:eastAsia="en-US"/>
        </w:rPr>
        <w:t xml:space="preserve">attend and contribute to </w:t>
      </w:r>
      <w:r w:rsidR="0048618F">
        <w:rPr>
          <w:rFonts w:ascii="Arial" w:eastAsiaTheme="minorHAnsi" w:hAnsi="Arial" w:cs="Arial"/>
          <w:sz w:val="24"/>
          <w:szCs w:val="24"/>
          <w:lang w:eastAsia="en-US"/>
        </w:rPr>
        <w:t>students</w:t>
      </w:r>
      <w:r w:rsidRPr="0084392E">
        <w:rPr>
          <w:rFonts w:ascii="Arial" w:eastAsiaTheme="minorHAnsi" w:hAnsi="Arial" w:cs="Arial"/>
          <w:sz w:val="24"/>
          <w:szCs w:val="24"/>
          <w:lang w:eastAsia="en-US"/>
        </w:rPr>
        <w:t xml:space="preserve"> reviews</w:t>
      </w:r>
      <w:r w:rsidR="0048618F">
        <w:rPr>
          <w:rFonts w:ascii="Arial" w:eastAsiaTheme="minorHAnsi" w:hAnsi="Arial" w:cs="Arial"/>
          <w:sz w:val="24"/>
          <w:szCs w:val="24"/>
          <w:lang w:eastAsia="en-US"/>
        </w:rPr>
        <w:t xml:space="preserve"> and EHCPs</w:t>
      </w:r>
      <w:r w:rsidRPr="0084392E">
        <w:rPr>
          <w:rFonts w:ascii="Arial" w:eastAsiaTheme="minorHAnsi" w:hAnsi="Arial" w:cs="Arial"/>
          <w:sz w:val="24"/>
          <w:szCs w:val="24"/>
          <w:lang w:eastAsia="en-US"/>
        </w:rPr>
        <w:t xml:space="preserve"> as appropriate</w:t>
      </w:r>
      <w:r w:rsidR="008B02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4392E" w:rsidRPr="0084392E" w:rsidRDefault="0084392E" w:rsidP="003B1B6F">
      <w:pPr>
        <w:pStyle w:val="ListParagraph"/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84392E" w:rsidRPr="0084392E" w:rsidRDefault="0084392E" w:rsidP="003B1B6F">
      <w:pPr>
        <w:pStyle w:val="ListParagraph"/>
        <w:keepNext/>
        <w:widowControl w:val="0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84392E">
        <w:rPr>
          <w:rFonts w:ascii="Arial" w:hAnsi="Arial" w:cs="Arial"/>
          <w:bCs/>
          <w:sz w:val="24"/>
          <w:szCs w:val="24"/>
          <w:lang w:eastAsia="en-US"/>
        </w:rPr>
        <w:t xml:space="preserve">To ensure that you are fully conversant with the contents of the School </w:t>
      </w:r>
      <w:r w:rsidR="006917D3">
        <w:rPr>
          <w:rFonts w:ascii="Arial" w:hAnsi="Arial" w:cs="Arial"/>
          <w:bCs/>
          <w:sz w:val="24"/>
          <w:szCs w:val="24"/>
          <w:lang w:eastAsia="en-US"/>
        </w:rPr>
        <w:t xml:space="preserve">Development </w:t>
      </w:r>
      <w:r w:rsidRPr="0084392E">
        <w:rPr>
          <w:rFonts w:ascii="Arial" w:hAnsi="Arial" w:cs="Arial"/>
          <w:bCs/>
          <w:sz w:val="24"/>
          <w:szCs w:val="24"/>
          <w:lang w:eastAsia="en-US"/>
        </w:rPr>
        <w:t>Plan and that where you have an identified role, e.g</w:t>
      </w:r>
      <w:r w:rsidR="00C8539B">
        <w:rPr>
          <w:rFonts w:ascii="Arial" w:hAnsi="Arial" w:cs="Arial"/>
          <w:bCs/>
          <w:sz w:val="24"/>
          <w:szCs w:val="24"/>
          <w:lang w:eastAsia="en-US"/>
        </w:rPr>
        <w:t>.</w:t>
      </w:r>
      <w:r w:rsidRPr="0084392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8C16CA">
        <w:rPr>
          <w:rFonts w:ascii="Arial" w:hAnsi="Arial" w:cs="Arial"/>
          <w:bCs/>
          <w:sz w:val="24"/>
          <w:szCs w:val="24"/>
          <w:lang w:eastAsia="en-US"/>
        </w:rPr>
        <w:t xml:space="preserve">as a </w:t>
      </w:r>
      <w:r w:rsidR="008C16CA" w:rsidRPr="0084392E">
        <w:rPr>
          <w:rFonts w:ascii="Arial" w:hAnsi="Arial" w:cs="Arial"/>
          <w:bCs/>
          <w:sz w:val="24"/>
          <w:szCs w:val="24"/>
          <w:lang w:eastAsia="en-US"/>
        </w:rPr>
        <w:t>lead</w:t>
      </w:r>
      <w:r w:rsidR="008C16CA">
        <w:rPr>
          <w:rFonts w:ascii="Arial" w:hAnsi="Arial" w:cs="Arial"/>
          <w:bCs/>
          <w:sz w:val="24"/>
          <w:szCs w:val="24"/>
          <w:lang w:eastAsia="en-US"/>
        </w:rPr>
        <w:t xml:space="preserve"> for a subject or designated responsibility</w:t>
      </w:r>
      <w:r w:rsidRPr="0084392E">
        <w:rPr>
          <w:rFonts w:ascii="Arial" w:hAnsi="Arial" w:cs="Arial"/>
          <w:bCs/>
          <w:sz w:val="24"/>
          <w:szCs w:val="24"/>
          <w:lang w:eastAsia="en-US"/>
        </w:rPr>
        <w:t xml:space="preserve">, you carry out your responsibilities within </w:t>
      </w:r>
      <w:r w:rsidR="008C16CA">
        <w:rPr>
          <w:rFonts w:ascii="Arial" w:hAnsi="Arial" w:cs="Arial"/>
          <w:bCs/>
          <w:sz w:val="24"/>
          <w:szCs w:val="24"/>
          <w:lang w:eastAsia="en-US"/>
        </w:rPr>
        <w:t xml:space="preserve">an </w:t>
      </w:r>
      <w:r w:rsidR="008C16CA" w:rsidRPr="0084392E">
        <w:rPr>
          <w:rFonts w:ascii="Arial" w:hAnsi="Arial" w:cs="Arial"/>
          <w:bCs/>
          <w:sz w:val="24"/>
          <w:szCs w:val="24"/>
          <w:lang w:eastAsia="en-US"/>
        </w:rPr>
        <w:t>agreed</w:t>
      </w:r>
      <w:r w:rsidR="008C16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84392E">
        <w:rPr>
          <w:rFonts w:ascii="Arial" w:hAnsi="Arial" w:cs="Arial"/>
          <w:bCs/>
          <w:sz w:val="24"/>
          <w:szCs w:val="24"/>
          <w:lang w:eastAsia="en-US"/>
        </w:rPr>
        <w:t>framework.</w:t>
      </w:r>
    </w:p>
    <w:p w:rsidR="0084392E" w:rsidRPr="0084392E" w:rsidRDefault="0084392E" w:rsidP="003B1B6F">
      <w:pPr>
        <w:pStyle w:val="ListParagraph"/>
        <w:keepNext/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84392E" w:rsidRPr="0084392E" w:rsidRDefault="0084392E" w:rsidP="003B1B6F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84392E">
        <w:rPr>
          <w:rFonts w:ascii="Arial" w:eastAsiaTheme="minorHAnsi" w:hAnsi="Arial" w:cs="Arial"/>
          <w:sz w:val="24"/>
          <w:szCs w:val="24"/>
          <w:lang w:eastAsia="en-US"/>
        </w:rPr>
        <w:t>To engage with staff appraisals.</w:t>
      </w:r>
    </w:p>
    <w:p w:rsidR="009504CE" w:rsidRDefault="009504CE" w:rsidP="003B1B6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9504CE" w:rsidRDefault="009504CE" w:rsidP="003B1B6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84392E" w:rsidRPr="0084392E" w:rsidRDefault="0084392E" w:rsidP="003B1B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  <w:lang w:eastAsia="en-US"/>
        </w:rPr>
      </w:pPr>
      <w:r w:rsidRPr="0084392E">
        <w:rPr>
          <w:rFonts w:ascii="Arial" w:hAnsi="Arial" w:cs="Arial"/>
          <w:b/>
          <w:sz w:val="24"/>
          <w:szCs w:val="24"/>
          <w:lang w:eastAsia="en-US"/>
        </w:rPr>
        <w:t>CLASS TEACHER</w:t>
      </w:r>
    </w:p>
    <w:p w:rsidR="0084392E" w:rsidRDefault="0084392E" w:rsidP="003B1B6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6917D3" w:rsidRPr="006917D3" w:rsidRDefault="0032573B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B66D9B">
        <w:rPr>
          <w:rFonts w:ascii="Arial" w:eastAsiaTheme="minorHAnsi" w:hAnsi="Arial" w:cs="Arial"/>
          <w:sz w:val="24"/>
          <w:szCs w:val="24"/>
          <w:lang w:eastAsia="en-US"/>
        </w:rPr>
        <w:t xml:space="preserve">To </w:t>
      </w:r>
      <w:r w:rsidR="00B66D9B" w:rsidRPr="00B66D9B">
        <w:rPr>
          <w:rFonts w:ascii="Arial" w:eastAsiaTheme="minorHAnsi" w:hAnsi="Arial" w:cs="Arial"/>
          <w:sz w:val="24"/>
          <w:szCs w:val="24"/>
          <w:lang w:eastAsia="en-US"/>
        </w:rPr>
        <w:t xml:space="preserve">effectively </w:t>
      </w:r>
      <w:r w:rsidRPr="00B66D9B">
        <w:rPr>
          <w:rFonts w:ascii="Arial" w:eastAsiaTheme="minorHAnsi" w:hAnsi="Arial" w:cs="Arial"/>
          <w:sz w:val="24"/>
          <w:szCs w:val="24"/>
          <w:lang w:eastAsia="en-US"/>
        </w:rPr>
        <w:t>lead teaching and learning</w:t>
      </w:r>
      <w:r w:rsidR="00B66D9B" w:rsidRPr="00B66D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F7299">
        <w:rPr>
          <w:rFonts w:ascii="Arial" w:eastAsiaTheme="minorHAnsi" w:hAnsi="Arial" w:cs="Arial"/>
          <w:sz w:val="24"/>
          <w:szCs w:val="24"/>
          <w:lang w:eastAsia="en-US"/>
        </w:rPr>
        <w:t>to meet the</w:t>
      </w:r>
      <w:r w:rsidRPr="00B66D9B">
        <w:rPr>
          <w:rFonts w:ascii="Arial" w:eastAsiaTheme="minorHAnsi" w:hAnsi="Arial" w:cs="Arial"/>
          <w:sz w:val="24"/>
          <w:szCs w:val="24"/>
          <w:lang w:eastAsia="en-US"/>
        </w:rPr>
        <w:t xml:space="preserve"> diverse range of student needs across school.</w:t>
      </w:r>
      <w:r w:rsidRPr="00B66D9B">
        <w:rPr>
          <w:rFonts w:ascii="Arial" w:hAnsi="Arial" w:cs="Arial"/>
          <w:color w:val="000000"/>
          <w:sz w:val="24"/>
          <w:szCs w:val="24"/>
        </w:rPr>
        <w:t xml:space="preserve"> </w:t>
      </w:r>
      <w:r w:rsidR="006917D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17D3" w:rsidRPr="006917D3" w:rsidRDefault="006917D3" w:rsidP="003B1B6F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573B" w:rsidRPr="00B66D9B" w:rsidRDefault="006917D3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 </w:t>
      </w:r>
      <w:r w:rsidR="0032573B" w:rsidRPr="00B66D9B">
        <w:rPr>
          <w:rFonts w:ascii="Arial" w:hAnsi="Arial" w:cs="Arial"/>
          <w:color w:val="000000"/>
          <w:sz w:val="24"/>
          <w:szCs w:val="24"/>
        </w:rPr>
        <w:t xml:space="preserve">competent and confident in delivering literacy, numeracy and </w:t>
      </w:r>
      <w:r w:rsidR="00B66D9B" w:rsidRPr="00B66D9B">
        <w:rPr>
          <w:rFonts w:ascii="Arial" w:hAnsi="Arial" w:cs="Arial"/>
          <w:color w:val="000000"/>
          <w:sz w:val="24"/>
          <w:szCs w:val="24"/>
        </w:rPr>
        <w:t xml:space="preserve">additional </w:t>
      </w:r>
      <w:r w:rsidR="0032573B" w:rsidRPr="00B66D9B">
        <w:rPr>
          <w:rFonts w:ascii="Arial" w:hAnsi="Arial" w:cs="Arial"/>
          <w:color w:val="000000"/>
          <w:sz w:val="24"/>
          <w:szCs w:val="24"/>
        </w:rPr>
        <w:t xml:space="preserve">learning </w:t>
      </w:r>
      <w:r w:rsidR="00843419">
        <w:rPr>
          <w:rFonts w:ascii="Arial" w:hAnsi="Arial" w:cs="Arial"/>
          <w:color w:val="000000"/>
          <w:sz w:val="24"/>
          <w:szCs w:val="24"/>
        </w:rPr>
        <w:t>opportunities</w:t>
      </w:r>
      <w:r w:rsidR="008B0249">
        <w:rPr>
          <w:rFonts w:ascii="Arial" w:hAnsi="Arial" w:cs="Arial"/>
          <w:color w:val="000000"/>
          <w:sz w:val="24"/>
          <w:szCs w:val="24"/>
        </w:rPr>
        <w:t>. Taking into account individual learning styles and needs, including Augmented or Assisted Communication (AAC) and the school’s Total Communication Environment</w:t>
      </w:r>
      <w:r w:rsidR="00843419">
        <w:rPr>
          <w:rFonts w:ascii="Arial" w:hAnsi="Arial" w:cs="Arial"/>
          <w:color w:val="000000"/>
          <w:sz w:val="24"/>
          <w:szCs w:val="24"/>
        </w:rPr>
        <w:t>.</w:t>
      </w:r>
    </w:p>
    <w:p w:rsidR="0032573B" w:rsidRPr="0032573B" w:rsidRDefault="0032573B" w:rsidP="003B1B6F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9504CE" w:rsidRDefault="009504CE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>To organise, co-ordinate and manage effectively the work of teach</w:t>
      </w:r>
      <w:r w:rsidR="00843419">
        <w:rPr>
          <w:rFonts w:ascii="Arial" w:eastAsiaTheme="minorHAnsi" w:hAnsi="Arial" w:cs="Arial"/>
          <w:sz w:val="24"/>
          <w:szCs w:val="24"/>
          <w:lang w:val="en-US" w:eastAsia="en-US"/>
        </w:rPr>
        <w:t>ing assistants</w:t>
      </w: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  To communicate clearly with these staff and involve them in long/ medium &amp; short term planning for individual </w:t>
      </w:r>
      <w:r w:rsidR="0048618F">
        <w:rPr>
          <w:rFonts w:ascii="Arial" w:eastAsiaTheme="minorHAnsi" w:hAnsi="Arial" w:cs="Arial"/>
          <w:sz w:val="24"/>
          <w:szCs w:val="24"/>
          <w:lang w:eastAsia="en-US"/>
        </w:rPr>
        <w:t>students</w:t>
      </w:r>
      <w:r w:rsidR="008B0249">
        <w:rPr>
          <w:rFonts w:ascii="Arial" w:eastAsiaTheme="minorHAnsi" w:hAnsi="Arial" w:cs="Arial"/>
          <w:sz w:val="24"/>
          <w:szCs w:val="24"/>
          <w:lang w:eastAsia="en-US"/>
        </w:rPr>
        <w:t>. Support them in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 the recording and evaluating of individual </w:t>
      </w:r>
      <w:r w:rsidR="00843419">
        <w:rPr>
          <w:rFonts w:ascii="Arial" w:eastAsiaTheme="minorHAnsi" w:hAnsi="Arial" w:cs="Arial"/>
          <w:sz w:val="24"/>
          <w:szCs w:val="24"/>
          <w:lang w:eastAsia="en-US"/>
        </w:rPr>
        <w:t xml:space="preserve">student </w:t>
      </w:r>
      <w:r w:rsidR="00C740C5">
        <w:rPr>
          <w:rFonts w:ascii="Arial" w:eastAsiaTheme="minorHAnsi" w:hAnsi="Arial" w:cs="Arial"/>
          <w:sz w:val="24"/>
          <w:szCs w:val="24"/>
          <w:lang w:eastAsia="en-US"/>
        </w:rPr>
        <w:t xml:space="preserve">progress/ needs e.g. </w:t>
      </w:r>
      <w:r w:rsidR="00843419">
        <w:rPr>
          <w:rFonts w:ascii="Arial" w:eastAsiaTheme="minorHAnsi" w:hAnsi="Arial" w:cs="Arial"/>
          <w:sz w:val="24"/>
          <w:szCs w:val="24"/>
          <w:lang w:eastAsia="en-US"/>
        </w:rPr>
        <w:t xml:space="preserve">Care Plans, Behaviour Support Plans, Regulation Plans, Thrive Targets and Learning Outcomes etc. </w:t>
      </w:r>
    </w:p>
    <w:p w:rsidR="009504CE" w:rsidRPr="009504CE" w:rsidRDefault="009504CE" w:rsidP="003B1B6F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9504CE" w:rsidRPr="009504CE" w:rsidRDefault="009504CE" w:rsidP="003B1B6F">
      <w:pPr>
        <w:pStyle w:val="ListParagraph"/>
        <w:numPr>
          <w:ilvl w:val="0"/>
          <w:numId w:val="1"/>
        </w:numPr>
        <w:tabs>
          <w:tab w:val="left" w:pos="284"/>
        </w:tabs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To be responsible for the </w:t>
      </w:r>
      <w:r w:rsidR="00B66D9B" w:rsidRPr="009504CE">
        <w:rPr>
          <w:rFonts w:ascii="Arial" w:eastAsiaTheme="minorHAnsi" w:hAnsi="Arial" w:cs="Arial"/>
          <w:sz w:val="24"/>
          <w:szCs w:val="24"/>
          <w:lang w:eastAsia="en-US"/>
        </w:rPr>
        <w:t>assessment</w:t>
      </w:r>
      <w:r w:rsidR="00B66D9B">
        <w:rPr>
          <w:rFonts w:ascii="Arial" w:eastAsiaTheme="minorHAnsi" w:hAnsi="Arial" w:cs="Arial"/>
          <w:sz w:val="24"/>
          <w:szCs w:val="24"/>
          <w:lang w:eastAsia="en-US"/>
        </w:rPr>
        <w:t>, monitoring,</w:t>
      </w:r>
      <w:r w:rsidR="00B66D9B"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recording </w:t>
      </w:r>
      <w:r w:rsidR="00B66D9B">
        <w:rPr>
          <w:rFonts w:ascii="Arial" w:eastAsiaTheme="minorHAnsi" w:hAnsi="Arial" w:cs="Arial"/>
          <w:sz w:val="24"/>
          <w:szCs w:val="24"/>
          <w:lang w:eastAsia="en-US"/>
        </w:rPr>
        <w:t xml:space="preserve">and 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reporting of </w:t>
      </w:r>
      <w:r w:rsidR="00B66D9B">
        <w:rPr>
          <w:rFonts w:ascii="Arial" w:eastAsiaTheme="minorHAnsi" w:hAnsi="Arial" w:cs="Arial"/>
          <w:sz w:val="24"/>
          <w:szCs w:val="24"/>
          <w:lang w:eastAsia="en-US"/>
        </w:rPr>
        <w:t>progress data for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 xml:space="preserve"> students</w:t>
      </w:r>
      <w:r w:rsidR="00B66D9B">
        <w:rPr>
          <w:rFonts w:ascii="Arial" w:eastAsiaTheme="minorHAnsi" w:hAnsi="Arial" w:cs="Arial"/>
          <w:sz w:val="24"/>
          <w:szCs w:val="24"/>
          <w:lang w:eastAsia="en-US"/>
        </w:rPr>
        <w:t xml:space="preserve"> taught</w:t>
      </w:r>
      <w:r w:rsidRPr="009504C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43419">
        <w:rPr>
          <w:rFonts w:ascii="Arial" w:eastAsiaTheme="minorHAnsi" w:hAnsi="Arial" w:cs="Arial"/>
          <w:sz w:val="24"/>
          <w:szCs w:val="24"/>
          <w:lang w:eastAsia="en-US"/>
        </w:rPr>
        <w:t xml:space="preserve"> Using SOLAR to collate evident and track progress.</w:t>
      </w:r>
    </w:p>
    <w:p w:rsidR="009504CE" w:rsidRPr="009504CE" w:rsidRDefault="009504CE" w:rsidP="003B1B6F">
      <w:pPr>
        <w:pStyle w:val="ListParagraph"/>
        <w:tabs>
          <w:tab w:val="left" w:pos="284"/>
          <w:tab w:val="left" w:pos="426"/>
        </w:tabs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To ensure staff throughout school understand the learning, behaviour and specific needs of </w:t>
      </w:r>
      <w:r w:rsidR="0048618F">
        <w:rPr>
          <w:rFonts w:ascii="Arial" w:eastAsiaTheme="minorHAnsi" w:hAnsi="Arial" w:cs="Arial"/>
          <w:bCs/>
          <w:sz w:val="24"/>
          <w:szCs w:val="24"/>
          <w:lang w:eastAsia="en-US"/>
        </w:rPr>
        <w:t>students</w:t>
      </w:r>
      <w:r w:rsidRPr="0032573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by providing </w:t>
      </w:r>
      <w:r w:rsidR="00843419">
        <w:rPr>
          <w:rFonts w:ascii="Arial" w:eastAsiaTheme="minorHAnsi" w:hAnsi="Arial" w:cs="Arial"/>
          <w:bCs/>
          <w:sz w:val="24"/>
          <w:szCs w:val="24"/>
          <w:lang w:eastAsia="en-US"/>
        </w:rPr>
        <w:t>relevant and timely information and review these when required.</w:t>
      </w:r>
    </w:p>
    <w:p w:rsidR="0032573B" w:rsidRPr="0032573B" w:rsidRDefault="0032573B" w:rsidP="003B1B6F">
      <w:pPr>
        <w:pStyle w:val="ListParagraph"/>
        <w:tabs>
          <w:tab w:val="left" w:pos="709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eastAsia="en-US"/>
        </w:rPr>
        <w:t xml:space="preserve">To be aware of any therapy that </w:t>
      </w:r>
      <w:r w:rsidR="0048618F">
        <w:rPr>
          <w:rFonts w:ascii="Arial" w:eastAsiaTheme="minorHAnsi" w:hAnsi="Arial" w:cs="Arial"/>
          <w:sz w:val="24"/>
          <w:szCs w:val="24"/>
          <w:lang w:eastAsia="en-US"/>
        </w:rPr>
        <w:t>students</w:t>
      </w:r>
      <w:r w:rsidRPr="0032573B">
        <w:rPr>
          <w:rFonts w:ascii="Arial" w:eastAsiaTheme="minorHAnsi" w:hAnsi="Arial" w:cs="Arial"/>
          <w:sz w:val="24"/>
          <w:szCs w:val="24"/>
          <w:lang w:eastAsia="en-US"/>
        </w:rPr>
        <w:t xml:space="preserve"> in the class are in receipt of and to foll</w:t>
      </w:r>
      <w:r w:rsidR="00CA44F0">
        <w:rPr>
          <w:rFonts w:ascii="Arial" w:eastAsiaTheme="minorHAnsi" w:hAnsi="Arial" w:cs="Arial"/>
          <w:sz w:val="24"/>
          <w:szCs w:val="24"/>
          <w:lang w:eastAsia="en-US"/>
        </w:rPr>
        <w:t>ow programmes where appropriate, including Aquatic Therapy and Rebound Therapy.</w:t>
      </w:r>
    </w:p>
    <w:p w:rsidR="0032573B" w:rsidRPr="0032573B" w:rsidRDefault="0032573B" w:rsidP="003B1B6F">
      <w:pPr>
        <w:pStyle w:val="ListParagraph"/>
        <w:tabs>
          <w:tab w:val="left" w:pos="709"/>
        </w:tabs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4A1090" w:rsidRPr="004A1090" w:rsidRDefault="004A1090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213A2">
        <w:rPr>
          <w:rFonts w:ascii="Arial" w:eastAsiaTheme="minorHAnsi" w:hAnsi="Arial" w:cs="Arial"/>
          <w:sz w:val="24"/>
          <w:szCs w:val="24"/>
          <w:lang w:val="en-US" w:eastAsia="en-US"/>
        </w:rPr>
        <w:t>To liaise with and effectively work in partnership with outside agencies.</w:t>
      </w:r>
    </w:p>
    <w:p w:rsidR="004A1090" w:rsidRPr="004A1090" w:rsidRDefault="004A1090" w:rsidP="003B1B6F">
      <w:pPr>
        <w:pStyle w:val="ListParagraph"/>
        <w:tabs>
          <w:tab w:val="left" w:pos="709"/>
        </w:tabs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produce Annual Reviews, </w:t>
      </w:r>
      <w:r w:rsidR="00843419">
        <w:rPr>
          <w:rFonts w:ascii="Arial" w:eastAsiaTheme="minorHAnsi" w:hAnsi="Arial" w:cs="Arial"/>
          <w:sz w:val="24"/>
          <w:szCs w:val="24"/>
          <w:lang w:val="en-US" w:eastAsia="en-US"/>
        </w:rPr>
        <w:t>Termly</w:t>
      </w: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Reports and to contribute to and attend Annual Review</w:t>
      </w:r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>/EHCP/</w:t>
      </w:r>
      <w:proofErr w:type="spellStart"/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>CiN</w:t>
      </w:r>
      <w:proofErr w:type="spellEnd"/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meetings, parents evenings and any additional or relevant meetings with parents and other professionals as required.</w:t>
      </w:r>
    </w:p>
    <w:p w:rsidR="0032573B" w:rsidRPr="0032573B" w:rsidRDefault="0032573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eastAsia="en-US"/>
        </w:rPr>
        <w:t>To ensu</w:t>
      </w:r>
      <w:r w:rsidR="008B0249">
        <w:rPr>
          <w:rFonts w:ascii="Arial" w:eastAsiaTheme="minorHAnsi" w:hAnsi="Arial" w:cs="Arial"/>
          <w:sz w:val="24"/>
          <w:szCs w:val="24"/>
          <w:lang w:eastAsia="en-US"/>
        </w:rPr>
        <w:t>re regular contact with parent/</w:t>
      </w:r>
      <w:r w:rsidRPr="0032573B">
        <w:rPr>
          <w:rFonts w:ascii="Arial" w:eastAsiaTheme="minorHAnsi" w:hAnsi="Arial" w:cs="Arial"/>
          <w:sz w:val="24"/>
          <w:szCs w:val="24"/>
          <w:lang w:eastAsia="en-US"/>
        </w:rPr>
        <w:t>carers</w:t>
      </w:r>
      <w:r w:rsidR="0084341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A1090" w:rsidRPr="003B1B6F" w:rsidRDefault="004A1090" w:rsidP="003B1B6F">
      <w:pPr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eastAsia="en-US"/>
        </w:rPr>
        <w:t>To use positive behaviour strategies at all times, including positive handling as part of our school’s Behaviour Policy.</w:t>
      </w:r>
    </w:p>
    <w:p w:rsidR="0032573B" w:rsidRPr="0032573B" w:rsidRDefault="0032573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>To manage any budget and/ or r</w:t>
      </w:r>
      <w:r w:rsidR="0032573B" w:rsidRPr="0032573B">
        <w:rPr>
          <w:rFonts w:ascii="Arial" w:eastAsiaTheme="minorHAnsi" w:hAnsi="Arial" w:cs="Arial"/>
          <w:sz w:val="24"/>
          <w:szCs w:val="24"/>
          <w:lang w:val="en-US" w:eastAsia="en-US"/>
        </w:rPr>
        <w:t>esources assigned to your class,</w:t>
      </w: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group and/ or nominated subject.</w:t>
      </w:r>
    </w:p>
    <w:p w:rsidR="0032573B" w:rsidRPr="0032573B" w:rsidRDefault="0032573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573B" w:rsidRPr="0032573B" w:rsidRDefault="009504CE" w:rsidP="003B1B6F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709" w:hanging="567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573B">
        <w:rPr>
          <w:rFonts w:ascii="Arial" w:eastAsiaTheme="minorHAnsi" w:hAnsi="Arial" w:cs="Arial"/>
          <w:sz w:val="24"/>
          <w:szCs w:val="24"/>
          <w:lang w:eastAsia="en-US"/>
        </w:rPr>
        <w:t>To attend CPD as directed and to contribute to the development of ot</w:t>
      </w:r>
      <w:r w:rsidR="008B0249">
        <w:rPr>
          <w:rFonts w:ascii="Arial" w:eastAsiaTheme="minorHAnsi" w:hAnsi="Arial" w:cs="Arial"/>
          <w:sz w:val="24"/>
          <w:szCs w:val="24"/>
          <w:lang w:eastAsia="en-US"/>
        </w:rPr>
        <w:t>hers by providing feedback and/</w:t>
      </w:r>
      <w:r w:rsidRPr="0032573B">
        <w:rPr>
          <w:rFonts w:ascii="Arial" w:eastAsiaTheme="minorHAnsi" w:hAnsi="Arial" w:cs="Arial"/>
          <w:sz w:val="24"/>
          <w:szCs w:val="24"/>
          <w:lang w:eastAsia="en-US"/>
        </w:rPr>
        <w:t>or training as appropriate.</w:t>
      </w:r>
    </w:p>
    <w:p w:rsidR="0032573B" w:rsidRPr="0032573B" w:rsidRDefault="0032573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66D9B" w:rsidRDefault="009504CE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attend regular </w:t>
      </w:r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>Teaching and Le</w:t>
      </w:r>
      <w:r w:rsidR="003B1B6F">
        <w:rPr>
          <w:rFonts w:ascii="Arial" w:eastAsiaTheme="minorHAnsi" w:hAnsi="Arial" w:cs="Arial"/>
          <w:sz w:val="24"/>
          <w:szCs w:val="24"/>
          <w:lang w:val="en-US" w:eastAsia="en-US"/>
        </w:rPr>
        <w:t>a</w:t>
      </w:r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>r</w:t>
      </w:r>
      <w:r w:rsidR="003B1B6F">
        <w:rPr>
          <w:rFonts w:ascii="Arial" w:eastAsiaTheme="minorHAnsi" w:hAnsi="Arial" w:cs="Arial"/>
          <w:sz w:val="24"/>
          <w:szCs w:val="24"/>
          <w:lang w:val="en-US" w:eastAsia="en-US"/>
        </w:rPr>
        <w:t>ning</w:t>
      </w:r>
      <w:r w:rsidRPr="0032573B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meetings and to contribute positively to these.  </w:t>
      </w:r>
    </w:p>
    <w:p w:rsidR="00B66D9B" w:rsidRPr="00B66D9B" w:rsidRDefault="00B66D9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66D9B" w:rsidRDefault="00B66D9B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To keep abreast of national, local and international developments in the field of </w:t>
      </w:r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>learning difficulties including;</w:t>
      </w: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A</w:t>
      </w:r>
      <w:r w:rsidR="003B1B6F">
        <w:rPr>
          <w:rFonts w:ascii="Arial" w:eastAsiaTheme="minorHAnsi" w:hAnsi="Arial" w:cs="Arial"/>
          <w:sz w:val="24"/>
          <w:szCs w:val="24"/>
          <w:lang w:val="en-US" w:eastAsia="en-US"/>
        </w:rPr>
        <w:t>utism</w:t>
      </w: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, severe, complex and profound and multiple learning </w:t>
      </w:r>
      <w:r w:rsidR="008B024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and communication </w:t>
      </w: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difficulties. </w:t>
      </w:r>
    </w:p>
    <w:p w:rsidR="00B66D9B" w:rsidRPr="00B66D9B" w:rsidRDefault="00B66D9B" w:rsidP="003B1B6F">
      <w:pPr>
        <w:pStyle w:val="ListParagraph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66D9B" w:rsidRPr="009504CE" w:rsidRDefault="00B66D9B" w:rsidP="003B1B6F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567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>To be able to respond to and meet the requireme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nts of appropriate legislation and</w:t>
      </w:r>
      <w:r w:rsidRPr="009504C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educational strategies.</w:t>
      </w:r>
    </w:p>
    <w:p w:rsidR="009504CE" w:rsidRPr="0032573B" w:rsidRDefault="009504CE" w:rsidP="003B1B6F">
      <w:pPr>
        <w:pStyle w:val="ListParagraph"/>
        <w:tabs>
          <w:tab w:val="left" w:pos="284"/>
          <w:tab w:val="left" w:pos="426"/>
        </w:tabs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9504CE" w:rsidRPr="00C213A2" w:rsidRDefault="009504CE" w:rsidP="003B1B6F">
      <w:pPr>
        <w:ind w:left="720" w:hanging="360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9504CE" w:rsidRPr="008956C9" w:rsidRDefault="009504CE" w:rsidP="003B1B6F">
      <w:pPr>
        <w:ind w:right="-567"/>
        <w:rPr>
          <w:rFonts w:ascii="Arial" w:hAnsi="Arial" w:cs="Arial"/>
          <w:sz w:val="24"/>
          <w:szCs w:val="24"/>
        </w:rPr>
      </w:pPr>
    </w:p>
    <w:p w:rsidR="00F54D3E" w:rsidRDefault="00F2384E" w:rsidP="003B1B6F"/>
    <w:sectPr w:rsidR="00F54D3E" w:rsidSect="0084392E">
      <w:footerReference w:type="default" r:id="rId9"/>
      <w:pgSz w:w="11906" w:h="16838"/>
      <w:pgMar w:top="851" w:right="849" w:bottom="1440" w:left="1276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E7" w:rsidRDefault="00FE3AE7">
      <w:r>
        <w:separator/>
      </w:r>
    </w:p>
  </w:endnote>
  <w:endnote w:type="continuationSeparator" w:id="0">
    <w:p w:rsidR="00FE3AE7" w:rsidRDefault="00FE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9B" w:rsidRPr="00C8539B" w:rsidRDefault="008B6D2C" w:rsidP="00C8539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Updated:  </w:t>
    </w:r>
    <w:r w:rsidR="003B1B6F">
      <w:rPr>
        <w:rFonts w:ascii="Arial" w:hAnsi="Arial" w:cs="Arial"/>
      </w:rPr>
      <w:t>March 2021</w:t>
    </w:r>
    <w:r w:rsidR="00C8539B" w:rsidRPr="00C8539B">
      <w:rPr>
        <w:rFonts w:ascii="Arial" w:hAnsi="Arial" w:cs="Arial"/>
      </w:rPr>
      <w:t xml:space="preserve">    by </w:t>
    </w:r>
    <w:r w:rsidR="003B1B6F">
      <w:rPr>
        <w:rFonts w:ascii="Arial" w:hAnsi="Arial" w:cs="Arial"/>
      </w:rPr>
      <w:t xml:space="preserve">Donna Stretton </w:t>
    </w:r>
    <w:r w:rsidR="00C8539B" w:rsidRPr="00C8539B">
      <w:rPr>
        <w:rFonts w:ascii="Arial" w:hAnsi="Arial" w:cs="Arial"/>
      </w:rPr>
      <w:t>- Headteacher</w:t>
    </w:r>
  </w:p>
  <w:p w:rsidR="005C31BD" w:rsidRPr="0082306C" w:rsidRDefault="00F2384E" w:rsidP="0082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E7" w:rsidRDefault="00FE3AE7">
      <w:r>
        <w:separator/>
      </w:r>
    </w:p>
  </w:footnote>
  <w:footnote w:type="continuationSeparator" w:id="0">
    <w:p w:rsidR="00FE3AE7" w:rsidRDefault="00FE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964"/>
    <w:multiLevelType w:val="hybridMultilevel"/>
    <w:tmpl w:val="5A10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21A"/>
    <w:multiLevelType w:val="hybridMultilevel"/>
    <w:tmpl w:val="170A5414"/>
    <w:lvl w:ilvl="0" w:tplc="72B401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34696"/>
    <w:multiLevelType w:val="hybridMultilevel"/>
    <w:tmpl w:val="7BDAC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3C99"/>
    <w:multiLevelType w:val="hybridMultilevel"/>
    <w:tmpl w:val="170A5414"/>
    <w:lvl w:ilvl="0" w:tplc="72B401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E"/>
    <w:rsid w:val="00014005"/>
    <w:rsid w:val="00032067"/>
    <w:rsid w:val="00137BA7"/>
    <w:rsid w:val="001F64CB"/>
    <w:rsid w:val="001F7299"/>
    <w:rsid w:val="002E32F5"/>
    <w:rsid w:val="0032573B"/>
    <w:rsid w:val="003B1B6F"/>
    <w:rsid w:val="0048618F"/>
    <w:rsid w:val="004944ED"/>
    <w:rsid w:val="004A1090"/>
    <w:rsid w:val="004E1E29"/>
    <w:rsid w:val="00515908"/>
    <w:rsid w:val="005B7D4D"/>
    <w:rsid w:val="006917D3"/>
    <w:rsid w:val="00843419"/>
    <w:rsid w:val="0084392E"/>
    <w:rsid w:val="00897664"/>
    <w:rsid w:val="008B0249"/>
    <w:rsid w:val="008B6D2C"/>
    <w:rsid w:val="008C16CA"/>
    <w:rsid w:val="009504CE"/>
    <w:rsid w:val="00B66D9B"/>
    <w:rsid w:val="00C740C5"/>
    <w:rsid w:val="00C80142"/>
    <w:rsid w:val="00C8539B"/>
    <w:rsid w:val="00CA44F0"/>
    <w:rsid w:val="00EC4A5D"/>
    <w:rsid w:val="00F2384E"/>
    <w:rsid w:val="00FB1FB4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F7E6A-2FF0-43FD-9DEB-3BF0AA72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0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9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FA126BD1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C.Lingard</dc:creator>
  <cp:lastModifiedBy>Lois Boyd</cp:lastModifiedBy>
  <cp:revision>12</cp:revision>
  <cp:lastPrinted>2017-03-16T11:40:00Z</cp:lastPrinted>
  <dcterms:created xsi:type="dcterms:W3CDTF">2021-03-12T11:47:00Z</dcterms:created>
  <dcterms:modified xsi:type="dcterms:W3CDTF">2021-03-24T15:48:00Z</dcterms:modified>
</cp:coreProperties>
</file>