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D5F" w:rsidRPr="0042685F" w:rsidRDefault="00966D5F" w:rsidP="008A5FC0">
      <w:pPr>
        <w:pStyle w:val="NoSpacing"/>
      </w:pPr>
    </w:p>
    <w:p w:rsidR="003F13B4" w:rsidRDefault="00EA6621" w:rsidP="00070538">
      <w:pPr>
        <w:pStyle w:val="NoSpacing"/>
      </w:pPr>
      <w:r w:rsidRPr="0042685F">
        <w:tab/>
      </w:r>
    </w:p>
    <w:p w:rsidR="00070538" w:rsidRDefault="00070538" w:rsidP="003F13B4">
      <w:pPr>
        <w:rPr>
          <w:rFonts w:cstheme="minorHAnsi"/>
          <w:sz w:val="20"/>
          <w:szCs w:val="20"/>
        </w:rPr>
      </w:pPr>
    </w:p>
    <w:p w:rsidR="003F13B4" w:rsidRPr="008D589F" w:rsidRDefault="003F13B4" w:rsidP="003F13B4">
      <w:pPr>
        <w:rPr>
          <w:rFonts w:cstheme="minorHAnsi"/>
          <w:sz w:val="20"/>
          <w:szCs w:val="20"/>
        </w:rPr>
      </w:pPr>
      <w:r w:rsidRPr="008D589F">
        <w:rPr>
          <w:rFonts w:cstheme="minorHAnsi"/>
          <w:sz w:val="20"/>
          <w:szCs w:val="20"/>
        </w:rPr>
        <w:t>Cs/</w:t>
      </w:r>
      <w:r w:rsidR="00070538" w:rsidRPr="008D589F">
        <w:rPr>
          <w:rFonts w:cstheme="minorHAnsi"/>
          <w:sz w:val="20"/>
          <w:szCs w:val="20"/>
        </w:rPr>
        <w:t>tech</w:t>
      </w:r>
      <w:r w:rsidRPr="008D589F">
        <w:rPr>
          <w:rFonts w:cstheme="minorHAnsi"/>
          <w:sz w:val="20"/>
          <w:szCs w:val="20"/>
        </w:rPr>
        <w:t>/202</w:t>
      </w:r>
      <w:r w:rsidR="008D589F" w:rsidRPr="008D589F">
        <w:rPr>
          <w:rFonts w:cstheme="minorHAnsi"/>
          <w:sz w:val="20"/>
          <w:szCs w:val="20"/>
        </w:rPr>
        <w:t>1</w:t>
      </w:r>
    </w:p>
    <w:p w:rsidR="003F13B4" w:rsidRPr="008D589F" w:rsidRDefault="008D589F" w:rsidP="003F13B4">
      <w:pPr>
        <w:rPr>
          <w:rFonts w:cstheme="minorHAnsi"/>
        </w:rPr>
      </w:pPr>
      <w:r w:rsidRPr="008D589F">
        <w:rPr>
          <w:rFonts w:cstheme="minorHAnsi"/>
        </w:rPr>
        <w:t>13</w:t>
      </w:r>
      <w:r w:rsidRPr="008D589F">
        <w:rPr>
          <w:rFonts w:cstheme="minorHAnsi"/>
          <w:vertAlign w:val="superscript"/>
        </w:rPr>
        <w:t>th</w:t>
      </w:r>
      <w:r w:rsidRPr="008D589F">
        <w:rPr>
          <w:rFonts w:cstheme="minorHAnsi"/>
        </w:rPr>
        <w:t xml:space="preserve"> April 2021</w:t>
      </w:r>
    </w:p>
    <w:p w:rsidR="003F13B4" w:rsidRPr="008D589F" w:rsidRDefault="003F13B4" w:rsidP="003F13B4">
      <w:pPr>
        <w:rPr>
          <w:rFonts w:cstheme="minorHAnsi"/>
        </w:rPr>
      </w:pPr>
      <w:r w:rsidRPr="008D589F">
        <w:rPr>
          <w:rFonts w:cstheme="minorHAnsi"/>
        </w:rPr>
        <w:t>Dear Applicant,</w:t>
      </w:r>
    </w:p>
    <w:p w:rsidR="003F13B4" w:rsidRPr="008D589F" w:rsidRDefault="003F13B4" w:rsidP="008D589F">
      <w:pPr>
        <w:rPr>
          <w:rFonts w:cstheme="minorHAnsi"/>
        </w:rPr>
      </w:pPr>
      <w:r w:rsidRPr="008D589F">
        <w:rPr>
          <w:rFonts w:cstheme="minorHAnsi"/>
        </w:rPr>
        <w:t xml:space="preserve">Thank you for your interest in the post of </w:t>
      </w:r>
      <w:r w:rsidR="00070538" w:rsidRPr="008D589F">
        <w:rPr>
          <w:rFonts w:cstheme="minorHAnsi"/>
        </w:rPr>
        <w:t>Technology</w:t>
      </w:r>
      <w:r w:rsidR="005365CF" w:rsidRPr="008D589F">
        <w:rPr>
          <w:rFonts w:cstheme="minorHAnsi"/>
        </w:rPr>
        <w:t xml:space="preserve"> Teacher</w:t>
      </w:r>
      <w:r w:rsidRPr="008D589F">
        <w:rPr>
          <w:rFonts w:cstheme="minorHAnsi"/>
        </w:rPr>
        <w:t xml:space="preserve"> at Manningtree High School.   </w:t>
      </w:r>
    </w:p>
    <w:p w:rsidR="008D589F" w:rsidRPr="008D589F" w:rsidRDefault="005365CF" w:rsidP="008D589F">
      <w:pPr>
        <w:contextualSpacing/>
        <w:rPr>
          <w:rFonts w:cstheme="minorHAnsi"/>
        </w:rPr>
      </w:pPr>
      <w:r w:rsidRPr="008D589F">
        <w:rPr>
          <w:rFonts w:cstheme="minorHAnsi"/>
        </w:rPr>
        <w:t xml:space="preserve">This is an exciting opportunity for an outstanding committed teacher of Technology to join our team to ensure that every student makes outstanding progress and attains highly. </w:t>
      </w:r>
      <w:r w:rsidR="008D589F" w:rsidRPr="008D589F">
        <w:rPr>
          <w:rFonts w:cstheme="minorHAnsi"/>
        </w:rPr>
        <w:t xml:space="preserve"> We are ambitious for our staff and our students and you will be fully supported to develop as a teacher, whatever your career stage.</w:t>
      </w:r>
    </w:p>
    <w:p w:rsidR="005365CF" w:rsidRPr="008D589F" w:rsidRDefault="005365CF" w:rsidP="008D589F">
      <w:pPr>
        <w:contextualSpacing/>
        <w:rPr>
          <w:rFonts w:cstheme="minorHAnsi"/>
        </w:rPr>
      </w:pPr>
    </w:p>
    <w:p w:rsidR="005365CF" w:rsidRPr="008D589F" w:rsidRDefault="008D589F" w:rsidP="008D589F">
      <w:pPr>
        <w:contextualSpacing/>
        <w:rPr>
          <w:rFonts w:cstheme="minorHAnsi"/>
          <w:lang w:val="en"/>
        </w:rPr>
      </w:pPr>
      <w:r w:rsidRPr="008D589F">
        <w:rPr>
          <w:rFonts w:cstheme="minorHAnsi"/>
          <w:lang w:val="en"/>
        </w:rPr>
        <w:t>The Department is very well resourced across all areas.</w:t>
      </w:r>
    </w:p>
    <w:p w:rsidR="005365CF" w:rsidRPr="008D589F" w:rsidRDefault="005365CF" w:rsidP="008D589F">
      <w:pPr>
        <w:pStyle w:val="NormalWeb"/>
        <w:spacing w:line="276" w:lineRule="auto"/>
        <w:rPr>
          <w:rFonts w:asciiTheme="minorHAnsi" w:hAnsiTheme="minorHAnsi" w:cstheme="minorHAnsi"/>
          <w:sz w:val="22"/>
          <w:szCs w:val="22"/>
          <w:lang w:val="en"/>
        </w:rPr>
      </w:pPr>
      <w:r w:rsidRPr="008D589F">
        <w:rPr>
          <w:rFonts w:asciiTheme="minorHAnsi" w:hAnsiTheme="minorHAnsi" w:cstheme="minorHAnsi"/>
          <w:sz w:val="22"/>
          <w:szCs w:val="22"/>
          <w:lang w:val="en"/>
        </w:rPr>
        <w:t xml:space="preserve">Applicants should be enthusiastic and ambitious for their students and the school.  Applicants should also possess a genuine enjoyment for school life and be willing to play a part in the </w:t>
      </w:r>
      <w:proofErr w:type="spellStart"/>
      <w:r w:rsidRPr="008D589F">
        <w:rPr>
          <w:rFonts w:asciiTheme="minorHAnsi" w:hAnsiTheme="minorHAnsi" w:cstheme="minorHAnsi"/>
          <w:sz w:val="22"/>
          <w:szCs w:val="22"/>
          <w:lang w:val="en"/>
        </w:rPr>
        <w:t>extra curricular</w:t>
      </w:r>
      <w:proofErr w:type="spellEnd"/>
      <w:r w:rsidRPr="008D589F">
        <w:rPr>
          <w:rFonts w:asciiTheme="minorHAnsi" w:hAnsiTheme="minorHAnsi" w:cstheme="minorHAnsi"/>
          <w:sz w:val="22"/>
          <w:szCs w:val="22"/>
          <w:lang w:val="en"/>
        </w:rPr>
        <w:t xml:space="preserve"> activities of the school.    </w:t>
      </w:r>
    </w:p>
    <w:p w:rsidR="005365CF" w:rsidRPr="008D589F" w:rsidRDefault="005365CF" w:rsidP="008D589F">
      <w:pPr>
        <w:spacing w:after="0"/>
        <w:rPr>
          <w:rFonts w:eastAsia="Times New Roman" w:cstheme="minorHAnsi"/>
          <w:lang w:eastAsia="en-GB"/>
        </w:rPr>
      </w:pPr>
      <w:r w:rsidRPr="008D589F">
        <w:rPr>
          <w:rFonts w:eastAsia="Times New Roman" w:cstheme="minorHAnsi"/>
          <w:lang w:eastAsia="en-GB"/>
        </w:rPr>
        <w:t xml:space="preserve">The school holds academy status and offers an excellent induction and ongoing staff development.  We are part of Alpha Trust which has a sixth form provision.   </w:t>
      </w:r>
      <w:r w:rsidRPr="008D589F">
        <w:rPr>
          <w:rFonts w:eastAsia="Calibri" w:cstheme="minorHAnsi"/>
          <w:lang w:val="en"/>
        </w:rPr>
        <w:t>Our students are well behaved and motivated and examination results are very good.</w:t>
      </w:r>
      <w:r w:rsidRPr="008D589F">
        <w:rPr>
          <w:rFonts w:eastAsia="Calibri" w:cstheme="minorHAnsi"/>
          <w:sz w:val="24"/>
          <w:szCs w:val="24"/>
          <w:lang w:val="en"/>
        </w:rPr>
        <w:t xml:space="preserve">  </w:t>
      </w:r>
    </w:p>
    <w:p w:rsidR="005365CF" w:rsidRPr="008D589F" w:rsidRDefault="005365CF" w:rsidP="008D589F">
      <w:pPr>
        <w:contextualSpacing/>
        <w:rPr>
          <w:rFonts w:cstheme="minorHAnsi"/>
        </w:rPr>
      </w:pPr>
    </w:p>
    <w:p w:rsidR="005365CF" w:rsidRPr="008D589F" w:rsidRDefault="005365CF" w:rsidP="008D589F">
      <w:pPr>
        <w:rPr>
          <w:rFonts w:cstheme="minorHAnsi"/>
        </w:rPr>
      </w:pPr>
      <w:r w:rsidRPr="008D589F">
        <w:rPr>
          <w:rFonts w:cstheme="minorHAnsi"/>
        </w:rPr>
        <w:t>We would be delighted to hear from you if you can contribute to our future success in technology.</w:t>
      </w:r>
    </w:p>
    <w:p w:rsidR="003F13B4" w:rsidRPr="008D589F" w:rsidRDefault="003F13B4" w:rsidP="008D589F">
      <w:pPr>
        <w:rPr>
          <w:rFonts w:cstheme="minorHAnsi"/>
        </w:rPr>
      </w:pPr>
      <w:r w:rsidRPr="008D589F">
        <w:rPr>
          <w:rFonts w:cstheme="minorHAnsi"/>
        </w:rPr>
        <w:t>Enclosed with this letter please find:</w:t>
      </w:r>
    </w:p>
    <w:p w:rsidR="003F13B4" w:rsidRPr="008D589F" w:rsidRDefault="003F13B4" w:rsidP="008D589F">
      <w:pPr>
        <w:rPr>
          <w:rFonts w:cstheme="minorHAnsi"/>
        </w:rPr>
      </w:pPr>
      <w:r w:rsidRPr="008D589F">
        <w:rPr>
          <w:rFonts w:cstheme="minorHAnsi"/>
        </w:rPr>
        <w:t>•</w:t>
      </w:r>
      <w:r w:rsidRPr="008D589F">
        <w:rPr>
          <w:rFonts w:cstheme="minorHAnsi"/>
        </w:rPr>
        <w:tab/>
        <w:t xml:space="preserve">Application Form </w:t>
      </w:r>
    </w:p>
    <w:p w:rsidR="003F13B4" w:rsidRPr="008D589F" w:rsidRDefault="003F13B4" w:rsidP="008D589F">
      <w:pPr>
        <w:rPr>
          <w:rFonts w:cstheme="minorHAnsi"/>
        </w:rPr>
      </w:pPr>
      <w:r w:rsidRPr="008D589F">
        <w:rPr>
          <w:rFonts w:cstheme="minorHAnsi"/>
        </w:rPr>
        <w:t>•</w:t>
      </w:r>
      <w:r w:rsidRPr="008D589F">
        <w:rPr>
          <w:rFonts w:cstheme="minorHAnsi"/>
        </w:rPr>
        <w:tab/>
        <w:t>Department Information</w:t>
      </w:r>
    </w:p>
    <w:p w:rsidR="008D589F" w:rsidRDefault="003F13B4" w:rsidP="008D589F">
      <w:pPr>
        <w:rPr>
          <w:rFonts w:cstheme="minorHAnsi"/>
        </w:rPr>
      </w:pPr>
      <w:r w:rsidRPr="008D589F">
        <w:rPr>
          <w:rFonts w:cstheme="minorHAnsi"/>
        </w:rPr>
        <w:t>•</w:t>
      </w:r>
      <w:r w:rsidRPr="008D589F">
        <w:rPr>
          <w:rFonts w:cstheme="minorHAnsi"/>
        </w:rPr>
        <w:tab/>
        <w:t xml:space="preserve">Teacher/Tutor Job Description </w:t>
      </w:r>
    </w:p>
    <w:p w:rsidR="006E0905" w:rsidRPr="008D589F" w:rsidRDefault="006E0905" w:rsidP="008D589F">
      <w:pPr>
        <w:rPr>
          <w:rFonts w:cstheme="minorHAnsi"/>
        </w:rPr>
      </w:pPr>
      <w:r w:rsidRPr="008D589F">
        <w:rPr>
          <w:rFonts w:cstheme="minorHAnsi"/>
          <w:lang w:val="en"/>
        </w:rPr>
        <w:t>Manningtree High School is committed to safeguarding and promoting the welfare of children and young people and expects all staff and volunteers to share this commitment.  Applicants for positions at our school must be willing to undergo child protection screening appropriate to the post, including checks with past employers and the Criminal Records Bureau.</w:t>
      </w:r>
    </w:p>
    <w:p w:rsidR="006C02B0" w:rsidRPr="008D589F" w:rsidRDefault="003F13B4" w:rsidP="008D589F">
      <w:pPr>
        <w:rPr>
          <w:rFonts w:cstheme="minorHAnsi"/>
        </w:rPr>
      </w:pPr>
      <w:r w:rsidRPr="008D589F">
        <w:rPr>
          <w:rFonts w:cstheme="minorHAnsi"/>
        </w:rPr>
        <w:t xml:space="preserve">We look forward to receiving your application.     </w:t>
      </w:r>
      <w:r w:rsidR="00070538" w:rsidRPr="008D589F">
        <w:rPr>
          <w:rFonts w:cstheme="minorHAnsi"/>
        </w:rPr>
        <w:t xml:space="preserve">Closing date:  </w:t>
      </w:r>
      <w:r w:rsidR="00070538" w:rsidRPr="008D589F">
        <w:rPr>
          <w:rFonts w:cstheme="minorHAnsi"/>
          <w:b/>
        </w:rPr>
        <w:t xml:space="preserve">9am </w:t>
      </w:r>
      <w:r w:rsidR="00FD08E2">
        <w:rPr>
          <w:rFonts w:cstheme="minorHAnsi"/>
          <w:b/>
        </w:rPr>
        <w:t>10</w:t>
      </w:r>
      <w:r w:rsidR="00FD08E2" w:rsidRPr="00FD08E2">
        <w:rPr>
          <w:rFonts w:cstheme="minorHAnsi"/>
          <w:b/>
          <w:vertAlign w:val="superscript"/>
        </w:rPr>
        <w:t>th</w:t>
      </w:r>
      <w:r w:rsidR="00FD08E2">
        <w:rPr>
          <w:rFonts w:cstheme="minorHAnsi"/>
          <w:b/>
        </w:rPr>
        <w:t xml:space="preserve"> May </w:t>
      </w:r>
      <w:bookmarkStart w:id="0" w:name="_GoBack"/>
      <w:bookmarkEnd w:id="0"/>
      <w:r w:rsidR="008D589F" w:rsidRPr="008D589F">
        <w:rPr>
          <w:rFonts w:cstheme="minorHAnsi"/>
          <w:b/>
        </w:rPr>
        <w:t>2021</w:t>
      </w:r>
    </w:p>
    <w:p w:rsidR="003F13B4" w:rsidRPr="008D589F" w:rsidRDefault="003F13B4" w:rsidP="008D589F">
      <w:pPr>
        <w:rPr>
          <w:rFonts w:cstheme="minorHAnsi"/>
        </w:rPr>
      </w:pPr>
      <w:r w:rsidRPr="008D589F">
        <w:rPr>
          <w:rFonts w:cstheme="minorHAnsi"/>
        </w:rPr>
        <w:t>Yours sincerely</w:t>
      </w:r>
    </w:p>
    <w:p w:rsidR="006C02B0" w:rsidRPr="008D589F" w:rsidRDefault="006C02B0" w:rsidP="008D589F">
      <w:pPr>
        <w:rPr>
          <w:rFonts w:cstheme="minorHAnsi"/>
        </w:rPr>
      </w:pPr>
    </w:p>
    <w:p w:rsidR="003F13B4" w:rsidRPr="008D589F" w:rsidRDefault="003F13B4" w:rsidP="008D589F">
      <w:pPr>
        <w:rPr>
          <w:rFonts w:cstheme="minorHAnsi"/>
        </w:rPr>
      </w:pPr>
      <w:r w:rsidRPr="008D589F">
        <w:rPr>
          <w:rFonts w:cstheme="minorHAnsi"/>
        </w:rPr>
        <w:t>Mrs Carol Sinclair</w:t>
      </w:r>
    </w:p>
    <w:p w:rsidR="00DE4E47" w:rsidRPr="008D589F" w:rsidRDefault="003F13B4" w:rsidP="008D589F">
      <w:pPr>
        <w:rPr>
          <w:rFonts w:cstheme="minorHAnsi"/>
        </w:rPr>
      </w:pPr>
      <w:r w:rsidRPr="008D589F">
        <w:rPr>
          <w:rFonts w:cstheme="minorHAnsi"/>
        </w:rPr>
        <w:t>Director of Operations</w:t>
      </w:r>
    </w:p>
    <w:sectPr w:rsidR="00DE4E47" w:rsidRPr="008D589F" w:rsidSect="008877C3">
      <w:headerReference w:type="default" r:id="rId8"/>
      <w:footerReference w:type="default" r:id="rId9"/>
      <w:headerReference w:type="first" r:id="rId10"/>
      <w:footerReference w:type="first" r:id="rId11"/>
      <w:pgSz w:w="11906" w:h="16838"/>
      <w:pgMar w:top="0" w:right="1440" w:bottom="113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C01" w:rsidRDefault="008B3C01" w:rsidP="00193EA3">
      <w:pPr>
        <w:spacing w:after="0" w:line="240" w:lineRule="auto"/>
      </w:pPr>
      <w:r>
        <w:separator/>
      </w:r>
    </w:p>
  </w:endnote>
  <w:endnote w:type="continuationSeparator" w:id="0">
    <w:p w:rsidR="008B3C01" w:rsidRDefault="008B3C01" w:rsidP="0019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66D5F">
    <w:pPr>
      <w:pStyle w:val="Footer"/>
    </w:pPr>
    <w:r w:rsidRPr="00193EA3">
      <w:rPr>
        <w:noProof/>
        <w:lang w:eastAsia="en-GB"/>
      </w:rPr>
      <mc:AlternateContent>
        <mc:Choice Requires="wps">
          <w:drawing>
            <wp:anchor distT="0" distB="0" distL="114300" distR="114300" simplePos="0" relativeHeight="251661312" behindDoc="0" locked="0" layoutInCell="1" allowOverlap="1" wp14:anchorId="6E256355" wp14:editId="2B609F2E">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r w:rsidRPr="00FF5B4D">
                            <w:rPr>
                              <w:color w:val="002060"/>
                              <w:sz w:val="17"/>
                              <w:szCs w:val="17"/>
                            </w:rPr>
                            <w:t xml:space="preserve">Manningtree High School Academy Trust- Limited by Guarantee Company Number </w:t>
                          </w:r>
                          <w:r w:rsidR="008D589F">
                            <w:rPr>
                              <w:color w:val="002060"/>
                              <w:sz w:val="17"/>
                              <w:szCs w:val="17"/>
                            </w:rPr>
                            <w:t>07755713</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E256355" id="_x0000_t202" coordsize="21600,21600" o:spt="202" path="m,l,21600r21600,l21600,xe">
              <v:stroke joinstyle="miter"/>
              <v:path gradientshapeok="t" o:connecttype="rect"/>
            </v:shapetype>
            <v:shape id="Text Box 2" o:spid="_x0000_s1026" type="#_x0000_t202" style="position:absolute;margin-left:161.5pt;margin-top:14.2pt;width:344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 xml:space="preserve">Manningtree High School Academy Trust- Limited by Guarantee Company Number </w:t>
                    </w:r>
                    <w:r w:rsidR="008D589F">
                      <w:rPr>
                        <w:color w:val="002060"/>
                        <w:sz w:val="17"/>
                        <w:szCs w:val="17"/>
                      </w:rPr>
                      <w:t>07755713</w:t>
                    </w:r>
                  </w:p>
                  <w:p w:rsidR="00907130" w:rsidRDefault="00907130" w:rsidP="00193EA3"/>
                  <w:p w:rsidR="00907130" w:rsidRDefault="00907130" w:rsidP="00193EA3"/>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07130">
    <w:pPr>
      <w:pStyle w:val="Footer"/>
    </w:pPr>
  </w:p>
  <w:p w:rsidR="00907130" w:rsidRDefault="002A06CE">
    <w:pPr>
      <w:pStyle w:val="Footer"/>
    </w:pPr>
    <w:r w:rsidRPr="00193EA3">
      <w:rPr>
        <w:noProof/>
        <w:lang w:eastAsia="en-GB"/>
      </w:rPr>
      <mc:AlternateContent>
        <mc:Choice Requires="wps">
          <w:drawing>
            <wp:anchor distT="0" distB="0" distL="114300" distR="114300" simplePos="0" relativeHeight="251669504" behindDoc="0" locked="0" layoutInCell="1" allowOverlap="1" wp14:anchorId="2A605C34" wp14:editId="4DBDF7B4">
              <wp:simplePos x="0" y="0"/>
              <wp:positionH relativeFrom="margin">
                <wp:posOffset>2242185</wp:posOffset>
              </wp:positionH>
              <wp:positionV relativeFrom="paragraph">
                <wp:posOffset>180975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r w:rsidRPr="00FF5B4D">
                            <w:rPr>
                              <w:color w:val="002060"/>
                              <w:sz w:val="17"/>
                              <w:szCs w:val="17"/>
                            </w:rPr>
                            <w:t xml:space="preserve">Manningtree High School Academy Trust- Limited by Guarantee Company Number </w:t>
                          </w:r>
                          <w:r w:rsidR="008D589F">
                            <w:rPr>
                              <w:color w:val="002060"/>
                              <w:sz w:val="17"/>
                              <w:szCs w:val="17"/>
                            </w:rPr>
                            <w:t>07755713</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A605C34" id="_x0000_t202" coordsize="21600,21600" o:spt="202" path="m,l,21600r21600,l21600,xe">
              <v:stroke joinstyle="miter"/>
              <v:path gradientshapeok="t" o:connecttype="rect"/>
            </v:shapetype>
            <v:shape id="_x0000_s1029" type="#_x0000_t202" style="position:absolute;margin-left:176.55pt;margin-top:14.25pt;width:344pt;height:28.2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" stroked="f">
              <v:textbox>
                <w:txbxContent>
                  <w:p w:rsidR="00907130" w:rsidRPr="00FF5B4D" w:rsidRDefault="00907130" w:rsidP="00193EA3">
                    <w:pPr>
                      <w:jc w:val="right"/>
                      <w:rPr>
                        <w:color w:val="002060"/>
                        <w:sz w:val="17"/>
                        <w:szCs w:val="17"/>
                      </w:rPr>
                    </w:pPr>
                    <w:r w:rsidRPr="00FF5B4D">
                      <w:rPr>
                        <w:color w:val="002060"/>
                        <w:sz w:val="17"/>
                        <w:szCs w:val="17"/>
                      </w:rPr>
                      <w:t xml:space="preserve">Manningtree High School Academy Trust- Limited by Guarantee Company Number </w:t>
                    </w:r>
                    <w:r w:rsidR="008D589F">
                      <w:rPr>
                        <w:color w:val="002060"/>
                        <w:sz w:val="17"/>
                        <w:szCs w:val="17"/>
                      </w:rPr>
                      <w:t>07755713</w:t>
                    </w:r>
                  </w:p>
                  <w:p w:rsidR="00907130" w:rsidRDefault="00907130" w:rsidP="00193EA3"/>
                  <w:p w:rsidR="00907130" w:rsidRDefault="00907130" w:rsidP="00193EA3"/>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C01" w:rsidRDefault="008B3C01" w:rsidP="00193EA3">
      <w:pPr>
        <w:spacing w:after="0" w:line="240" w:lineRule="auto"/>
      </w:pPr>
      <w:r>
        <w:separator/>
      </w:r>
    </w:p>
  </w:footnote>
  <w:footnote w:type="continuationSeparator" w:id="0">
    <w:p w:rsidR="008B3C01" w:rsidRDefault="008B3C01" w:rsidP="00193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07130">
    <w:pPr>
      <w:pStyle w:val="Header"/>
    </w:pPr>
    <w:r w:rsidRPr="00193EA3">
      <w:rPr>
        <w:noProof/>
        <w:lang w:eastAsia="en-GB"/>
      </w:rPr>
      <w:drawing>
        <wp:anchor distT="0" distB="0" distL="114300" distR="114300" simplePos="0" relativeHeight="251659264" behindDoc="0" locked="0" layoutInCell="1" allowOverlap="1" wp14:anchorId="7D696F0B" wp14:editId="50D5EE68">
          <wp:simplePos x="0" y="0"/>
          <wp:positionH relativeFrom="column">
            <wp:posOffset>-733425</wp:posOffset>
          </wp:positionH>
          <wp:positionV relativeFrom="paragraph">
            <wp:posOffset>-182880</wp:posOffset>
          </wp:positionV>
          <wp:extent cx="895350" cy="10287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907130" w:rsidRDefault="00907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2A06CE">
    <w:pPr>
      <w:pStyle w:val="Header"/>
    </w:pPr>
    <w:r>
      <w:rPr>
        <w:noProof/>
        <w:lang w:eastAsia="en-GB"/>
      </w:rPr>
      <w:drawing>
        <wp:anchor distT="0" distB="0" distL="114300" distR="114300" simplePos="0" relativeHeight="251672576" behindDoc="0" locked="0" layoutInCell="1" allowOverlap="1" wp14:anchorId="0DEC1B83">
          <wp:simplePos x="0" y="0"/>
          <wp:positionH relativeFrom="column">
            <wp:posOffset>5467350</wp:posOffset>
          </wp:positionH>
          <wp:positionV relativeFrom="paragraph">
            <wp:posOffset>-335915</wp:posOffset>
          </wp:positionV>
          <wp:extent cx="933450" cy="93345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907130" w:rsidRPr="00193EA3">
      <w:rPr>
        <w:noProof/>
        <w:lang w:eastAsia="en-GB"/>
      </w:rPr>
      <mc:AlternateContent>
        <mc:Choice Requires="wps">
          <w:drawing>
            <wp:anchor distT="0" distB="0" distL="114300" distR="114300" simplePos="0" relativeHeight="251663360" behindDoc="0" locked="0" layoutInCell="1" allowOverlap="1" wp14:anchorId="773A520F" wp14:editId="136AFAE5">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907130" w:rsidRPr="005D3BD2" w:rsidRDefault="00DF2D6F" w:rsidP="00193EA3">
                          <w:pPr>
                            <w:rPr>
                              <w:noProof/>
                              <w:color w:val="002060"/>
                              <w:sz w:val="18"/>
                              <w:szCs w:val="18"/>
                              <w:lang w:eastAsia="en-GB"/>
                            </w:rPr>
                          </w:pPr>
                          <w:r>
                            <w:rPr>
                              <w:noProof/>
                              <w:color w:val="002060"/>
                              <w:sz w:val="18"/>
                              <w:szCs w:val="18"/>
                              <w:lang w:eastAsia="en-GB"/>
                            </w:rPr>
                            <w:t xml:space="preserve">Headteacher: </w:t>
                          </w:r>
                          <w:r w:rsidR="001B10DC">
                            <w:rPr>
                              <w:noProof/>
                              <w:color w:val="002060"/>
                              <w:sz w:val="18"/>
                              <w:szCs w:val="18"/>
                              <w:lang w:eastAsia="en-GB"/>
                            </w:rPr>
                            <w:t>S.J.Morris BSc(Hons) ARCS</w:t>
                          </w:r>
                          <w:r w:rsidR="001B10DC" w:rsidRPr="005D3BD2">
                            <w:rPr>
                              <w:noProof/>
                              <w:color w:val="002060"/>
                              <w:sz w:val="18"/>
                              <w:szCs w:val="18"/>
                              <w:lang w:eastAsia="en-GB"/>
                            </w:rPr>
                            <w:t xml:space="preserve"> </w:t>
                          </w:r>
                          <w:r w:rsidR="00E87198">
                            <w:rPr>
                              <w:noProof/>
                              <w:color w:val="002060"/>
                              <w:sz w:val="18"/>
                              <w:szCs w:val="18"/>
                              <w:lang w:eastAsia="en-GB"/>
                            </w:rPr>
                            <w:cr/>
                            <w:t>T: 01206 392852</w:t>
                          </w:r>
                          <w:r w:rsidR="00887FCD">
                            <w:rPr>
                              <w:noProof/>
                              <w:color w:val="002060"/>
                              <w:sz w:val="18"/>
                              <w:szCs w:val="18"/>
                              <w:lang w:eastAsia="en-GB"/>
                            </w:rPr>
                            <w:cr/>
                            <w:t>E: school@manningtreehigh.com</w:t>
                          </w:r>
                          <w:r w:rsidR="00887FCD" w:rsidRPr="005D3BD2">
                            <w:rPr>
                              <w:noProof/>
                              <w:color w:val="002060"/>
                              <w:sz w:val="18"/>
                              <w:szCs w:val="18"/>
                              <w:lang w:eastAsia="en-GB"/>
                            </w:rPr>
                            <w:t xml:space="preserve"> </w:t>
                          </w:r>
                          <w:r w:rsidR="00907130" w:rsidRPr="005D3BD2">
                            <w:rPr>
                              <w:noProof/>
                              <w:color w:val="002060"/>
                              <w:sz w:val="18"/>
                              <w:szCs w:val="18"/>
                              <w:lang w:eastAsia="en-GB"/>
                            </w:rPr>
                            <w:cr/>
                            <w:t>Colchester Road, Lawford, Manningtree, Essex, CO11 2BW</w:t>
                          </w:r>
                        </w:p>
                        <w:p w:rsidR="00907130" w:rsidRPr="00FF5B4D" w:rsidRDefault="00907130" w:rsidP="00193EA3">
                          <w:pPr>
                            <w:rPr>
                              <w:color w:val="002060"/>
                            </w:rPr>
                          </w:pPr>
                        </w:p>
                      </w:txbxContent>
                    </wps:txbx>
                    <wps:bodyPr rot="0" vert="horz" wrap="square" lIns="91440" tIns="45720" rIns="91440" bIns="45720" anchor="t" anchorCtr="0">
                      <a:noAutofit/>
                    </wps:bodyPr>
                  </wps:wsp>
                </a:graphicData>
              </a:graphic>
            </wp:anchor>
          </w:drawing>
        </mc:Choice>
        <mc:Fallback>
          <w:pict>
            <v:shapetype w14:anchorId="773A520F"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PZVOjIgIAACMEAAAOAAAAAAAAAAAAAAAAAC4CAABkcnMvZTJvRG9jLnht&#10;bFBLAQItABQABgAIAAAAIQC5+z+e3gAAAAkBAAAPAAAAAAAAAAAAAAAAAHwEAABkcnMvZG93bnJl&#10;di54bWxQSwUGAAAAAAQABADzAAAAhwUAAAAA&#10;" stroked="f">
              <v:textbox>
                <w:txbxContent>
                  <w:p w:rsidR="00907130" w:rsidRPr="005D3BD2" w:rsidRDefault="00DF2D6F" w:rsidP="00193EA3">
                    <w:pPr>
                      <w:rPr>
                        <w:noProof/>
                        <w:color w:val="002060"/>
                        <w:sz w:val="18"/>
                        <w:szCs w:val="18"/>
                        <w:lang w:eastAsia="en-GB"/>
                      </w:rPr>
                    </w:pPr>
                    <w:r>
                      <w:rPr>
                        <w:noProof/>
                        <w:color w:val="002060"/>
                        <w:sz w:val="18"/>
                        <w:szCs w:val="18"/>
                        <w:lang w:eastAsia="en-GB"/>
                      </w:rPr>
                      <w:t xml:space="preserve">Headteacher: </w:t>
                    </w:r>
                    <w:r w:rsidR="001B10DC">
                      <w:rPr>
                        <w:noProof/>
                        <w:color w:val="002060"/>
                        <w:sz w:val="18"/>
                        <w:szCs w:val="18"/>
                        <w:lang w:eastAsia="en-GB"/>
                      </w:rPr>
                      <w:t>S.J.Morris BSc(Hons) ARCS</w:t>
                    </w:r>
                    <w:r w:rsidR="001B10DC" w:rsidRPr="005D3BD2">
                      <w:rPr>
                        <w:noProof/>
                        <w:color w:val="002060"/>
                        <w:sz w:val="18"/>
                        <w:szCs w:val="18"/>
                        <w:lang w:eastAsia="en-GB"/>
                      </w:rPr>
                      <w:t xml:space="preserve"> </w:t>
                    </w:r>
                    <w:r w:rsidR="00E87198">
                      <w:rPr>
                        <w:noProof/>
                        <w:color w:val="002060"/>
                        <w:sz w:val="18"/>
                        <w:szCs w:val="18"/>
                        <w:lang w:eastAsia="en-GB"/>
                      </w:rPr>
                      <w:cr/>
                      <w:t>T: 01206 392852</w:t>
                    </w:r>
                    <w:r w:rsidR="00887FCD">
                      <w:rPr>
                        <w:noProof/>
                        <w:color w:val="002060"/>
                        <w:sz w:val="18"/>
                        <w:szCs w:val="18"/>
                        <w:lang w:eastAsia="en-GB"/>
                      </w:rPr>
                      <w:cr/>
                      <w:t>E: school@manningtreehigh.com</w:t>
                    </w:r>
                    <w:r w:rsidR="00887FCD" w:rsidRPr="005D3BD2">
                      <w:rPr>
                        <w:noProof/>
                        <w:color w:val="002060"/>
                        <w:sz w:val="18"/>
                        <w:szCs w:val="18"/>
                        <w:lang w:eastAsia="en-GB"/>
                      </w:rPr>
                      <w:t xml:space="preserve"> </w:t>
                    </w:r>
                    <w:r w:rsidR="00907130" w:rsidRPr="005D3BD2">
                      <w:rPr>
                        <w:noProof/>
                        <w:color w:val="002060"/>
                        <w:sz w:val="18"/>
                        <w:szCs w:val="18"/>
                        <w:lang w:eastAsia="en-GB"/>
                      </w:rPr>
                      <w:cr/>
                      <w:t>Colchester Road, Lawford, Manningtree, Essex, CO11 2BW</w:t>
                    </w:r>
                  </w:p>
                  <w:p w:rsidR="00907130" w:rsidRPr="00FF5B4D" w:rsidRDefault="00907130" w:rsidP="00193EA3">
                    <w:pPr>
                      <w:rPr>
                        <w:color w:val="002060"/>
                      </w:rPr>
                    </w:pPr>
                  </w:p>
                </w:txbxContent>
              </v:textbox>
            </v:shape>
          </w:pict>
        </mc:Fallback>
      </mc:AlternateContent>
    </w:r>
    <w:r w:rsidR="00907130" w:rsidRPr="00193EA3">
      <w:rPr>
        <w:noProof/>
        <w:lang w:eastAsia="en-GB"/>
      </w:rPr>
      <mc:AlternateContent>
        <mc:Choice Requires="wps">
          <w:drawing>
            <wp:anchor distT="0" distB="0" distL="114300" distR="114300" simplePos="0" relativeHeight="251664384" behindDoc="0" locked="0" layoutInCell="1" allowOverlap="1" wp14:anchorId="0A27D6F8" wp14:editId="356EAF47">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p>
                        <w:p w:rsidR="00907130" w:rsidRDefault="00907130" w:rsidP="00193EA3"/>
                      </w:txbxContent>
                    </wps:txbx>
                    <wps:bodyPr rot="0" vert="horz" wrap="square" lIns="91440" tIns="45720" rIns="91440" bIns="45720" anchor="t" anchorCtr="0">
                      <a:noAutofit/>
                    </wps:bodyPr>
                  </wps:wsp>
                </a:graphicData>
              </a:graphic>
            </wp:anchor>
          </w:drawing>
        </mc:Choice>
        <mc:Fallback>
          <w:pict>
            <v:shape w14:anchorId="0A27D6F8"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p>
                  <w:p w:rsidR="00907130" w:rsidRDefault="00907130" w:rsidP="00193EA3"/>
                </w:txbxContent>
              </v:textbox>
            </v:shape>
          </w:pict>
        </mc:Fallback>
      </mc:AlternateContent>
    </w:r>
    <w:r w:rsidR="00907130" w:rsidRPr="00193EA3">
      <w:rPr>
        <w:noProof/>
        <w:lang w:eastAsia="en-GB"/>
      </w:rPr>
      <w:drawing>
        <wp:anchor distT="0" distB="0" distL="114300" distR="114300" simplePos="0" relativeHeight="251665408" behindDoc="0" locked="0" layoutInCell="1" allowOverlap="1" wp14:anchorId="7246FFB2" wp14:editId="28CC45C1">
          <wp:simplePos x="0" y="0"/>
          <wp:positionH relativeFrom="column">
            <wp:posOffset>-739775</wp:posOffset>
          </wp:positionH>
          <wp:positionV relativeFrom="paragraph">
            <wp:posOffset>-354965</wp:posOffset>
          </wp:positionV>
          <wp:extent cx="1171575" cy="13716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00907130" w:rsidRPr="00193EA3">
      <w:rPr>
        <w:noProof/>
        <w:lang w:eastAsia="en-GB"/>
      </w:rPr>
      <w:drawing>
        <wp:anchor distT="0" distB="0" distL="114300" distR="114300" simplePos="0" relativeHeight="251666432" behindDoc="0" locked="0" layoutInCell="1" allowOverlap="1" wp14:anchorId="3F9CBAC8" wp14:editId="7AB650F0">
          <wp:simplePos x="0" y="0"/>
          <wp:positionH relativeFrom="column">
            <wp:posOffset>-739775</wp:posOffset>
          </wp:positionH>
          <wp:positionV relativeFrom="paragraph">
            <wp:posOffset>1003935</wp:posOffset>
          </wp:positionV>
          <wp:extent cx="895350" cy="907732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sidR="00907130">
      <w:rPr>
        <w:noProof/>
        <w:lang w:eastAsia="en-GB"/>
      </w:rPr>
      <mc:AlternateContent>
        <mc:Choice Requires="wps">
          <w:drawing>
            <wp:anchor distT="0" distB="0" distL="114300" distR="114300" simplePos="0" relativeHeight="251671552" behindDoc="0" locked="0" layoutInCell="1" allowOverlap="1" wp14:anchorId="3F4BEF90" wp14:editId="5F324233">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43AE0"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907130" w:rsidRDefault="00907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46EE"/>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B0148B4"/>
    <w:multiLevelType w:val="hybridMultilevel"/>
    <w:tmpl w:val="C6D6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615D9"/>
    <w:multiLevelType w:val="hybridMultilevel"/>
    <w:tmpl w:val="9936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F5C4F"/>
    <w:multiLevelType w:val="hybridMultilevel"/>
    <w:tmpl w:val="0DB6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61994"/>
    <w:multiLevelType w:val="hybridMultilevel"/>
    <w:tmpl w:val="DD8035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29B36E17"/>
    <w:multiLevelType w:val="hybridMultilevel"/>
    <w:tmpl w:val="7BD051BC"/>
    <w:lvl w:ilvl="0" w:tplc="6358C5A2">
      <w:start w:val="1"/>
      <w:numFmt w:val="decimal"/>
      <w:lvlText w:val="%1."/>
      <w:lvlJc w:val="left"/>
      <w:pPr>
        <w:ind w:left="720" w:hanging="360"/>
      </w:pPr>
      <w:rPr>
        <w:rFonts w:asciiTheme="minorHAnsi" w:hAnsiTheme="minorHAnsi" w:cs="Times New Roman" w:hint="default"/>
        <w:b w:val="0"/>
        <w:i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6AA4525"/>
    <w:multiLevelType w:val="hybridMultilevel"/>
    <w:tmpl w:val="D75E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A30F2A"/>
    <w:multiLevelType w:val="hybridMultilevel"/>
    <w:tmpl w:val="39D6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35D65"/>
    <w:multiLevelType w:val="hybridMultilevel"/>
    <w:tmpl w:val="6DD636F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15:restartNumberingAfterBreak="0">
    <w:nsid w:val="531A5776"/>
    <w:multiLevelType w:val="hybridMultilevel"/>
    <w:tmpl w:val="1024B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72C7600"/>
    <w:multiLevelType w:val="hybridMultilevel"/>
    <w:tmpl w:val="6C12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C50CFE"/>
    <w:multiLevelType w:val="hybridMultilevel"/>
    <w:tmpl w:val="9EACBD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716C0A0D"/>
    <w:multiLevelType w:val="hybridMultilevel"/>
    <w:tmpl w:val="9FC245B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15:restartNumberingAfterBreak="0">
    <w:nsid w:val="755F1F36"/>
    <w:multiLevelType w:val="hybridMultilevel"/>
    <w:tmpl w:val="078E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E76AEA"/>
    <w:multiLevelType w:val="singleLevel"/>
    <w:tmpl w:val="0B668F60"/>
    <w:lvl w:ilvl="0">
      <w:start w:val="1"/>
      <w:numFmt w:val="bullet"/>
      <w:lvlText w:val=""/>
      <w:lvlJc w:val="left"/>
      <w:pPr>
        <w:tabs>
          <w:tab w:val="num" w:pos="360"/>
        </w:tabs>
        <w:ind w:left="360" w:hanging="360"/>
      </w:pPr>
      <w:rPr>
        <w:rFonts w:ascii="Symbol" w:hAnsi="Symbol" w:hint="default"/>
        <w:sz w:val="20"/>
      </w:rPr>
    </w:lvl>
  </w:abstractNum>
  <w:num w:numId="1">
    <w:abstractNumId w:val="12"/>
  </w:num>
  <w:num w:numId="2">
    <w:abstractNumId w:val="6"/>
  </w:num>
  <w:num w:numId="3">
    <w:abstractNumId w:val="13"/>
  </w:num>
  <w:num w:numId="4">
    <w:abstractNumId w:val="6"/>
  </w:num>
  <w:num w:numId="5">
    <w:abstractNumId w:val="2"/>
  </w:num>
  <w:num w:numId="6">
    <w:abstractNumId w:val="10"/>
  </w:num>
  <w:num w:numId="7">
    <w:abstractNumId w:val="1"/>
  </w:num>
  <w:num w:numId="8">
    <w:abstractNumId w:val="8"/>
  </w:num>
  <w:num w:numId="9">
    <w:abstractNumId w:val="3"/>
  </w:num>
  <w:num w:numId="10">
    <w:abstractNumId w:val="7"/>
  </w:num>
  <w:num w:numId="11">
    <w:abstractNumId w:val="0"/>
  </w:num>
  <w:num w:numId="12">
    <w:abstractNumId w:val="1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EA3"/>
    <w:rsid w:val="00070538"/>
    <w:rsid w:val="000B27E4"/>
    <w:rsid w:val="000D49F3"/>
    <w:rsid w:val="00106EDA"/>
    <w:rsid w:val="00152644"/>
    <w:rsid w:val="00157D88"/>
    <w:rsid w:val="00185F93"/>
    <w:rsid w:val="00193EA3"/>
    <w:rsid w:val="001B10DC"/>
    <w:rsid w:val="002132A8"/>
    <w:rsid w:val="00237A00"/>
    <w:rsid w:val="002607C9"/>
    <w:rsid w:val="002A06CE"/>
    <w:rsid w:val="002B7FB5"/>
    <w:rsid w:val="002E5704"/>
    <w:rsid w:val="00305DBB"/>
    <w:rsid w:val="003A7DA6"/>
    <w:rsid w:val="003B24E6"/>
    <w:rsid w:val="003F13B4"/>
    <w:rsid w:val="00417C4C"/>
    <w:rsid w:val="0042685F"/>
    <w:rsid w:val="0043239C"/>
    <w:rsid w:val="004767D0"/>
    <w:rsid w:val="0048379B"/>
    <w:rsid w:val="00484929"/>
    <w:rsid w:val="004C65C1"/>
    <w:rsid w:val="004D3B6C"/>
    <w:rsid w:val="004E3426"/>
    <w:rsid w:val="004F5A7A"/>
    <w:rsid w:val="005365CF"/>
    <w:rsid w:val="00567F35"/>
    <w:rsid w:val="00586292"/>
    <w:rsid w:val="005A3CDA"/>
    <w:rsid w:val="005B646E"/>
    <w:rsid w:val="0060267A"/>
    <w:rsid w:val="00636F27"/>
    <w:rsid w:val="00651776"/>
    <w:rsid w:val="00653B16"/>
    <w:rsid w:val="00687FB3"/>
    <w:rsid w:val="006C02B0"/>
    <w:rsid w:val="006C19B1"/>
    <w:rsid w:val="006E0905"/>
    <w:rsid w:val="006E61D9"/>
    <w:rsid w:val="006F079B"/>
    <w:rsid w:val="006F444E"/>
    <w:rsid w:val="0074005C"/>
    <w:rsid w:val="00756E40"/>
    <w:rsid w:val="007B529E"/>
    <w:rsid w:val="00840E09"/>
    <w:rsid w:val="00846D82"/>
    <w:rsid w:val="0085760F"/>
    <w:rsid w:val="008877C3"/>
    <w:rsid w:val="00887FCD"/>
    <w:rsid w:val="008A5FC0"/>
    <w:rsid w:val="008B3C01"/>
    <w:rsid w:val="008D589F"/>
    <w:rsid w:val="00903555"/>
    <w:rsid w:val="00907130"/>
    <w:rsid w:val="00954C7A"/>
    <w:rsid w:val="00966D5F"/>
    <w:rsid w:val="00985C0F"/>
    <w:rsid w:val="009B0013"/>
    <w:rsid w:val="009F2A99"/>
    <w:rsid w:val="00A2678C"/>
    <w:rsid w:val="00A95970"/>
    <w:rsid w:val="00AD19C3"/>
    <w:rsid w:val="00AF4692"/>
    <w:rsid w:val="00AF6BEF"/>
    <w:rsid w:val="00B07CD0"/>
    <w:rsid w:val="00B22D2E"/>
    <w:rsid w:val="00B33F89"/>
    <w:rsid w:val="00B37DFE"/>
    <w:rsid w:val="00BA55E4"/>
    <w:rsid w:val="00BB1846"/>
    <w:rsid w:val="00C03C39"/>
    <w:rsid w:val="00C2385E"/>
    <w:rsid w:val="00CF0DF2"/>
    <w:rsid w:val="00D2527B"/>
    <w:rsid w:val="00D46280"/>
    <w:rsid w:val="00DA410D"/>
    <w:rsid w:val="00DD4B59"/>
    <w:rsid w:val="00DE4E47"/>
    <w:rsid w:val="00DF2D6F"/>
    <w:rsid w:val="00E16208"/>
    <w:rsid w:val="00E37A31"/>
    <w:rsid w:val="00E6074E"/>
    <w:rsid w:val="00E8319D"/>
    <w:rsid w:val="00E838E3"/>
    <w:rsid w:val="00E87198"/>
    <w:rsid w:val="00EA6621"/>
    <w:rsid w:val="00FA4877"/>
    <w:rsid w:val="00FD0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7A6E2EAB"/>
  <w15:docId w15:val="{D3A1B2A7-CC19-4D0B-B944-8DA45882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iPriority w:val="99"/>
    <w:unhideWhenUsed/>
    <w:rsid w:val="00193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nhideWhenUsed/>
    <w:rsid w:val="009071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46280"/>
    <w:pPr>
      <w:ind w:left="720"/>
      <w:contextualSpacing/>
    </w:pPr>
  </w:style>
  <w:style w:type="character" w:styleId="Hyperlink">
    <w:name w:val="Hyperlink"/>
    <w:basedOn w:val="DefaultParagraphFont"/>
    <w:uiPriority w:val="99"/>
    <w:unhideWhenUsed/>
    <w:rsid w:val="005B646E"/>
    <w:rPr>
      <w:color w:val="0000FF" w:themeColor="hyperlink"/>
      <w:u w:val="single"/>
    </w:rPr>
  </w:style>
  <w:style w:type="paragraph" w:styleId="NoSpacing">
    <w:name w:val="No Spacing"/>
    <w:uiPriority w:val="1"/>
    <w:qFormat/>
    <w:rsid w:val="005B646E"/>
    <w:pPr>
      <w:spacing w:after="0" w:line="240" w:lineRule="auto"/>
    </w:pPr>
  </w:style>
  <w:style w:type="paragraph" w:styleId="PlainText">
    <w:name w:val="Plain Text"/>
    <w:basedOn w:val="Normal"/>
    <w:link w:val="PlainTextChar"/>
    <w:semiHidden/>
    <w:rsid w:val="0042685F"/>
    <w:pPr>
      <w:spacing w:after="0" w:line="240" w:lineRule="auto"/>
    </w:pPr>
    <w:rPr>
      <w:rFonts w:ascii="Courier New" w:eastAsia="Times New Roman" w:hAnsi="Courier New" w:cs="Times New Roman"/>
      <w:sz w:val="20"/>
      <w:szCs w:val="20"/>
      <w:lang w:val="en-US" w:eastAsia="en-GB"/>
    </w:rPr>
  </w:style>
  <w:style w:type="character" w:customStyle="1" w:styleId="PlainTextChar">
    <w:name w:val="Plain Text Char"/>
    <w:basedOn w:val="DefaultParagraphFont"/>
    <w:link w:val="PlainText"/>
    <w:semiHidden/>
    <w:rsid w:val="0042685F"/>
    <w:rPr>
      <w:rFonts w:ascii="Courier New" w:eastAsia="Times New Roman" w:hAnsi="Courier New" w:cs="Times New Roman"/>
      <w:sz w:val="20"/>
      <w:szCs w:val="20"/>
      <w:lang w:val="en-US" w:eastAsia="en-GB"/>
    </w:rPr>
  </w:style>
  <w:style w:type="paragraph" w:styleId="BodyText2">
    <w:name w:val="Body Text 2"/>
    <w:basedOn w:val="Normal"/>
    <w:link w:val="BodyText2Char"/>
    <w:semiHidden/>
    <w:rsid w:val="0042685F"/>
    <w:pPr>
      <w:spacing w:after="0" w:line="240" w:lineRule="auto"/>
      <w:ind w:right="567"/>
    </w:pPr>
    <w:rPr>
      <w:rFonts w:ascii="CG Omega" w:eastAsia="Times New Roman" w:hAnsi="CG Omega" w:cs="Times New Roman"/>
      <w:sz w:val="20"/>
      <w:szCs w:val="20"/>
      <w:lang w:eastAsia="en-GB"/>
    </w:rPr>
  </w:style>
  <w:style w:type="character" w:customStyle="1" w:styleId="BodyText2Char">
    <w:name w:val="Body Text 2 Char"/>
    <w:basedOn w:val="DefaultParagraphFont"/>
    <w:link w:val="BodyText2"/>
    <w:semiHidden/>
    <w:rsid w:val="0042685F"/>
    <w:rPr>
      <w:rFonts w:ascii="CG Omega" w:eastAsia="Times New Roman" w:hAnsi="CG Omega" w:cs="Times New Roman"/>
      <w:sz w:val="20"/>
      <w:szCs w:val="20"/>
      <w:lang w:eastAsia="en-GB"/>
    </w:rPr>
  </w:style>
  <w:style w:type="paragraph" w:styleId="BodyText3">
    <w:name w:val="Body Text 3"/>
    <w:basedOn w:val="Normal"/>
    <w:link w:val="BodyText3Char"/>
    <w:semiHidden/>
    <w:rsid w:val="0042685F"/>
    <w:pPr>
      <w:spacing w:before="120" w:after="0" w:line="240" w:lineRule="auto"/>
      <w:ind w:right="567"/>
    </w:pPr>
    <w:rPr>
      <w:rFonts w:ascii="CG Omega" w:eastAsia="Times New Roman" w:hAnsi="CG Omega" w:cs="Times New Roman"/>
      <w:sz w:val="24"/>
      <w:szCs w:val="20"/>
      <w:lang w:eastAsia="en-GB"/>
    </w:rPr>
  </w:style>
  <w:style w:type="character" w:customStyle="1" w:styleId="BodyText3Char">
    <w:name w:val="Body Text 3 Char"/>
    <w:basedOn w:val="DefaultParagraphFont"/>
    <w:link w:val="BodyText3"/>
    <w:semiHidden/>
    <w:rsid w:val="0042685F"/>
    <w:rPr>
      <w:rFonts w:ascii="CG Omega" w:eastAsia="Times New Roman" w:hAnsi="CG Omega"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451630365">
      <w:bodyDiv w:val="1"/>
      <w:marLeft w:val="0"/>
      <w:marRight w:val="0"/>
      <w:marTop w:val="0"/>
      <w:marBottom w:val="0"/>
      <w:divBdr>
        <w:top w:val="none" w:sz="0" w:space="0" w:color="auto"/>
        <w:left w:val="none" w:sz="0" w:space="0" w:color="auto"/>
        <w:bottom w:val="none" w:sz="0" w:space="0" w:color="auto"/>
        <w:right w:val="none" w:sz="0" w:space="0" w:color="auto"/>
      </w:divBdr>
    </w:div>
    <w:div w:id="649166065">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914824168">
      <w:bodyDiv w:val="1"/>
      <w:marLeft w:val="0"/>
      <w:marRight w:val="0"/>
      <w:marTop w:val="0"/>
      <w:marBottom w:val="0"/>
      <w:divBdr>
        <w:top w:val="none" w:sz="0" w:space="0" w:color="auto"/>
        <w:left w:val="none" w:sz="0" w:space="0" w:color="auto"/>
        <w:bottom w:val="none" w:sz="0" w:space="0" w:color="auto"/>
        <w:right w:val="none" w:sz="0" w:space="0" w:color="auto"/>
      </w:divBdr>
    </w:div>
    <w:div w:id="923298179">
      <w:bodyDiv w:val="1"/>
      <w:marLeft w:val="0"/>
      <w:marRight w:val="0"/>
      <w:marTop w:val="0"/>
      <w:marBottom w:val="0"/>
      <w:divBdr>
        <w:top w:val="none" w:sz="0" w:space="0" w:color="auto"/>
        <w:left w:val="none" w:sz="0" w:space="0" w:color="auto"/>
        <w:bottom w:val="none" w:sz="0" w:space="0" w:color="auto"/>
        <w:right w:val="none" w:sz="0" w:space="0" w:color="auto"/>
      </w:divBdr>
    </w:div>
    <w:div w:id="991254095">
      <w:bodyDiv w:val="1"/>
      <w:marLeft w:val="0"/>
      <w:marRight w:val="0"/>
      <w:marTop w:val="0"/>
      <w:marBottom w:val="0"/>
      <w:divBdr>
        <w:top w:val="none" w:sz="0" w:space="0" w:color="auto"/>
        <w:left w:val="none" w:sz="0" w:space="0" w:color="auto"/>
        <w:bottom w:val="none" w:sz="0" w:space="0" w:color="auto"/>
        <w:right w:val="none" w:sz="0" w:space="0" w:color="auto"/>
      </w:divBdr>
    </w:div>
    <w:div w:id="998532545">
      <w:bodyDiv w:val="1"/>
      <w:marLeft w:val="0"/>
      <w:marRight w:val="0"/>
      <w:marTop w:val="0"/>
      <w:marBottom w:val="0"/>
      <w:divBdr>
        <w:top w:val="none" w:sz="0" w:space="0" w:color="auto"/>
        <w:left w:val="none" w:sz="0" w:space="0" w:color="auto"/>
        <w:bottom w:val="none" w:sz="0" w:space="0" w:color="auto"/>
        <w:right w:val="none" w:sz="0" w:space="0" w:color="auto"/>
      </w:divBdr>
    </w:div>
    <w:div w:id="1114403699">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243686746">
      <w:bodyDiv w:val="1"/>
      <w:marLeft w:val="0"/>
      <w:marRight w:val="0"/>
      <w:marTop w:val="0"/>
      <w:marBottom w:val="0"/>
      <w:divBdr>
        <w:top w:val="none" w:sz="0" w:space="0" w:color="auto"/>
        <w:left w:val="none" w:sz="0" w:space="0" w:color="auto"/>
        <w:bottom w:val="none" w:sz="0" w:space="0" w:color="auto"/>
        <w:right w:val="none" w:sz="0" w:space="0" w:color="auto"/>
      </w:divBdr>
    </w:div>
    <w:div w:id="1547906875">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1965035897">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305E5-E8D7-413B-B1E1-818BB492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9D747656</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Mrs C Sinclair</cp:lastModifiedBy>
  <cp:revision>3</cp:revision>
  <cp:lastPrinted>2019-11-08T10:18:00Z</cp:lastPrinted>
  <dcterms:created xsi:type="dcterms:W3CDTF">2021-04-13T14:05:00Z</dcterms:created>
  <dcterms:modified xsi:type="dcterms:W3CDTF">2021-04-28T10:22:00Z</dcterms:modified>
</cp:coreProperties>
</file>