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005805E4">
        <w:trPr>
          <w:cantSplit/>
          <w:trHeight w:val="293"/>
        </w:trPr>
        <w:tc>
          <w:tcPr>
            <w:tcW w:w="1414" w:type="dxa"/>
            <w:shd w:val="clear" w:color="auto" w:fill="F2ECF1"/>
            <w:vAlign w:val="center"/>
          </w:tcPr>
          <w:p w14:paraId="4CBCE86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062B9A4C" w14:textId="489CD9F2" w:rsidR="00254FBB" w:rsidRPr="007B0440" w:rsidRDefault="00DC25E2" w:rsidP="00887826">
            <w:pPr>
              <w:spacing w:line="240" w:lineRule="auto"/>
              <w:rPr>
                <w:b/>
                <w:bCs/>
              </w:rPr>
            </w:pPr>
            <w:r w:rsidRPr="00DC25E2">
              <w:rPr>
                <w:b/>
                <w:bCs/>
              </w:rPr>
              <w:t>Technology Technician</w:t>
            </w:r>
          </w:p>
        </w:tc>
        <w:tc>
          <w:tcPr>
            <w:tcW w:w="1280" w:type="dxa"/>
            <w:shd w:val="clear" w:color="auto" w:fill="F2ECF1"/>
            <w:vAlign w:val="center"/>
          </w:tcPr>
          <w:p w14:paraId="51CB0CE8" w14:textId="77777777" w:rsidR="00254FBB" w:rsidRPr="007B0440" w:rsidRDefault="00EE5AD7" w:rsidP="00887826">
            <w:pPr>
              <w:spacing w:line="240" w:lineRule="auto"/>
            </w:pPr>
            <w:r>
              <w:t>Contract</w:t>
            </w:r>
          </w:p>
        </w:tc>
        <w:tc>
          <w:tcPr>
            <w:tcW w:w="3359" w:type="dxa"/>
            <w:gridSpan w:val="2"/>
            <w:shd w:val="clear" w:color="auto" w:fill="auto"/>
            <w:vAlign w:val="center"/>
          </w:tcPr>
          <w:p w14:paraId="75BAFC11" w14:textId="70ABEA20" w:rsidR="00254FBB" w:rsidRPr="007B0440" w:rsidRDefault="005805E4" w:rsidP="00887826">
            <w:pPr>
              <w:spacing w:line="240" w:lineRule="auto"/>
              <w:rPr>
                <w:b/>
                <w:bCs/>
              </w:rPr>
            </w:pPr>
            <w:r>
              <w:rPr>
                <w:b/>
                <w:bCs/>
              </w:rPr>
              <w:t xml:space="preserve">Permanent </w:t>
            </w:r>
          </w:p>
        </w:tc>
      </w:tr>
      <w:tr w:rsidR="00254FBB" w:rsidRPr="007B0440" w14:paraId="3C85294A" w14:textId="77777777" w:rsidTr="005805E4">
        <w:trPr>
          <w:cantSplit/>
          <w:trHeight w:val="417"/>
        </w:trPr>
        <w:tc>
          <w:tcPr>
            <w:tcW w:w="1414" w:type="dxa"/>
            <w:tcBorders>
              <w:bottom w:val="single" w:sz="8" w:space="0" w:color="DAC6D7"/>
            </w:tcBorders>
            <w:shd w:val="clear" w:color="auto" w:fill="F2ECF1"/>
            <w:vAlign w:val="center"/>
          </w:tcPr>
          <w:p w14:paraId="3B93935F"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27897B7B" w14:textId="47073B59" w:rsidR="00254FBB" w:rsidRPr="007B0440" w:rsidRDefault="00DC25E2" w:rsidP="00887826">
            <w:pPr>
              <w:spacing w:line="240" w:lineRule="auto"/>
              <w:rPr>
                <w:b/>
                <w:bCs/>
              </w:rPr>
            </w:pPr>
            <w:r w:rsidRPr="00DC25E2">
              <w:rPr>
                <w:b/>
                <w:bCs/>
              </w:rPr>
              <w:t>Technology</w:t>
            </w:r>
          </w:p>
        </w:tc>
        <w:tc>
          <w:tcPr>
            <w:tcW w:w="1280" w:type="dxa"/>
            <w:tcBorders>
              <w:bottom w:val="single" w:sz="8" w:space="0" w:color="DAC6D7"/>
            </w:tcBorders>
            <w:shd w:val="clear" w:color="auto" w:fill="F2ECF1"/>
            <w:vAlign w:val="center"/>
          </w:tcPr>
          <w:p w14:paraId="6052DA99"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65991345" w14:textId="76FFE11E" w:rsidR="00254FBB" w:rsidRPr="007B0440" w:rsidRDefault="00DC25E2" w:rsidP="00887826">
            <w:pPr>
              <w:spacing w:line="240" w:lineRule="auto"/>
              <w:rPr>
                <w:b/>
                <w:bCs/>
              </w:rPr>
            </w:pPr>
            <w:r>
              <w:rPr>
                <w:rFonts w:ascii="Century Gothic" w:hAnsi="Century Gothic" w:cs="Arial"/>
                <w:b/>
                <w:sz w:val="20"/>
              </w:rPr>
              <w:t>Head of DT</w:t>
            </w:r>
          </w:p>
        </w:tc>
      </w:tr>
      <w:tr w:rsidR="00765084" w:rsidRPr="007B0440" w14:paraId="6AE290A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485E58B6" w14:textId="77777777" w:rsidTr="005805E4">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0E9501BD"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5D760F40" w14:textId="77777777" w:rsidTr="005805E4">
        <w:trPr>
          <w:cantSplit/>
          <w:trHeight w:val="226"/>
        </w:trPr>
        <w:tc>
          <w:tcPr>
            <w:tcW w:w="9612" w:type="dxa"/>
            <w:gridSpan w:val="6"/>
            <w:tcBorders>
              <w:bottom w:val="single" w:sz="8" w:space="0" w:color="DAC6D7"/>
            </w:tcBorders>
            <w:shd w:val="clear" w:color="auto" w:fill="auto"/>
            <w:vAlign w:val="center"/>
          </w:tcPr>
          <w:p w14:paraId="45C2CE6D" w14:textId="77960C57" w:rsidR="00765084" w:rsidRPr="007B0440" w:rsidRDefault="00765084" w:rsidP="007F4FF5">
            <w:r w:rsidRPr="007B0440">
              <w:t>This role wil</w:t>
            </w:r>
            <w:r w:rsidR="00DC25E2">
              <w:t>l</w:t>
            </w:r>
            <w:r w:rsidR="00DC25E2" w:rsidRPr="00DC25E2">
              <w:t xml:space="preserve"> support safe and secure learning and teaching using technical skills, knowledge and expertise and specific health and safety know-how.</w:t>
            </w:r>
          </w:p>
        </w:tc>
      </w:tr>
      <w:tr w:rsidR="00445D3F" w:rsidRPr="007B0440" w14:paraId="061AB17E"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3E117A70" w14:textId="77777777" w:rsidTr="00995AD8">
        <w:trPr>
          <w:cantSplit/>
          <w:trHeight w:val="226"/>
        </w:trPr>
        <w:tc>
          <w:tcPr>
            <w:tcW w:w="7704" w:type="dxa"/>
            <w:gridSpan w:val="5"/>
            <w:shd w:val="clear" w:color="auto" w:fill="auto"/>
          </w:tcPr>
          <w:p w14:paraId="4917E15A" w14:textId="503DCFB3" w:rsidR="005805E4" w:rsidRPr="007B0440" w:rsidRDefault="00DC25E2" w:rsidP="005805E4">
            <w:pPr>
              <w:pStyle w:val="NoSpacing"/>
            </w:pPr>
            <w:r w:rsidRPr="00DC25E2">
              <w:t>Ability to organise workload, prioritise tasks and meet deadlines</w:t>
            </w:r>
          </w:p>
        </w:tc>
        <w:tc>
          <w:tcPr>
            <w:tcW w:w="1908" w:type="dxa"/>
            <w:shd w:val="clear" w:color="auto" w:fill="F2ECF1"/>
            <w:vAlign w:val="center"/>
          </w:tcPr>
          <w:p w14:paraId="342D047A" w14:textId="77777777" w:rsidR="005805E4" w:rsidRPr="007B0440" w:rsidRDefault="005805E4" w:rsidP="005805E4">
            <w:pPr>
              <w:pStyle w:val="NoSpacing"/>
              <w:jc w:val="center"/>
            </w:pPr>
            <w:r w:rsidRPr="007B0440">
              <w:t>Essential</w:t>
            </w:r>
          </w:p>
        </w:tc>
      </w:tr>
      <w:tr w:rsidR="005805E4" w:rsidRPr="007B0440" w14:paraId="35544761" w14:textId="77777777" w:rsidTr="005805E4">
        <w:trPr>
          <w:cantSplit/>
          <w:trHeight w:val="226"/>
        </w:trPr>
        <w:tc>
          <w:tcPr>
            <w:tcW w:w="7704" w:type="dxa"/>
            <w:gridSpan w:val="5"/>
            <w:shd w:val="clear" w:color="auto" w:fill="auto"/>
          </w:tcPr>
          <w:p w14:paraId="3F92E46B" w14:textId="6F048C54" w:rsidR="005805E4" w:rsidRPr="007B0440" w:rsidRDefault="00DC25E2" w:rsidP="005805E4">
            <w:pPr>
              <w:pStyle w:val="NoSpacing"/>
            </w:pPr>
            <w:r w:rsidRPr="00DC25E2">
              <w:t>Ability to work independently and support the work of the team</w:t>
            </w:r>
          </w:p>
        </w:tc>
        <w:tc>
          <w:tcPr>
            <w:tcW w:w="1908" w:type="dxa"/>
            <w:shd w:val="clear" w:color="auto" w:fill="F2ECF1"/>
            <w:vAlign w:val="center"/>
          </w:tcPr>
          <w:p w14:paraId="0151AC86" w14:textId="77777777" w:rsidR="005805E4" w:rsidRPr="007B0440" w:rsidRDefault="005805E4" w:rsidP="005805E4">
            <w:pPr>
              <w:pStyle w:val="NoSpacing"/>
              <w:jc w:val="center"/>
            </w:pPr>
            <w:r w:rsidRPr="007B0440">
              <w:t>Essential</w:t>
            </w:r>
          </w:p>
        </w:tc>
      </w:tr>
      <w:tr w:rsidR="005805E4" w:rsidRPr="007B0440" w14:paraId="52948549" w14:textId="77777777" w:rsidTr="005805E4">
        <w:trPr>
          <w:cantSplit/>
          <w:trHeight w:val="226"/>
        </w:trPr>
        <w:tc>
          <w:tcPr>
            <w:tcW w:w="7704" w:type="dxa"/>
            <w:gridSpan w:val="5"/>
            <w:shd w:val="clear" w:color="auto" w:fill="auto"/>
          </w:tcPr>
          <w:p w14:paraId="7D431EA4" w14:textId="672079DA" w:rsidR="005805E4" w:rsidRPr="007B0440" w:rsidRDefault="00DC25E2" w:rsidP="005805E4">
            <w:pPr>
              <w:pStyle w:val="NoSpacing"/>
            </w:pPr>
            <w:r w:rsidRPr="00DC25E2">
              <w:t>Ability to be flexible and respond effectively to the “unexpected”</w:t>
            </w:r>
          </w:p>
        </w:tc>
        <w:tc>
          <w:tcPr>
            <w:tcW w:w="1908" w:type="dxa"/>
            <w:shd w:val="clear" w:color="auto" w:fill="F2ECF1"/>
            <w:vAlign w:val="center"/>
          </w:tcPr>
          <w:p w14:paraId="12FB6D15" w14:textId="77777777" w:rsidR="005805E4" w:rsidRPr="007B0440" w:rsidRDefault="005805E4" w:rsidP="005805E4">
            <w:pPr>
              <w:pStyle w:val="NoSpacing"/>
              <w:jc w:val="center"/>
            </w:pPr>
            <w:r w:rsidRPr="007B0440">
              <w:t>Essential</w:t>
            </w:r>
          </w:p>
        </w:tc>
      </w:tr>
      <w:tr w:rsidR="005805E4" w:rsidRPr="007B0440" w14:paraId="08C9C20A" w14:textId="77777777" w:rsidTr="005805E4">
        <w:trPr>
          <w:cantSplit/>
          <w:trHeight w:val="226"/>
        </w:trPr>
        <w:tc>
          <w:tcPr>
            <w:tcW w:w="7704" w:type="dxa"/>
            <w:gridSpan w:val="5"/>
            <w:shd w:val="clear" w:color="auto" w:fill="auto"/>
          </w:tcPr>
          <w:p w14:paraId="26CA2660" w14:textId="1B82F3F1" w:rsidR="005805E4" w:rsidRPr="007B0440" w:rsidRDefault="00DC25E2" w:rsidP="005805E4">
            <w:pPr>
              <w:pStyle w:val="NoSpacing"/>
            </w:pPr>
            <w:r w:rsidRPr="00DC25E2">
              <w:t>Effective communication/interaction with adults and young people</w:t>
            </w:r>
          </w:p>
        </w:tc>
        <w:tc>
          <w:tcPr>
            <w:tcW w:w="1908" w:type="dxa"/>
            <w:shd w:val="clear" w:color="auto" w:fill="F2ECF1"/>
            <w:vAlign w:val="center"/>
          </w:tcPr>
          <w:p w14:paraId="342EF715" w14:textId="77777777" w:rsidR="005805E4" w:rsidRPr="007B0440" w:rsidRDefault="005805E4" w:rsidP="005805E4">
            <w:pPr>
              <w:pStyle w:val="NoSpacing"/>
              <w:jc w:val="center"/>
            </w:pPr>
            <w:r w:rsidRPr="007B0440">
              <w:t>Essential</w:t>
            </w:r>
          </w:p>
        </w:tc>
      </w:tr>
      <w:tr w:rsidR="005805E4" w:rsidRPr="007B0440" w14:paraId="39CF446D" w14:textId="77777777" w:rsidTr="005805E4">
        <w:trPr>
          <w:cantSplit/>
          <w:trHeight w:val="226"/>
        </w:trPr>
        <w:tc>
          <w:tcPr>
            <w:tcW w:w="7704" w:type="dxa"/>
            <w:gridSpan w:val="5"/>
            <w:shd w:val="clear" w:color="auto" w:fill="auto"/>
          </w:tcPr>
          <w:p w14:paraId="3F25B234" w14:textId="58346CFF" w:rsidR="005805E4" w:rsidRPr="007B0440" w:rsidRDefault="00DC25E2" w:rsidP="005805E4">
            <w:pPr>
              <w:pStyle w:val="NoSpacing"/>
            </w:pPr>
            <w:r w:rsidRPr="00DC25E2">
              <w:t>Awareness of sensitive information and the need for confidentiality</w:t>
            </w:r>
          </w:p>
        </w:tc>
        <w:tc>
          <w:tcPr>
            <w:tcW w:w="1908" w:type="dxa"/>
            <w:shd w:val="clear" w:color="auto" w:fill="F2ECF1"/>
            <w:vAlign w:val="center"/>
          </w:tcPr>
          <w:p w14:paraId="2432540D" w14:textId="77777777" w:rsidR="005805E4" w:rsidRPr="007B0440" w:rsidRDefault="005805E4" w:rsidP="005805E4">
            <w:pPr>
              <w:pStyle w:val="NoSpacing"/>
              <w:jc w:val="center"/>
            </w:pPr>
            <w:r>
              <w:t>Essential</w:t>
            </w:r>
          </w:p>
        </w:tc>
      </w:tr>
      <w:tr w:rsidR="005805E4" w:rsidRPr="007B0440" w14:paraId="7E8F8D90" w14:textId="77777777" w:rsidTr="005805E4">
        <w:trPr>
          <w:cantSplit/>
          <w:trHeight w:val="226"/>
        </w:trPr>
        <w:tc>
          <w:tcPr>
            <w:tcW w:w="7704" w:type="dxa"/>
            <w:gridSpan w:val="5"/>
            <w:shd w:val="clear" w:color="auto" w:fill="auto"/>
          </w:tcPr>
          <w:p w14:paraId="5F80CAEF" w14:textId="7334045B" w:rsidR="005805E4" w:rsidRPr="007B0440" w:rsidRDefault="00DC25E2" w:rsidP="005805E4">
            <w:pPr>
              <w:pStyle w:val="NoSpacing"/>
            </w:pPr>
            <w:r w:rsidRPr="00DC25E2">
              <w:t>An understanding or specific technical health, safety and security issues in schools</w:t>
            </w:r>
          </w:p>
        </w:tc>
        <w:tc>
          <w:tcPr>
            <w:tcW w:w="1908" w:type="dxa"/>
            <w:shd w:val="clear" w:color="auto" w:fill="F2ECF1"/>
            <w:vAlign w:val="center"/>
          </w:tcPr>
          <w:p w14:paraId="6AF61BA6" w14:textId="07F72053" w:rsidR="005805E4" w:rsidRPr="007B0440" w:rsidRDefault="00DC25E2" w:rsidP="005805E4">
            <w:pPr>
              <w:pStyle w:val="NoSpacing"/>
              <w:jc w:val="center"/>
            </w:pPr>
            <w:r>
              <w:t>Essential</w:t>
            </w:r>
          </w:p>
        </w:tc>
      </w:tr>
      <w:tr w:rsidR="005805E4" w:rsidRPr="007B0440" w14:paraId="56C500F0" w14:textId="77777777" w:rsidTr="005805E4">
        <w:trPr>
          <w:cantSplit/>
          <w:trHeight w:val="226"/>
        </w:trPr>
        <w:tc>
          <w:tcPr>
            <w:tcW w:w="7704" w:type="dxa"/>
            <w:gridSpan w:val="5"/>
            <w:shd w:val="clear" w:color="auto" w:fill="auto"/>
          </w:tcPr>
          <w:p w14:paraId="6436BAA2" w14:textId="0488157F" w:rsidR="005805E4" w:rsidRPr="007B0440" w:rsidRDefault="00DC25E2" w:rsidP="005805E4">
            <w:pPr>
              <w:pStyle w:val="NoSpacing"/>
            </w:pPr>
            <w:r w:rsidRPr="00DC25E2">
              <w:t>Know how to carry out basic health and safety checks, tests and routine maintenance</w:t>
            </w:r>
          </w:p>
        </w:tc>
        <w:tc>
          <w:tcPr>
            <w:tcW w:w="1908" w:type="dxa"/>
            <w:shd w:val="clear" w:color="auto" w:fill="F2ECF1"/>
            <w:vAlign w:val="center"/>
          </w:tcPr>
          <w:p w14:paraId="22A2B34B" w14:textId="40D0784B" w:rsidR="005805E4" w:rsidRPr="007B0440" w:rsidRDefault="00DC25E2" w:rsidP="005805E4">
            <w:pPr>
              <w:pStyle w:val="NoSpacing"/>
              <w:jc w:val="center"/>
            </w:pPr>
            <w:r>
              <w:t>Essential</w:t>
            </w:r>
          </w:p>
        </w:tc>
      </w:tr>
      <w:tr w:rsidR="005805E4" w:rsidRPr="007B0440" w14:paraId="58B42327" w14:textId="77777777" w:rsidTr="005805E4">
        <w:trPr>
          <w:cantSplit/>
          <w:trHeight w:val="226"/>
        </w:trPr>
        <w:tc>
          <w:tcPr>
            <w:tcW w:w="7704" w:type="dxa"/>
            <w:gridSpan w:val="5"/>
            <w:tcBorders>
              <w:bottom w:val="single" w:sz="4" w:space="0" w:color="DAC6D7"/>
            </w:tcBorders>
            <w:shd w:val="clear" w:color="auto" w:fill="auto"/>
          </w:tcPr>
          <w:p w14:paraId="5EC1D5F8" w14:textId="26E83666" w:rsidR="005805E4" w:rsidRPr="007B0440" w:rsidRDefault="00DC25E2" w:rsidP="005805E4">
            <w:pPr>
              <w:pStyle w:val="NoSpacing"/>
            </w:pPr>
            <w:r w:rsidRPr="00DC25E2">
              <w:t>Ability to implement the practical tasks associated with security of materials and resources</w:t>
            </w:r>
          </w:p>
        </w:tc>
        <w:tc>
          <w:tcPr>
            <w:tcW w:w="1908" w:type="dxa"/>
            <w:tcBorders>
              <w:bottom w:val="single" w:sz="4" w:space="0" w:color="DAC6D7"/>
            </w:tcBorders>
            <w:shd w:val="clear" w:color="auto" w:fill="F2ECF1"/>
            <w:vAlign w:val="center"/>
          </w:tcPr>
          <w:p w14:paraId="4D3A82AE" w14:textId="57F42E05" w:rsidR="005805E4" w:rsidRPr="007B0440" w:rsidRDefault="00DC25E2" w:rsidP="005805E4">
            <w:pPr>
              <w:pStyle w:val="NoSpacing"/>
              <w:jc w:val="center"/>
            </w:pPr>
            <w:r>
              <w:t>Essential</w:t>
            </w:r>
          </w:p>
        </w:tc>
      </w:tr>
      <w:tr w:rsidR="00DC25E2" w:rsidRPr="007B0440" w14:paraId="3549E7ED" w14:textId="77777777" w:rsidTr="005805E4">
        <w:trPr>
          <w:cantSplit/>
          <w:trHeight w:val="226"/>
        </w:trPr>
        <w:tc>
          <w:tcPr>
            <w:tcW w:w="7704" w:type="dxa"/>
            <w:gridSpan w:val="5"/>
            <w:tcBorders>
              <w:bottom w:val="single" w:sz="4" w:space="0" w:color="DAC6D7"/>
            </w:tcBorders>
            <w:shd w:val="clear" w:color="auto" w:fill="auto"/>
          </w:tcPr>
          <w:p w14:paraId="5A80C043" w14:textId="1BB39A8D" w:rsidR="00DC25E2" w:rsidRPr="00DC25E2" w:rsidRDefault="00DC25E2" w:rsidP="005805E4">
            <w:pPr>
              <w:pStyle w:val="NoSpacing"/>
            </w:pPr>
            <w:r w:rsidRPr="00DC25E2">
              <w:t>GCSE (grade 4 or above) in English and Mathematics</w:t>
            </w:r>
          </w:p>
        </w:tc>
        <w:tc>
          <w:tcPr>
            <w:tcW w:w="1908" w:type="dxa"/>
            <w:tcBorders>
              <w:bottom w:val="single" w:sz="4" w:space="0" w:color="DAC6D7"/>
            </w:tcBorders>
            <w:shd w:val="clear" w:color="auto" w:fill="F2ECF1"/>
            <w:vAlign w:val="center"/>
          </w:tcPr>
          <w:p w14:paraId="185CA59B" w14:textId="4D965DF7" w:rsidR="00DC25E2" w:rsidRPr="007B0440" w:rsidRDefault="00DC25E2" w:rsidP="005805E4">
            <w:pPr>
              <w:pStyle w:val="NoSpacing"/>
              <w:jc w:val="center"/>
            </w:pPr>
            <w:r>
              <w:t>Essential</w:t>
            </w:r>
          </w:p>
        </w:tc>
      </w:tr>
      <w:tr w:rsidR="00DC25E2" w:rsidRPr="007B0440" w14:paraId="56FB1D90" w14:textId="77777777" w:rsidTr="005805E4">
        <w:trPr>
          <w:cantSplit/>
          <w:trHeight w:val="226"/>
        </w:trPr>
        <w:tc>
          <w:tcPr>
            <w:tcW w:w="7704" w:type="dxa"/>
            <w:gridSpan w:val="5"/>
            <w:tcBorders>
              <w:bottom w:val="single" w:sz="4" w:space="0" w:color="DAC6D7"/>
            </w:tcBorders>
            <w:shd w:val="clear" w:color="auto" w:fill="auto"/>
          </w:tcPr>
          <w:p w14:paraId="34B4D657" w14:textId="455F9387" w:rsidR="00DC25E2" w:rsidRPr="00DC25E2" w:rsidRDefault="00DC25E2" w:rsidP="005805E4">
            <w:pPr>
              <w:pStyle w:val="NoSpacing"/>
            </w:pPr>
            <w:r w:rsidRPr="00DC25E2">
              <w:t>Specific curriculum relevant knowledge</w:t>
            </w:r>
          </w:p>
        </w:tc>
        <w:tc>
          <w:tcPr>
            <w:tcW w:w="1908" w:type="dxa"/>
            <w:tcBorders>
              <w:bottom w:val="single" w:sz="4" w:space="0" w:color="DAC6D7"/>
            </w:tcBorders>
            <w:shd w:val="clear" w:color="auto" w:fill="F2ECF1"/>
            <w:vAlign w:val="center"/>
          </w:tcPr>
          <w:p w14:paraId="188F92B0" w14:textId="5A82247F" w:rsidR="00DC25E2" w:rsidRPr="007B0440" w:rsidRDefault="00DC25E2" w:rsidP="005805E4">
            <w:pPr>
              <w:pStyle w:val="NoSpacing"/>
              <w:jc w:val="center"/>
            </w:pPr>
            <w:r w:rsidRPr="00E06CBE">
              <w:rPr>
                <w:rFonts w:asciiTheme="minorHAnsi" w:hAnsiTheme="minorHAnsi" w:cstheme="minorHAnsi"/>
                <w:lang w:eastAsia="en-AU"/>
              </w:rPr>
              <w:t>Desirable</w:t>
            </w:r>
          </w:p>
        </w:tc>
      </w:tr>
      <w:tr w:rsidR="00DC25E2" w:rsidRPr="007B0440" w14:paraId="53278553" w14:textId="77777777" w:rsidTr="005805E4">
        <w:trPr>
          <w:cantSplit/>
          <w:trHeight w:val="226"/>
        </w:trPr>
        <w:tc>
          <w:tcPr>
            <w:tcW w:w="7704" w:type="dxa"/>
            <w:gridSpan w:val="5"/>
            <w:tcBorders>
              <w:bottom w:val="single" w:sz="4" w:space="0" w:color="DAC6D7"/>
            </w:tcBorders>
            <w:shd w:val="clear" w:color="auto" w:fill="auto"/>
          </w:tcPr>
          <w:p w14:paraId="7C8B984C" w14:textId="7DE69219" w:rsidR="00DC25E2" w:rsidRPr="00DC25E2" w:rsidRDefault="00DC25E2" w:rsidP="005805E4">
            <w:pPr>
              <w:pStyle w:val="NoSpacing"/>
            </w:pPr>
            <w:r w:rsidRPr="00DC25E2">
              <w:t>Relevant health and safety accreditation for wood and metal workshop machinery</w:t>
            </w:r>
          </w:p>
        </w:tc>
        <w:tc>
          <w:tcPr>
            <w:tcW w:w="1908" w:type="dxa"/>
            <w:tcBorders>
              <w:bottom w:val="single" w:sz="4" w:space="0" w:color="DAC6D7"/>
            </w:tcBorders>
            <w:shd w:val="clear" w:color="auto" w:fill="F2ECF1"/>
            <w:vAlign w:val="center"/>
          </w:tcPr>
          <w:p w14:paraId="125E9FDC" w14:textId="707B8961" w:rsidR="00DC25E2" w:rsidRPr="007B0440" w:rsidRDefault="00DC25E2" w:rsidP="005805E4">
            <w:pPr>
              <w:pStyle w:val="NoSpacing"/>
              <w:jc w:val="center"/>
            </w:pPr>
            <w:r w:rsidRPr="00E06CBE">
              <w:rPr>
                <w:rFonts w:asciiTheme="minorHAnsi" w:hAnsiTheme="minorHAnsi" w:cstheme="minorHAnsi"/>
                <w:lang w:eastAsia="en-AU"/>
              </w:rPr>
              <w:t>Desirable</w:t>
            </w:r>
          </w:p>
        </w:tc>
      </w:tr>
      <w:tr w:rsidR="00DC25E2" w:rsidRPr="007B0440" w14:paraId="47800AE1" w14:textId="77777777" w:rsidTr="005805E4">
        <w:trPr>
          <w:cantSplit/>
          <w:trHeight w:val="226"/>
        </w:trPr>
        <w:tc>
          <w:tcPr>
            <w:tcW w:w="7704" w:type="dxa"/>
            <w:gridSpan w:val="5"/>
            <w:tcBorders>
              <w:bottom w:val="single" w:sz="4" w:space="0" w:color="DAC6D7"/>
            </w:tcBorders>
            <w:shd w:val="clear" w:color="auto" w:fill="auto"/>
          </w:tcPr>
          <w:p w14:paraId="7B7BF1A3" w14:textId="287543FE" w:rsidR="00DC25E2" w:rsidRPr="00DC25E2" w:rsidRDefault="00DC25E2" w:rsidP="00DC25E2">
            <w:pPr>
              <w:pStyle w:val="NoSpacing"/>
              <w:tabs>
                <w:tab w:val="left" w:pos="1352"/>
              </w:tabs>
            </w:pPr>
            <w:r w:rsidRPr="00DC25E2">
              <w:lastRenderedPageBreak/>
              <w:t>Six months’ experience in a technical function</w:t>
            </w:r>
          </w:p>
        </w:tc>
        <w:tc>
          <w:tcPr>
            <w:tcW w:w="1908" w:type="dxa"/>
            <w:tcBorders>
              <w:bottom w:val="single" w:sz="4" w:space="0" w:color="DAC6D7"/>
            </w:tcBorders>
            <w:shd w:val="clear" w:color="auto" w:fill="F2ECF1"/>
            <w:vAlign w:val="center"/>
          </w:tcPr>
          <w:p w14:paraId="5CF1E8E2" w14:textId="3AB7A16C" w:rsidR="00DC25E2" w:rsidRPr="007B0440" w:rsidRDefault="00DC25E2" w:rsidP="005805E4">
            <w:pPr>
              <w:pStyle w:val="NoSpacing"/>
              <w:jc w:val="center"/>
            </w:pPr>
            <w:r w:rsidRPr="00E06CBE">
              <w:rPr>
                <w:rFonts w:asciiTheme="minorHAnsi" w:hAnsiTheme="minorHAnsi" w:cstheme="minorHAnsi"/>
                <w:lang w:eastAsia="en-AU"/>
              </w:rPr>
              <w:t>Desirable</w:t>
            </w:r>
          </w:p>
        </w:tc>
      </w:tr>
      <w:tr w:rsidR="007931EB" w:rsidRPr="007B0440" w14:paraId="79814CC3"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1B5761F" w14:textId="77777777" w:rsidR="007931EB" w:rsidRPr="007B0440" w:rsidRDefault="007931EB" w:rsidP="001538CF">
            <w:pPr>
              <w:pStyle w:val="Heading2"/>
              <w:spacing w:after="0"/>
              <w:rPr>
                <w:rFonts w:ascii="Source Sans Pro" w:hAnsi="Source Sans Pro"/>
                <w:sz w:val="10"/>
                <w:szCs w:val="10"/>
              </w:rPr>
            </w:pPr>
          </w:p>
        </w:tc>
      </w:tr>
      <w:tr w:rsidR="001538CF" w:rsidRPr="007B0440" w14:paraId="4E92AC1F"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6C1C4073" w14:textId="77777777" w:rsidTr="005805E4">
        <w:trPr>
          <w:cantSplit/>
          <w:trHeight w:val="226"/>
        </w:trPr>
        <w:tc>
          <w:tcPr>
            <w:tcW w:w="1983" w:type="dxa"/>
            <w:gridSpan w:val="2"/>
            <w:shd w:val="clear" w:color="auto" w:fill="auto"/>
            <w:vAlign w:val="center"/>
          </w:tcPr>
          <w:p w14:paraId="6BE210F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5AB2405A" w14:textId="77777777" w:rsidR="00E73C81" w:rsidRPr="007B0440" w:rsidRDefault="00E73C81" w:rsidP="00190937">
            <w:pPr>
              <w:pStyle w:val="ListBullet"/>
            </w:pPr>
            <w:r w:rsidRPr="007B0440">
              <w:t>Support the ELAT vision</w:t>
            </w:r>
            <w:r w:rsidR="00122525" w:rsidRPr="007B0440">
              <w:t>, mission</w:t>
            </w:r>
            <w:r w:rsidRPr="007B0440">
              <w:t xml:space="preserve"> and values</w:t>
            </w:r>
            <w:r w:rsidR="00A06A75" w:rsidRPr="007B0440">
              <w:t>.</w:t>
            </w:r>
          </w:p>
          <w:p w14:paraId="6F42AE0E" w14:textId="76AC42C8" w:rsidR="00E73C81" w:rsidRPr="007B0440" w:rsidRDefault="00491BE0" w:rsidP="00DC25E2">
            <w:pPr>
              <w:pStyle w:val="ListBullet"/>
            </w:pPr>
            <w:r w:rsidRPr="007B0440">
              <w:t>Contribute</w:t>
            </w:r>
            <w:r w:rsidR="00E73C81" w:rsidRPr="007B0440">
              <w:t xml:space="preserve"> to the </w:t>
            </w:r>
            <w:r w:rsidR="00286EA9" w:rsidRPr="007B0440">
              <w:t xml:space="preserve">trust’s </w:t>
            </w:r>
            <w:r w:rsidR="00E73C81" w:rsidRPr="007B0440">
              <w:t>mission of continuous improvement</w:t>
            </w:r>
            <w:r w:rsidR="00A06A75" w:rsidRPr="007B0440">
              <w:t>.</w:t>
            </w:r>
            <w:r w:rsidR="00E73C81" w:rsidRPr="007B0440">
              <w:t xml:space="preserve"> </w:t>
            </w:r>
          </w:p>
        </w:tc>
      </w:tr>
      <w:tr w:rsidR="00E73C81" w:rsidRPr="007B0440" w14:paraId="16C3F726" w14:textId="77777777" w:rsidTr="005805E4">
        <w:trPr>
          <w:cantSplit/>
          <w:trHeight w:val="226"/>
        </w:trPr>
        <w:tc>
          <w:tcPr>
            <w:tcW w:w="1983" w:type="dxa"/>
            <w:gridSpan w:val="2"/>
            <w:shd w:val="clear" w:color="auto" w:fill="auto"/>
            <w:vAlign w:val="center"/>
          </w:tcPr>
          <w:p w14:paraId="12E1753D"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0A49B90D" w14:textId="77777777" w:rsidR="00DC25E2" w:rsidRDefault="00DC25E2" w:rsidP="00DC25E2">
            <w:pPr>
              <w:pStyle w:val="ListBullet"/>
            </w:pPr>
            <w:r>
              <w:t>To prepare relevant teaching and learning facilities and to ensure that such facilities and safe and secure for use by students and teachers</w:t>
            </w:r>
          </w:p>
          <w:p w14:paraId="494CEBAF" w14:textId="77777777" w:rsidR="00DC25E2" w:rsidRDefault="00DC25E2" w:rsidP="00DC25E2">
            <w:pPr>
              <w:pStyle w:val="ListBullet"/>
            </w:pPr>
            <w:r>
              <w:t>To prepare, test, trial organise and deploy:</w:t>
            </w:r>
          </w:p>
          <w:p w14:paraId="26FA68C0" w14:textId="77777777" w:rsidR="00DC25E2" w:rsidRDefault="00DC25E2" w:rsidP="00DC25E2">
            <w:pPr>
              <w:pStyle w:val="ListBullet"/>
              <w:numPr>
                <w:ilvl w:val="0"/>
                <w:numId w:val="0"/>
              </w:numPr>
              <w:ind w:left="284"/>
            </w:pPr>
            <w:r>
              <w:t>Materials and resources. Tools, equipment, plant and apparatus</w:t>
            </w:r>
          </w:p>
          <w:p w14:paraId="43EDD9A9" w14:textId="6F914EDC" w:rsidR="00E73C81" w:rsidRPr="007B0440" w:rsidRDefault="00DC25E2" w:rsidP="00DC25E2">
            <w:pPr>
              <w:pStyle w:val="ListBullet"/>
              <w:numPr>
                <w:ilvl w:val="0"/>
                <w:numId w:val="0"/>
              </w:numPr>
              <w:ind w:left="284"/>
            </w:pPr>
            <w:r>
              <w:t>Experiments and demonstrations and to support learning and teaching</w:t>
            </w:r>
          </w:p>
        </w:tc>
      </w:tr>
      <w:tr w:rsidR="00E73C81" w:rsidRPr="007B0440" w14:paraId="50258121" w14:textId="77777777" w:rsidTr="005805E4">
        <w:trPr>
          <w:cantSplit/>
          <w:trHeight w:val="226"/>
        </w:trPr>
        <w:tc>
          <w:tcPr>
            <w:tcW w:w="1983" w:type="dxa"/>
            <w:gridSpan w:val="2"/>
            <w:shd w:val="clear" w:color="auto" w:fill="auto"/>
            <w:vAlign w:val="center"/>
          </w:tcPr>
          <w:p w14:paraId="76ED1C9B" w14:textId="77777777" w:rsidR="00E73C81" w:rsidRPr="007B0440" w:rsidRDefault="00E73C81" w:rsidP="00190937">
            <w:pPr>
              <w:pStyle w:val="NoSpacing"/>
            </w:pPr>
            <w:r w:rsidRPr="007B0440">
              <w:t>Delivery</w:t>
            </w:r>
          </w:p>
        </w:tc>
        <w:tc>
          <w:tcPr>
            <w:tcW w:w="7629" w:type="dxa"/>
            <w:gridSpan w:val="4"/>
            <w:shd w:val="clear" w:color="auto" w:fill="auto"/>
            <w:vAlign w:val="center"/>
          </w:tcPr>
          <w:p w14:paraId="5D2DB1E1" w14:textId="77777777" w:rsidR="00DC25E2" w:rsidRPr="00E06CBE" w:rsidRDefault="00DC25E2" w:rsidP="00DC25E2">
            <w:pPr>
              <w:pStyle w:val="ListBullet"/>
            </w:pPr>
            <w:r w:rsidRPr="00E06CBE">
              <w:t>To work with pupils individually or in small groups to support, help and/or supervise their work. To respond to queries and supply information and advice. (These responsibilities to be carried out under the supervision of the teacher).</w:t>
            </w:r>
          </w:p>
          <w:p w14:paraId="3D0DFC40" w14:textId="77777777" w:rsidR="00DC25E2" w:rsidRPr="00E06CBE" w:rsidRDefault="00DC25E2" w:rsidP="00DC25E2">
            <w:pPr>
              <w:pStyle w:val="ListBullet"/>
            </w:pPr>
            <w:r w:rsidRPr="00E06CBE">
              <w:t>To assist teachers, other technicians or other school staff with technical aspects which support learning and teaching</w:t>
            </w:r>
          </w:p>
          <w:p w14:paraId="5C92F239" w14:textId="77777777" w:rsidR="00DC25E2" w:rsidRPr="00E06CBE" w:rsidRDefault="00DC25E2" w:rsidP="00DC25E2">
            <w:pPr>
              <w:pStyle w:val="ListBullet"/>
            </w:pPr>
            <w:r w:rsidRPr="00E06CBE">
              <w:t>To prepare relevant teaching and learning facilities and to ensure that such facilities are safe and secure for use by students and teachers.</w:t>
            </w:r>
          </w:p>
          <w:p w14:paraId="0C635FC8" w14:textId="77777777" w:rsidR="00DC25E2" w:rsidRPr="00E06CBE" w:rsidRDefault="00DC25E2" w:rsidP="00DC25E2">
            <w:pPr>
              <w:pStyle w:val="ListBullet"/>
            </w:pPr>
            <w:r w:rsidRPr="00E06CBE">
              <w:t>To carry out an agreed programme of scheduled routine maintenance to tools, equipment, systems and procedures and carry out ad hoc minor repairs</w:t>
            </w:r>
          </w:p>
          <w:p w14:paraId="5B5E44C9" w14:textId="7768ACF3" w:rsidR="00DC25E2" w:rsidRDefault="00DC25E2" w:rsidP="00DC25E2">
            <w:pPr>
              <w:pStyle w:val="ListBullet"/>
            </w:pPr>
            <w:r w:rsidRPr="00E06CBE">
              <w:t>To carry out an agreed scheduled and recorded programme of safety checks on resources, equipment and materials – reporting issues to the line manager where relevant.</w:t>
            </w:r>
          </w:p>
          <w:p w14:paraId="2DE1F827" w14:textId="77777777" w:rsidR="00DC25E2" w:rsidRPr="00E06CBE" w:rsidRDefault="00DC25E2" w:rsidP="00DC25E2">
            <w:pPr>
              <w:pStyle w:val="ListBullet"/>
            </w:pPr>
            <w:r w:rsidRPr="00E06CBE">
              <w:t>To administer first aid in the relevant department/faculty (after relevant training) and to administer a range of emergency procedures in the event of emergency, accident or other unforeseen circumstances</w:t>
            </w:r>
          </w:p>
          <w:p w14:paraId="50F9CA62" w14:textId="77777777" w:rsidR="00DC25E2" w:rsidRPr="00E06CBE" w:rsidRDefault="00DC25E2" w:rsidP="00DC25E2">
            <w:pPr>
              <w:pStyle w:val="ListBullet"/>
            </w:pPr>
            <w:r w:rsidRPr="00E06CBE">
              <w:t>To clean up specialist tools, equipment, materials and resources and to make sure that teaching and learning facilities are clean and safe for use. To dispose of waste safely.</w:t>
            </w:r>
            <w:r w:rsidRPr="00E06CBE">
              <w:br/>
            </w:r>
            <w:r w:rsidRPr="00E06CBE">
              <w:rPr>
                <w:u w:val="single"/>
              </w:rPr>
              <w:t>Note:</w:t>
            </w:r>
            <w:r w:rsidRPr="00E06CBE">
              <w:t xml:space="preserve"> Whilst technicians do not substitute for school cleaners, non-specialist cleaners cannot be expected to safely clean up (potentially) dangerous materials and equipment.</w:t>
            </w:r>
          </w:p>
          <w:p w14:paraId="19D5DFC1" w14:textId="77777777" w:rsidR="00DC25E2" w:rsidRPr="00E06CBE" w:rsidRDefault="00DC25E2" w:rsidP="00DC25E2">
            <w:pPr>
              <w:pStyle w:val="ListBullet"/>
            </w:pPr>
            <w:r w:rsidRPr="00E06CBE">
              <w:t>To be responsible for the storage and security of resources, tools, materials and consumables, their ordering and purchase in accordance with the financial procedures of the school and for ensuring that adequate supplies are maintained</w:t>
            </w:r>
          </w:p>
          <w:p w14:paraId="3CF5B3E6" w14:textId="77777777" w:rsidR="00DC25E2" w:rsidRPr="00E06CBE" w:rsidRDefault="00DC25E2" w:rsidP="00DC25E2">
            <w:pPr>
              <w:pStyle w:val="ListBullet"/>
            </w:pPr>
            <w:r w:rsidRPr="00E06CBE">
              <w:t>To be responsible for receipt and delivery of resources, tools materials, equipment and consumables and for their safe movement around the facilities of the school</w:t>
            </w:r>
          </w:p>
          <w:p w14:paraId="39034EA7" w14:textId="77777777" w:rsidR="00DC25E2" w:rsidRPr="00E06CBE" w:rsidRDefault="00DC25E2" w:rsidP="00DC25E2">
            <w:pPr>
              <w:pStyle w:val="ListBullet"/>
            </w:pPr>
            <w:r w:rsidRPr="00E06CBE">
              <w:t xml:space="preserve">To use and develop ICT skills to support the administrative requirements of the post. </w:t>
            </w:r>
          </w:p>
          <w:p w14:paraId="2F7FAD3B" w14:textId="4EED3D2D" w:rsidR="00E73C81" w:rsidRPr="00DC25E2" w:rsidRDefault="00DC25E2" w:rsidP="00DC25E2">
            <w:pPr>
              <w:pStyle w:val="ListBullet"/>
            </w:pPr>
            <w:r w:rsidRPr="00DC25E2">
              <w:lastRenderedPageBreak/>
              <w:t>To complete school based induction and any subsequent training required to improve performance.</w:t>
            </w:r>
          </w:p>
        </w:tc>
      </w:tr>
      <w:tr w:rsidR="00E73C81" w:rsidRPr="007B0440" w14:paraId="7CB5B8FA" w14:textId="77777777" w:rsidTr="005805E4">
        <w:trPr>
          <w:cantSplit/>
          <w:trHeight w:val="226"/>
        </w:trPr>
        <w:tc>
          <w:tcPr>
            <w:tcW w:w="1983" w:type="dxa"/>
            <w:gridSpan w:val="2"/>
            <w:shd w:val="clear" w:color="auto" w:fill="auto"/>
            <w:vAlign w:val="center"/>
          </w:tcPr>
          <w:p w14:paraId="49D7C0E1" w14:textId="77777777" w:rsidR="00E73C81" w:rsidRPr="007B0440" w:rsidRDefault="00E73C81" w:rsidP="00F06C1B">
            <w:pPr>
              <w:pStyle w:val="NoSpacing"/>
              <w:spacing w:line="216" w:lineRule="auto"/>
            </w:pPr>
            <w:r w:rsidRPr="007B0440">
              <w:lastRenderedPageBreak/>
              <w:t>People Management / Organisational Development</w:t>
            </w:r>
          </w:p>
        </w:tc>
        <w:tc>
          <w:tcPr>
            <w:tcW w:w="7629" w:type="dxa"/>
            <w:gridSpan w:val="4"/>
            <w:shd w:val="clear" w:color="auto" w:fill="auto"/>
            <w:vAlign w:val="center"/>
          </w:tcPr>
          <w:p w14:paraId="1760BEB6" w14:textId="77777777" w:rsidR="00DC25E2" w:rsidRPr="00E06CBE" w:rsidRDefault="00DC25E2" w:rsidP="00DC25E2">
            <w:pPr>
              <w:pStyle w:val="ListBullet"/>
            </w:pPr>
            <w:r w:rsidRPr="00E06CBE">
              <w:t>To fully take part in the Trust’s performance management system</w:t>
            </w:r>
          </w:p>
          <w:p w14:paraId="6843663A" w14:textId="7580FA0C" w:rsidR="002D18C8" w:rsidRPr="007B0440" w:rsidRDefault="00DC25E2" w:rsidP="00DC25E2">
            <w:pPr>
              <w:pStyle w:val="ListBullet"/>
            </w:pPr>
            <w:r w:rsidRPr="00E06CBE">
              <w:t>Maintain the required level of competence required through CPD and statutory updates</w:t>
            </w:r>
          </w:p>
        </w:tc>
      </w:tr>
      <w:tr w:rsidR="00E73C81" w:rsidRPr="007B0440" w14:paraId="5C30C9A1" w14:textId="77777777" w:rsidTr="005805E4">
        <w:trPr>
          <w:cantSplit/>
          <w:trHeight w:val="226"/>
        </w:trPr>
        <w:tc>
          <w:tcPr>
            <w:tcW w:w="1983" w:type="dxa"/>
            <w:gridSpan w:val="2"/>
            <w:shd w:val="clear" w:color="auto" w:fill="auto"/>
            <w:vAlign w:val="center"/>
          </w:tcPr>
          <w:p w14:paraId="62863CF7"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1CD616AE" w14:textId="1AF067E9" w:rsidR="00A86EFB" w:rsidRPr="00DC25E2" w:rsidRDefault="00DC25E2" w:rsidP="00DC25E2">
            <w:pPr>
              <w:pStyle w:val="ListBullet"/>
            </w:pPr>
            <w:r w:rsidRPr="00DC25E2">
              <w:t>To carry out the regular audit and maintain an up-to-date inventory using the agreed recording procedures of the school</w:t>
            </w:r>
          </w:p>
        </w:tc>
      </w:tr>
      <w:tr w:rsidR="00E73C81" w:rsidRPr="007B0440" w14:paraId="7387406B" w14:textId="77777777" w:rsidTr="005805E4">
        <w:trPr>
          <w:cantSplit/>
          <w:trHeight w:val="226"/>
        </w:trPr>
        <w:tc>
          <w:tcPr>
            <w:tcW w:w="1983" w:type="dxa"/>
            <w:gridSpan w:val="2"/>
            <w:shd w:val="clear" w:color="auto" w:fill="auto"/>
            <w:vAlign w:val="center"/>
          </w:tcPr>
          <w:p w14:paraId="56B41D13" w14:textId="77777777" w:rsidR="00E73C81" w:rsidRPr="007B0440" w:rsidRDefault="00E73C81" w:rsidP="00190937">
            <w:pPr>
              <w:pStyle w:val="NoSpacing"/>
            </w:pPr>
            <w:r w:rsidRPr="007B0440">
              <w:t>Data Protection</w:t>
            </w:r>
          </w:p>
        </w:tc>
        <w:tc>
          <w:tcPr>
            <w:tcW w:w="7629" w:type="dxa"/>
            <w:gridSpan w:val="4"/>
            <w:shd w:val="clear" w:color="auto" w:fill="auto"/>
            <w:vAlign w:val="center"/>
          </w:tcPr>
          <w:p w14:paraId="56CC37D8"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7731A77F" w14:textId="77777777" w:rsidTr="005805E4">
        <w:trPr>
          <w:cantSplit/>
          <w:trHeight w:val="226"/>
        </w:trPr>
        <w:tc>
          <w:tcPr>
            <w:tcW w:w="1983" w:type="dxa"/>
            <w:gridSpan w:val="2"/>
            <w:shd w:val="clear" w:color="auto" w:fill="auto"/>
            <w:vAlign w:val="center"/>
          </w:tcPr>
          <w:p w14:paraId="26BF38BE"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10F08BD8"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13954D3C" w14:textId="77777777" w:rsidTr="005805E4">
        <w:trPr>
          <w:cantSplit/>
          <w:trHeight w:val="226"/>
        </w:trPr>
        <w:tc>
          <w:tcPr>
            <w:tcW w:w="1983" w:type="dxa"/>
            <w:gridSpan w:val="2"/>
            <w:tcBorders>
              <w:bottom w:val="single" w:sz="8" w:space="0" w:color="DAC6D7"/>
            </w:tcBorders>
            <w:shd w:val="clear" w:color="auto" w:fill="auto"/>
            <w:vAlign w:val="center"/>
          </w:tcPr>
          <w:p w14:paraId="46F39EA9"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0B1A860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792F95BC" w14:textId="77777777" w:rsidTr="005805E4">
        <w:trPr>
          <w:cantSplit/>
          <w:trHeight w:val="226"/>
        </w:trPr>
        <w:tc>
          <w:tcPr>
            <w:tcW w:w="1983" w:type="dxa"/>
            <w:gridSpan w:val="2"/>
            <w:tcBorders>
              <w:left w:val="nil"/>
              <w:right w:val="nil"/>
            </w:tcBorders>
            <w:shd w:val="clear" w:color="auto" w:fill="auto"/>
            <w:vAlign w:val="center"/>
          </w:tcPr>
          <w:p w14:paraId="61C0A63A"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6B5D816" w14:textId="77777777" w:rsidR="00E73C81" w:rsidRPr="007B0440" w:rsidRDefault="00E73C81" w:rsidP="00190937">
            <w:pPr>
              <w:pStyle w:val="NoSpacing"/>
            </w:pPr>
          </w:p>
        </w:tc>
      </w:tr>
      <w:tr w:rsidR="00E73C81" w:rsidRPr="007B0440" w14:paraId="15CCA29B" w14:textId="77777777" w:rsidTr="005805E4">
        <w:trPr>
          <w:cantSplit/>
          <w:trHeight w:val="226"/>
        </w:trPr>
        <w:tc>
          <w:tcPr>
            <w:tcW w:w="1983" w:type="dxa"/>
            <w:gridSpan w:val="2"/>
            <w:shd w:val="clear" w:color="auto" w:fill="auto"/>
            <w:vAlign w:val="center"/>
          </w:tcPr>
          <w:p w14:paraId="31905405"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08F40E13" w14:textId="092F5C52" w:rsidR="00E73C81" w:rsidRPr="007B0440" w:rsidRDefault="00DC25E2" w:rsidP="00DC25E2">
            <w:pPr>
              <w:pStyle w:val="NoSpacing"/>
            </w:pPr>
            <w:r>
              <w:t>Pupils, teachers and fellow technicians</w:t>
            </w:r>
            <w:r>
              <w:t xml:space="preserve">, </w:t>
            </w:r>
            <w:r>
              <w:t>parents and Carers</w:t>
            </w:r>
          </w:p>
        </w:tc>
      </w:tr>
      <w:tr w:rsidR="00190937" w:rsidRPr="007B0440" w14:paraId="0DE0201B" w14:textId="77777777" w:rsidTr="005805E4">
        <w:trPr>
          <w:cantSplit/>
          <w:trHeight w:val="226"/>
        </w:trPr>
        <w:tc>
          <w:tcPr>
            <w:tcW w:w="1983" w:type="dxa"/>
            <w:gridSpan w:val="2"/>
            <w:shd w:val="clear" w:color="auto" w:fill="auto"/>
            <w:vAlign w:val="center"/>
          </w:tcPr>
          <w:p w14:paraId="6686D485"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5D93E5B4"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6A3C6CFE"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0DA8" w14:textId="77777777" w:rsidR="00643A45" w:rsidRDefault="00643A45" w:rsidP="00EA1B32">
      <w:r>
        <w:separator/>
      </w:r>
    </w:p>
    <w:p w14:paraId="3ACCB4B5" w14:textId="77777777" w:rsidR="00643A45" w:rsidRDefault="00643A45"/>
    <w:p w14:paraId="5A3D52F4" w14:textId="77777777" w:rsidR="00643A45" w:rsidRDefault="00643A45" w:rsidP="007B0440"/>
  </w:endnote>
  <w:endnote w:type="continuationSeparator" w:id="0">
    <w:p w14:paraId="1F7584BF" w14:textId="77777777" w:rsidR="00643A45" w:rsidRDefault="00643A45" w:rsidP="00EA1B32">
      <w:r>
        <w:continuationSeparator/>
      </w:r>
    </w:p>
    <w:p w14:paraId="7A7252D9" w14:textId="77777777" w:rsidR="00643A45" w:rsidRDefault="00643A45"/>
    <w:p w14:paraId="0EE14945" w14:textId="77777777" w:rsidR="00643A45" w:rsidRDefault="00643A45"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Source Code Pro"/>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58D2" w14:textId="77777777" w:rsidR="00643A45" w:rsidRDefault="00643A45" w:rsidP="00EA1B32">
      <w:r>
        <w:separator/>
      </w:r>
    </w:p>
    <w:p w14:paraId="788C421C" w14:textId="77777777" w:rsidR="00643A45" w:rsidRDefault="00643A45"/>
    <w:p w14:paraId="37D11380" w14:textId="77777777" w:rsidR="00643A45" w:rsidRDefault="00643A45" w:rsidP="007B0440"/>
  </w:footnote>
  <w:footnote w:type="continuationSeparator" w:id="0">
    <w:p w14:paraId="0F24D06C" w14:textId="77777777" w:rsidR="00643A45" w:rsidRDefault="00643A45" w:rsidP="00EA1B32">
      <w:r>
        <w:continuationSeparator/>
      </w:r>
    </w:p>
    <w:p w14:paraId="125C8033" w14:textId="77777777" w:rsidR="00643A45" w:rsidRDefault="00643A45"/>
    <w:p w14:paraId="01AEEA84" w14:textId="77777777" w:rsidR="00643A45" w:rsidRDefault="00643A45"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C689"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49F0C13"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FE"/>
    <w:multiLevelType w:val="singleLevel"/>
    <w:tmpl w:val="DC96EA6C"/>
    <w:lvl w:ilvl="0">
      <w:numFmt w:val="bullet"/>
      <w:lvlText w:val="*"/>
      <w:lvlJc w:val="left"/>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8"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C463B6"/>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2"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60A42"/>
    <w:multiLevelType w:val="multilevel"/>
    <w:tmpl w:val="EA0C7E64"/>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0"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7"/>
  </w:num>
  <w:num w:numId="6">
    <w:abstractNumId w:val="12"/>
  </w:num>
  <w:num w:numId="7">
    <w:abstractNumId w:val="15"/>
  </w:num>
  <w:num w:numId="8">
    <w:abstractNumId w:val="4"/>
  </w:num>
  <w:num w:numId="9">
    <w:abstractNumId w:val="20"/>
  </w:num>
  <w:num w:numId="10">
    <w:abstractNumId w:val="11"/>
  </w:num>
  <w:num w:numId="11">
    <w:abstractNumId w:val="16"/>
  </w:num>
  <w:num w:numId="12">
    <w:abstractNumId w:val="19"/>
  </w:num>
  <w:num w:numId="13">
    <w:abstractNumId w:val="14"/>
  </w:num>
  <w:num w:numId="14">
    <w:abstractNumId w:val="5"/>
  </w:num>
  <w:num w:numId="15">
    <w:abstractNumId w:val="9"/>
  </w:num>
  <w:num w:numId="16">
    <w:abstractNumId w:val="23"/>
  </w:num>
  <w:num w:numId="17">
    <w:abstractNumId w:val="8"/>
  </w:num>
  <w:num w:numId="18">
    <w:abstractNumId w:val="21"/>
  </w:num>
  <w:num w:numId="19">
    <w:abstractNumId w:val="18"/>
  </w:num>
  <w:num w:numId="20">
    <w:abstractNumId w:val="6"/>
  </w:num>
  <w:num w:numId="21">
    <w:abstractNumId w:val="3"/>
    <w:lvlOverride w:ilvl="0">
      <w:lvl w:ilvl="0">
        <w:start w:val="1"/>
        <w:numFmt w:val="bullet"/>
        <w:lvlText w:val=""/>
        <w:legacy w:legacy="1" w:legacySpace="120" w:legacyIndent="360"/>
        <w:lvlJc w:val="left"/>
        <w:pPr>
          <w:ind w:left="360" w:hanging="360"/>
        </w:pPr>
        <w:rPr>
          <w:rFonts w:ascii="Symbol" w:hAnsi="Symbol" w:hint="default"/>
        </w:rPr>
      </w:lvl>
    </w:lvlOverride>
  </w:num>
  <w:num w:numId="22">
    <w:abstractNumId w:val="22"/>
  </w:num>
  <w:num w:numId="23">
    <w:abstractNumId w:val="10"/>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31C4E"/>
    <w:rsid w:val="000766F4"/>
    <w:rsid w:val="00086BD0"/>
    <w:rsid w:val="00096D76"/>
    <w:rsid w:val="000A1859"/>
    <w:rsid w:val="000B342F"/>
    <w:rsid w:val="000B5C26"/>
    <w:rsid w:val="000B6043"/>
    <w:rsid w:val="000C5812"/>
    <w:rsid w:val="000E6385"/>
    <w:rsid w:val="000F0C31"/>
    <w:rsid w:val="000F6A48"/>
    <w:rsid w:val="0010447E"/>
    <w:rsid w:val="00122525"/>
    <w:rsid w:val="001318A8"/>
    <w:rsid w:val="00140A24"/>
    <w:rsid w:val="001420DF"/>
    <w:rsid w:val="001538CF"/>
    <w:rsid w:val="00190937"/>
    <w:rsid w:val="001C30D0"/>
    <w:rsid w:val="001C46A2"/>
    <w:rsid w:val="001C68DC"/>
    <w:rsid w:val="00202AE8"/>
    <w:rsid w:val="0022442F"/>
    <w:rsid w:val="00236BB4"/>
    <w:rsid w:val="00253109"/>
    <w:rsid w:val="00254FBB"/>
    <w:rsid w:val="0026277E"/>
    <w:rsid w:val="002740A1"/>
    <w:rsid w:val="00286EA9"/>
    <w:rsid w:val="00297840"/>
    <w:rsid w:val="002B4607"/>
    <w:rsid w:val="002C0B19"/>
    <w:rsid w:val="002D18C8"/>
    <w:rsid w:val="002D448B"/>
    <w:rsid w:val="00305BE7"/>
    <w:rsid w:val="0030721F"/>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FAA"/>
    <w:rsid w:val="005514CA"/>
    <w:rsid w:val="005805E4"/>
    <w:rsid w:val="005B7B27"/>
    <w:rsid w:val="005F0BAC"/>
    <w:rsid w:val="00617FC7"/>
    <w:rsid w:val="0062529E"/>
    <w:rsid w:val="00630944"/>
    <w:rsid w:val="00643A45"/>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C3B05"/>
    <w:rsid w:val="007E091A"/>
    <w:rsid w:val="007E0C5C"/>
    <w:rsid w:val="007F0B63"/>
    <w:rsid w:val="007F4FF5"/>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54272"/>
    <w:rsid w:val="009630F8"/>
    <w:rsid w:val="00991A52"/>
    <w:rsid w:val="009A0F1E"/>
    <w:rsid w:val="009D2509"/>
    <w:rsid w:val="009E6C43"/>
    <w:rsid w:val="009F1326"/>
    <w:rsid w:val="00A06A75"/>
    <w:rsid w:val="00A155A6"/>
    <w:rsid w:val="00A31DC3"/>
    <w:rsid w:val="00A33595"/>
    <w:rsid w:val="00A45967"/>
    <w:rsid w:val="00A80E6C"/>
    <w:rsid w:val="00A84FFC"/>
    <w:rsid w:val="00A86EFB"/>
    <w:rsid w:val="00AF26AC"/>
    <w:rsid w:val="00B1167E"/>
    <w:rsid w:val="00B20564"/>
    <w:rsid w:val="00B27DC8"/>
    <w:rsid w:val="00B4117D"/>
    <w:rsid w:val="00B50AFA"/>
    <w:rsid w:val="00B52274"/>
    <w:rsid w:val="00B57285"/>
    <w:rsid w:val="00B74650"/>
    <w:rsid w:val="00B85418"/>
    <w:rsid w:val="00B95B21"/>
    <w:rsid w:val="00BA00B8"/>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D2092"/>
    <w:rsid w:val="00CD28C8"/>
    <w:rsid w:val="00CE3C67"/>
    <w:rsid w:val="00D11428"/>
    <w:rsid w:val="00D26B83"/>
    <w:rsid w:val="00D31D52"/>
    <w:rsid w:val="00D4284C"/>
    <w:rsid w:val="00D4678D"/>
    <w:rsid w:val="00D53085"/>
    <w:rsid w:val="00D66160"/>
    <w:rsid w:val="00D84E30"/>
    <w:rsid w:val="00DA46D3"/>
    <w:rsid w:val="00DB7A13"/>
    <w:rsid w:val="00DC25E2"/>
    <w:rsid w:val="00DC35B7"/>
    <w:rsid w:val="00DD2454"/>
    <w:rsid w:val="00DE06F6"/>
    <w:rsid w:val="00E17E78"/>
    <w:rsid w:val="00E226E4"/>
    <w:rsid w:val="00E2461D"/>
    <w:rsid w:val="00E25D5F"/>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2.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4.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7</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Y Huang</cp:lastModifiedBy>
  <cp:revision>4</cp:revision>
  <cp:lastPrinted>2022-05-19T13:50:00Z</cp:lastPrinted>
  <dcterms:created xsi:type="dcterms:W3CDTF">2022-09-07T13:04:00Z</dcterms:created>
  <dcterms:modified xsi:type="dcterms:W3CDTF">2022-09-07T13:13:00Z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