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EA031E" w:rsidP="00EA031E">
            <w:pPr>
              <w:jc w:val="both"/>
              <w:rPr>
                <w:rFonts w:ascii="Arial" w:hAnsi="Arial" w:cs="Arial"/>
                <w:sz w:val="22"/>
                <w:szCs w:val="22"/>
              </w:rPr>
            </w:pPr>
            <w:r>
              <w:rPr>
                <w:rFonts w:ascii="Arial" w:hAnsi="Arial" w:cs="Arial"/>
                <w:spacing w:val="-2"/>
                <w:sz w:val="22"/>
                <w:szCs w:val="22"/>
              </w:rPr>
              <w:t>Department Leader</w:t>
            </w:r>
            <w:r w:rsidR="00317C40">
              <w:rPr>
                <w:rFonts w:ascii="Arial" w:hAnsi="Arial" w:cs="Arial"/>
                <w:spacing w:val="-2"/>
                <w:sz w:val="22"/>
                <w:szCs w:val="22"/>
              </w:rPr>
              <w:t xml:space="preserve"> / </w:t>
            </w:r>
            <w:r>
              <w:rPr>
                <w:rFonts w:ascii="Arial" w:hAnsi="Arial" w:cs="Arial"/>
                <w:spacing w:val="-2"/>
                <w:sz w:val="22"/>
                <w:szCs w:val="22"/>
              </w:rPr>
              <w:t>Key Stage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xml:space="preserve">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6F" w:rsidRDefault="00043F6F">
      <w:r>
        <w:separator/>
      </w:r>
    </w:p>
  </w:endnote>
  <w:endnote w:type="continuationSeparator" w:id="0">
    <w:p w:rsidR="00043F6F" w:rsidRDefault="0004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6F" w:rsidRDefault="00043F6F">
      <w:r>
        <w:separator/>
      </w:r>
    </w:p>
  </w:footnote>
  <w:footnote w:type="continuationSeparator" w:id="0">
    <w:p w:rsidR="00043F6F" w:rsidRDefault="0004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3F6F"/>
    <w:rsid w:val="00044193"/>
    <w:rsid w:val="00090282"/>
    <w:rsid w:val="0011011A"/>
    <w:rsid w:val="00133E7E"/>
    <w:rsid w:val="001448DF"/>
    <w:rsid w:val="00183E85"/>
    <w:rsid w:val="001F2163"/>
    <w:rsid w:val="002E7742"/>
    <w:rsid w:val="00317C40"/>
    <w:rsid w:val="003554D5"/>
    <w:rsid w:val="003649D2"/>
    <w:rsid w:val="003A2562"/>
    <w:rsid w:val="003B5869"/>
    <w:rsid w:val="00401673"/>
    <w:rsid w:val="004A3EA7"/>
    <w:rsid w:val="004B6C8B"/>
    <w:rsid w:val="00511129"/>
    <w:rsid w:val="00561344"/>
    <w:rsid w:val="005704CF"/>
    <w:rsid w:val="005D697C"/>
    <w:rsid w:val="005F6A96"/>
    <w:rsid w:val="00601A8F"/>
    <w:rsid w:val="00602624"/>
    <w:rsid w:val="00611B6F"/>
    <w:rsid w:val="00620D20"/>
    <w:rsid w:val="006714A1"/>
    <w:rsid w:val="006E59E4"/>
    <w:rsid w:val="0076274A"/>
    <w:rsid w:val="007666B7"/>
    <w:rsid w:val="007760DD"/>
    <w:rsid w:val="0078247F"/>
    <w:rsid w:val="0078344A"/>
    <w:rsid w:val="007E7426"/>
    <w:rsid w:val="007F7A09"/>
    <w:rsid w:val="00887929"/>
    <w:rsid w:val="0089794D"/>
    <w:rsid w:val="008B3975"/>
    <w:rsid w:val="008D627C"/>
    <w:rsid w:val="00930371"/>
    <w:rsid w:val="009567F5"/>
    <w:rsid w:val="00A32871"/>
    <w:rsid w:val="00A47B2B"/>
    <w:rsid w:val="00A815BF"/>
    <w:rsid w:val="00C163D3"/>
    <w:rsid w:val="00CB1289"/>
    <w:rsid w:val="00CE3336"/>
    <w:rsid w:val="00D07149"/>
    <w:rsid w:val="00E57BFA"/>
    <w:rsid w:val="00E65F60"/>
    <w:rsid w:val="00EA031E"/>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6145"/>
    <o:shapelayout v:ext="edit">
      <o:idmap v:ext="edit" data="1"/>
    </o:shapelayout>
  </w:shapeDefaults>
  <w:decimalSymbol w:val="."/>
  <w:listSeparator w:val=","/>
  <w15:docId w15:val="{E6A84051-203A-4116-BE34-F584FEE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2BDF4D1</Template>
  <TotalTime>0</TotalTime>
  <Pages>4</Pages>
  <Words>1149</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2021-09-14T10:55:00Z</dcterms:created>
  <dcterms:modified xsi:type="dcterms:W3CDTF">2021-09-14T10:55:00Z</dcterms:modified>
</cp:coreProperties>
</file>