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782EA"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C"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23"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960317" w:rsidP="00EF6C6E">
      <w:pPr>
        <w:widowControl w:val="0"/>
        <w:autoSpaceDE w:val="0"/>
        <w:autoSpaceDN w:val="0"/>
        <w:adjustRightInd w:val="0"/>
        <w:ind w:left="-680"/>
        <w:rPr>
          <w:rFonts w:ascii="Arial" w:hAnsi="Arial" w:cs="Arial"/>
          <w:bCs/>
          <w:sz w:val="22"/>
          <w:szCs w:val="22"/>
        </w:rPr>
      </w:pPr>
      <w:hyperlink r:id="rId24"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25"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giving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r>
        <w:rPr>
          <w:rFonts w:ascii="Arial" w:hAnsi="Arial" w:cs="Arial"/>
          <w:bCs/>
          <w:sz w:val="22"/>
          <w:szCs w:val="22"/>
          <w:lang w:val="en-US"/>
        </w:rPr>
        <w:t>Head teacher of the recruiting school</w:t>
      </w:r>
      <w:r w:rsidR="00EF2C9B">
        <w:rPr>
          <w:rFonts w:ascii="Arial" w:hAnsi="Arial" w:cs="Arial"/>
          <w:bCs/>
          <w:sz w:val="22"/>
          <w:szCs w:val="22"/>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3"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3"/>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4"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5"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6"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7"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8"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9"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6"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09AF5" w14:textId="77777777" w:rsidR="00C1683D" w:rsidRDefault="00C1683D" w:rsidP="00124DA3">
      <w:r>
        <w:separator/>
      </w:r>
    </w:p>
  </w:endnote>
  <w:endnote w:type="continuationSeparator" w:id="0">
    <w:p w14:paraId="4F51BD22" w14:textId="77777777" w:rsidR="00C1683D" w:rsidRDefault="00C1683D"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1176" w14:textId="77777777" w:rsidR="002363AF" w:rsidRDefault="00236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593480"/>
      <w:docPartObj>
        <w:docPartGallery w:val="Page Numbers (Bottom of Page)"/>
        <w:docPartUnique/>
      </w:docPartObj>
    </w:sdtPr>
    <w:sdtEndPr>
      <w:rPr>
        <w:noProof/>
      </w:rPr>
    </w:sdtEndPr>
    <w:sdtContent>
      <w:p w14:paraId="498782F4" w14:textId="77777777" w:rsidR="00EF6C6E" w:rsidRDefault="00EF6C6E">
        <w:pPr>
          <w:pStyle w:val="Footer"/>
          <w:jc w:val="right"/>
        </w:pPr>
        <w:r>
          <w:fldChar w:fldCharType="begin"/>
        </w:r>
        <w:r>
          <w:instrText xml:space="preserve"> PAGE   \* MERGEFORMAT </w:instrText>
        </w:r>
        <w:r>
          <w:fldChar w:fldCharType="separate"/>
        </w:r>
        <w:r w:rsidR="00960317">
          <w:rPr>
            <w:noProof/>
          </w:rPr>
          <w:t>2</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Teaching  </w:t>
    </w:r>
    <w:r w:rsidR="00EF6C6E" w:rsidRPr="005C04EB">
      <w:rPr>
        <w:rFonts w:ascii="Arial" w:hAnsi="Arial" w:cs="Arial"/>
        <w:sz w:val="16"/>
        <w:szCs w:val="16"/>
      </w:rPr>
      <w:t>Application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960317">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Teaching  </w:t>
    </w:r>
    <w:r w:rsidR="00EF6C6E">
      <w:rPr>
        <w:rFonts w:ascii="Arial" w:hAnsi="Arial" w:cs="Arial"/>
        <w:sz w:val="16"/>
      </w:rPr>
      <w:t>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E6B56" w14:textId="77777777" w:rsidR="00C1683D" w:rsidRDefault="00C1683D" w:rsidP="00124DA3">
      <w:r>
        <w:separator/>
      </w:r>
    </w:p>
  </w:footnote>
  <w:footnote w:type="continuationSeparator" w:id="0">
    <w:p w14:paraId="0473DC52" w14:textId="77777777" w:rsidR="00C1683D" w:rsidRDefault="00C1683D" w:rsidP="00124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3B4F5" w14:textId="77777777" w:rsidR="002363AF" w:rsidRDefault="00236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59D15" w14:textId="77777777" w:rsidR="002363AF" w:rsidRDefault="00236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D9BD" w14:textId="77777777" w:rsidR="002363AF" w:rsidRDefault="00236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cryptProviderType="rsaFull" w:cryptAlgorithmClass="hash" w:cryptAlgorithmType="typeAny" w:cryptAlgorithmSid="4" w:cryptSpinCount="100000" w:hash="fVhkR452NLttzGu3WEDzE/UknpM=" w:salt="TuAduHXJynZKzmclvVFu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B1F5E"/>
    <w:rsid w:val="000D6A1D"/>
    <w:rsid w:val="0012228A"/>
    <w:rsid w:val="00124DA3"/>
    <w:rsid w:val="001A1F53"/>
    <w:rsid w:val="001C237E"/>
    <w:rsid w:val="00231CFA"/>
    <w:rsid w:val="002363AF"/>
    <w:rsid w:val="002A65ED"/>
    <w:rsid w:val="003165AD"/>
    <w:rsid w:val="003E1CAB"/>
    <w:rsid w:val="00414DA8"/>
    <w:rsid w:val="00516EA7"/>
    <w:rsid w:val="00522AEA"/>
    <w:rsid w:val="00536D19"/>
    <w:rsid w:val="00553B4C"/>
    <w:rsid w:val="005D0DFA"/>
    <w:rsid w:val="00606D2F"/>
    <w:rsid w:val="006A3479"/>
    <w:rsid w:val="006A6AF6"/>
    <w:rsid w:val="00774923"/>
    <w:rsid w:val="007A3C40"/>
    <w:rsid w:val="007D6730"/>
    <w:rsid w:val="00900557"/>
    <w:rsid w:val="00960317"/>
    <w:rsid w:val="009A1DC7"/>
    <w:rsid w:val="00A61231"/>
    <w:rsid w:val="00AC6945"/>
    <w:rsid w:val="00B40D2E"/>
    <w:rsid w:val="00BD7753"/>
    <w:rsid w:val="00C1683D"/>
    <w:rsid w:val="00CB7970"/>
    <w:rsid w:val="00CB7FF7"/>
    <w:rsid w:val="00CC32CC"/>
    <w:rsid w:val="00D067CB"/>
    <w:rsid w:val="00D257D2"/>
    <w:rsid w:val="00D37AF1"/>
    <w:rsid w:val="00D5109C"/>
    <w:rsid w:val="00DE308F"/>
    <w:rsid w:val="00EF2C9B"/>
    <w:rsid w:val="00EF6C6E"/>
    <w:rsid w:val="00F36557"/>
    <w:rsid w:val="00F82801"/>
    <w:rsid w:val="00FA0090"/>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DB2F6697-A8EF-448E-93C4-BDF7EA83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hyperlink" Target="https://www.sheffield.gov.uk/whats-new/job-vacancies/working-for-us/dbs/declaration.html"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mailto:HRAdvisoryService@sheffield.gov.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heffield.gov.uk/whats-new/job-vacancies/working-for-us.htm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heffield.gov.uk/your-city-council/policy--performance/what-we-want-to-achieve/corporate-plan.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2e1c36dcbb2b220bbf2a6a9068b3e86b">
  <xsd:schema xmlns:xsd="http://www.w3.org/2001/XMLSchema" xmlns:xs="http://www.w3.org/2001/XMLSchema" xmlns:p="http://schemas.microsoft.com/office/2006/metadata/properties" xmlns:ns2="cf749f9a-f86f-47f7-ba2e-21a9609f1b4a" targetNamespace="http://schemas.microsoft.com/office/2006/metadata/properties" ma:root="true" ma:fieldsID="7f757161ef775c8c33da77264deaa54a"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2.xml><?xml version="1.0" encoding="utf-8"?>
<ds:datastoreItem xmlns:ds="http://schemas.openxmlformats.org/officeDocument/2006/customXml" ds:itemID="{EAA98D86-7256-4CB0-A4AF-EA5754326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3F1FF-7C27-45DD-8838-5224087279F1}">
  <ds:schemaRef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cf749f9a-f86f-47f7-ba2e-21a9609f1b4a"/>
    <ds:schemaRef ds:uri="http://schemas.microsoft.com/office/2006/metadata/properties"/>
  </ds:schemaRefs>
</ds:datastoreItem>
</file>

<file path=customXml/itemProps4.xml><?xml version="1.0" encoding="utf-8"?>
<ds:datastoreItem xmlns:ds="http://schemas.openxmlformats.org/officeDocument/2006/customXml" ds:itemID="{F2626B2B-25D8-46E1-9BB3-35783A47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C3F9F997</Template>
  <TotalTime>0</TotalTime>
  <Pages>10</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Catherine Udall</cp:lastModifiedBy>
  <cp:revision>2</cp:revision>
  <cp:lastPrinted>2016-06-28T08:36:00Z</cp:lastPrinted>
  <dcterms:created xsi:type="dcterms:W3CDTF">2018-05-14T16:13:00Z</dcterms:created>
  <dcterms:modified xsi:type="dcterms:W3CDTF">2018-05-14T16:13:00Z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Recruitment &amp; Vetting Category">
    <vt:lpwstr>Recruitment Templates</vt:lpwstr>
  </property>
</Properties>
</file>