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407"/>
        <w:gridCol w:w="7329"/>
      </w:tblGrid>
      <w:tr w:rsidR="00266634" w:rsidRPr="00922C02" w14:paraId="1D4EEB94" w14:textId="77777777" w:rsidTr="00266634">
        <w:tc>
          <w:tcPr>
            <w:tcW w:w="1236" w:type="pct"/>
            <w:shd w:val="clear" w:color="auto" w:fill="F2F2F2" w:themeFill="background1" w:themeFillShade="F2"/>
          </w:tcPr>
          <w:p w14:paraId="632168BA" w14:textId="77777777" w:rsidR="00266634" w:rsidRPr="00922C02" w:rsidRDefault="00266634" w:rsidP="00266634">
            <w:pPr>
              <w:rPr>
                <w:rFonts w:asciiTheme="minorHAnsi" w:hAnsiTheme="minorHAnsi"/>
                <w:b/>
              </w:rPr>
            </w:pPr>
            <w:r w:rsidRPr="00922C02">
              <w:rPr>
                <w:rFonts w:asciiTheme="minorHAnsi" w:hAnsiTheme="minorHAnsi"/>
                <w:b/>
              </w:rPr>
              <w:t>Job title</w:t>
            </w:r>
          </w:p>
        </w:tc>
        <w:sdt>
          <w:sdtPr>
            <w:rPr>
              <w:rFonts w:asciiTheme="minorHAnsi" w:hAnsiTheme="minorHAnsi"/>
            </w:rPr>
            <w:id w:val="-1973360329"/>
            <w:placeholder>
              <w:docPart w:val="0D9B57BA25B342F18671466E4C69DD79"/>
            </w:placeholder>
            <w15:appearance w15:val="hidden"/>
          </w:sdtPr>
          <w:sdtEndPr/>
          <w:sdtContent>
            <w:tc>
              <w:tcPr>
                <w:tcW w:w="3764" w:type="pct"/>
              </w:tcPr>
              <w:sdt>
                <w:sdtPr>
                  <w:rPr>
                    <w:rFonts w:asciiTheme="minorHAnsi" w:hAnsiTheme="minorHAnsi"/>
                  </w:rPr>
                  <w:id w:val="547965982"/>
                  <w:placeholder>
                    <w:docPart w:val="DefaultPlaceholder_-1854013440"/>
                  </w:placeholder>
                  <w15:appearance w15:val="hidden"/>
                </w:sdtPr>
                <w:sdtEndPr/>
                <w:sdtContent>
                  <w:p w14:paraId="13BB8E4D" w14:textId="40505448" w:rsidR="00266634" w:rsidRPr="00922C02" w:rsidRDefault="00E20010" w:rsidP="0027301F">
                    <w:pPr>
                      <w:rPr>
                        <w:rFonts w:asciiTheme="minorHAnsi" w:hAnsiTheme="minorHAnsi"/>
                      </w:rPr>
                    </w:pPr>
                    <w:r>
                      <w:rPr>
                        <w:rFonts w:asciiTheme="minorHAnsi" w:hAnsiTheme="minorHAnsi"/>
                      </w:rPr>
                      <w:t xml:space="preserve">Upper KS2 </w:t>
                    </w:r>
                    <w:bookmarkStart w:id="0" w:name="_GoBack"/>
                    <w:bookmarkEnd w:id="0"/>
                    <w:r w:rsidR="00CC5D2A">
                      <w:rPr>
                        <w:rFonts w:asciiTheme="minorHAnsi" w:hAnsiTheme="minorHAnsi"/>
                      </w:rPr>
                      <w:t>Class Teacher</w:t>
                    </w:r>
                  </w:p>
                </w:sdtContent>
              </w:sdt>
            </w:tc>
          </w:sdtContent>
        </w:sdt>
      </w:tr>
      <w:tr w:rsidR="00266634" w:rsidRPr="00922C02" w14:paraId="4FAF1636" w14:textId="77777777" w:rsidTr="00266634">
        <w:tc>
          <w:tcPr>
            <w:tcW w:w="1236" w:type="pct"/>
            <w:shd w:val="clear" w:color="auto" w:fill="F2F2F2" w:themeFill="background1" w:themeFillShade="F2"/>
          </w:tcPr>
          <w:p w14:paraId="77B04ACE" w14:textId="77777777" w:rsidR="00266634" w:rsidRPr="00922C02" w:rsidRDefault="00266634" w:rsidP="00266634">
            <w:pPr>
              <w:rPr>
                <w:rFonts w:asciiTheme="minorHAnsi" w:hAnsiTheme="minorHAnsi"/>
                <w:b/>
              </w:rPr>
            </w:pPr>
            <w:r w:rsidRPr="00922C02">
              <w:rPr>
                <w:rFonts w:asciiTheme="minorHAnsi" w:hAnsiTheme="minorHAnsi"/>
                <w:b/>
              </w:rPr>
              <w:t>Location</w:t>
            </w:r>
          </w:p>
        </w:tc>
        <w:sdt>
          <w:sdtPr>
            <w:rPr>
              <w:rFonts w:asciiTheme="minorHAnsi" w:hAnsiTheme="minorHAnsi"/>
            </w:rPr>
            <w:id w:val="1609927665"/>
            <w:placeholder>
              <w:docPart w:val="3ACC415BB4F5403DB21F4F9A7C2A25DF"/>
            </w:placeholder>
            <w15:appearance w15:val="hidden"/>
          </w:sdtPr>
          <w:sdtEndPr/>
          <w:sdtContent>
            <w:tc>
              <w:tcPr>
                <w:tcW w:w="3764" w:type="pct"/>
              </w:tcPr>
              <w:sdt>
                <w:sdtPr>
                  <w:rPr>
                    <w:rFonts w:asciiTheme="minorHAnsi" w:hAnsiTheme="minorHAnsi"/>
                  </w:rPr>
                  <w:id w:val="-634179788"/>
                  <w:placeholder>
                    <w:docPart w:val="DefaultPlaceholder_-1854013440"/>
                  </w:placeholder>
                  <w15:appearance w15:val="hidden"/>
                </w:sdtPr>
                <w:sdtEndPr/>
                <w:sdtContent>
                  <w:p w14:paraId="4132A9F6" w14:textId="169D7349" w:rsidR="00266634" w:rsidRPr="00922C02" w:rsidRDefault="005E4812" w:rsidP="000C1A6C">
                    <w:pPr>
                      <w:rPr>
                        <w:rFonts w:asciiTheme="minorHAnsi" w:hAnsiTheme="minorHAnsi"/>
                      </w:rPr>
                    </w:pPr>
                    <w:r>
                      <w:rPr>
                        <w:rFonts w:asciiTheme="minorHAnsi" w:hAnsiTheme="minorHAnsi"/>
                      </w:rPr>
                      <w:t>Grampian Primary School</w:t>
                    </w:r>
                  </w:p>
                </w:sdtContent>
              </w:sdt>
            </w:tc>
          </w:sdtContent>
        </w:sdt>
      </w:tr>
      <w:tr w:rsidR="00266634" w:rsidRPr="00922C02" w14:paraId="66782069" w14:textId="77777777" w:rsidTr="00266634">
        <w:tc>
          <w:tcPr>
            <w:tcW w:w="1236" w:type="pct"/>
            <w:shd w:val="clear" w:color="auto" w:fill="F2F2F2" w:themeFill="background1" w:themeFillShade="F2"/>
          </w:tcPr>
          <w:p w14:paraId="0AF3F946" w14:textId="77777777" w:rsidR="00266634" w:rsidRPr="00922C02" w:rsidRDefault="00266634" w:rsidP="00266634">
            <w:pPr>
              <w:rPr>
                <w:rFonts w:asciiTheme="minorHAnsi" w:hAnsiTheme="minorHAnsi"/>
                <w:b/>
              </w:rPr>
            </w:pPr>
            <w:r w:rsidRPr="00922C02">
              <w:rPr>
                <w:rFonts w:asciiTheme="minorHAnsi" w:hAnsiTheme="minorHAnsi"/>
                <w:b/>
              </w:rPr>
              <w:t>Salary range</w:t>
            </w:r>
          </w:p>
        </w:tc>
        <w:sdt>
          <w:sdtPr>
            <w:rPr>
              <w:rFonts w:asciiTheme="minorHAnsi" w:hAnsiTheme="minorHAnsi"/>
            </w:rPr>
            <w:id w:val="-1832821730"/>
            <w:placeholder>
              <w:docPart w:val="0D9B57BA25B342F18671466E4C69DD79"/>
            </w:placeholder>
            <w15:appearance w15:val="hidden"/>
          </w:sdtPr>
          <w:sdtEndPr/>
          <w:sdtContent>
            <w:tc>
              <w:tcPr>
                <w:tcW w:w="3764" w:type="pct"/>
              </w:tcPr>
              <w:p w14:paraId="4CAEBC3C" w14:textId="4E8C2B8A" w:rsidR="00266634" w:rsidRPr="00922C02" w:rsidRDefault="00CC5D2A" w:rsidP="000C1A6C">
                <w:pPr>
                  <w:rPr>
                    <w:rFonts w:asciiTheme="minorHAnsi" w:hAnsiTheme="minorHAnsi"/>
                  </w:rPr>
                </w:pPr>
                <w:r>
                  <w:rPr>
                    <w:rFonts w:asciiTheme="minorHAnsi" w:hAnsiTheme="minorHAnsi"/>
                  </w:rPr>
                  <w:t>M</w:t>
                </w:r>
                <w:r w:rsidR="00A028E1">
                  <w:rPr>
                    <w:rFonts w:asciiTheme="minorHAnsi" w:hAnsiTheme="minorHAnsi"/>
                  </w:rPr>
                  <w:t>ain Scale</w:t>
                </w:r>
              </w:p>
            </w:tc>
          </w:sdtContent>
        </w:sdt>
      </w:tr>
      <w:tr w:rsidR="00266634" w:rsidRPr="00922C02" w14:paraId="27E4CD11" w14:textId="77777777" w:rsidTr="00266634">
        <w:tc>
          <w:tcPr>
            <w:tcW w:w="1236" w:type="pct"/>
            <w:shd w:val="clear" w:color="auto" w:fill="F2F2F2" w:themeFill="background1" w:themeFillShade="F2"/>
          </w:tcPr>
          <w:p w14:paraId="29805B73" w14:textId="15D94E10" w:rsidR="00266634" w:rsidRPr="00922C02" w:rsidRDefault="00266634" w:rsidP="00266634">
            <w:pPr>
              <w:rPr>
                <w:rFonts w:asciiTheme="minorHAnsi" w:hAnsiTheme="minorHAnsi"/>
                <w:b/>
              </w:rPr>
            </w:pPr>
            <w:r w:rsidRPr="00922C02">
              <w:rPr>
                <w:rFonts w:asciiTheme="minorHAnsi" w:hAnsiTheme="minorHAnsi"/>
                <w:b/>
              </w:rPr>
              <w:t>Start dat</w:t>
            </w:r>
            <w:r w:rsidR="00EA0889" w:rsidRPr="00922C02">
              <w:rPr>
                <w:rFonts w:asciiTheme="minorHAnsi" w:hAnsiTheme="minorHAnsi"/>
                <w:b/>
              </w:rPr>
              <w:t>e</w:t>
            </w:r>
          </w:p>
        </w:tc>
        <w:sdt>
          <w:sdtPr>
            <w:rPr>
              <w:rFonts w:asciiTheme="minorHAnsi" w:hAnsiTheme="minorHAnsi"/>
            </w:rPr>
            <w:id w:val="1080951449"/>
            <w:placeholder>
              <w:docPart w:val="7A171FC2AC9B447FA8584E33158A3FCC"/>
            </w:placeholder>
            <w:date w:fullDate="2022-01-01T00:00:00Z">
              <w:dateFormat w:val="dd/MM/yyyy"/>
              <w:lid w:val="en-GB"/>
              <w:storeMappedDataAs w:val="dateTime"/>
              <w:calendar w:val="gregorian"/>
            </w:date>
          </w:sdtPr>
          <w:sdtEndPr/>
          <w:sdtContent>
            <w:tc>
              <w:tcPr>
                <w:tcW w:w="3764" w:type="pct"/>
              </w:tcPr>
              <w:p w14:paraId="3C41158E" w14:textId="5A24C5BB" w:rsidR="00266634" w:rsidRPr="00922C02" w:rsidRDefault="000C1A6C" w:rsidP="00266634">
                <w:pPr>
                  <w:rPr>
                    <w:rFonts w:asciiTheme="minorHAnsi" w:hAnsiTheme="minorHAnsi"/>
                  </w:rPr>
                </w:pPr>
                <w:r w:rsidRPr="00922C02">
                  <w:rPr>
                    <w:rFonts w:asciiTheme="minorHAnsi" w:hAnsiTheme="minorHAnsi"/>
                  </w:rPr>
                  <w:t>01/0</w:t>
                </w:r>
                <w:r w:rsidR="005E4812">
                  <w:rPr>
                    <w:rFonts w:asciiTheme="minorHAnsi" w:hAnsiTheme="minorHAnsi"/>
                  </w:rPr>
                  <w:t>1</w:t>
                </w:r>
                <w:r w:rsidRPr="00922C02">
                  <w:rPr>
                    <w:rFonts w:asciiTheme="minorHAnsi" w:hAnsiTheme="minorHAnsi"/>
                  </w:rPr>
                  <w:t>/202</w:t>
                </w:r>
                <w:r w:rsidR="005E4812">
                  <w:rPr>
                    <w:rFonts w:asciiTheme="minorHAnsi" w:hAnsiTheme="minorHAnsi"/>
                  </w:rPr>
                  <w:t>2</w:t>
                </w:r>
              </w:p>
            </w:tc>
          </w:sdtContent>
        </w:sdt>
      </w:tr>
      <w:tr w:rsidR="00266634" w:rsidRPr="00922C02" w14:paraId="05B5AC87" w14:textId="77777777" w:rsidTr="00266634">
        <w:tc>
          <w:tcPr>
            <w:tcW w:w="1236" w:type="pct"/>
            <w:shd w:val="clear" w:color="auto" w:fill="F2F2F2" w:themeFill="background1" w:themeFillShade="F2"/>
          </w:tcPr>
          <w:p w14:paraId="0F9BCEE9" w14:textId="77777777" w:rsidR="00266634" w:rsidRPr="00922C02" w:rsidRDefault="00266634" w:rsidP="00266634">
            <w:pPr>
              <w:rPr>
                <w:rFonts w:asciiTheme="minorHAnsi" w:hAnsiTheme="minorHAnsi"/>
                <w:b/>
              </w:rPr>
            </w:pPr>
            <w:r w:rsidRPr="00922C02">
              <w:rPr>
                <w:rFonts w:asciiTheme="minorHAnsi" w:hAnsiTheme="minorHAnsi"/>
                <w:b/>
              </w:rPr>
              <w:t>Closing date for applications</w:t>
            </w:r>
          </w:p>
        </w:tc>
        <w:sdt>
          <w:sdtPr>
            <w:rPr>
              <w:rFonts w:asciiTheme="minorHAnsi" w:hAnsiTheme="minorHAnsi"/>
            </w:rPr>
            <w:id w:val="1499070139"/>
            <w:placeholder>
              <w:docPart w:val="7A171FC2AC9B447FA8584E33158A3FCC"/>
            </w:placeholder>
            <w:date>
              <w:dateFormat w:val="dd/MM/yyyy"/>
              <w:lid w:val="en-GB"/>
              <w:storeMappedDataAs w:val="dateTime"/>
              <w:calendar w:val="gregorian"/>
            </w:date>
          </w:sdtPr>
          <w:sdtEndPr/>
          <w:sdtContent>
            <w:tc>
              <w:tcPr>
                <w:tcW w:w="3764" w:type="pct"/>
              </w:tcPr>
              <w:p w14:paraId="675D69EE" w14:textId="5155644D" w:rsidR="00266634" w:rsidRPr="00922C02" w:rsidRDefault="005C4096" w:rsidP="00266634">
                <w:pPr>
                  <w:rPr>
                    <w:rFonts w:asciiTheme="minorHAnsi" w:hAnsiTheme="minorHAnsi"/>
                  </w:rPr>
                </w:pPr>
                <w:r>
                  <w:rPr>
                    <w:rFonts w:asciiTheme="minorHAnsi" w:hAnsiTheme="minorHAnsi"/>
                  </w:rPr>
                  <w:t>Monday 18th October</w:t>
                </w:r>
              </w:p>
            </w:tc>
          </w:sdtContent>
        </w:sdt>
      </w:tr>
      <w:tr w:rsidR="00266634" w:rsidRPr="00922C02" w14:paraId="13462AD3" w14:textId="77777777" w:rsidTr="00266634">
        <w:tc>
          <w:tcPr>
            <w:tcW w:w="1236" w:type="pct"/>
            <w:shd w:val="clear" w:color="auto" w:fill="F2F2F2" w:themeFill="background1" w:themeFillShade="F2"/>
          </w:tcPr>
          <w:p w14:paraId="25A85B16" w14:textId="1893500D" w:rsidR="00266634" w:rsidRPr="00922C02" w:rsidRDefault="00266634" w:rsidP="00266634">
            <w:pPr>
              <w:rPr>
                <w:rFonts w:asciiTheme="minorHAnsi" w:hAnsiTheme="minorHAnsi"/>
                <w:b/>
              </w:rPr>
            </w:pPr>
            <w:r w:rsidRPr="00922C02">
              <w:rPr>
                <w:rFonts w:asciiTheme="minorHAnsi" w:hAnsiTheme="minorHAnsi"/>
                <w:b/>
              </w:rPr>
              <w:t>Interview date</w:t>
            </w:r>
          </w:p>
        </w:tc>
        <w:tc>
          <w:tcPr>
            <w:tcW w:w="3764" w:type="pct"/>
          </w:tcPr>
          <w:p w14:paraId="46BB1CA1" w14:textId="7A107D43" w:rsidR="00266634" w:rsidRPr="00922C02" w:rsidRDefault="0020289D" w:rsidP="00266634">
            <w:pPr>
              <w:rPr>
                <w:rFonts w:asciiTheme="minorHAnsi" w:hAnsiTheme="minorHAnsi"/>
              </w:rPr>
            </w:pPr>
            <w:r>
              <w:rPr>
                <w:rFonts w:asciiTheme="minorHAnsi" w:hAnsiTheme="minorHAnsi"/>
              </w:rPr>
              <w:t>T</w:t>
            </w:r>
            <w:r w:rsidR="005C4096">
              <w:rPr>
                <w:rFonts w:asciiTheme="minorHAnsi" w:hAnsiTheme="minorHAnsi"/>
              </w:rPr>
              <w:t>hursday 21</w:t>
            </w:r>
            <w:r w:rsidR="005C4096" w:rsidRPr="005C4096">
              <w:rPr>
                <w:rFonts w:asciiTheme="minorHAnsi" w:hAnsiTheme="minorHAnsi"/>
                <w:vertAlign w:val="superscript"/>
              </w:rPr>
              <w:t>st</w:t>
            </w:r>
            <w:r w:rsidR="005C4096">
              <w:rPr>
                <w:rFonts w:asciiTheme="minorHAnsi" w:hAnsiTheme="minorHAnsi"/>
              </w:rPr>
              <w:t xml:space="preserve"> October </w:t>
            </w:r>
          </w:p>
        </w:tc>
      </w:tr>
      <w:tr w:rsidR="00266634" w:rsidRPr="00143672" w14:paraId="56E466AD" w14:textId="77777777" w:rsidTr="00922C02">
        <w:trPr>
          <w:trHeight w:val="1351"/>
        </w:trPr>
        <w:tc>
          <w:tcPr>
            <w:tcW w:w="5000" w:type="pct"/>
            <w:gridSpan w:val="2"/>
          </w:tcPr>
          <w:p w14:paraId="5FFE2869" w14:textId="7D283F12" w:rsidR="00922C02" w:rsidRPr="00D85C9B" w:rsidRDefault="005E4812" w:rsidP="00D85C9B">
            <w:pPr>
              <w:rPr>
                <w:b/>
                <w:sz w:val="32"/>
                <w:szCs w:val="32"/>
              </w:rPr>
            </w:pPr>
            <w:bookmarkStart w:id="1" w:name="_Hlk69888405"/>
            <w:r>
              <w:rPr>
                <w:b/>
                <w:sz w:val="32"/>
                <w:szCs w:val="32"/>
              </w:rPr>
              <w:t xml:space="preserve">Upper KS2 </w:t>
            </w:r>
            <w:r w:rsidR="00CC5D2A" w:rsidRPr="00D85C9B">
              <w:rPr>
                <w:b/>
                <w:sz w:val="32"/>
                <w:szCs w:val="32"/>
              </w:rPr>
              <w:t>Class Teacher</w:t>
            </w:r>
            <w:r>
              <w:rPr>
                <w:b/>
                <w:sz w:val="32"/>
                <w:szCs w:val="32"/>
              </w:rPr>
              <w:t xml:space="preserve"> </w:t>
            </w:r>
          </w:p>
          <w:bookmarkEnd w:id="1"/>
          <w:p w14:paraId="5FAB17D4" w14:textId="77777777" w:rsidR="005E4812" w:rsidRDefault="005E4812" w:rsidP="00D85C9B">
            <w:pPr>
              <w:rPr>
                <w:b/>
              </w:rPr>
            </w:pPr>
            <w:r>
              <w:rPr>
                <w:b/>
              </w:rPr>
              <w:t xml:space="preserve">Grampian Primary Academy </w:t>
            </w:r>
          </w:p>
          <w:p w14:paraId="6AFD2ABA" w14:textId="63735D08" w:rsidR="00922C02" w:rsidRPr="00D85C9B" w:rsidRDefault="005C4096" w:rsidP="00D85C9B">
            <w:r>
              <w:t xml:space="preserve">Unlocking Positive Futures </w:t>
            </w:r>
          </w:p>
          <w:p w14:paraId="039620CF" w14:textId="53E5D60B" w:rsidR="00143672" w:rsidRPr="00143672" w:rsidRDefault="00E20010" w:rsidP="00143672">
            <w:pPr>
              <w:autoSpaceDE w:val="0"/>
              <w:autoSpaceDN w:val="0"/>
              <w:adjustRightInd w:val="0"/>
              <w:rPr>
                <w:rFonts w:cs="Calibri"/>
                <w:color w:val="000000"/>
              </w:rPr>
            </w:pPr>
            <w:sdt>
              <w:sdtPr>
                <w:id w:val="2128188492"/>
                <w:placeholder>
                  <w:docPart w:val="781DB3C2A79645EDAC45AF25FCCCB6E9"/>
                </w:placeholder>
                <w15:appearance w15:val="hidden"/>
              </w:sdtPr>
              <w:sdtEndPr>
                <w:rPr>
                  <w:rFonts w:cs="Calibri"/>
                  <w:color w:val="000000"/>
                </w:rPr>
              </w:sdtEndPr>
              <w:sdtContent/>
            </w:sdt>
            <w:r w:rsidR="00143672" w:rsidRPr="00143672">
              <w:rPr>
                <w:rFonts w:cs="Calibri"/>
                <w:color w:val="000000"/>
              </w:rPr>
              <w:t>Are you a passionate, outstanding teacher ready for a new challenge?</w:t>
            </w:r>
          </w:p>
          <w:p w14:paraId="317555D4" w14:textId="77777777" w:rsidR="00143672" w:rsidRPr="00143672" w:rsidRDefault="00143672" w:rsidP="00143672">
            <w:pPr>
              <w:autoSpaceDE w:val="0"/>
              <w:autoSpaceDN w:val="0"/>
              <w:adjustRightInd w:val="0"/>
              <w:rPr>
                <w:rFonts w:cs="Calibri"/>
                <w:color w:val="000000"/>
              </w:rPr>
            </w:pPr>
            <w:r w:rsidRPr="00143672">
              <w:rPr>
                <w:rFonts w:cs="Calibri"/>
                <w:color w:val="000000"/>
              </w:rPr>
              <w:t>Do you want to work in a school, and a Trust, that values you and your development?</w:t>
            </w:r>
          </w:p>
          <w:p w14:paraId="10075318" w14:textId="6FF4E421" w:rsidR="00143672" w:rsidRPr="004A3713" w:rsidRDefault="005E4812" w:rsidP="005F4F05">
            <w:pPr>
              <w:autoSpaceDE w:val="0"/>
              <w:autoSpaceDN w:val="0"/>
              <w:adjustRightInd w:val="0"/>
              <w:rPr>
                <w:rFonts w:cs="Calibri"/>
                <w:b/>
                <w:bCs/>
                <w:color w:val="000000"/>
              </w:rPr>
            </w:pPr>
            <w:r>
              <w:rPr>
                <w:rFonts w:cs="Calibri"/>
                <w:color w:val="000000"/>
              </w:rPr>
              <w:t xml:space="preserve">Grampian Primary School </w:t>
            </w:r>
            <w:r w:rsidR="00143672" w:rsidRPr="00143672">
              <w:rPr>
                <w:rFonts w:cs="Calibri"/>
                <w:color w:val="000000"/>
              </w:rPr>
              <w:t xml:space="preserve">is a </w:t>
            </w:r>
            <w:r w:rsidR="005C4096">
              <w:rPr>
                <w:rFonts w:cs="Calibri"/>
                <w:color w:val="000000"/>
              </w:rPr>
              <w:t xml:space="preserve">one form entry </w:t>
            </w:r>
            <w:r w:rsidR="00143672" w:rsidRPr="00143672">
              <w:rPr>
                <w:rFonts w:cs="Calibri"/>
                <w:color w:val="000000"/>
              </w:rPr>
              <w:t xml:space="preserve">primary school which serves </w:t>
            </w:r>
            <w:r>
              <w:rPr>
                <w:rFonts w:cs="Calibri"/>
                <w:color w:val="000000"/>
              </w:rPr>
              <w:t xml:space="preserve">a wonderful, vibrant, and diverse community in Derby City. </w:t>
            </w:r>
            <w:r w:rsidR="00143672" w:rsidRPr="00143672">
              <w:rPr>
                <w:rFonts w:cs="Calibri"/>
                <w:color w:val="000000"/>
              </w:rPr>
              <w:t xml:space="preserve"> </w:t>
            </w:r>
            <w:r w:rsidR="001923A7">
              <w:rPr>
                <w:rFonts w:cs="Calibri"/>
                <w:color w:val="000000"/>
              </w:rPr>
              <w:t xml:space="preserve">We are a welcoming and inclusive school, where all children are supported and encouraged to achieve their </w:t>
            </w:r>
            <w:r w:rsidR="00FA21AA">
              <w:rPr>
                <w:rFonts w:cs="Calibri"/>
                <w:color w:val="000000"/>
              </w:rPr>
              <w:t>best</w:t>
            </w:r>
            <w:r w:rsidR="001923A7" w:rsidRPr="001923A7">
              <w:rPr>
                <w:rFonts w:cs="Calibri"/>
                <w:color w:val="000000"/>
              </w:rPr>
              <w:t xml:space="preserve">. </w:t>
            </w:r>
            <w:r w:rsidR="005F4F05" w:rsidRPr="001923A7">
              <w:rPr>
                <w:rFonts w:cs="Calibri"/>
                <w:color w:val="000000"/>
              </w:rPr>
              <w:t xml:space="preserve">Our vision </w:t>
            </w:r>
            <w:r w:rsidR="005C4096">
              <w:rPr>
                <w:rFonts w:cs="Calibri"/>
                <w:color w:val="000000"/>
              </w:rPr>
              <w:t xml:space="preserve">to Unlock Positive Futures for our young </w:t>
            </w:r>
            <w:r w:rsidR="005F4F05" w:rsidRPr="001923A7">
              <w:rPr>
                <w:rFonts w:cs="Calibri"/>
                <w:color w:val="000000"/>
              </w:rPr>
              <w:t xml:space="preserve">at the heart of what we do, and we work hard to provide our children with the best possible life chances.  </w:t>
            </w:r>
          </w:p>
          <w:p w14:paraId="226114C9" w14:textId="2D19286A" w:rsidR="00FA21AA" w:rsidRDefault="00CC5D2A" w:rsidP="00143672">
            <w:pPr>
              <w:autoSpaceDE w:val="0"/>
              <w:autoSpaceDN w:val="0"/>
              <w:adjustRightInd w:val="0"/>
              <w:rPr>
                <w:rFonts w:cs="Calibri"/>
                <w:b/>
                <w:bCs/>
                <w:color w:val="000000"/>
              </w:rPr>
            </w:pPr>
            <w:r w:rsidRPr="005F4F05">
              <w:rPr>
                <w:rFonts w:cs="Calibri"/>
                <w:b/>
                <w:bCs/>
                <w:color w:val="000000"/>
              </w:rPr>
              <w:t xml:space="preserve">We are </w:t>
            </w:r>
            <w:r w:rsidR="00FA21AA">
              <w:rPr>
                <w:rFonts w:cs="Calibri"/>
                <w:b/>
                <w:bCs/>
                <w:color w:val="000000"/>
              </w:rPr>
              <w:t xml:space="preserve">looking for someone with ambition and vision; someone who will thrive on our core values of </w:t>
            </w:r>
            <w:r w:rsidR="005C4096">
              <w:rPr>
                <w:rFonts w:cs="Calibri"/>
                <w:b/>
                <w:bCs/>
                <w:color w:val="000000"/>
              </w:rPr>
              <w:t>Commitment, Aspiration and Nurture</w:t>
            </w:r>
            <w:r w:rsidR="00FA21AA">
              <w:rPr>
                <w:rFonts w:cs="Calibri"/>
                <w:b/>
                <w:bCs/>
                <w:color w:val="000000"/>
              </w:rPr>
              <w:t xml:space="preserve"> as well as sharing our goal of </w:t>
            </w:r>
            <w:r w:rsidR="00051D8E">
              <w:rPr>
                <w:rFonts w:cs="Calibri"/>
                <w:b/>
                <w:bCs/>
                <w:color w:val="000000"/>
              </w:rPr>
              <w:t xml:space="preserve">unlocking positive futures for all our children. </w:t>
            </w:r>
          </w:p>
          <w:p w14:paraId="310A8B0D" w14:textId="502E3D93" w:rsidR="00143672" w:rsidRPr="00E16119" w:rsidRDefault="00CC5D2A" w:rsidP="00E16119">
            <w:pPr>
              <w:autoSpaceDE w:val="0"/>
              <w:autoSpaceDN w:val="0"/>
              <w:adjustRightInd w:val="0"/>
              <w:rPr>
                <w:rFonts w:cs="Calibri"/>
                <w:b/>
                <w:bCs/>
                <w:color w:val="000000"/>
              </w:rPr>
            </w:pPr>
            <w:r w:rsidRPr="005F4F05">
              <w:rPr>
                <w:rFonts w:cs="Calibri"/>
                <w:b/>
                <w:bCs/>
                <w:color w:val="000000"/>
              </w:rPr>
              <w:t xml:space="preserve">This full-time post </w:t>
            </w:r>
            <w:r w:rsidR="005E4812">
              <w:rPr>
                <w:rFonts w:cs="Calibri"/>
                <w:b/>
                <w:bCs/>
                <w:color w:val="000000"/>
              </w:rPr>
              <w:t xml:space="preserve">would be suitable for a recently qualified </w:t>
            </w:r>
            <w:r w:rsidR="00911056">
              <w:rPr>
                <w:rFonts w:cs="Calibri"/>
                <w:b/>
                <w:bCs/>
                <w:color w:val="000000"/>
              </w:rPr>
              <w:t>teacher,</w:t>
            </w:r>
            <w:r w:rsidR="005E4812">
              <w:rPr>
                <w:rFonts w:cs="Calibri"/>
                <w:b/>
                <w:bCs/>
                <w:color w:val="000000"/>
              </w:rPr>
              <w:t xml:space="preserve"> or we would </w:t>
            </w:r>
            <w:r w:rsidR="00911056">
              <w:rPr>
                <w:rFonts w:cs="Calibri"/>
                <w:b/>
                <w:bCs/>
                <w:color w:val="000000"/>
              </w:rPr>
              <w:t>welcome</w:t>
            </w:r>
            <w:r w:rsidR="005E4812">
              <w:rPr>
                <w:rFonts w:cs="Calibri"/>
                <w:b/>
                <w:bCs/>
                <w:color w:val="000000"/>
              </w:rPr>
              <w:t xml:space="preserve"> </w:t>
            </w:r>
            <w:r w:rsidR="00911056">
              <w:rPr>
                <w:rFonts w:cs="Calibri"/>
                <w:b/>
                <w:bCs/>
                <w:color w:val="000000"/>
              </w:rPr>
              <w:t>applications</w:t>
            </w:r>
            <w:r w:rsidR="005E4812">
              <w:rPr>
                <w:rFonts w:cs="Calibri"/>
                <w:b/>
                <w:bCs/>
                <w:color w:val="000000"/>
              </w:rPr>
              <w:t xml:space="preserve"> from experienced teachers.  </w:t>
            </w:r>
            <w:r w:rsidR="00911056">
              <w:rPr>
                <w:rFonts w:cs="Calibri"/>
                <w:b/>
                <w:bCs/>
                <w:color w:val="000000"/>
              </w:rPr>
              <w:t>W</w:t>
            </w:r>
            <w:r w:rsidR="00A028E1" w:rsidRPr="005F4F05">
              <w:rPr>
                <w:rFonts w:cs="Calibri"/>
                <w:b/>
                <w:bCs/>
                <w:color w:val="000000"/>
              </w:rPr>
              <w:t>hat matters is that you are an enthusiastic and talented teacher, with high expectations for all children, and a strong commitment to your own continuing professional development.</w:t>
            </w:r>
            <w:r w:rsidR="005F4F05">
              <w:rPr>
                <w:rFonts w:cs="Calibri"/>
                <w:b/>
                <w:bCs/>
                <w:color w:val="000000"/>
              </w:rPr>
              <w:t xml:space="preserve"> </w:t>
            </w:r>
          </w:p>
          <w:p w14:paraId="7C852E90" w14:textId="77777777" w:rsidR="00143672" w:rsidRPr="00143672" w:rsidRDefault="00143672" w:rsidP="00143672">
            <w:pPr>
              <w:autoSpaceDE w:val="0"/>
              <w:autoSpaceDN w:val="0"/>
              <w:adjustRightInd w:val="0"/>
              <w:rPr>
                <w:rFonts w:cs="Calibri"/>
                <w:color w:val="000000"/>
              </w:rPr>
            </w:pPr>
            <w:r w:rsidRPr="00143672">
              <w:rPr>
                <w:rFonts w:cs="Calibri"/>
                <w:color w:val="000000"/>
              </w:rPr>
              <w:t xml:space="preserve">Anthem Schools Trust- A place to Thrive </w:t>
            </w:r>
          </w:p>
          <w:p w14:paraId="1C583709" w14:textId="77777777" w:rsidR="00143672" w:rsidRPr="00143672" w:rsidRDefault="00143672" w:rsidP="00143672">
            <w:pPr>
              <w:autoSpaceDE w:val="0"/>
              <w:autoSpaceDN w:val="0"/>
              <w:adjustRightInd w:val="0"/>
              <w:rPr>
                <w:rFonts w:cs="Calibri"/>
                <w:color w:val="000000"/>
              </w:rPr>
            </w:pPr>
            <w:r w:rsidRPr="00143672">
              <w:rPr>
                <w:rFonts w:cs="Calibri"/>
                <w:color w:val="000000"/>
              </w:rPr>
              <w:t>Anthem Schools Trust is a collaborative family of 16 schools (5 secondary, 11 primary). Our mission is to enable children and young people to achieve personal and academic excellence. Whilst we work with schools at all stages of effectiveness, at the same time we expect all our schools to be on a journey towards excellence.</w:t>
            </w:r>
          </w:p>
          <w:p w14:paraId="7325D6CF" w14:textId="53B8D6DD" w:rsidR="00143672" w:rsidRPr="00143672" w:rsidRDefault="00143672" w:rsidP="00143672">
            <w:pPr>
              <w:autoSpaceDE w:val="0"/>
              <w:autoSpaceDN w:val="0"/>
              <w:adjustRightInd w:val="0"/>
              <w:rPr>
                <w:rFonts w:cs="Calibri"/>
                <w:color w:val="000000"/>
              </w:rPr>
            </w:pPr>
            <w:r w:rsidRPr="00143672">
              <w:rPr>
                <w:rFonts w:cs="Calibri"/>
                <w:color w:val="000000"/>
              </w:rPr>
              <w:t xml:space="preserve">Integrity –Collaboration </w:t>
            </w:r>
            <w:r w:rsidR="00F67FDD" w:rsidRPr="00143672">
              <w:rPr>
                <w:rFonts w:cs="Calibri"/>
                <w:color w:val="000000"/>
              </w:rPr>
              <w:t>–</w:t>
            </w:r>
            <w:r w:rsidRPr="00143672">
              <w:rPr>
                <w:rFonts w:cs="Calibri"/>
                <w:color w:val="000000"/>
              </w:rPr>
              <w:t>Excellence</w:t>
            </w:r>
          </w:p>
          <w:p w14:paraId="0DAEC581" w14:textId="77777777" w:rsidR="00143672" w:rsidRPr="00143672" w:rsidRDefault="00143672" w:rsidP="00143672">
            <w:pPr>
              <w:autoSpaceDE w:val="0"/>
              <w:autoSpaceDN w:val="0"/>
              <w:adjustRightInd w:val="0"/>
              <w:rPr>
                <w:rFonts w:cs="Calibri"/>
                <w:color w:val="000000"/>
              </w:rPr>
            </w:pPr>
            <w:r w:rsidRPr="00143672">
              <w:rPr>
                <w:rFonts w:cs="Calibri"/>
                <w:color w:val="000000"/>
              </w:rPr>
              <w:t>Anthem Schools Trust is a values-based organisation and our three values underpin everything that we do.</w:t>
            </w:r>
          </w:p>
          <w:p w14:paraId="76DE788D" w14:textId="77777777" w:rsidR="00143672" w:rsidRPr="00143672" w:rsidRDefault="00143672" w:rsidP="00143672">
            <w:pPr>
              <w:autoSpaceDE w:val="0"/>
              <w:autoSpaceDN w:val="0"/>
              <w:adjustRightInd w:val="0"/>
              <w:rPr>
                <w:rFonts w:cs="Calibri"/>
                <w:color w:val="000000"/>
              </w:rPr>
            </w:pPr>
            <w:r w:rsidRPr="00143672">
              <w:rPr>
                <w:rFonts w:cs="Calibri"/>
                <w:color w:val="000000"/>
              </w:rPr>
              <w:t>Professional Development for our staff</w:t>
            </w:r>
          </w:p>
          <w:p w14:paraId="4FC3B42E" w14:textId="77777777" w:rsidR="00143672" w:rsidRPr="00143672" w:rsidRDefault="00143672" w:rsidP="00143672">
            <w:pPr>
              <w:autoSpaceDE w:val="0"/>
              <w:autoSpaceDN w:val="0"/>
              <w:adjustRightInd w:val="0"/>
              <w:rPr>
                <w:rFonts w:cs="Calibri"/>
                <w:color w:val="000000"/>
              </w:rPr>
            </w:pPr>
            <w:r w:rsidRPr="00143672">
              <w:rPr>
                <w:rFonts w:cs="Calibri"/>
                <w:color w:val="000000"/>
              </w:rPr>
              <w:lastRenderedPageBreak/>
              <w:t>Anthem Schools Trust is committed to the development of all staff across its schools. Teachers have access to a wide range of professional development opportunities.</w:t>
            </w:r>
          </w:p>
          <w:p w14:paraId="5D67CC70" w14:textId="77777777" w:rsidR="00E16119" w:rsidRDefault="00143672" w:rsidP="00E16119">
            <w:pPr>
              <w:autoSpaceDE w:val="0"/>
              <w:autoSpaceDN w:val="0"/>
              <w:adjustRightInd w:val="0"/>
              <w:rPr>
                <w:rFonts w:cs="Calibri"/>
                <w:color w:val="000000"/>
              </w:rPr>
            </w:pPr>
            <w:r w:rsidRPr="00143672">
              <w:rPr>
                <w:rFonts w:cs="Calibri"/>
                <w:color w:val="000000"/>
              </w:rPr>
              <w:t xml:space="preserve">Career development </w:t>
            </w:r>
          </w:p>
          <w:p w14:paraId="207557EE" w14:textId="3765F4A9" w:rsidR="00143672" w:rsidRPr="00143672" w:rsidRDefault="00143672" w:rsidP="00E16119">
            <w:pPr>
              <w:autoSpaceDE w:val="0"/>
              <w:autoSpaceDN w:val="0"/>
              <w:adjustRightInd w:val="0"/>
              <w:rPr>
                <w:rFonts w:cs="Calibri"/>
                <w:color w:val="000000"/>
              </w:rPr>
            </w:pPr>
            <w:r w:rsidRPr="00143672">
              <w:rPr>
                <w:rFonts w:cs="Calibri"/>
                <w:color w:val="000000"/>
              </w:rPr>
              <w:t>We are committed to ensuring that our staff find their next promotion within the Trust and that there are a wide range of opportunities available, not just through the traditional school leadership route.  We help our staff to find the right development opportunities to ensure they progress in their careers.</w:t>
            </w:r>
          </w:p>
          <w:p w14:paraId="52107814" w14:textId="452E68C0" w:rsidR="00266634" w:rsidRPr="00143672" w:rsidRDefault="00266634" w:rsidP="00143672">
            <w:pPr>
              <w:rPr>
                <w:bCs/>
                <w:i/>
              </w:rPr>
            </w:pPr>
            <w:r w:rsidRPr="00143672">
              <w:rPr>
                <w:bCs/>
                <w:i/>
              </w:rPr>
              <w:t>We are committed to safeguarding and promoting the welfare of children and young people and require all staff and volunteers to share and demonstrate this commitment. The successful candidate will have to meet the requirements of the person specification and will be subject to the relevant pre-employment checks which will, where applicable, include a health check, an enhanced DBS check, the Children’s Barred List check and satisfactory references.</w:t>
            </w:r>
          </w:p>
        </w:tc>
      </w:tr>
      <w:tr w:rsidR="00266634" w:rsidRPr="00922C02" w14:paraId="13A6E29D" w14:textId="77777777" w:rsidTr="00266634">
        <w:trPr>
          <w:trHeight w:val="409"/>
        </w:trPr>
        <w:tc>
          <w:tcPr>
            <w:tcW w:w="1236" w:type="pct"/>
            <w:shd w:val="clear" w:color="auto" w:fill="F2F2F2" w:themeFill="background1" w:themeFillShade="F2"/>
          </w:tcPr>
          <w:p w14:paraId="1343D91C" w14:textId="5AC61741" w:rsidR="00266634" w:rsidRPr="00922C02" w:rsidRDefault="00266634" w:rsidP="00266634">
            <w:pPr>
              <w:rPr>
                <w:rFonts w:asciiTheme="minorHAnsi" w:hAnsiTheme="minorHAnsi"/>
                <w:b/>
              </w:rPr>
            </w:pPr>
            <w:r w:rsidRPr="00922C02">
              <w:rPr>
                <w:rFonts w:asciiTheme="minorHAnsi" w:hAnsiTheme="minorHAnsi"/>
                <w:b/>
              </w:rPr>
              <w:lastRenderedPageBreak/>
              <w:t>Contact details:</w:t>
            </w:r>
          </w:p>
        </w:tc>
        <w:sdt>
          <w:sdtPr>
            <w:rPr>
              <w:rFonts w:asciiTheme="minorHAnsi" w:hAnsiTheme="minorHAnsi"/>
              <w:b/>
            </w:rPr>
            <w:id w:val="-1307308908"/>
            <w:placeholder>
              <w:docPart w:val="0D9B57BA25B342F18671466E4C69DD79"/>
            </w:placeholder>
            <w15:appearance w15:val="hidden"/>
          </w:sdtPr>
          <w:sdtEndPr/>
          <w:sdtContent>
            <w:tc>
              <w:tcPr>
                <w:tcW w:w="3764" w:type="pct"/>
              </w:tcPr>
              <w:sdt>
                <w:sdtPr>
                  <w:rPr>
                    <w:rFonts w:asciiTheme="minorHAnsi" w:hAnsiTheme="minorHAnsi"/>
                  </w:rPr>
                  <w:id w:val="686331088"/>
                  <w:placeholder>
                    <w:docPart w:val="5D8A040161DB4554A660455CEA3DB3CD"/>
                  </w:placeholder>
                  <w15:appearance w15:val="hidden"/>
                </w:sdtPr>
                <w:sdtEndPr/>
                <w:sdtContent>
                  <w:p w14:paraId="2CECCDFB" w14:textId="6B48BED2" w:rsidR="00266634" w:rsidRPr="00922C02" w:rsidRDefault="00E16119" w:rsidP="006F28A5">
                    <w:pPr>
                      <w:pStyle w:val="NormalWeb"/>
                      <w:shd w:val="clear" w:color="auto" w:fill="FFFFFF"/>
                      <w:spacing w:before="120" w:beforeAutospacing="0" w:after="60" w:afterAutospacing="0"/>
                      <w:rPr>
                        <w:rFonts w:asciiTheme="minorHAnsi" w:hAnsiTheme="minorHAnsi" w:cs="Calibri"/>
                        <w:color w:val="000000"/>
                      </w:rPr>
                    </w:pPr>
                    <w:r w:rsidRPr="005C4096">
                      <w:rPr>
                        <w:rFonts w:asciiTheme="minorHAnsi" w:hAnsiTheme="minorHAnsi"/>
                      </w:rPr>
                      <w:t xml:space="preserve">Visits to the school are positively encouraged so you can meet our wonderful, friendly team. </w:t>
                    </w:r>
                    <w:r w:rsidR="006F28A5" w:rsidRPr="005C4096">
                      <w:rPr>
                        <w:rFonts w:asciiTheme="minorHAnsi" w:hAnsiTheme="minorHAnsi" w:cs="Calibri"/>
                        <w:color w:val="000000"/>
                      </w:rPr>
                      <w:t xml:space="preserve"> Please contact </w:t>
                    </w:r>
                    <w:r w:rsidR="005C4096" w:rsidRPr="005C4096">
                      <w:rPr>
                        <w:rFonts w:asciiTheme="minorHAnsi" w:hAnsiTheme="minorHAnsi" w:cs="Calibri"/>
                        <w:color w:val="000000"/>
                      </w:rPr>
                      <w:t>M</w:t>
                    </w:r>
                    <w:r w:rsidR="005C4096" w:rsidRPr="005C4096">
                      <w:rPr>
                        <w:rFonts w:asciiTheme="minorHAnsi" w:hAnsiTheme="minorHAnsi"/>
                        <w:color w:val="000000"/>
                      </w:rPr>
                      <w:t xml:space="preserve">andy Webber </w:t>
                    </w:r>
                    <w:r w:rsidR="006F28A5" w:rsidRPr="005C4096">
                      <w:rPr>
                        <w:rFonts w:asciiTheme="minorHAnsi" w:hAnsiTheme="minorHAnsi" w:cs="Calibri"/>
                        <w:color w:val="000000"/>
                      </w:rPr>
                      <w:t xml:space="preserve">to arrange on </w:t>
                    </w:r>
                    <w:r w:rsidR="005C4096" w:rsidRPr="005C4096">
                      <w:rPr>
                        <w:rFonts w:asciiTheme="minorHAnsi" w:hAnsiTheme="minorHAnsi" w:cs="Calibri"/>
                        <w:color w:val="000000"/>
                      </w:rPr>
                      <w:t>0</w:t>
                    </w:r>
                    <w:r w:rsidR="005C4096" w:rsidRPr="005C4096">
                      <w:rPr>
                        <w:rFonts w:asciiTheme="minorHAnsi" w:hAnsiTheme="minorHAnsi"/>
                        <w:color w:val="000000"/>
                      </w:rPr>
                      <w:t>1332 765546</w:t>
                    </w:r>
                    <w:r w:rsidR="006F28A5" w:rsidRPr="005C4096">
                      <w:rPr>
                        <w:rFonts w:asciiTheme="minorHAnsi" w:hAnsiTheme="minorHAnsi" w:cs="Calibri"/>
                        <w:color w:val="000000"/>
                      </w:rPr>
                      <w:t xml:space="preserve"> or email </w:t>
                    </w:r>
                    <w:hyperlink r:id="rId11" w:history="1">
                      <w:r w:rsidR="005C4096" w:rsidRPr="005C4096">
                        <w:rPr>
                          <w:rStyle w:val="Hyperlink"/>
                          <w:rFonts w:asciiTheme="minorHAnsi" w:hAnsiTheme="minorHAnsi"/>
                        </w:rPr>
                        <w:t>mwebber</w:t>
                      </w:r>
                      <w:r w:rsidR="005C4096" w:rsidRPr="005C4096">
                        <w:rPr>
                          <w:rStyle w:val="Hyperlink"/>
                          <w:rFonts w:asciiTheme="minorHAnsi" w:hAnsiTheme="minorHAnsi" w:cs="Calibri"/>
                        </w:rPr>
                        <w:t>@grampian.anthemtrust.uk</w:t>
                      </w:r>
                    </w:hyperlink>
                    <w:r w:rsidR="006F28A5" w:rsidRPr="005C4096">
                      <w:rPr>
                        <w:rFonts w:asciiTheme="minorHAnsi" w:hAnsiTheme="minorHAnsi" w:cs="Calibri"/>
                        <w:color w:val="000000"/>
                      </w:rPr>
                      <w:t>.</w:t>
                    </w:r>
                    <w:r w:rsidR="006F28A5" w:rsidRPr="00922C02">
                      <w:rPr>
                        <w:rFonts w:asciiTheme="minorHAnsi" w:hAnsiTheme="minorHAnsi" w:cs="Calibri"/>
                        <w:color w:val="000000"/>
                      </w:rPr>
                      <w:t xml:space="preserve"> </w:t>
                    </w:r>
                  </w:p>
                </w:sdtContent>
              </w:sdt>
            </w:tc>
          </w:sdtContent>
        </w:sdt>
      </w:tr>
      <w:tr w:rsidR="00266634" w:rsidRPr="00922C02" w14:paraId="31BFCA4F" w14:textId="77777777" w:rsidTr="00266634">
        <w:trPr>
          <w:trHeight w:val="409"/>
        </w:trPr>
        <w:tc>
          <w:tcPr>
            <w:tcW w:w="1236" w:type="pct"/>
            <w:shd w:val="clear" w:color="auto" w:fill="F2F2F2" w:themeFill="background1" w:themeFillShade="F2"/>
          </w:tcPr>
          <w:p w14:paraId="728A876B" w14:textId="7DDB722C" w:rsidR="00266634" w:rsidRPr="00922C02" w:rsidRDefault="00266634" w:rsidP="00266634">
            <w:pPr>
              <w:rPr>
                <w:rFonts w:asciiTheme="minorHAnsi" w:hAnsiTheme="minorHAnsi"/>
                <w:b/>
              </w:rPr>
            </w:pPr>
            <w:r w:rsidRPr="00922C02">
              <w:rPr>
                <w:rFonts w:asciiTheme="minorHAnsi" w:hAnsiTheme="minorHAnsi"/>
                <w:b/>
              </w:rPr>
              <w:t>How to apply:</w:t>
            </w:r>
          </w:p>
        </w:tc>
        <w:sdt>
          <w:sdtPr>
            <w:rPr>
              <w:rFonts w:asciiTheme="minorHAnsi" w:hAnsiTheme="minorHAnsi"/>
              <w:b/>
            </w:rPr>
            <w:id w:val="271828148"/>
            <w:placeholder>
              <w:docPart w:val="53FE5C530DD64E84B9AB4641A8BD2B91"/>
            </w:placeholder>
            <w15:appearance w15:val="hidden"/>
          </w:sdtPr>
          <w:sdtEndPr/>
          <w:sdtContent>
            <w:tc>
              <w:tcPr>
                <w:tcW w:w="3764" w:type="pct"/>
              </w:tcPr>
              <w:sdt>
                <w:sdtPr>
                  <w:rPr>
                    <w:rFonts w:asciiTheme="minorHAnsi" w:hAnsiTheme="minorHAnsi"/>
                  </w:rPr>
                  <w:id w:val="1729652066"/>
                  <w:placeholder>
                    <w:docPart w:val="5DD11513F7FA4A4BA9897E21ABB5CA6F"/>
                  </w:placeholder>
                  <w15:appearance w15:val="hidden"/>
                </w:sdtPr>
                <w:sdtEndPr/>
                <w:sdtContent>
                  <w:p w14:paraId="477A168C" w14:textId="2F00486D" w:rsidR="00266634" w:rsidRPr="00922C02" w:rsidRDefault="00E16119" w:rsidP="006F28A5">
                    <w:pPr>
                      <w:pStyle w:val="NormalWeb"/>
                      <w:shd w:val="clear" w:color="auto" w:fill="FFFFFF"/>
                      <w:spacing w:before="120" w:beforeAutospacing="0" w:after="60" w:afterAutospacing="0"/>
                      <w:rPr>
                        <w:rFonts w:asciiTheme="minorHAnsi" w:hAnsiTheme="minorHAnsi"/>
                      </w:rPr>
                    </w:pPr>
                    <w:r>
                      <w:rPr>
                        <w:rFonts w:asciiTheme="minorHAnsi" w:hAnsiTheme="minorHAnsi"/>
                      </w:rPr>
                      <w:t>T</w:t>
                    </w:r>
                    <w:r w:rsidR="006F28A5" w:rsidRPr="00922C02">
                      <w:rPr>
                        <w:rFonts w:asciiTheme="minorHAnsi" w:hAnsiTheme="minorHAnsi"/>
                      </w:rPr>
                      <w:t>o view the job description, person specification or to download an application form please visit</w:t>
                    </w:r>
                    <w:r w:rsidR="005C4096">
                      <w:rPr>
                        <w:rFonts w:asciiTheme="minorHAnsi" w:hAnsiTheme="minorHAnsi"/>
                      </w:rPr>
                      <w:t xml:space="preserve"> </w:t>
                    </w:r>
                    <w:hyperlink r:id="rId12" w:history="1">
                      <w:r w:rsidR="005C4096" w:rsidRPr="000E5555">
                        <w:rPr>
                          <w:rStyle w:val="Hyperlink"/>
                          <w:rFonts w:asciiTheme="minorHAnsi" w:hAnsiTheme="minorHAnsi"/>
                        </w:rPr>
                        <w:t>www.grampian.derby.sch.uk</w:t>
                      </w:r>
                    </w:hyperlink>
                    <w:r w:rsidR="005C4096">
                      <w:rPr>
                        <w:rFonts w:asciiTheme="minorHAnsi" w:hAnsiTheme="minorHAnsi"/>
                      </w:rPr>
                      <w:t xml:space="preserve"> or </w:t>
                    </w:r>
                    <w:r w:rsidR="005C4096" w:rsidRPr="005C4096">
                      <w:rPr>
                        <w:rFonts w:asciiTheme="minorHAnsi" w:hAnsiTheme="minorHAnsi"/>
                      </w:rPr>
                      <w:t>www.anthemtrust.uk</w:t>
                    </w:r>
                  </w:p>
                </w:sdtContent>
              </w:sdt>
            </w:tc>
          </w:sdtContent>
        </w:sdt>
      </w:tr>
      <w:tr w:rsidR="00266634" w:rsidRPr="00922C02" w14:paraId="47AE1A63" w14:textId="77777777" w:rsidTr="00266634">
        <w:trPr>
          <w:trHeight w:val="409"/>
        </w:trPr>
        <w:tc>
          <w:tcPr>
            <w:tcW w:w="1236" w:type="pct"/>
            <w:shd w:val="clear" w:color="auto" w:fill="F2F2F2" w:themeFill="background1" w:themeFillShade="F2"/>
          </w:tcPr>
          <w:p w14:paraId="25C0FD30" w14:textId="77777777" w:rsidR="00266634" w:rsidRPr="00922C02" w:rsidRDefault="00266634" w:rsidP="00266634">
            <w:pPr>
              <w:rPr>
                <w:rFonts w:asciiTheme="minorHAnsi" w:hAnsiTheme="minorHAnsi"/>
                <w:b/>
              </w:rPr>
            </w:pPr>
            <w:r w:rsidRPr="00922C02">
              <w:rPr>
                <w:rFonts w:asciiTheme="minorHAnsi" w:hAnsiTheme="minorHAnsi"/>
                <w:b/>
              </w:rPr>
              <w:t>Any special instructions</w:t>
            </w:r>
          </w:p>
        </w:tc>
        <w:sdt>
          <w:sdtPr>
            <w:rPr>
              <w:rFonts w:asciiTheme="minorHAnsi" w:hAnsiTheme="minorHAnsi"/>
              <w:b/>
            </w:rPr>
            <w:id w:val="-1131860611"/>
            <w:placeholder>
              <w:docPart w:val="0D9B57BA25B342F18671466E4C69DD79"/>
            </w:placeholder>
            <w:showingPlcHdr/>
            <w15:appearance w15:val="hidden"/>
          </w:sdtPr>
          <w:sdtEndPr/>
          <w:sdtContent>
            <w:tc>
              <w:tcPr>
                <w:tcW w:w="3764" w:type="pct"/>
              </w:tcPr>
              <w:p w14:paraId="77BDCEA9" w14:textId="18FD1BA1" w:rsidR="00266634" w:rsidRPr="00922C02" w:rsidRDefault="00911056" w:rsidP="006F28A5">
                <w:pPr>
                  <w:pStyle w:val="NormalWeb"/>
                  <w:shd w:val="clear" w:color="auto" w:fill="FFFFFF"/>
                  <w:spacing w:before="120" w:beforeAutospacing="0" w:after="60" w:afterAutospacing="0"/>
                  <w:rPr>
                    <w:rFonts w:asciiTheme="minorHAnsi" w:hAnsiTheme="minorHAnsi"/>
                  </w:rPr>
                </w:pPr>
                <w:r w:rsidRPr="00E26A32">
                  <w:rPr>
                    <w:rStyle w:val="PlaceholderText"/>
                  </w:rPr>
                  <w:t>Click or tap here to enter text.</w:t>
                </w:r>
              </w:p>
            </w:tc>
          </w:sdtContent>
        </w:sdt>
      </w:tr>
    </w:tbl>
    <w:p w14:paraId="2274CF9F" w14:textId="6F5CE11F" w:rsidR="005B160C" w:rsidRPr="00922C02" w:rsidRDefault="005B160C" w:rsidP="00266634">
      <w:pPr>
        <w:rPr>
          <w:rFonts w:asciiTheme="minorHAnsi" w:hAnsiTheme="minorHAnsi"/>
        </w:rPr>
      </w:pPr>
    </w:p>
    <w:sectPr w:rsidR="005B160C" w:rsidRPr="00922C02" w:rsidSect="00C520E7">
      <w:headerReference w:type="default" r:id="rId13"/>
      <w:footerReference w:type="even" r:id="rId14"/>
      <w:footerReference w:type="default" r:id="rId15"/>
      <w:footerReference w:type="first" r:id="rId16"/>
      <w:pgSz w:w="11900" w:h="16840" w:code="9"/>
      <w:pgMar w:top="1701" w:right="1077" w:bottom="1701" w:left="1077" w:header="62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50B33" w14:textId="77777777" w:rsidR="00E52BF4" w:rsidRDefault="00E52BF4" w:rsidP="003C56A0">
      <w:pPr>
        <w:spacing w:line="240" w:lineRule="auto"/>
      </w:pPr>
      <w:r>
        <w:separator/>
      </w:r>
    </w:p>
  </w:endnote>
  <w:endnote w:type="continuationSeparator" w:id="0">
    <w:p w14:paraId="4068C807" w14:textId="77777777" w:rsidR="00E52BF4" w:rsidRDefault="00E52BF4" w:rsidP="003C5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panose1 w:val="02000603040000020004"/>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00002FF" w:usb1="5000205B"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498143"/>
      <w:docPartObj>
        <w:docPartGallery w:val="Page Numbers (Bottom of Page)"/>
        <w:docPartUnique/>
      </w:docPartObj>
    </w:sdtPr>
    <w:sdtEndPr>
      <w:rPr>
        <w:rStyle w:val="PageNumber"/>
      </w:rPr>
    </w:sdtEndPr>
    <w:sdtContent>
      <w:p w14:paraId="11A293C5" w14:textId="77777777" w:rsidR="00A5446F" w:rsidRDefault="00A5446F" w:rsidP="00DB1A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0BB3FA" w14:textId="77777777" w:rsidR="00A5446F" w:rsidRDefault="00A5446F" w:rsidP="00A544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319944"/>
      <w:docPartObj>
        <w:docPartGallery w:val="Page Numbers (Bottom of Page)"/>
        <w:docPartUnique/>
      </w:docPartObj>
    </w:sdtPr>
    <w:sdtEndPr>
      <w:rPr>
        <w:rStyle w:val="PageNumber"/>
        <w:rFonts w:ascii="Arial" w:hAnsi="Arial" w:cs="Arial"/>
        <w:b/>
        <w:bCs/>
        <w:sz w:val="22"/>
        <w:szCs w:val="22"/>
      </w:rPr>
    </w:sdtEndPr>
    <w:sdtContent>
      <w:p w14:paraId="37359794" w14:textId="3F1D542D" w:rsidR="00A5446F" w:rsidRPr="00C520E7" w:rsidRDefault="00A5446F" w:rsidP="00DB1A5F">
        <w:pPr>
          <w:pStyle w:val="Footer"/>
          <w:framePr w:wrap="none" w:vAnchor="text" w:hAnchor="margin" w:xAlign="right" w:y="1"/>
          <w:rPr>
            <w:rStyle w:val="PageNumber"/>
            <w:rFonts w:ascii="Arial" w:hAnsi="Arial" w:cs="Arial"/>
            <w:b/>
            <w:bCs/>
            <w:sz w:val="22"/>
            <w:szCs w:val="22"/>
          </w:rPr>
        </w:pPr>
        <w:r w:rsidRPr="00C520E7">
          <w:rPr>
            <w:rStyle w:val="PageNumber"/>
            <w:rFonts w:ascii="Arial" w:hAnsi="Arial" w:cs="Arial"/>
            <w:b/>
            <w:bCs/>
            <w:sz w:val="24"/>
          </w:rPr>
          <w:fldChar w:fldCharType="begin"/>
        </w:r>
        <w:r w:rsidRPr="00C520E7">
          <w:rPr>
            <w:rStyle w:val="PageNumber"/>
            <w:rFonts w:ascii="Arial" w:hAnsi="Arial" w:cs="Arial"/>
            <w:b/>
            <w:bCs/>
            <w:sz w:val="24"/>
          </w:rPr>
          <w:instrText xml:space="preserve"> PAGE </w:instrText>
        </w:r>
        <w:r w:rsidRPr="00C520E7">
          <w:rPr>
            <w:rStyle w:val="PageNumber"/>
            <w:rFonts w:ascii="Arial" w:hAnsi="Arial" w:cs="Arial"/>
            <w:b/>
            <w:bCs/>
            <w:sz w:val="24"/>
          </w:rPr>
          <w:fldChar w:fldCharType="separate"/>
        </w:r>
        <w:r w:rsidR="002708E3">
          <w:rPr>
            <w:rStyle w:val="PageNumber"/>
            <w:rFonts w:ascii="Arial" w:hAnsi="Arial" w:cs="Arial"/>
            <w:b/>
            <w:bCs/>
            <w:noProof/>
            <w:sz w:val="24"/>
          </w:rPr>
          <w:t>2</w:t>
        </w:r>
        <w:r w:rsidRPr="00C520E7">
          <w:rPr>
            <w:rStyle w:val="PageNumber"/>
            <w:rFonts w:ascii="Arial" w:hAnsi="Arial" w:cs="Arial"/>
            <w:b/>
            <w:bCs/>
            <w:sz w:val="24"/>
          </w:rPr>
          <w:fldChar w:fldCharType="end"/>
        </w:r>
      </w:p>
    </w:sdtContent>
  </w:sdt>
  <w:p w14:paraId="1E04C802" w14:textId="77777777" w:rsidR="00E66042" w:rsidRPr="00C520E7" w:rsidRDefault="00E66042" w:rsidP="00A5446F">
    <w:pPr>
      <w:pStyle w:val="Footer"/>
      <w:ind w:right="360"/>
      <w:rPr>
        <w:rFonts w:asciiTheme="majorHAnsi" w:hAnsiTheme="majorHAnsi" w:cstheme="majorHAnsi"/>
        <w:b/>
        <w:bCs/>
        <w:sz w:val="24"/>
      </w:rPr>
    </w:pPr>
    <w:r w:rsidRPr="00C520E7">
      <w:rPr>
        <w:rFonts w:asciiTheme="majorHAnsi" w:hAnsiTheme="majorHAnsi" w:cstheme="majorHAnsi"/>
        <w:b/>
        <w:bCs/>
        <w:sz w:val="24"/>
      </w:rPr>
      <w:t>A place to thrive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71064" w14:textId="77777777" w:rsidR="000A32BC" w:rsidRDefault="000A32BC">
    <w:pPr>
      <w:pStyle w:val="Footer"/>
    </w:pPr>
    <w:r>
      <w:t>A place to thrive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52AA8" w14:textId="77777777" w:rsidR="00E52BF4" w:rsidRDefault="00E52BF4" w:rsidP="003C56A0">
      <w:pPr>
        <w:spacing w:line="240" w:lineRule="auto"/>
      </w:pPr>
      <w:r>
        <w:separator/>
      </w:r>
    </w:p>
  </w:footnote>
  <w:footnote w:type="continuationSeparator" w:id="0">
    <w:p w14:paraId="1DD6733A" w14:textId="77777777" w:rsidR="00E52BF4" w:rsidRDefault="00E52BF4" w:rsidP="003C56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B1535" w14:textId="0D6359AF" w:rsidR="003C56A0" w:rsidRPr="00C520E7" w:rsidRDefault="005E4812" w:rsidP="00C520E7">
    <w:pPr>
      <w:pStyle w:val="Heading2"/>
      <w:jc w:val="right"/>
      <w:rPr>
        <w:color w:val="564B51" w:themeColor="text2"/>
      </w:rPr>
    </w:pPr>
    <w:r>
      <w:rPr>
        <w:noProof/>
        <w:color w:val="564B51" w:themeColor="text2"/>
      </w:rPr>
      <w:drawing>
        <wp:anchor distT="0" distB="0" distL="114300" distR="114300" simplePos="0" relativeHeight="251671040" behindDoc="0" locked="0" layoutInCell="1" allowOverlap="1" wp14:anchorId="464D208E" wp14:editId="1001EE04">
          <wp:simplePos x="0" y="0"/>
          <wp:positionH relativeFrom="margin">
            <wp:posOffset>4945380</wp:posOffset>
          </wp:positionH>
          <wp:positionV relativeFrom="paragraph">
            <wp:posOffset>-500380</wp:posOffset>
          </wp:positionV>
          <wp:extent cx="1047750" cy="1047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pic:spPr>
              </pic:pic>
            </a:graphicData>
          </a:graphic>
          <wp14:sizeRelH relativeFrom="page">
            <wp14:pctWidth>0</wp14:pctWidth>
          </wp14:sizeRelH>
          <wp14:sizeRelV relativeFrom="page">
            <wp14:pctHeight>0</wp14:pctHeight>
          </wp14:sizeRelV>
        </wp:anchor>
      </w:drawing>
    </w:r>
    <w:r w:rsidR="003C56A0" w:rsidRPr="00C520E7">
      <w:rPr>
        <w:noProof/>
        <w:color w:val="564B51" w:themeColor="text2"/>
        <w:lang w:eastAsia="en-GB"/>
      </w:rPr>
      <w:drawing>
        <wp:anchor distT="0" distB="0" distL="114300" distR="114300" simplePos="0" relativeHeight="251670016" behindDoc="1" locked="0" layoutInCell="1" allowOverlap="1" wp14:anchorId="38D6CAB7" wp14:editId="6BCA7D0C">
          <wp:simplePos x="0" y="0"/>
          <wp:positionH relativeFrom="column">
            <wp:posOffset>-693420</wp:posOffset>
          </wp:positionH>
          <wp:positionV relativeFrom="page">
            <wp:posOffset>9525</wp:posOffset>
          </wp:positionV>
          <wp:extent cx="7559675" cy="105727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hem_Word_Text.jpg"/>
                  <pic:cNvPicPr/>
                </pic:nvPicPr>
                <pic:blipFill rotWithShape="1">
                  <a:blip r:embed="rId2">
                    <a:extLst>
                      <a:ext uri="{28A0092B-C50C-407E-A947-70E740481C1C}">
                        <a14:useLocalDpi xmlns:a14="http://schemas.microsoft.com/office/drawing/2010/main" val="0"/>
                      </a:ext>
                    </a:extLst>
                  </a:blip>
                  <a:srcRect t="1335" b="88778"/>
                  <a:stretch/>
                </pic:blipFill>
                <pic:spPr bwMode="auto">
                  <a:xfrm>
                    <a:off x="0" y="0"/>
                    <a:ext cx="7559675" cy="1057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B217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94C6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82C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8236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ED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9E8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1294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CF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CE1D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0FD3C"/>
    <w:lvl w:ilvl="0">
      <w:start w:val="1"/>
      <w:numFmt w:val="bullet"/>
      <w:pStyle w:val="ListBullet"/>
      <w:lvlText w:val=""/>
      <w:lvlJc w:val="left"/>
      <w:pPr>
        <w:tabs>
          <w:tab w:val="num" w:pos="360"/>
        </w:tabs>
        <w:ind w:left="360" w:hanging="360"/>
      </w:pPr>
      <w:rPr>
        <w:rFonts w:ascii="Symbol" w:hAnsi="Symbol" w:hint="default"/>
        <w:color w:val="EC606C"/>
      </w:rPr>
    </w:lvl>
  </w:abstractNum>
  <w:abstractNum w:abstractNumId="10" w15:restartNumberingAfterBreak="0">
    <w:nsid w:val="091340B3"/>
    <w:multiLevelType w:val="hybridMultilevel"/>
    <w:tmpl w:val="CDEA3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013654"/>
    <w:multiLevelType w:val="hybridMultilevel"/>
    <w:tmpl w:val="FCD2B48E"/>
    <w:lvl w:ilvl="0" w:tplc="497A5146">
      <w:start w:val="1"/>
      <w:numFmt w:val="bullet"/>
      <w:pStyle w:val="Bulletlist"/>
      <w:lvlText w:val=""/>
      <w:lvlJc w:val="left"/>
      <w:pPr>
        <w:ind w:left="360" w:hanging="360"/>
      </w:pPr>
      <w:rPr>
        <w:rFonts w:ascii="Symbol" w:hAnsi="Symbol" w:hint="default"/>
        <w:color w:val="EC606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1396519"/>
    <w:multiLevelType w:val="hybridMultilevel"/>
    <w:tmpl w:val="6F7A3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6E5845"/>
    <w:multiLevelType w:val="hybridMultilevel"/>
    <w:tmpl w:val="2C2AB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6"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634"/>
    <w:rsid w:val="0003389D"/>
    <w:rsid w:val="000479DD"/>
    <w:rsid w:val="00051D8E"/>
    <w:rsid w:val="00062B06"/>
    <w:rsid w:val="000860A2"/>
    <w:rsid w:val="00091E0B"/>
    <w:rsid w:val="000948BA"/>
    <w:rsid w:val="000A32BC"/>
    <w:rsid w:val="000C1A6C"/>
    <w:rsid w:val="00143672"/>
    <w:rsid w:val="00151B35"/>
    <w:rsid w:val="00163D07"/>
    <w:rsid w:val="00166C24"/>
    <w:rsid w:val="001923A7"/>
    <w:rsid w:val="001D0B70"/>
    <w:rsid w:val="002025CD"/>
    <w:rsid w:val="0020289D"/>
    <w:rsid w:val="00266634"/>
    <w:rsid w:val="002708E3"/>
    <w:rsid w:val="0027301F"/>
    <w:rsid w:val="002B3C9F"/>
    <w:rsid w:val="003562A2"/>
    <w:rsid w:val="003842E9"/>
    <w:rsid w:val="003C56A0"/>
    <w:rsid w:val="003D4033"/>
    <w:rsid w:val="003E6953"/>
    <w:rsid w:val="003F08BA"/>
    <w:rsid w:val="00430565"/>
    <w:rsid w:val="00434242"/>
    <w:rsid w:val="004728C8"/>
    <w:rsid w:val="004A3713"/>
    <w:rsid w:val="00503804"/>
    <w:rsid w:val="00503FAE"/>
    <w:rsid w:val="005A2380"/>
    <w:rsid w:val="005B160C"/>
    <w:rsid w:val="005C4096"/>
    <w:rsid w:val="005E4812"/>
    <w:rsid w:val="005F4F05"/>
    <w:rsid w:val="0064102F"/>
    <w:rsid w:val="006468F0"/>
    <w:rsid w:val="006A29F5"/>
    <w:rsid w:val="006C1DE2"/>
    <w:rsid w:val="006D1DA5"/>
    <w:rsid w:val="006F28A5"/>
    <w:rsid w:val="007028CC"/>
    <w:rsid w:val="00772138"/>
    <w:rsid w:val="0081493D"/>
    <w:rsid w:val="008479E0"/>
    <w:rsid w:val="00884EA5"/>
    <w:rsid w:val="00911056"/>
    <w:rsid w:val="00922C02"/>
    <w:rsid w:val="00953627"/>
    <w:rsid w:val="0099541B"/>
    <w:rsid w:val="00A028E1"/>
    <w:rsid w:val="00A068EB"/>
    <w:rsid w:val="00A5446F"/>
    <w:rsid w:val="00A76C80"/>
    <w:rsid w:val="00AC5D6B"/>
    <w:rsid w:val="00BF7990"/>
    <w:rsid w:val="00C520E7"/>
    <w:rsid w:val="00C637F2"/>
    <w:rsid w:val="00C8213B"/>
    <w:rsid w:val="00CA3DF0"/>
    <w:rsid w:val="00CC5D2A"/>
    <w:rsid w:val="00CF515A"/>
    <w:rsid w:val="00D54EC4"/>
    <w:rsid w:val="00D85C9B"/>
    <w:rsid w:val="00DE54AD"/>
    <w:rsid w:val="00E16119"/>
    <w:rsid w:val="00E20010"/>
    <w:rsid w:val="00E52BF4"/>
    <w:rsid w:val="00E5316D"/>
    <w:rsid w:val="00E66042"/>
    <w:rsid w:val="00EA0889"/>
    <w:rsid w:val="00EC762F"/>
    <w:rsid w:val="00EF1967"/>
    <w:rsid w:val="00F27F78"/>
    <w:rsid w:val="00F62E5C"/>
    <w:rsid w:val="00F67FDD"/>
    <w:rsid w:val="00FA21AA"/>
    <w:rsid w:val="00FC6CC1"/>
    <w:rsid w:val="00FF3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6065AD"/>
  <w14:defaultImageDpi w14:val="32767"/>
  <w15:chartTrackingRefBased/>
  <w15:docId w15:val="{230D8609-D52D-4253-9E38-03BE4CF6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627"/>
    <w:pPr>
      <w:spacing w:after="120" w:line="300" w:lineRule="exact"/>
    </w:pPr>
    <w:rPr>
      <w:rFonts w:ascii="Garamond" w:hAnsi="Garamond"/>
    </w:rPr>
  </w:style>
  <w:style w:type="paragraph" w:styleId="Heading1">
    <w:name w:val="heading 1"/>
    <w:aliases w:val="Main heading"/>
    <w:basedOn w:val="Normal"/>
    <w:next w:val="Normal"/>
    <w:link w:val="Heading1Char"/>
    <w:uiPriority w:val="9"/>
    <w:qFormat/>
    <w:rsid w:val="00C520E7"/>
    <w:pPr>
      <w:keepNext/>
      <w:keepLines/>
      <w:spacing w:line="440" w:lineRule="exact"/>
      <w:outlineLvl w:val="0"/>
    </w:pPr>
    <w:rPr>
      <w:rFonts w:ascii="Arial" w:eastAsiaTheme="majorEastAsia" w:hAnsi="Arial" w:cs="Times New Roman (Headings CS)"/>
      <w:b/>
      <w:color w:val="564B51" w:themeColor="accent2"/>
      <w:sz w:val="36"/>
      <w:szCs w:val="32"/>
    </w:rPr>
  </w:style>
  <w:style w:type="paragraph" w:styleId="Heading2">
    <w:name w:val="heading 2"/>
    <w:aliases w:val="Section heading"/>
    <w:basedOn w:val="Normal"/>
    <w:next w:val="Normal"/>
    <w:link w:val="Heading2Char"/>
    <w:uiPriority w:val="9"/>
    <w:unhideWhenUsed/>
    <w:qFormat/>
    <w:rsid w:val="003842E9"/>
    <w:pPr>
      <w:keepNext/>
      <w:keepLines/>
      <w:spacing w:before="240" w:after="60" w:line="320" w:lineRule="exact"/>
      <w:outlineLvl w:val="1"/>
    </w:pPr>
    <w:rPr>
      <w:rFonts w:ascii="Arial" w:eastAsiaTheme="majorEastAsia" w:hAnsi="Arial" w:cs="Times New Roman (Headings CS)"/>
      <w:b/>
      <w:color w:val="EC606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A2380"/>
    <w:pPr>
      <w:numPr>
        <w:numId w:val="10"/>
      </w:numPr>
      <w:spacing w:before="120"/>
      <w:ind w:left="227" w:hanging="227"/>
    </w:pPr>
  </w:style>
  <w:style w:type="paragraph" w:styleId="Header">
    <w:name w:val="header"/>
    <w:basedOn w:val="Normal"/>
    <w:link w:val="HeaderChar"/>
    <w:uiPriority w:val="99"/>
    <w:unhideWhenUsed/>
    <w:rsid w:val="005A2380"/>
    <w:pPr>
      <w:tabs>
        <w:tab w:val="center" w:pos="4513"/>
        <w:tab w:val="right" w:pos="9026"/>
      </w:tabs>
      <w:spacing w:line="240" w:lineRule="auto"/>
    </w:pPr>
  </w:style>
  <w:style w:type="character" w:customStyle="1" w:styleId="HeaderChar">
    <w:name w:val="Header Char"/>
    <w:basedOn w:val="DefaultParagraphFont"/>
    <w:link w:val="Header"/>
    <w:uiPriority w:val="99"/>
    <w:rsid w:val="005A2380"/>
    <w:rPr>
      <w:rFonts w:ascii="Garamond" w:hAnsi="Garamond"/>
    </w:rPr>
  </w:style>
  <w:style w:type="paragraph" w:styleId="Footer">
    <w:name w:val="footer"/>
    <w:basedOn w:val="Normal"/>
    <w:link w:val="FooterChar"/>
    <w:uiPriority w:val="99"/>
    <w:unhideWhenUsed/>
    <w:rsid w:val="00D54EC4"/>
    <w:pPr>
      <w:tabs>
        <w:tab w:val="center" w:pos="4513"/>
        <w:tab w:val="right" w:pos="9026"/>
      </w:tabs>
    </w:pPr>
    <w:rPr>
      <w:rFonts w:ascii="Agenda" w:hAnsi="Agenda" w:cs="Times New Roman (Body CS)"/>
      <w:color w:val="564B51"/>
      <w:spacing w:val="6"/>
      <w:sz w:val="26"/>
    </w:rPr>
  </w:style>
  <w:style w:type="character" w:customStyle="1" w:styleId="FooterChar">
    <w:name w:val="Footer Char"/>
    <w:basedOn w:val="DefaultParagraphFont"/>
    <w:link w:val="Footer"/>
    <w:uiPriority w:val="99"/>
    <w:rsid w:val="00D54EC4"/>
    <w:rPr>
      <w:rFonts w:ascii="Agenda" w:hAnsi="Agenda" w:cs="Times New Roman (Body CS)"/>
      <w:color w:val="564B51"/>
      <w:spacing w:val="6"/>
      <w:sz w:val="26"/>
    </w:rPr>
  </w:style>
  <w:style w:type="character" w:customStyle="1" w:styleId="Heading1Char">
    <w:name w:val="Heading 1 Char"/>
    <w:aliases w:val="Main heading Char"/>
    <w:basedOn w:val="DefaultParagraphFont"/>
    <w:link w:val="Heading1"/>
    <w:uiPriority w:val="9"/>
    <w:rsid w:val="00C520E7"/>
    <w:rPr>
      <w:rFonts w:ascii="Arial" w:eastAsiaTheme="majorEastAsia" w:hAnsi="Arial" w:cs="Times New Roman (Headings CS)"/>
      <w:b/>
      <w:color w:val="564B51" w:themeColor="accent2"/>
      <w:sz w:val="36"/>
      <w:szCs w:val="32"/>
    </w:rPr>
  </w:style>
  <w:style w:type="character" w:customStyle="1" w:styleId="Heading2Char">
    <w:name w:val="Heading 2 Char"/>
    <w:aliases w:val="Section heading Char"/>
    <w:basedOn w:val="DefaultParagraphFont"/>
    <w:link w:val="Heading2"/>
    <w:uiPriority w:val="9"/>
    <w:rsid w:val="003842E9"/>
    <w:rPr>
      <w:rFonts w:ascii="Arial" w:eastAsiaTheme="majorEastAsia" w:hAnsi="Arial" w:cs="Times New Roman (Headings CS)"/>
      <w:b/>
      <w:color w:val="EC606C"/>
      <w:sz w:val="28"/>
      <w:szCs w:val="26"/>
    </w:rPr>
  </w:style>
  <w:style w:type="character" w:styleId="Strong">
    <w:name w:val="Strong"/>
    <w:basedOn w:val="DefaultParagraphFont"/>
    <w:uiPriority w:val="22"/>
    <w:qFormat/>
    <w:rsid w:val="005A2380"/>
    <w:rPr>
      <w:b/>
      <w:bCs/>
    </w:rPr>
  </w:style>
  <w:style w:type="character" w:styleId="PageNumber">
    <w:name w:val="page number"/>
    <w:basedOn w:val="DefaultParagraphFont"/>
    <w:uiPriority w:val="99"/>
    <w:semiHidden/>
    <w:unhideWhenUsed/>
    <w:rsid w:val="00E66042"/>
  </w:style>
  <w:style w:type="paragraph" w:styleId="Title">
    <w:name w:val="Title"/>
    <w:aliases w:val="Main title"/>
    <w:basedOn w:val="Normal"/>
    <w:next w:val="Normal"/>
    <w:link w:val="TitleChar"/>
    <w:uiPriority w:val="10"/>
    <w:rsid w:val="00C520E7"/>
    <w:pPr>
      <w:spacing w:line="620" w:lineRule="exact"/>
      <w:contextualSpacing/>
    </w:pPr>
    <w:rPr>
      <w:rFonts w:ascii="Arial" w:eastAsiaTheme="majorEastAsia" w:hAnsi="Arial" w:cs="Times New Roman (Headings CS)"/>
      <w:b/>
      <w:color w:val="564B51"/>
      <w:kern w:val="28"/>
      <w:sz w:val="36"/>
      <w:szCs w:val="56"/>
    </w:rPr>
  </w:style>
  <w:style w:type="character" w:customStyle="1" w:styleId="TitleChar">
    <w:name w:val="Title Char"/>
    <w:aliases w:val="Main title Char"/>
    <w:basedOn w:val="DefaultParagraphFont"/>
    <w:link w:val="Title"/>
    <w:uiPriority w:val="10"/>
    <w:rsid w:val="00C520E7"/>
    <w:rPr>
      <w:rFonts w:ascii="Arial" w:eastAsiaTheme="majorEastAsia" w:hAnsi="Arial" w:cs="Times New Roman (Headings CS)"/>
      <w:b/>
      <w:color w:val="564B51"/>
      <w:kern w:val="28"/>
      <w:sz w:val="36"/>
      <w:szCs w:val="56"/>
    </w:rPr>
  </w:style>
  <w:style w:type="paragraph" w:styleId="NoSpacing">
    <w:name w:val="No Spacing"/>
    <w:link w:val="NoSpacingChar"/>
    <w:uiPriority w:val="1"/>
    <w:qFormat/>
    <w:rsid w:val="003F08BA"/>
    <w:rPr>
      <w:rFonts w:eastAsiaTheme="minorEastAsia"/>
      <w:szCs w:val="22"/>
      <w:lang w:val="en-US" w:eastAsia="zh-CN"/>
    </w:rPr>
  </w:style>
  <w:style w:type="character" w:customStyle="1" w:styleId="NoSpacingChar">
    <w:name w:val="No Spacing Char"/>
    <w:basedOn w:val="DefaultParagraphFont"/>
    <w:link w:val="NoSpacing"/>
    <w:uiPriority w:val="1"/>
    <w:rsid w:val="003F08BA"/>
    <w:rPr>
      <w:rFonts w:eastAsiaTheme="minorEastAsia"/>
      <w:szCs w:val="22"/>
      <w:lang w:val="en-US" w:eastAsia="zh-CN"/>
    </w:rPr>
  </w:style>
  <w:style w:type="table" w:styleId="TableGrid">
    <w:name w:val="Table Grid"/>
    <w:basedOn w:val="TableNormal"/>
    <w:uiPriority w:val="39"/>
    <w:rsid w:val="00953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B35"/>
    <w:rPr>
      <w:color w:val="EC606C" w:themeColor="hyperlink"/>
      <w:u w:val="single"/>
    </w:rPr>
  </w:style>
  <w:style w:type="character" w:customStyle="1" w:styleId="UnresolvedMention1">
    <w:name w:val="Unresolved Mention1"/>
    <w:basedOn w:val="DefaultParagraphFont"/>
    <w:uiPriority w:val="99"/>
    <w:rsid w:val="00151B35"/>
    <w:rPr>
      <w:color w:val="605E5C"/>
      <w:shd w:val="clear" w:color="auto" w:fill="E1DFDD"/>
    </w:rPr>
  </w:style>
  <w:style w:type="paragraph" w:styleId="ListParagraph">
    <w:name w:val="List Paragraph"/>
    <w:basedOn w:val="Normal"/>
    <w:link w:val="ListParagraphChar"/>
    <w:uiPriority w:val="34"/>
    <w:rsid w:val="00166C24"/>
    <w:pPr>
      <w:ind w:left="720"/>
      <w:contextualSpacing/>
    </w:pPr>
  </w:style>
  <w:style w:type="paragraph" w:customStyle="1" w:styleId="Bulletlist">
    <w:name w:val="Bullet list"/>
    <w:basedOn w:val="ListParagraph"/>
    <w:link w:val="BulletlistChar"/>
    <w:qFormat/>
    <w:rsid w:val="00166C24"/>
    <w:pPr>
      <w:numPr>
        <w:numId w:val="12"/>
      </w:numPr>
    </w:pPr>
  </w:style>
  <w:style w:type="character" w:customStyle="1" w:styleId="ListParagraphChar">
    <w:name w:val="List Paragraph Char"/>
    <w:basedOn w:val="DefaultParagraphFont"/>
    <w:link w:val="ListParagraph"/>
    <w:uiPriority w:val="34"/>
    <w:rsid w:val="00166C24"/>
    <w:rPr>
      <w:rFonts w:ascii="Garamond" w:hAnsi="Garamond"/>
    </w:rPr>
  </w:style>
  <w:style w:type="character" w:customStyle="1" w:styleId="BulletlistChar">
    <w:name w:val="Bullet list Char"/>
    <w:basedOn w:val="ListParagraphChar"/>
    <w:link w:val="Bulletlist"/>
    <w:rsid w:val="00166C24"/>
    <w:rPr>
      <w:rFonts w:ascii="Garamond" w:hAnsi="Garamond"/>
    </w:rPr>
  </w:style>
  <w:style w:type="paragraph" w:customStyle="1" w:styleId="Subheading">
    <w:name w:val="Subheading"/>
    <w:basedOn w:val="Heading2"/>
    <w:link w:val="SubheadingChar"/>
    <w:qFormat/>
    <w:rsid w:val="00C520E7"/>
    <w:rPr>
      <w:color w:val="EC606C" w:themeColor="accent1"/>
      <w:sz w:val="24"/>
      <w:szCs w:val="24"/>
    </w:rPr>
  </w:style>
  <w:style w:type="character" w:customStyle="1" w:styleId="SubheadingChar">
    <w:name w:val="Subheading Char"/>
    <w:basedOn w:val="Heading2Char"/>
    <w:link w:val="Subheading"/>
    <w:rsid w:val="00C520E7"/>
    <w:rPr>
      <w:rFonts w:ascii="Arial" w:eastAsiaTheme="majorEastAsia" w:hAnsi="Arial" w:cs="Times New Roman (Headings CS)"/>
      <w:b/>
      <w:color w:val="EC606C" w:themeColor="accent1"/>
      <w:sz w:val="28"/>
      <w:szCs w:val="26"/>
    </w:rPr>
  </w:style>
  <w:style w:type="character" w:styleId="Emphasis">
    <w:name w:val="Emphasis"/>
    <w:basedOn w:val="DefaultParagraphFont"/>
    <w:uiPriority w:val="20"/>
    <w:qFormat/>
    <w:rsid w:val="00C520E7"/>
    <w:rPr>
      <w:i/>
      <w:iCs/>
    </w:rPr>
  </w:style>
  <w:style w:type="character" w:styleId="PlaceholderText">
    <w:name w:val="Placeholder Text"/>
    <w:basedOn w:val="DefaultParagraphFont"/>
    <w:uiPriority w:val="99"/>
    <w:semiHidden/>
    <w:rsid w:val="00266634"/>
    <w:rPr>
      <w:color w:val="808080"/>
    </w:rPr>
  </w:style>
  <w:style w:type="paragraph" w:styleId="NormalWeb">
    <w:name w:val="Normal (Web)"/>
    <w:basedOn w:val="Normal"/>
    <w:uiPriority w:val="99"/>
    <w:unhideWhenUsed/>
    <w:rsid w:val="000C1A6C"/>
    <w:pPr>
      <w:spacing w:before="100" w:beforeAutospacing="1" w:after="100" w:afterAutospacing="1" w:line="240" w:lineRule="auto"/>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6C1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DE2"/>
    <w:rPr>
      <w:rFonts w:ascii="Segoe UI" w:hAnsi="Segoe UI" w:cs="Segoe UI"/>
      <w:sz w:val="18"/>
      <w:szCs w:val="18"/>
    </w:rPr>
  </w:style>
  <w:style w:type="character" w:styleId="UnresolvedMention">
    <w:name w:val="Unresolved Mention"/>
    <w:basedOn w:val="DefaultParagraphFont"/>
    <w:uiPriority w:val="99"/>
    <w:semiHidden/>
    <w:unhideWhenUsed/>
    <w:rsid w:val="005C4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4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ampian.derby.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webber@grampian.anthemtrust.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leming\Anthem\Anthem%20Central%20Team%20-%20Documents\Marketing%20&amp;%20Communications%20(SF)\Anthem\Templates%20using%20Arial%20font_general%20use\Standard%20A4%20document%20no%20cover_Arial%20fo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9B57BA25B342F18671466E4C69DD79"/>
        <w:category>
          <w:name w:val="General"/>
          <w:gallery w:val="placeholder"/>
        </w:category>
        <w:types>
          <w:type w:val="bbPlcHdr"/>
        </w:types>
        <w:behaviors>
          <w:behavior w:val="content"/>
        </w:behaviors>
        <w:guid w:val="{5CBE5173-EAA9-41BB-837E-609D44075B2F}"/>
      </w:docPartPr>
      <w:docPartBody>
        <w:p w:rsidR="007C6DB8" w:rsidRDefault="006231FE" w:rsidP="006231FE">
          <w:pPr>
            <w:pStyle w:val="0D9B57BA25B342F18671466E4C69DD79"/>
          </w:pPr>
          <w:r w:rsidRPr="00E26A32">
            <w:rPr>
              <w:rStyle w:val="PlaceholderText"/>
            </w:rPr>
            <w:t>Click or tap here to enter text.</w:t>
          </w:r>
        </w:p>
      </w:docPartBody>
    </w:docPart>
    <w:docPart>
      <w:docPartPr>
        <w:name w:val="3ACC415BB4F5403DB21F4F9A7C2A25DF"/>
        <w:category>
          <w:name w:val="General"/>
          <w:gallery w:val="placeholder"/>
        </w:category>
        <w:types>
          <w:type w:val="bbPlcHdr"/>
        </w:types>
        <w:behaviors>
          <w:behavior w:val="content"/>
        </w:behaviors>
        <w:guid w:val="{97A11E11-161D-4BD3-AFF9-69BA76A1BF04}"/>
      </w:docPartPr>
      <w:docPartBody>
        <w:p w:rsidR="007C6DB8" w:rsidRDefault="006231FE" w:rsidP="006231FE">
          <w:pPr>
            <w:pStyle w:val="3ACC415BB4F5403DB21F4F9A7C2A25DF"/>
          </w:pPr>
          <w:r w:rsidRPr="00E26A32">
            <w:rPr>
              <w:rStyle w:val="PlaceholderText"/>
            </w:rPr>
            <w:t>Click or tap here to enter text.</w:t>
          </w:r>
        </w:p>
      </w:docPartBody>
    </w:docPart>
    <w:docPart>
      <w:docPartPr>
        <w:name w:val="7A171FC2AC9B447FA8584E33158A3FCC"/>
        <w:category>
          <w:name w:val="General"/>
          <w:gallery w:val="placeholder"/>
        </w:category>
        <w:types>
          <w:type w:val="bbPlcHdr"/>
        </w:types>
        <w:behaviors>
          <w:behavior w:val="content"/>
        </w:behaviors>
        <w:guid w:val="{9410BDB0-1C44-444F-9394-C2DBE9BD4689}"/>
      </w:docPartPr>
      <w:docPartBody>
        <w:p w:rsidR="007C6DB8" w:rsidRDefault="006231FE" w:rsidP="006231FE">
          <w:pPr>
            <w:pStyle w:val="7A171FC2AC9B447FA8584E33158A3FCC"/>
          </w:pPr>
          <w:r w:rsidRPr="00E26A32">
            <w:rPr>
              <w:rStyle w:val="PlaceholderText"/>
            </w:rPr>
            <w:t>Click or tap to enter a date.</w:t>
          </w:r>
        </w:p>
      </w:docPartBody>
    </w:docPart>
    <w:docPart>
      <w:docPartPr>
        <w:name w:val="781DB3C2A79645EDAC45AF25FCCCB6E9"/>
        <w:category>
          <w:name w:val="General"/>
          <w:gallery w:val="placeholder"/>
        </w:category>
        <w:types>
          <w:type w:val="bbPlcHdr"/>
        </w:types>
        <w:behaviors>
          <w:behavior w:val="content"/>
        </w:behaviors>
        <w:guid w:val="{F0DD6F76-F115-4590-AD85-759FB8FBB9B7}"/>
      </w:docPartPr>
      <w:docPartBody>
        <w:p w:rsidR="007C6DB8" w:rsidRDefault="006231FE" w:rsidP="006231FE">
          <w:pPr>
            <w:pStyle w:val="781DB3C2A79645EDAC45AF25FCCCB6E9"/>
          </w:pPr>
          <w:r w:rsidRPr="00E26A32">
            <w:rPr>
              <w:rStyle w:val="PlaceholderText"/>
            </w:rPr>
            <w:t>Click or tap here to enter text.</w:t>
          </w:r>
        </w:p>
      </w:docPartBody>
    </w:docPart>
    <w:docPart>
      <w:docPartPr>
        <w:name w:val="53FE5C530DD64E84B9AB4641A8BD2B91"/>
        <w:category>
          <w:name w:val="General"/>
          <w:gallery w:val="placeholder"/>
        </w:category>
        <w:types>
          <w:type w:val="bbPlcHdr"/>
        </w:types>
        <w:behaviors>
          <w:behavior w:val="content"/>
        </w:behaviors>
        <w:guid w:val="{F89CD7F1-D5A0-430D-9E94-C6A929B1457D}"/>
      </w:docPartPr>
      <w:docPartBody>
        <w:p w:rsidR="007C6DB8" w:rsidRDefault="006231FE" w:rsidP="006231FE">
          <w:pPr>
            <w:pStyle w:val="53FE5C530DD64E84B9AB4641A8BD2B91"/>
          </w:pPr>
          <w:r w:rsidRPr="00E26A32">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D3B8E13-9C2E-4DED-9A13-C597C8E33FB0}"/>
      </w:docPartPr>
      <w:docPartBody>
        <w:p w:rsidR="007C6DB8" w:rsidRDefault="006231FE">
          <w:r w:rsidRPr="004E3475">
            <w:rPr>
              <w:rStyle w:val="PlaceholderText"/>
            </w:rPr>
            <w:t>Click or tap here to enter text.</w:t>
          </w:r>
        </w:p>
      </w:docPartBody>
    </w:docPart>
    <w:docPart>
      <w:docPartPr>
        <w:name w:val="5D8A040161DB4554A660455CEA3DB3CD"/>
        <w:category>
          <w:name w:val="General"/>
          <w:gallery w:val="placeholder"/>
        </w:category>
        <w:types>
          <w:type w:val="bbPlcHdr"/>
        </w:types>
        <w:behaviors>
          <w:behavior w:val="content"/>
        </w:behaviors>
        <w:guid w:val="{93115C82-EB77-4628-A18B-878246C2BB72}"/>
      </w:docPartPr>
      <w:docPartBody>
        <w:p w:rsidR="007C6DB8" w:rsidRDefault="006231FE" w:rsidP="006231FE">
          <w:pPr>
            <w:pStyle w:val="5D8A040161DB4554A660455CEA3DB3CD"/>
          </w:pPr>
          <w:r w:rsidRPr="004E3475">
            <w:rPr>
              <w:rStyle w:val="PlaceholderText"/>
            </w:rPr>
            <w:t>Click or tap here to enter text.</w:t>
          </w:r>
        </w:p>
      </w:docPartBody>
    </w:docPart>
    <w:docPart>
      <w:docPartPr>
        <w:name w:val="5DD11513F7FA4A4BA9897E21ABB5CA6F"/>
        <w:category>
          <w:name w:val="General"/>
          <w:gallery w:val="placeholder"/>
        </w:category>
        <w:types>
          <w:type w:val="bbPlcHdr"/>
        </w:types>
        <w:behaviors>
          <w:behavior w:val="content"/>
        </w:behaviors>
        <w:guid w:val="{5520D040-DD82-43CF-BCAB-3496042E20FF}"/>
      </w:docPartPr>
      <w:docPartBody>
        <w:p w:rsidR="007C6DB8" w:rsidRDefault="006231FE" w:rsidP="006231FE">
          <w:pPr>
            <w:pStyle w:val="5DD11513F7FA4A4BA9897E21ABB5CA6F"/>
          </w:pPr>
          <w:r w:rsidRPr="004E34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panose1 w:val="02000603040000020004"/>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00002FF" w:usb1="5000205B"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1FE"/>
    <w:rsid w:val="006231FE"/>
    <w:rsid w:val="007244DC"/>
    <w:rsid w:val="007C6DB8"/>
    <w:rsid w:val="00CE2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1FE"/>
    <w:rPr>
      <w:color w:val="808080"/>
    </w:rPr>
  </w:style>
  <w:style w:type="paragraph" w:customStyle="1" w:styleId="0D9B57BA25B342F18671466E4C69DD79">
    <w:name w:val="0D9B57BA25B342F18671466E4C69DD79"/>
    <w:rsid w:val="006231FE"/>
  </w:style>
  <w:style w:type="paragraph" w:customStyle="1" w:styleId="3ACC415BB4F5403DB21F4F9A7C2A25DF">
    <w:name w:val="3ACC415BB4F5403DB21F4F9A7C2A25DF"/>
    <w:rsid w:val="006231FE"/>
  </w:style>
  <w:style w:type="paragraph" w:customStyle="1" w:styleId="7A171FC2AC9B447FA8584E33158A3FCC">
    <w:name w:val="7A171FC2AC9B447FA8584E33158A3FCC"/>
    <w:rsid w:val="006231FE"/>
  </w:style>
  <w:style w:type="paragraph" w:customStyle="1" w:styleId="781DB3C2A79645EDAC45AF25FCCCB6E9">
    <w:name w:val="781DB3C2A79645EDAC45AF25FCCCB6E9"/>
    <w:rsid w:val="006231FE"/>
  </w:style>
  <w:style w:type="paragraph" w:customStyle="1" w:styleId="53FE5C530DD64E84B9AB4641A8BD2B91">
    <w:name w:val="53FE5C530DD64E84B9AB4641A8BD2B91"/>
    <w:rsid w:val="006231FE"/>
  </w:style>
  <w:style w:type="paragraph" w:customStyle="1" w:styleId="5D8A040161DB4554A660455CEA3DB3CD">
    <w:name w:val="5D8A040161DB4554A660455CEA3DB3CD"/>
    <w:rsid w:val="006231FE"/>
  </w:style>
  <w:style w:type="paragraph" w:customStyle="1" w:styleId="5DD11513F7FA4A4BA9897E21ABB5CA6F">
    <w:name w:val="5DD11513F7FA4A4BA9897E21ABB5CA6F"/>
    <w:rsid w:val="00623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nthem NEW">
      <a:dk1>
        <a:srgbClr val="EC606C"/>
      </a:dk1>
      <a:lt1>
        <a:srgbClr val="FFFFFF"/>
      </a:lt1>
      <a:dk2>
        <a:srgbClr val="564B51"/>
      </a:dk2>
      <a:lt2>
        <a:srgbClr val="00A19B"/>
      </a:lt2>
      <a:accent1>
        <a:srgbClr val="EC606C"/>
      </a:accent1>
      <a:accent2>
        <a:srgbClr val="564B51"/>
      </a:accent2>
      <a:accent3>
        <a:srgbClr val="00A19B"/>
      </a:accent3>
      <a:accent4>
        <a:srgbClr val="A0C26D"/>
      </a:accent4>
      <a:accent5>
        <a:srgbClr val="009155"/>
      </a:accent5>
      <a:accent6>
        <a:srgbClr val="FFFFFF"/>
      </a:accent6>
      <a:hlink>
        <a:srgbClr val="EC606C"/>
      </a:hlink>
      <a:folHlink>
        <a:srgbClr val="564B51"/>
      </a:folHlink>
    </a:clrScheme>
    <a:fontScheme name="Custom 1">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28AEF8282DFA439BB64246674FB4CA" ma:contentTypeVersion="8" ma:contentTypeDescription="Create a new document." ma:contentTypeScope="" ma:versionID="8e8646bceea49df76d88bfde138e3f47">
  <xsd:schema xmlns:xsd="http://www.w3.org/2001/XMLSchema" xmlns:xs="http://www.w3.org/2001/XMLSchema" xmlns:p="http://schemas.microsoft.com/office/2006/metadata/properties" xmlns:ns2="c83d122a-1946-481d-af3d-301f45b5918d" xmlns:ns3="a1162e5a-0cf7-4e2a-8cd2-33873e5e6f0c" targetNamespace="http://schemas.microsoft.com/office/2006/metadata/properties" ma:root="true" ma:fieldsID="2c8b0b71130833382701dd9d7767f255" ns2:_="" ns3:_="">
    <xsd:import namespace="c83d122a-1946-481d-af3d-301f45b5918d"/>
    <xsd:import namespace="a1162e5a-0cf7-4e2a-8cd2-33873e5e6f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d122a-1946-481d-af3d-301f45b59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162e5a-0cf7-4e2a-8cd2-33873e5e6f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0556F-47F4-469B-8510-03350B0BAEEB}">
  <ds:schemaRefs>
    <ds:schemaRef ds:uri="http://schemas.microsoft.com/sharepoint/v3/contenttype/forms"/>
  </ds:schemaRefs>
</ds:datastoreItem>
</file>

<file path=customXml/itemProps2.xml><?xml version="1.0" encoding="utf-8"?>
<ds:datastoreItem xmlns:ds="http://schemas.openxmlformats.org/officeDocument/2006/customXml" ds:itemID="{56F6672A-2A30-4461-A4A4-A48859A21428}">
  <ds:schemaRefs>
    <ds:schemaRef ds:uri="467f461d-fff6-4f15-9bd4-531e88ecf5fb"/>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0FFA8DD-0F0A-41AC-8871-F3EECA3AE261}"/>
</file>

<file path=customXml/itemProps4.xml><?xml version="1.0" encoding="utf-8"?>
<ds:datastoreItem xmlns:ds="http://schemas.openxmlformats.org/officeDocument/2006/customXml" ds:itemID="{D4CECAE2-24AD-4090-BEFD-84901F81F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A4 document no cover_Arial font</Template>
  <TotalTime>0</TotalTime>
  <Pages>2</Pages>
  <Words>512</Words>
  <Characters>2919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Fleming</dc:creator>
  <cp:keywords/>
  <dc:description/>
  <cp:lastModifiedBy>Mandy Webber (Grampian)</cp:lastModifiedBy>
  <cp:revision>2</cp:revision>
  <cp:lastPrinted>2021-04-26T13:26:00Z</cp:lastPrinted>
  <dcterms:created xsi:type="dcterms:W3CDTF">2021-10-05T15:11:00Z</dcterms:created>
  <dcterms:modified xsi:type="dcterms:W3CDTF">2021-10-05T15:11:00Z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0x0101007628AEF8282DFA439BB64246674FB4CA</vt:lpwstr>
  </property>
  <property fmtid="{D5CDD505-2E9C-101B-9397-08002B2CF9AE}" pid="3" name="Order">
    <vt:r8>758200</vt:r8>
  </property>
</Properties>
</file>