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5D98BE5F" w:rsidR="00235E24" w:rsidRDefault="003A7B0B" w:rsidP="00D50E5C">
      <w:pPr>
        <w:jc w:val="center"/>
        <w:rPr>
          <w:rFonts w:ascii="Arial" w:hAnsi="Arial" w:cs="Arial"/>
          <w:szCs w:val="24"/>
        </w:rPr>
      </w:pPr>
      <w:bookmarkStart w:id="0" w:name="_GoBack"/>
      <w:bookmarkEnd w:id="0"/>
      <w:r w:rsidRPr="00731C5D">
        <w:rPr>
          <w:rFonts w:ascii="Twinkl Cursive Looped" w:hAnsi="Twinkl Cursive Looped" w:cs="Tahoma"/>
          <w:i/>
          <w:noProof/>
          <w:sz w:val="20"/>
          <w:lang w:eastAsia="en-GB"/>
        </w:rPr>
        <w:drawing>
          <wp:anchor distT="0" distB="0" distL="114300" distR="114300" simplePos="0" relativeHeight="251660800" behindDoc="0" locked="0" layoutInCell="1" allowOverlap="1" wp14:anchorId="47CC1B74" wp14:editId="353FBC33">
            <wp:simplePos x="0" y="0"/>
            <wp:positionH relativeFrom="margin">
              <wp:align>right</wp:align>
            </wp:positionH>
            <wp:positionV relativeFrom="paragraph">
              <wp:posOffset>-915035</wp:posOffset>
            </wp:positionV>
            <wp:extent cx="1246909" cy="1275608"/>
            <wp:effectExtent l="0" t="0" r="0" b="1270"/>
            <wp:wrapNone/>
            <wp:docPr id="7"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 application, Word&#10;&#10;Description automatically generated"/>
                    <pic:cNvPicPr>
                      <a:picLocks noChangeAspect="1"/>
                    </pic:cNvPicPr>
                  </pic:nvPicPr>
                  <pic:blipFill rotWithShape="1">
                    <a:blip r:embed="rId11" cstate="print">
                      <a:clrChange>
                        <a:clrFrom>
                          <a:srgbClr val="00B0F0"/>
                        </a:clrFrom>
                        <a:clrTo>
                          <a:srgbClr val="00B0F0">
                            <a:alpha val="0"/>
                          </a:srgbClr>
                        </a:clrTo>
                      </a:clrChange>
                      <a:extLst>
                        <a:ext uri="{28A0092B-C50C-407E-A947-70E740481C1C}">
                          <a14:useLocalDpi xmlns:a14="http://schemas.microsoft.com/office/drawing/2010/main" val="0"/>
                        </a:ext>
                      </a:extLst>
                    </a:blip>
                    <a:srcRect l="38287" t="30209" r="36530" b="23958"/>
                    <a:stretch/>
                  </pic:blipFill>
                  <pic:spPr>
                    <a:xfrm>
                      <a:off x="0" y="0"/>
                      <a:ext cx="1246909" cy="1275608"/>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12F1AEE0" w:rsidR="00517CE9"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238A7D0" w14:textId="77777777" w:rsidR="003A7B0B" w:rsidRPr="003A7B0B" w:rsidRDefault="003A7B0B" w:rsidP="003A7B0B">
                            <w:pPr>
                              <w:pStyle w:val="NoSpacing"/>
                              <w:rPr>
                                <w:sz w:val="8"/>
                                <w:szCs w:val="8"/>
                              </w:rPr>
                            </w:pPr>
                          </w:p>
                          <w:p w14:paraId="19D01686" w14:textId="417C2232" w:rsidR="00517CE9" w:rsidRPr="00235E24" w:rsidRDefault="003A7B0B" w:rsidP="003A7B0B">
                            <w:pPr>
                              <w:ind w:right="-168"/>
                              <w:jc w:val="center"/>
                              <w:rPr>
                                <w:rFonts w:ascii="Arial" w:hAnsi="Arial" w:cs="Arial"/>
                                <w:szCs w:val="22"/>
                              </w:rPr>
                            </w:pPr>
                            <w:r>
                              <w:rPr>
                                <w:rFonts w:ascii="Arial" w:hAnsi="Arial" w:cs="Arial"/>
                                <w:szCs w:val="22"/>
                              </w:rPr>
                              <w:t>Sleights Church of England VC Primary School, Ingham Close, Sleights, YO22 5DN</w:t>
                            </w:r>
                          </w:p>
                          <w:p w14:paraId="5EFCE027" w14:textId="77777777" w:rsidR="00517CE9" w:rsidRPr="003A7B0B" w:rsidRDefault="00517CE9" w:rsidP="00235E24">
                            <w:pPr>
                              <w:ind w:right="-168"/>
                              <w:rPr>
                                <w:rFonts w:ascii="Arial" w:hAnsi="Arial" w:cs="Arial"/>
                                <w:sz w:val="12"/>
                                <w:szCs w:val="22"/>
                              </w:rPr>
                            </w:pPr>
                          </w:p>
                          <w:p w14:paraId="26303154" w14:textId="628AB39F" w:rsidR="00517CE9" w:rsidRDefault="00517CE9" w:rsidP="00235E24">
                            <w:pPr>
                              <w:ind w:right="-168"/>
                              <w:rPr>
                                <w:rFonts w:ascii="Arial" w:hAnsi="Arial" w:cs="Arial"/>
                                <w:szCs w:val="22"/>
                              </w:rPr>
                            </w:pPr>
                            <w:r w:rsidRPr="00235E24">
                              <w:rPr>
                                <w:rFonts w:ascii="Arial" w:hAnsi="Arial" w:cs="Arial"/>
                                <w:szCs w:val="22"/>
                              </w:rPr>
                              <w:t>Applications can also be returned by e-mail to:</w:t>
                            </w:r>
                          </w:p>
                          <w:p w14:paraId="7E19CB86" w14:textId="77777777" w:rsidR="003A7B0B" w:rsidRPr="003A7B0B" w:rsidRDefault="003A7B0B" w:rsidP="003A7B0B">
                            <w:pPr>
                              <w:pStyle w:val="NoSpacing"/>
                              <w:rPr>
                                <w:sz w:val="8"/>
                                <w:szCs w:val="8"/>
                              </w:rPr>
                            </w:pPr>
                          </w:p>
                          <w:p w14:paraId="21E13258" w14:textId="6B96C066" w:rsidR="00517CE9" w:rsidRPr="000C1202" w:rsidRDefault="00087567" w:rsidP="003A7B0B">
                            <w:pPr>
                              <w:ind w:right="-168"/>
                              <w:jc w:val="center"/>
                              <w:rPr>
                                <w:rFonts w:ascii="Arial" w:hAnsi="Arial" w:cs="Arial"/>
                                <w:b/>
                                <w:szCs w:val="22"/>
                              </w:rPr>
                            </w:pPr>
                            <w:hyperlink r:id="rId12" w:history="1">
                              <w:r w:rsidR="0045740D" w:rsidRPr="000C1202">
                                <w:rPr>
                                  <w:rStyle w:val="Hyperlink"/>
                                  <w:rFonts w:cs="Arial"/>
                                  <w:b w:val="0"/>
                                  <w:sz w:val="24"/>
                                  <w:szCs w:val="22"/>
                                </w:rPr>
                                <w:t>admin@sleights.n-yorks.sch.uk</w:t>
                              </w:r>
                            </w:hyperlink>
                            <w:r w:rsidR="0045740D" w:rsidRPr="000C1202">
                              <w:rPr>
                                <w:rFonts w:ascii="Arial" w:hAnsi="Arial" w:cs="Arial"/>
                                <w:b/>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12F1AEE0" w:rsidR="00517CE9"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238A7D0" w14:textId="77777777" w:rsidR="003A7B0B" w:rsidRPr="003A7B0B" w:rsidRDefault="003A7B0B" w:rsidP="003A7B0B">
                      <w:pPr>
                        <w:pStyle w:val="NoSpacing"/>
                        <w:rPr>
                          <w:sz w:val="8"/>
                          <w:szCs w:val="8"/>
                        </w:rPr>
                      </w:pPr>
                    </w:p>
                    <w:p w14:paraId="19D01686" w14:textId="417C2232" w:rsidR="00517CE9" w:rsidRPr="00235E24" w:rsidRDefault="003A7B0B" w:rsidP="003A7B0B">
                      <w:pPr>
                        <w:ind w:right="-168"/>
                        <w:jc w:val="center"/>
                        <w:rPr>
                          <w:rFonts w:ascii="Arial" w:hAnsi="Arial" w:cs="Arial"/>
                          <w:szCs w:val="22"/>
                        </w:rPr>
                      </w:pPr>
                      <w:r>
                        <w:rPr>
                          <w:rFonts w:ascii="Arial" w:hAnsi="Arial" w:cs="Arial"/>
                          <w:szCs w:val="22"/>
                        </w:rPr>
                        <w:t>Sleights Church of England VC Primary School, Ingham Close, Sleights, YO22 5DN</w:t>
                      </w:r>
                    </w:p>
                    <w:p w14:paraId="5EFCE027" w14:textId="77777777" w:rsidR="00517CE9" w:rsidRPr="003A7B0B" w:rsidRDefault="00517CE9" w:rsidP="00235E24">
                      <w:pPr>
                        <w:ind w:right="-168"/>
                        <w:rPr>
                          <w:rFonts w:ascii="Arial" w:hAnsi="Arial" w:cs="Arial"/>
                          <w:sz w:val="12"/>
                          <w:szCs w:val="22"/>
                        </w:rPr>
                      </w:pPr>
                    </w:p>
                    <w:p w14:paraId="26303154" w14:textId="628AB39F" w:rsidR="00517CE9" w:rsidRDefault="00517CE9" w:rsidP="00235E24">
                      <w:pPr>
                        <w:ind w:right="-168"/>
                        <w:rPr>
                          <w:rFonts w:ascii="Arial" w:hAnsi="Arial" w:cs="Arial"/>
                          <w:szCs w:val="22"/>
                        </w:rPr>
                      </w:pPr>
                      <w:r w:rsidRPr="00235E24">
                        <w:rPr>
                          <w:rFonts w:ascii="Arial" w:hAnsi="Arial" w:cs="Arial"/>
                          <w:szCs w:val="22"/>
                        </w:rPr>
                        <w:t>Applications can also be returned by e-mail to:</w:t>
                      </w:r>
                    </w:p>
                    <w:p w14:paraId="7E19CB86" w14:textId="77777777" w:rsidR="003A7B0B" w:rsidRPr="003A7B0B" w:rsidRDefault="003A7B0B" w:rsidP="003A7B0B">
                      <w:pPr>
                        <w:pStyle w:val="NoSpacing"/>
                        <w:rPr>
                          <w:sz w:val="8"/>
                          <w:szCs w:val="8"/>
                        </w:rPr>
                      </w:pPr>
                    </w:p>
                    <w:bookmarkStart w:id="1" w:name="_GoBack"/>
                    <w:p w14:paraId="21E13258" w14:textId="6B96C066" w:rsidR="00517CE9" w:rsidRPr="000C1202" w:rsidRDefault="0045740D" w:rsidP="003A7B0B">
                      <w:pPr>
                        <w:ind w:right="-168"/>
                        <w:jc w:val="center"/>
                        <w:rPr>
                          <w:rFonts w:ascii="Arial" w:hAnsi="Arial" w:cs="Arial"/>
                          <w:b/>
                          <w:szCs w:val="22"/>
                        </w:rPr>
                      </w:pPr>
                      <w:r w:rsidRPr="000C1202">
                        <w:rPr>
                          <w:rFonts w:ascii="Arial" w:hAnsi="Arial" w:cs="Arial"/>
                          <w:b/>
                          <w:szCs w:val="22"/>
                        </w:rPr>
                        <w:fldChar w:fldCharType="begin"/>
                      </w:r>
                      <w:r w:rsidRPr="000C1202">
                        <w:rPr>
                          <w:rFonts w:ascii="Arial" w:hAnsi="Arial" w:cs="Arial"/>
                          <w:b/>
                          <w:szCs w:val="22"/>
                        </w:rPr>
                        <w:instrText xml:space="preserve"> HYPERLINK "mailto:admin@sleights.n-yorks.sch.uk" </w:instrText>
                      </w:r>
                      <w:r w:rsidRPr="000C1202">
                        <w:rPr>
                          <w:rFonts w:ascii="Arial" w:hAnsi="Arial" w:cs="Arial"/>
                          <w:b/>
                          <w:szCs w:val="22"/>
                        </w:rPr>
                        <w:fldChar w:fldCharType="separate"/>
                      </w:r>
                      <w:r w:rsidRPr="000C1202">
                        <w:rPr>
                          <w:rStyle w:val="Hyperlink"/>
                          <w:rFonts w:cs="Arial"/>
                          <w:b w:val="0"/>
                          <w:sz w:val="24"/>
                          <w:szCs w:val="22"/>
                        </w:rPr>
                        <w:t>admin@sleights.n-yorks.sch.uk</w:t>
                      </w:r>
                      <w:r w:rsidRPr="000C1202">
                        <w:rPr>
                          <w:rFonts w:ascii="Arial" w:hAnsi="Arial" w:cs="Arial"/>
                          <w:b/>
                          <w:szCs w:val="22"/>
                        </w:rPr>
                        <w:fldChar w:fldCharType="end"/>
                      </w:r>
                      <w:r w:rsidRPr="000C1202">
                        <w:rPr>
                          <w:rFonts w:ascii="Arial" w:hAnsi="Arial" w:cs="Arial"/>
                          <w:b/>
                          <w:szCs w:val="22"/>
                        </w:rPr>
                        <w:t xml:space="preserve"> </w:t>
                      </w:r>
                      <w:bookmarkEnd w:id="1"/>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3ACB9AE" w14:textId="77777777" w:rsidR="003A7B0B" w:rsidRDefault="003A7B0B" w:rsidP="00D50E5C">
                            <w:pPr>
                              <w:rPr>
                                <w:rFonts w:ascii="Arial" w:hAnsi="Arial" w:cs="Arial"/>
                              </w:rPr>
                            </w:pPr>
                          </w:p>
                          <w:p w14:paraId="68B17892" w14:textId="69E93BEC" w:rsidR="00517CE9" w:rsidRPr="00CE1C78" w:rsidRDefault="003A7B0B" w:rsidP="00D50E5C">
                            <w:pPr>
                              <w:rPr>
                                <w:rFonts w:ascii="Arial" w:hAnsi="Arial" w:cs="Arial"/>
                              </w:rPr>
                            </w:pPr>
                            <w:r>
                              <w:rPr>
                                <w:rFonts w:ascii="Arial" w:hAnsi="Arial" w:cs="Arial"/>
                              </w:rPr>
                              <w:t>Upper Key Stage Two Class Teacher</w:t>
                            </w:r>
                          </w:p>
                          <w:p w14:paraId="60150ADF" w14:textId="3749AB49" w:rsidR="00517CE9" w:rsidRPr="00CE1C78" w:rsidRDefault="00517CE9" w:rsidP="00D50E5C">
                            <w:pPr>
                              <w:rPr>
                                <w:rFonts w:ascii="Arial" w:hAnsi="Arial" w:cs="Arial"/>
                              </w:rPr>
                            </w:pPr>
                            <w:r w:rsidRPr="00CE1C78">
                              <w:rPr>
                                <w:rFonts w:ascii="Arial" w:hAnsi="Arial" w:cs="Arial"/>
                              </w:rPr>
                              <w:t xml:space="preserve">Closing Date: </w:t>
                            </w:r>
                            <w:r w:rsidR="003A7B0B">
                              <w:rPr>
                                <w:rFonts w:ascii="Arial" w:hAnsi="Arial" w:cs="Arial"/>
                              </w:rPr>
                              <w:t>Friday 21</w:t>
                            </w:r>
                            <w:r w:rsidR="003A7B0B" w:rsidRPr="003A7B0B">
                              <w:rPr>
                                <w:rFonts w:ascii="Arial" w:hAnsi="Arial" w:cs="Arial"/>
                                <w:vertAlign w:val="superscript"/>
                              </w:rPr>
                              <w:t>st</w:t>
                            </w:r>
                            <w:r w:rsidR="003A7B0B">
                              <w:rPr>
                                <w:rFonts w:ascii="Arial" w:hAnsi="Arial" w:cs="Arial"/>
                              </w:rPr>
                              <w:t xml:space="preserve"> January at 9.00am</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33ACB9AE" w14:textId="77777777" w:rsidR="003A7B0B" w:rsidRDefault="003A7B0B" w:rsidP="00D50E5C">
                      <w:pPr>
                        <w:rPr>
                          <w:rFonts w:ascii="Arial" w:hAnsi="Arial" w:cs="Arial"/>
                        </w:rPr>
                      </w:pPr>
                    </w:p>
                    <w:p w14:paraId="68B17892" w14:textId="69E93BEC" w:rsidR="00517CE9" w:rsidRPr="00CE1C78" w:rsidRDefault="003A7B0B" w:rsidP="00D50E5C">
                      <w:pPr>
                        <w:rPr>
                          <w:rFonts w:ascii="Arial" w:hAnsi="Arial" w:cs="Arial"/>
                        </w:rPr>
                      </w:pPr>
                      <w:r>
                        <w:rPr>
                          <w:rFonts w:ascii="Arial" w:hAnsi="Arial" w:cs="Arial"/>
                        </w:rPr>
                        <w:t>Upper Key Stage Two Class Teacher</w:t>
                      </w:r>
                    </w:p>
                    <w:p w14:paraId="60150ADF" w14:textId="3749AB49" w:rsidR="00517CE9" w:rsidRPr="00CE1C78" w:rsidRDefault="00517CE9" w:rsidP="00D50E5C">
                      <w:pPr>
                        <w:rPr>
                          <w:rFonts w:ascii="Arial" w:hAnsi="Arial" w:cs="Arial"/>
                        </w:rPr>
                      </w:pPr>
                      <w:r w:rsidRPr="00CE1C78">
                        <w:rPr>
                          <w:rFonts w:ascii="Arial" w:hAnsi="Arial" w:cs="Arial"/>
                        </w:rPr>
                        <w:t xml:space="preserve">Closing Date: </w:t>
                      </w:r>
                      <w:r w:rsidR="003A7B0B">
                        <w:rPr>
                          <w:rFonts w:ascii="Arial" w:hAnsi="Arial" w:cs="Arial"/>
                        </w:rPr>
                        <w:t>Friday 21</w:t>
                      </w:r>
                      <w:r w:rsidR="003A7B0B" w:rsidRPr="003A7B0B">
                        <w:rPr>
                          <w:rFonts w:ascii="Arial" w:hAnsi="Arial" w:cs="Arial"/>
                          <w:vertAlign w:val="superscript"/>
                        </w:rPr>
                        <w:t>st</w:t>
                      </w:r>
                      <w:r w:rsidR="003A7B0B">
                        <w:rPr>
                          <w:rFonts w:ascii="Arial" w:hAnsi="Arial" w:cs="Arial"/>
                        </w:rPr>
                        <w:t xml:space="preserve"> January at 9.00am</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87567">
        <w:rPr>
          <w:sz w:val="18"/>
        </w:rPr>
      </w:r>
      <w:r w:rsidR="00087567">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87567">
        <w:rPr>
          <w:sz w:val="18"/>
        </w:rPr>
      </w:r>
      <w:r w:rsidR="00087567">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87567">
        <w:rPr>
          <w:sz w:val="18"/>
        </w:rPr>
      </w:r>
      <w:r w:rsidR="0008756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87567">
        <w:rPr>
          <w:sz w:val="18"/>
        </w:rPr>
      </w:r>
      <w:r w:rsidR="00087567">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87567">
        <w:rPr>
          <w:sz w:val="18"/>
        </w:rPr>
      </w:r>
      <w:r w:rsidR="0008756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87567">
        <w:rPr>
          <w:sz w:val="18"/>
        </w:rPr>
      </w:r>
      <w:r w:rsidR="00087567">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87567">
        <w:rPr>
          <w:sz w:val="18"/>
        </w:rPr>
      </w:r>
      <w:r w:rsidR="0008756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87567">
        <w:rPr>
          <w:sz w:val="18"/>
        </w:rPr>
      </w:r>
      <w:r w:rsidR="00087567">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87567">
        <w:rPr>
          <w:sz w:val="18"/>
        </w:rPr>
      </w:r>
      <w:r w:rsidR="0008756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87567">
        <w:rPr>
          <w:sz w:val="18"/>
        </w:rPr>
      </w:r>
      <w:r w:rsidR="00087567">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87567">
              <w:rPr>
                <w:sz w:val="18"/>
              </w:rPr>
            </w:r>
            <w:r w:rsidR="0008756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87567">
              <w:rPr>
                <w:sz w:val="18"/>
              </w:rPr>
            </w:r>
            <w:r w:rsidR="00087567">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87567">
              <w:rPr>
                <w:sz w:val="18"/>
              </w:rPr>
            </w:r>
            <w:r w:rsidR="00087567">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87567">
              <w:rPr>
                <w:sz w:val="18"/>
              </w:rPr>
            </w:r>
            <w:r w:rsidR="00087567">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087567">
              <w:rPr>
                <w:sz w:val="18"/>
              </w:rPr>
            </w:r>
            <w:r w:rsidR="00087567">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87567">
        <w:rPr>
          <w:sz w:val="18"/>
        </w:rPr>
      </w:r>
      <w:r w:rsidR="0008756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87567">
        <w:rPr>
          <w:sz w:val="18"/>
        </w:rPr>
      </w:r>
      <w:r w:rsidR="00087567">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87567">
              <w:rPr>
                <w:sz w:val="18"/>
              </w:rPr>
            </w:r>
            <w:r w:rsidR="000875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87567">
              <w:rPr>
                <w:sz w:val="18"/>
              </w:rPr>
            </w:r>
            <w:r w:rsidR="00087567">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87567">
              <w:rPr>
                <w:sz w:val="18"/>
              </w:rPr>
            </w:r>
            <w:r w:rsidR="000875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87567">
              <w:rPr>
                <w:sz w:val="18"/>
              </w:rPr>
            </w:r>
            <w:r w:rsidR="00087567">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87567">
              <w:rPr>
                <w:sz w:val="18"/>
              </w:rPr>
            </w:r>
            <w:r w:rsidR="000875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87567">
              <w:rPr>
                <w:sz w:val="18"/>
              </w:rPr>
            </w:r>
            <w:r w:rsidR="00087567">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87567">
              <w:rPr>
                <w:sz w:val="18"/>
              </w:rPr>
            </w:r>
            <w:r w:rsidR="000875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87567">
              <w:rPr>
                <w:sz w:val="18"/>
              </w:rPr>
            </w:r>
            <w:r w:rsidR="00087567">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87567">
              <w:rPr>
                <w:sz w:val="18"/>
              </w:rPr>
            </w:r>
            <w:r w:rsidR="000875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87567">
              <w:rPr>
                <w:sz w:val="18"/>
              </w:rPr>
            </w:r>
            <w:r w:rsidR="00087567">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87567">
              <w:rPr>
                <w:sz w:val="18"/>
              </w:rPr>
            </w:r>
            <w:r w:rsidR="00087567">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87567">
              <w:rPr>
                <w:sz w:val="18"/>
              </w:rPr>
            </w:r>
            <w:r w:rsidR="00087567">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87567">
              <w:rPr>
                <w:sz w:val="18"/>
              </w:rPr>
            </w:r>
            <w:r w:rsidR="0008756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87567">
              <w:rPr>
                <w:sz w:val="18"/>
              </w:rPr>
            </w:r>
            <w:r w:rsidR="00087567">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87567">
              <w:rPr>
                <w:sz w:val="18"/>
              </w:rPr>
            </w:r>
            <w:r w:rsidR="0008756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87567">
              <w:rPr>
                <w:sz w:val="18"/>
              </w:rPr>
            </w:r>
            <w:r w:rsidR="00087567">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87567">
              <w:rPr>
                <w:sz w:val="18"/>
              </w:rPr>
            </w:r>
            <w:r w:rsidR="0008756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87567">
              <w:rPr>
                <w:sz w:val="18"/>
              </w:rPr>
            </w:r>
            <w:r w:rsidR="00087567">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87567">
              <w:rPr>
                <w:sz w:val="18"/>
              </w:rPr>
            </w:r>
            <w:r w:rsidR="00087567">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87567">
              <w:rPr>
                <w:sz w:val="18"/>
              </w:rPr>
            </w:r>
            <w:r w:rsidR="00087567">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87567">
              <w:rPr>
                <w:rFonts w:ascii="Arial" w:hAnsi="Arial" w:cs="Arial"/>
                <w:szCs w:val="24"/>
              </w:rPr>
            </w:r>
            <w:r w:rsidR="0008756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87567">
              <w:rPr>
                <w:rFonts w:ascii="Arial" w:hAnsi="Arial" w:cs="Arial"/>
                <w:szCs w:val="24"/>
              </w:rPr>
            </w:r>
            <w:r w:rsidR="00087567">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1350BE02" w:rsidR="00C3397C" w:rsidRDefault="00C3397C" w:rsidP="00430412">
      <w:pPr>
        <w:pStyle w:val="Paragraph"/>
        <w:ind w:left="0"/>
        <w:rPr>
          <w:rFonts w:cs="Arial"/>
          <w:sz w:val="24"/>
          <w:szCs w:val="24"/>
        </w:rPr>
      </w:pPr>
    </w:p>
    <w:p w14:paraId="1B960335" w14:textId="6505CFBC" w:rsidR="003A7B0B" w:rsidRDefault="003A7B0B" w:rsidP="00430412">
      <w:pPr>
        <w:pStyle w:val="Paragraph"/>
        <w:ind w:left="0"/>
        <w:rPr>
          <w:rFonts w:cs="Arial"/>
          <w:sz w:val="24"/>
          <w:szCs w:val="24"/>
        </w:rPr>
      </w:pPr>
    </w:p>
    <w:p w14:paraId="2AFF4414" w14:textId="77777777" w:rsidR="003A7B0B" w:rsidRDefault="003A7B0B"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3760" w14:textId="77777777" w:rsidR="00087567" w:rsidRDefault="00087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04CED78E" w:rsidR="00517CE9" w:rsidRPr="00B60415" w:rsidRDefault="00B13F9C" w:rsidP="00B60415">
                          <w:pPr>
                            <w:jc w:val="center"/>
                            <w:rPr>
                              <w:rFonts w:ascii="Calibri" w:hAnsi="Calibri" w:cs="Calibri"/>
                              <w:color w:val="FF0000"/>
                              <w:sz w:val="20"/>
                            </w:rPr>
                          </w:pPr>
                          <w:r>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04CED78E" w:rsidR="00517CE9" w:rsidRPr="00B60415" w:rsidRDefault="00B13F9C" w:rsidP="00B60415">
                    <w:pPr>
                      <w:jc w:val="center"/>
                      <w:rPr>
                        <w:rFonts w:ascii="Calibri" w:hAnsi="Calibri" w:cs="Calibri"/>
                        <w:color w:val="FF0000"/>
                        <w:sz w:val="20"/>
                      </w:rPr>
                    </w:pPr>
                    <w:r>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A959" w14:textId="77777777" w:rsidR="00087567" w:rsidRDefault="00087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92E8" w14:textId="77777777" w:rsidR="00087567" w:rsidRDefault="00087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87567"/>
    <w:rsid w:val="00092D96"/>
    <w:rsid w:val="000B2498"/>
    <w:rsid w:val="000C1202"/>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A7B0B"/>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740D"/>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13F9C"/>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3A7B0B"/>
    <w:rPr>
      <w:color w:val="605E5C"/>
      <w:shd w:val="clear" w:color="auto" w:fill="E1DFDD"/>
    </w:rPr>
  </w:style>
  <w:style w:type="paragraph" w:styleId="NoSpacing">
    <w:name w:val="No Spacing"/>
    <w:uiPriority w:val="1"/>
    <w:qFormat/>
    <w:rsid w:val="003A7B0B"/>
    <w:pPr>
      <w:tabs>
        <w:tab w:val="left" w:pos="1282"/>
      </w:tabs>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min@sleights.n-yorks.sch.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AAE841-F4C8-4AF5-9E99-4B41FCB5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2941</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34ab5ef05b7c4838a57031ffaffeef95-Job Application Form</vt:lpstr>
    </vt:vector>
  </TitlesOfParts>
  <Company>NorthgateArinso</Company>
  <LinksUpToDate>false</LinksUpToDate>
  <CharactersWithSpaces>20765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34ab5ef05b7c4838a57031ffaffeef95-Job Application Form</dc:title>
  <dc:subject>Application Form - School Support</dc:subject>
  <dc:creator>Julie Lock</dc:creator>
  <cp:keywords/>
  <dc:description>PSG Requirement template V2.00</dc:description>
  <cp:lastModifiedBy>Gina Coady</cp:lastModifiedBy>
  <cp:revision>2</cp:revision>
  <cp:lastPrinted>2020-01-08T12:00:00Z</cp:lastPrinted>
  <dcterms:created xsi:type="dcterms:W3CDTF">2021-12-13T17:46:00Z</dcterms:created>
  <dcterms:modified xsi:type="dcterms:W3CDTF">2021-12-13T17:46:00Z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