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01" w:rsidRPr="001F0A1A" w:rsidRDefault="00AA5301" w:rsidP="00AA5301">
      <w:pPr>
        <w:pStyle w:val="1Ahead"/>
        <w:rPr>
          <w:sz w:val="32"/>
          <w:szCs w:val="32"/>
        </w:rPr>
      </w:pPr>
      <w:bookmarkStart w:id="0" w:name="_GoBack"/>
      <w:bookmarkEnd w:id="0"/>
      <w:r w:rsidRPr="00687F47">
        <w:t>App</w:t>
      </w:r>
      <w:r>
        <w:t>lication for Employment</w:t>
      </w:r>
      <w:r>
        <w:br/>
      </w:r>
      <w:r w:rsidRPr="001F0A1A">
        <w:rPr>
          <w:sz w:val="32"/>
          <w:szCs w:val="32"/>
        </w:rPr>
        <w:t>Part 1</w:t>
      </w:r>
    </w:p>
    <w:p w:rsidR="00AA5301" w:rsidRPr="00687F47" w:rsidRDefault="00AA5301" w:rsidP="00AA5301">
      <w:pPr>
        <w:pStyle w:val="1Chead"/>
      </w:pPr>
      <w:r>
        <w:t>Sections 1–5</w:t>
      </w:r>
      <w:r w:rsidRPr="00687F47">
        <w:t xml:space="preserve"> </w:t>
      </w:r>
    </w:p>
    <w:p w:rsidR="00AA5301" w:rsidRDefault="00AA5301" w:rsidP="00AA5301">
      <w:pPr>
        <w:pStyle w:val="2Bodytext"/>
        <w:spacing w:after="0"/>
        <w:ind w:left="0"/>
        <w:jc w:val="both"/>
      </w:pPr>
      <w:r>
        <w:t>Sections 1–5</w:t>
      </w:r>
      <w:r w:rsidRPr="00687F47">
        <w:t xml:space="preserve"> of the application form contain information we require from all applicants. </w:t>
      </w:r>
      <w:r w:rsidRPr="00687F47">
        <w:br/>
        <w:t xml:space="preserve">You may then complete </w:t>
      </w:r>
      <w:r w:rsidRPr="00687F47">
        <w:rPr>
          <w:b/>
        </w:rPr>
        <w:t>Part 2</w:t>
      </w:r>
      <w:r w:rsidRPr="00687F47">
        <w:t xml:space="preserve"> of the form. </w:t>
      </w:r>
      <w:r>
        <w:rPr>
          <w:b/>
        </w:rPr>
        <w:t xml:space="preserve">We do not accept CVs.  </w:t>
      </w:r>
      <w:r w:rsidRPr="00687F47">
        <w:t xml:space="preserve">From your submission, the recruitment panel will need to gain enough evidence about how you might meet the requirements of the person specification to be able to short-list you. </w:t>
      </w:r>
      <w:r>
        <w:t xml:space="preserve">  You can post your application </w:t>
      </w:r>
      <w:r w:rsidR="009233EA">
        <w:t xml:space="preserve">for the attention of </w:t>
      </w:r>
      <w:r w:rsidR="00D10009">
        <w:t>Cathy Beresford</w:t>
      </w:r>
      <w:r w:rsidR="00134E54">
        <w:t xml:space="preserve"> </w:t>
      </w:r>
      <w:r w:rsidR="009233EA">
        <w:t xml:space="preserve">to the </w:t>
      </w:r>
      <w:r w:rsidR="00D10009">
        <w:t>Briscoe Lane</w:t>
      </w:r>
      <w:r w:rsidR="009233EA">
        <w:t xml:space="preserve"> Academy postal address</w:t>
      </w:r>
      <w:r>
        <w:t xml:space="preserve"> or alternative</w:t>
      </w:r>
      <w:r w:rsidR="00AF61A2">
        <w:t>ly</w:t>
      </w:r>
      <w:r>
        <w:t xml:space="preserve"> email your application</w:t>
      </w:r>
      <w:r w:rsidR="000E4AE0">
        <w:t xml:space="preserve"> and presentation</w:t>
      </w:r>
      <w:r w:rsidR="00134E54">
        <w:t xml:space="preserve"> </w:t>
      </w:r>
      <w:r w:rsidR="00537F6B">
        <w:t xml:space="preserve">to </w:t>
      </w:r>
      <w:hyperlink r:id="rId8" w:history="1">
        <w:r w:rsidR="00D10009" w:rsidRPr="00AE14C7">
          <w:rPr>
            <w:rStyle w:val="Hyperlink"/>
          </w:rPr>
          <w:t>c.beresford@briscoe.manchester.sch.uk</w:t>
        </w:r>
      </w:hyperlink>
      <w:r w:rsidR="00AF61A2">
        <w:t xml:space="preserve"> – </w:t>
      </w:r>
      <w:r w:rsidR="00AF61A2" w:rsidRPr="00AF61A2">
        <w:rPr>
          <w:b/>
        </w:rPr>
        <w:t xml:space="preserve">please state clearly in the subject box </w:t>
      </w:r>
      <w:r w:rsidR="00134E54">
        <w:rPr>
          <w:b/>
        </w:rPr>
        <w:t>‘</w:t>
      </w:r>
      <w:r w:rsidR="00AF61A2" w:rsidRPr="00AF61A2">
        <w:rPr>
          <w:b/>
        </w:rPr>
        <w:t>SEND</w:t>
      </w:r>
      <w:r w:rsidR="00CC5897">
        <w:rPr>
          <w:b/>
        </w:rPr>
        <w:t>CO</w:t>
      </w:r>
      <w:r w:rsidR="00AF61A2" w:rsidRPr="00AF61A2">
        <w:rPr>
          <w:b/>
        </w:rPr>
        <w:t xml:space="preserve"> APPLICATION</w:t>
      </w:r>
      <w:r w:rsidR="00134E54">
        <w:rPr>
          <w:b/>
        </w:rPr>
        <w:t>’</w:t>
      </w:r>
    </w:p>
    <w:p w:rsidR="00AA5301" w:rsidRDefault="00AA5301" w:rsidP="00AA5301">
      <w:pPr>
        <w:pStyle w:val="2Bodytext"/>
        <w:spacing w:after="0"/>
        <w:ind w:left="0"/>
        <w:jc w:val="both"/>
      </w:pPr>
    </w:p>
    <w:p w:rsidR="006320E0" w:rsidRPr="00687F47" w:rsidRDefault="006320E0" w:rsidP="00AA5301">
      <w:pPr>
        <w:pStyle w:val="2Bodytext"/>
        <w:spacing w:after="0"/>
        <w:ind w:left="0"/>
        <w:jc w:val="both"/>
      </w:pPr>
    </w:p>
    <w:p w:rsidR="00AA5301" w:rsidRPr="00687F47" w:rsidRDefault="00AA5301" w:rsidP="00AA5301">
      <w:pPr>
        <w:pStyle w:val="1Dhead"/>
        <w:spacing w:before="0" w:after="0"/>
      </w:pPr>
      <w:r w:rsidRPr="00687F47">
        <w:t>1</w:t>
      </w:r>
      <w:r w:rsidRPr="00687F47">
        <w:tab/>
      </w:r>
      <w:r w:rsidR="0031147E">
        <w:t>V</w:t>
      </w:r>
      <w:r w:rsidRPr="00687F47">
        <w:t>acancy details</w:t>
      </w:r>
    </w:p>
    <w:p w:rsidR="00D10009" w:rsidRDefault="00AA5301" w:rsidP="00AA5301">
      <w:pPr>
        <w:pStyle w:val="2Bodytext"/>
        <w:spacing w:after="0"/>
      </w:pPr>
      <w:r w:rsidRPr="00687F47">
        <w:t>Post:</w:t>
      </w:r>
      <w:r w:rsidR="00905625">
        <w:t xml:space="preserve">                       </w:t>
      </w:r>
      <w:r w:rsidR="002107F7">
        <w:t xml:space="preserve"> </w:t>
      </w:r>
      <w:r w:rsidR="00D10009">
        <w:t>SEND Co-</w:t>
      </w:r>
      <w:proofErr w:type="spellStart"/>
      <w:r w:rsidR="00D10009">
        <w:t>o</w:t>
      </w:r>
      <w:r w:rsidR="009233EA">
        <w:t>rdinator</w:t>
      </w:r>
      <w:proofErr w:type="spellEnd"/>
      <w:r w:rsidR="009233EA">
        <w:t xml:space="preserve"> wi</w:t>
      </w:r>
      <w:r w:rsidR="00D10009">
        <w:t xml:space="preserve">th 50% teaching responsibility </w:t>
      </w:r>
    </w:p>
    <w:p w:rsidR="00AA5301" w:rsidRPr="00687F47" w:rsidRDefault="00AA5301" w:rsidP="00AA5301">
      <w:pPr>
        <w:pStyle w:val="2Bodytext"/>
        <w:spacing w:after="0"/>
      </w:pPr>
      <w:r>
        <w:t xml:space="preserve">Contract length:     </w:t>
      </w:r>
      <w:r w:rsidR="002107F7">
        <w:t xml:space="preserve"> </w:t>
      </w:r>
      <w:r>
        <w:t xml:space="preserve"> </w:t>
      </w:r>
      <w:r w:rsidR="002107F7">
        <w:t>Permanent, full time</w:t>
      </w:r>
      <w:r>
        <w:t xml:space="preserve">             </w:t>
      </w:r>
      <w:r w:rsidR="00905625">
        <w:t xml:space="preserve">    </w:t>
      </w:r>
      <w:r w:rsidR="00E01AFA">
        <w:t xml:space="preserve"> </w:t>
      </w:r>
      <w:r>
        <w:t xml:space="preserve">  </w:t>
      </w:r>
    </w:p>
    <w:p w:rsidR="00942633" w:rsidRDefault="00AA5301" w:rsidP="00AA5301">
      <w:pPr>
        <w:pStyle w:val="2Bodytext"/>
        <w:spacing w:after="0"/>
      </w:pPr>
      <w:r>
        <w:t xml:space="preserve">Grade:                 </w:t>
      </w:r>
      <w:r w:rsidR="00C4481E">
        <w:t xml:space="preserve">    </w:t>
      </w:r>
      <w:r w:rsidR="00AF61A2">
        <w:t>MPS + TLR2a</w:t>
      </w:r>
      <w:r>
        <w:t xml:space="preserve">                   </w:t>
      </w:r>
    </w:p>
    <w:p w:rsidR="00BE7338" w:rsidRDefault="002107F7" w:rsidP="00AA5301">
      <w:pPr>
        <w:pStyle w:val="2Bodytext"/>
        <w:spacing w:after="0"/>
      </w:pPr>
      <w:r>
        <w:t>Closing Date</w:t>
      </w:r>
      <w:r w:rsidR="00CC5897">
        <w:t xml:space="preserve">:          </w:t>
      </w:r>
      <w:r w:rsidR="000A7B64">
        <w:t xml:space="preserve">12 noon on </w:t>
      </w:r>
      <w:r w:rsidR="00CC5897">
        <w:t xml:space="preserve">Friday </w:t>
      </w:r>
      <w:r w:rsidR="00D10009">
        <w:t>21</w:t>
      </w:r>
      <w:r w:rsidR="00D10009" w:rsidRPr="00D10009">
        <w:rPr>
          <w:vertAlign w:val="superscript"/>
        </w:rPr>
        <w:t>st</w:t>
      </w:r>
      <w:r w:rsidR="00D10009">
        <w:t xml:space="preserve"> January 2022</w:t>
      </w:r>
      <w:r w:rsidR="00E32D4F">
        <w:t xml:space="preserve">         </w:t>
      </w:r>
    </w:p>
    <w:p w:rsidR="00466EB2" w:rsidRPr="00687F47" w:rsidRDefault="00466EB2" w:rsidP="00AA5301">
      <w:pPr>
        <w:pStyle w:val="2Bodytext"/>
        <w:spacing w:after="0"/>
      </w:pPr>
    </w:p>
    <w:p w:rsidR="00AA5301" w:rsidRPr="00687F47" w:rsidRDefault="00AA5301" w:rsidP="00AA5301">
      <w:pPr>
        <w:pStyle w:val="1Dhead"/>
        <w:spacing w:before="0" w:after="0"/>
      </w:pPr>
      <w:r w:rsidRPr="00687F47">
        <w:t>2</w:t>
      </w:r>
      <w:r w:rsidRPr="00687F47">
        <w:tab/>
        <w:t>Job share/full-time</w:t>
      </w:r>
    </w:p>
    <w:p w:rsidR="00AA5301" w:rsidRPr="00687F47" w:rsidRDefault="00AA5301" w:rsidP="00AA5301">
      <w:pPr>
        <w:pStyle w:val="2Bodytext"/>
      </w:pPr>
      <w:r w:rsidRPr="00687F47">
        <w:t>If this job was advertised as available for job share, please tick the relevant box to show whether or not you wish to job share:</w:t>
      </w:r>
    </w:p>
    <w:p w:rsidR="00AA5301" w:rsidRDefault="00AA5301" w:rsidP="00AA5301">
      <w:pPr>
        <w:pStyle w:val="2Bodytext"/>
        <w:spacing w:after="0"/>
      </w:pPr>
      <w:r w:rsidRPr="00687F47">
        <w:t xml:space="preserve">Job share only    </w:t>
      </w:r>
      <w:r w:rsidRPr="00687F47">
        <w:sym w:font="Wingdings" w:char="F0A8"/>
      </w:r>
      <w:r>
        <w:t xml:space="preserve">                    </w:t>
      </w:r>
      <w:r w:rsidRPr="00687F47">
        <w:t xml:space="preserve">Full-time    </w:t>
      </w:r>
      <w:r w:rsidRPr="00687F47">
        <w:sym w:font="Wingdings" w:char="F0A8"/>
      </w:r>
      <w:r>
        <w:t xml:space="preserve">                 </w:t>
      </w:r>
      <w:r w:rsidRPr="00687F47">
        <w:t xml:space="preserve">Either job share or full-time    </w:t>
      </w:r>
      <w:r w:rsidRPr="00687F47">
        <w:sym w:font="Wingdings" w:char="F0A8"/>
      </w:r>
    </w:p>
    <w:p w:rsidR="00AA5301" w:rsidRPr="00687F47" w:rsidRDefault="00AA5301" w:rsidP="00AA5301">
      <w:pPr>
        <w:pStyle w:val="2Bodytext"/>
        <w:spacing w:after="0"/>
      </w:pPr>
    </w:p>
    <w:p w:rsidR="00AA5301" w:rsidRPr="00687F47" w:rsidRDefault="00AA5301" w:rsidP="00AA5301">
      <w:pPr>
        <w:pStyle w:val="1Dhead"/>
        <w:spacing w:before="0" w:after="0"/>
      </w:pPr>
      <w:r w:rsidRPr="00687F47">
        <w:t>3</w:t>
      </w:r>
      <w:r w:rsidRPr="00687F47">
        <w:tab/>
        <w:t>Personal details</w:t>
      </w:r>
    </w:p>
    <w:p w:rsidR="00AA5301" w:rsidRPr="00687F47" w:rsidRDefault="00AA5301" w:rsidP="00AA5301">
      <w:pPr>
        <w:pStyle w:val="2Bodytext"/>
      </w:pPr>
      <w:r>
        <w:t>First name : …………………………………  L</w:t>
      </w:r>
      <w:r w:rsidRPr="00687F47">
        <w:t xml:space="preserve">ast name: </w:t>
      </w:r>
      <w:r w:rsidRPr="00687F47">
        <w:tab/>
      </w:r>
      <w:r>
        <w:t>……….</w:t>
      </w:r>
    </w:p>
    <w:p w:rsidR="00AA5301" w:rsidRPr="00687F47" w:rsidRDefault="00AA5301" w:rsidP="00AA5301">
      <w:pPr>
        <w:pStyle w:val="2Bodytext"/>
      </w:pPr>
      <w:r w:rsidRPr="00687F47">
        <w:t>Permanent address</w:t>
      </w:r>
      <w:r>
        <w:t>…………………………………………………………………………………………..……….</w:t>
      </w:r>
    </w:p>
    <w:p w:rsidR="00AA5301" w:rsidRDefault="00AA5301" w:rsidP="00AA5301">
      <w:pPr>
        <w:pStyle w:val="2Bodytext"/>
      </w:pPr>
      <w:r>
        <w:t>…………………………………………………………………</w:t>
      </w:r>
      <w:r w:rsidRPr="00687F47">
        <w:t>Postcode</w:t>
      </w:r>
      <w:r>
        <w:t xml:space="preserve"> ………………………………   </w:t>
      </w:r>
    </w:p>
    <w:p w:rsidR="00AA5301" w:rsidRPr="00687F47" w:rsidRDefault="00AA5301" w:rsidP="00AA5301">
      <w:pPr>
        <w:pStyle w:val="2Bodytext"/>
      </w:pPr>
      <w:proofErr w:type="spellStart"/>
      <w:r>
        <w:t>Landine</w:t>
      </w:r>
      <w:proofErr w:type="spellEnd"/>
      <w:r>
        <w:t xml:space="preserve"> Number ………………………………   Mobile Number ……………..............................</w:t>
      </w:r>
    </w:p>
    <w:p w:rsidR="00AA5301" w:rsidRDefault="00AA5301" w:rsidP="00AA5301">
      <w:pPr>
        <w:pStyle w:val="2Bodytext"/>
      </w:pPr>
      <w:r w:rsidRPr="00687F47">
        <w:t>Email</w:t>
      </w:r>
      <w:r w:rsidR="000F6BE6">
        <w:t xml:space="preserve"> address …………………………………………………………………………………………..</w:t>
      </w:r>
      <w:r w:rsidRPr="00687F47">
        <w:t xml:space="preserve"> </w:t>
      </w:r>
    </w:p>
    <w:p w:rsidR="0060350D" w:rsidRPr="00687F47" w:rsidRDefault="0060350D" w:rsidP="00AA5301">
      <w:pPr>
        <w:pStyle w:val="2Bodytext"/>
      </w:pPr>
      <w:r>
        <w:lastRenderedPageBreak/>
        <w:t>Date of Birth …………………………………………………………………………………………….</w:t>
      </w:r>
    </w:p>
    <w:p w:rsidR="00AA5301" w:rsidRPr="00C4663A" w:rsidRDefault="00AA5301" w:rsidP="00AA5301">
      <w:pPr>
        <w:pStyle w:val="2Bodytext"/>
        <w:rPr>
          <w:sz w:val="22"/>
          <w:szCs w:val="22"/>
        </w:rPr>
      </w:pPr>
      <w:r w:rsidRPr="00687F47">
        <w:t xml:space="preserve">Are you entitled to work in the UK?    Yes    </w:t>
      </w:r>
      <w:r w:rsidRPr="00687F47">
        <w:sym w:font="Wingdings" w:char="F0A8"/>
      </w:r>
      <w:r w:rsidRPr="00687F47">
        <w:t xml:space="preserve">        No    </w:t>
      </w:r>
      <w:r w:rsidRPr="00687F47">
        <w:sym w:font="Wingdings" w:char="F0A8"/>
      </w:r>
      <w:r w:rsidRPr="00687F47">
        <w:br/>
      </w:r>
      <w:r w:rsidRPr="00C4663A">
        <w:rPr>
          <w:sz w:val="22"/>
          <w:szCs w:val="22"/>
        </w:rPr>
        <w:t>Under current legislation you will need to provide documentary evidence showing your entitlement to work in the UK.</w:t>
      </w:r>
    </w:p>
    <w:p w:rsidR="00184320" w:rsidRDefault="00184320" w:rsidP="00AA5301">
      <w:pPr>
        <w:pStyle w:val="1Dhead"/>
        <w:spacing w:before="0" w:after="0"/>
      </w:pPr>
    </w:p>
    <w:p w:rsidR="00AA5301" w:rsidRPr="00687F47" w:rsidRDefault="00AA5301" w:rsidP="00AA5301">
      <w:pPr>
        <w:pStyle w:val="1Dhead"/>
        <w:spacing w:before="0" w:after="0"/>
      </w:pPr>
      <w:r w:rsidRPr="00687F47">
        <w:t>4</w:t>
      </w:r>
      <w:r w:rsidRPr="00687F47">
        <w:tab/>
        <w:t>References</w:t>
      </w:r>
    </w:p>
    <w:p w:rsidR="00AA5301" w:rsidRPr="00687F47" w:rsidRDefault="00AA5301" w:rsidP="00AA5301">
      <w:pPr>
        <w:ind w:left="567"/>
      </w:pPr>
      <w:r w:rsidRPr="00687F47">
        <w:t xml:space="preserve">Please give details of two people who have agreed to act as referees. </w:t>
      </w:r>
      <w:r w:rsidRPr="00AA5301">
        <w:rPr>
          <w:b/>
        </w:rPr>
        <w:t>One must be your current or most recent employer</w:t>
      </w:r>
      <w:r w:rsidRPr="00687F47">
        <w:t xml:space="preserve"> who will be asked for information about attendance and sickness absences. You should indicate if you do not wish us to take up a reference without your consent. Please note that, in addition to your two nominated referees, any number of previous employers may be contacted without seeking further permission from you in relation to your employment history as part of the vetting process (this includes vetting of internal applicants). Checks may also be made on referees and their relationship to you.</w:t>
      </w:r>
    </w:p>
    <w:p w:rsidR="00AA5301" w:rsidRPr="00687F47" w:rsidRDefault="00AA5301" w:rsidP="00AA5301"/>
    <w:p w:rsidR="00AA5301" w:rsidRPr="00687F47" w:rsidRDefault="00AA5301" w:rsidP="00AA5301">
      <w:pPr>
        <w:pStyle w:val="2Bodytext"/>
      </w:pPr>
      <w:r w:rsidRPr="00C4663A">
        <w:rPr>
          <w:b/>
        </w:rPr>
        <w:t>1</w:t>
      </w:r>
      <w:r w:rsidRPr="00C4663A">
        <w:rPr>
          <w:b/>
          <w:vertAlign w:val="superscript"/>
        </w:rPr>
        <w:t>st</w:t>
      </w:r>
      <w:r w:rsidRPr="00C4663A">
        <w:rPr>
          <w:b/>
        </w:rPr>
        <w:t xml:space="preserve"> Referee</w:t>
      </w:r>
      <w:r>
        <w:t xml:space="preserve">  </w:t>
      </w:r>
      <w:r w:rsidRPr="00687F47">
        <w:t>Name:</w:t>
      </w:r>
      <w:r w:rsidRPr="00687F47">
        <w:tab/>
      </w:r>
      <w:r>
        <w:t>……….</w:t>
      </w:r>
    </w:p>
    <w:p w:rsidR="00AA5301" w:rsidRDefault="00AA5301" w:rsidP="00AA5301">
      <w:pPr>
        <w:pStyle w:val="2Bodytext"/>
      </w:pPr>
      <w:r>
        <w:t>Address ……………………………………………………………………………………………</w:t>
      </w:r>
    </w:p>
    <w:p w:rsidR="00AA5301" w:rsidRPr="00687F47" w:rsidRDefault="00AA5301" w:rsidP="00AA5301">
      <w:pPr>
        <w:pStyle w:val="2Bodytext"/>
      </w:pPr>
      <w:r>
        <w:t xml:space="preserve">……………………………………………………………….. </w:t>
      </w:r>
      <w:r w:rsidRPr="00687F47">
        <w:t xml:space="preserve">Postcode: </w:t>
      </w:r>
      <w:r w:rsidRPr="00687F47">
        <w:tab/>
      </w:r>
      <w:r>
        <w:t>……….</w:t>
      </w:r>
    </w:p>
    <w:p w:rsidR="00AA5301" w:rsidRPr="00687F47" w:rsidRDefault="00AA5301" w:rsidP="00AA5301">
      <w:pPr>
        <w:pStyle w:val="2Bodytext"/>
      </w:pPr>
      <w:r w:rsidRPr="00687F47">
        <w:t>Relationship:</w:t>
      </w:r>
      <w:r w:rsidRPr="00687F47">
        <w:tab/>
      </w:r>
      <w:r>
        <w:t>……….</w:t>
      </w:r>
    </w:p>
    <w:p w:rsidR="00AA5301" w:rsidRPr="00687F47" w:rsidRDefault="00AA5301" w:rsidP="00AA5301">
      <w:pPr>
        <w:pStyle w:val="2Bodytext"/>
      </w:pPr>
      <w:r>
        <w:t xml:space="preserve">Landline Number ……………………………. </w:t>
      </w:r>
      <w:r w:rsidRPr="00687F47">
        <w:t>Mobile</w:t>
      </w:r>
      <w:r>
        <w:t xml:space="preserve"> Number</w:t>
      </w:r>
      <w:r w:rsidRPr="00687F47">
        <w:tab/>
      </w:r>
      <w:r>
        <w:t>……….</w:t>
      </w:r>
    </w:p>
    <w:p w:rsidR="00AA5301" w:rsidRPr="00687F47" w:rsidRDefault="00AA5301" w:rsidP="00AA5301">
      <w:pPr>
        <w:pStyle w:val="2Bodytext"/>
      </w:pPr>
      <w:r w:rsidRPr="00687F47">
        <w:t>Email:</w:t>
      </w:r>
      <w:r w:rsidRPr="00687F47">
        <w:tab/>
      </w:r>
      <w:r>
        <w:t>……….</w:t>
      </w:r>
    </w:p>
    <w:p w:rsidR="00AA5301" w:rsidRPr="00687F47" w:rsidRDefault="00AA5301" w:rsidP="00AA5301">
      <w:pPr>
        <w:pStyle w:val="2Bodytext"/>
      </w:pPr>
      <w:r w:rsidRPr="00687F47">
        <w:t xml:space="preserve">Please tick here if you do not wish this referee to be contacted at this stage    </w:t>
      </w:r>
      <w:r w:rsidRPr="00687F47">
        <w:sym w:font="Wingdings" w:char="F0A8"/>
      </w:r>
    </w:p>
    <w:p w:rsidR="00AA5301" w:rsidRPr="00687F47" w:rsidRDefault="00AA5301" w:rsidP="00AA5301">
      <w:pPr>
        <w:pStyle w:val="2Bodytext"/>
      </w:pPr>
      <w:r>
        <w:rPr>
          <w:b/>
        </w:rPr>
        <w:t>2</w:t>
      </w:r>
      <w:r w:rsidRPr="00C4663A">
        <w:rPr>
          <w:b/>
          <w:vertAlign w:val="superscript"/>
        </w:rPr>
        <w:t>nd</w:t>
      </w:r>
      <w:r>
        <w:rPr>
          <w:b/>
        </w:rPr>
        <w:t xml:space="preserve"> Referee  </w:t>
      </w:r>
      <w:r w:rsidRPr="00687F47">
        <w:t>Name:</w:t>
      </w:r>
      <w:r w:rsidRPr="00687F47">
        <w:tab/>
      </w:r>
      <w:r>
        <w:t>……….</w:t>
      </w:r>
    </w:p>
    <w:p w:rsidR="00AA5301" w:rsidRDefault="00AA5301" w:rsidP="00AA5301">
      <w:pPr>
        <w:pStyle w:val="2Bodytext"/>
      </w:pPr>
      <w:r>
        <w:t>Address ……………………………………………………………………………………………</w:t>
      </w:r>
    </w:p>
    <w:p w:rsidR="00AA5301" w:rsidRPr="00687F47" w:rsidRDefault="00AA5301" w:rsidP="00AA5301">
      <w:pPr>
        <w:pStyle w:val="2Bodytext"/>
      </w:pPr>
      <w:r>
        <w:t xml:space="preserve">……………………………………………………………….. </w:t>
      </w:r>
      <w:r w:rsidRPr="00687F47">
        <w:t xml:space="preserve">Postcode: </w:t>
      </w:r>
      <w:r w:rsidRPr="00687F47">
        <w:tab/>
      </w:r>
      <w:r>
        <w:t>……….</w:t>
      </w:r>
    </w:p>
    <w:p w:rsidR="00AA5301" w:rsidRPr="00687F47" w:rsidRDefault="00AA5301" w:rsidP="00AA5301">
      <w:pPr>
        <w:pStyle w:val="2Bodytext"/>
      </w:pPr>
      <w:r w:rsidRPr="00687F47">
        <w:t>Relationship:</w:t>
      </w:r>
      <w:r w:rsidRPr="00687F47">
        <w:tab/>
      </w:r>
      <w:r>
        <w:t>……….</w:t>
      </w:r>
    </w:p>
    <w:p w:rsidR="00AA5301" w:rsidRPr="00687F47" w:rsidRDefault="00AA5301" w:rsidP="00AA5301">
      <w:pPr>
        <w:pStyle w:val="2Bodytext"/>
      </w:pPr>
      <w:r>
        <w:t xml:space="preserve">Landline Number ……………………………. </w:t>
      </w:r>
      <w:r w:rsidRPr="00687F47">
        <w:t>Mobile</w:t>
      </w:r>
      <w:r>
        <w:t xml:space="preserve"> Number</w:t>
      </w:r>
      <w:r w:rsidRPr="00687F47">
        <w:tab/>
      </w:r>
      <w:r>
        <w:t>……….</w:t>
      </w:r>
    </w:p>
    <w:p w:rsidR="00AA5301" w:rsidRPr="00687F47" w:rsidRDefault="00AA5301" w:rsidP="00AA5301">
      <w:pPr>
        <w:pStyle w:val="2Bodytext"/>
      </w:pPr>
      <w:r w:rsidRPr="00687F47">
        <w:lastRenderedPageBreak/>
        <w:t>Email:</w:t>
      </w:r>
      <w:r w:rsidRPr="00687F47">
        <w:tab/>
      </w:r>
      <w:r>
        <w:t>……….</w:t>
      </w:r>
    </w:p>
    <w:p w:rsidR="00AA5301" w:rsidRDefault="00AA5301" w:rsidP="00AA5301">
      <w:pPr>
        <w:pStyle w:val="2Bodytext"/>
      </w:pPr>
      <w:r w:rsidRPr="00687F47">
        <w:t xml:space="preserve">Please tick here if you do not wish this referee to be contacted at this stage    </w:t>
      </w:r>
      <w:r w:rsidRPr="00687F47">
        <w:sym w:font="Wingdings" w:char="F0A8"/>
      </w:r>
    </w:p>
    <w:p w:rsidR="006A4CC6" w:rsidRPr="00687F47" w:rsidRDefault="006A4CC6" w:rsidP="00AA5301">
      <w:pPr>
        <w:pStyle w:val="2Bodytext"/>
      </w:pPr>
    </w:p>
    <w:p w:rsidR="00AA5301" w:rsidRPr="00687F47" w:rsidRDefault="00AA5301" w:rsidP="00AA5301">
      <w:pPr>
        <w:pStyle w:val="1Dhead"/>
        <w:spacing w:before="0" w:after="0"/>
      </w:pPr>
      <w:r>
        <w:t>5</w:t>
      </w:r>
      <w:r w:rsidRPr="00687F47">
        <w:tab/>
        <w:t xml:space="preserve"> Period of notice</w:t>
      </w:r>
    </w:p>
    <w:p w:rsidR="00AA5301" w:rsidRDefault="00AA5301" w:rsidP="00AA5301">
      <w:pPr>
        <w:pStyle w:val="2Bodytext"/>
        <w:spacing w:after="0"/>
      </w:pPr>
      <w:r w:rsidRPr="00687F47">
        <w:t>If offered the job, how soon could you start?</w:t>
      </w:r>
      <w:r w:rsidRPr="00687F47">
        <w:tab/>
      </w:r>
    </w:p>
    <w:p w:rsidR="00AA5301" w:rsidRDefault="00AA5301" w:rsidP="00AA5301">
      <w:pPr>
        <w:pStyle w:val="2Bodytext"/>
        <w:spacing w:after="0"/>
      </w:pPr>
    </w:p>
    <w:p w:rsidR="006A4CC6" w:rsidRPr="00687F47" w:rsidRDefault="006A4CC6" w:rsidP="00AA5301">
      <w:pPr>
        <w:pStyle w:val="2Bodytext"/>
        <w:spacing w:after="0"/>
      </w:pPr>
    </w:p>
    <w:p w:rsidR="00AA5301" w:rsidRPr="00687F47" w:rsidRDefault="00AA5301" w:rsidP="00AA5301">
      <w:pPr>
        <w:pStyle w:val="1Dhead"/>
        <w:spacing w:before="0" w:after="0"/>
      </w:pPr>
      <w:r w:rsidRPr="00687F47">
        <w:t>Data Protection Act</w:t>
      </w:r>
    </w:p>
    <w:p w:rsidR="00AA5301" w:rsidRPr="00687F47" w:rsidRDefault="00AA5301" w:rsidP="00AA5301">
      <w:pPr>
        <w:pStyle w:val="2Bodytext"/>
        <w:ind w:left="0"/>
      </w:pPr>
      <w:r w:rsidRPr="00687F47">
        <w:t xml:space="preserve">The </w:t>
      </w:r>
      <w:r w:rsidR="00DF27F2">
        <w:t>Academy Trust</w:t>
      </w:r>
      <w:r w:rsidRPr="00687F47">
        <w:t xml:space="preserve"> will use the information given on this application for recruitment and selection, personnel management and for employment purposes in respect of successful candidates. The information you give us will be kept confidential and your personal information will not be disclosed to third parties without your prior consent except where necessary to confirm factual information provided by you, or to protect public funds, including the prevention and detection of fraud and/or otherwise required by law.</w:t>
      </w:r>
    </w:p>
    <w:p w:rsidR="00AA5301" w:rsidRPr="00687F47" w:rsidRDefault="00AA5301" w:rsidP="00AA5301">
      <w:pPr>
        <w:pStyle w:val="1Dhead"/>
        <w:spacing w:before="0" w:after="0"/>
      </w:pPr>
      <w:r>
        <w:t>6</w:t>
      </w:r>
      <w:r w:rsidRPr="00687F47">
        <w:tab/>
        <w:t>Declaration</w:t>
      </w:r>
    </w:p>
    <w:p w:rsidR="00AA5301" w:rsidRPr="00687F47" w:rsidRDefault="00AA5301" w:rsidP="00AA5301">
      <w:pPr>
        <w:pStyle w:val="2Bodytext"/>
        <w:spacing w:after="0"/>
      </w:pPr>
      <w:r w:rsidRPr="00687F47">
        <w:t>I (print name):</w:t>
      </w:r>
      <w:r w:rsidRPr="00687F47">
        <w:tab/>
      </w:r>
    </w:p>
    <w:p w:rsidR="00AA5301" w:rsidRPr="00687F47" w:rsidRDefault="00AA5301" w:rsidP="00AA5301">
      <w:pPr>
        <w:pStyle w:val="2Bodytext"/>
        <w:spacing w:after="0"/>
      </w:pPr>
      <w:r w:rsidRPr="00687F47">
        <w:t xml:space="preserve">confirm that to the best of my knowledge the information I have provided in this application (including home address and self-declaration) is correct and true. I </w:t>
      </w:r>
      <w:proofErr w:type="spellStart"/>
      <w:r w:rsidRPr="00687F47">
        <w:t>realise</w:t>
      </w:r>
      <w:proofErr w:type="spellEnd"/>
      <w:r w:rsidRPr="00687F47">
        <w:t xml:space="preserve"> that if it is found that I have deliberately given false or misleading information, I am liable to be disqualified from further consideration or, if appointed, to be dismissed without notice.</w:t>
      </w:r>
    </w:p>
    <w:p w:rsidR="00AA5301" w:rsidRDefault="00AA5301" w:rsidP="00AA5301">
      <w:pPr>
        <w:pStyle w:val="2Bodytext"/>
        <w:spacing w:after="0"/>
      </w:pPr>
    </w:p>
    <w:p w:rsidR="00AA5301" w:rsidRPr="00687F47" w:rsidRDefault="00AA5301" w:rsidP="00AA5301">
      <w:pPr>
        <w:pStyle w:val="2Bodytext"/>
        <w:spacing w:after="0"/>
      </w:pPr>
      <w:r>
        <w:t xml:space="preserve">Signature ……………………………………. </w:t>
      </w:r>
      <w:r w:rsidRPr="00687F47">
        <w:t>Date</w:t>
      </w:r>
      <w:r>
        <w:t>…</w:t>
      </w:r>
      <w:r w:rsidRPr="00687F47">
        <w:tab/>
      </w:r>
    </w:p>
    <w:p w:rsidR="00AA5301" w:rsidRDefault="00AA5301" w:rsidP="00AA5301">
      <w:pPr>
        <w:pStyle w:val="2Bodytext"/>
      </w:pPr>
    </w:p>
    <w:p w:rsidR="00AA5301" w:rsidRDefault="00AA5301" w:rsidP="00AA5301">
      <w:pPr>
        <w:pStyle w:val="2Bodytext"/>
      </w:pPr>
      <w:r w:rsidRPr="00687F47">
        <w:t>Applicants who return the application via email or online will be asked to sign the above declaration at interview, if invited to attend.</w:t>
      </w:r>
    </w:p>
    <w:p w:rsidR="00AA5301" w:rsidRPr="00687F47" w:rsidRDefault="00AA5301" w:rsidP="00AA5301">
      <w:pPr>
        <w:pStyle w:val="1Bhead"/>
      </w:pPr>
      <w:r w:rsidRPr="00687F47">
        <w:t>Part 2</w:t>
      </w:r>
    </w:p>
    <w:p w:rsidR="00AA5301" w:rsidRPr="00687F47" w:rsidRDefault="00AA5301" w:rsidP="00AA5301">
      <w:pPr>
        <w:pStyle w:val="1Chead"/>
      </w:pPr>
      <w:r w:rsidRPr="00687F47">
        <w:t xml:space="preserve">Sections </w:t>
      </w:r>
      <w:r w:rsidR="000F6BE6">
        <w:t>7–10</w:t>
      </w:r>
    </w:p>
    <w:p w:rsidR="00AA5301" w:rsidRPr="00687F47" w:rsidRDefault="00AA5301" w:rsidP="00AA5301">
      <w:pPr>
        <w:pStyle w:val="2Bodytext"/>
        <w:ind w:left="0"/>
      </w:pPr>
      <w:r w:rsidRPr="00687F47">
        <w:t>Complete this part. Please ensure that information you supply is relevant to the post you are applying for.</w:t>
      </w:r>
    </w:p>
    <w:p w:rsidR="00AA5301" w:rsidRPr="00687F47" w:rsidRDefault="000F6BE6" w:rsidP="00AA5301">
      <w:pPr>
        <w:pStyle w:val="1Dhead"/>
        <w:spacing w:before="0" w:after="0"/>
      </w:pPr>
      <w:r>
        <w:lastRenderedPageBreak/>
        <w:t>7</w:t>
      </w:r>
      <w:r w:rsidR="00AA5301" w:rsidRPr="00687F47">
        <w:tab/>
        <w:t>Work experience</w:t>
      </w:r>
    </w:p>
    <w:p w:rsidR="00AA5301" w:rsidRPr="00687F47" w:rsidRDefault="00AA5301" w:rsidP="00AA5301">
      <w:pPr>
        <w:pStyle w:val="2Bodytext"/>
        <w:spacing w:after="0"/>
      </w:pPr>
      <w:r w:rsidRPr="00687F47">
        <w:t>Please give details of your current or previous work (if applicable).</w:t>
      </w:r>
    </w:p>
    <w:p w:rsidR="00AA5301" w:rsidRDefault="00AA5301" w:rsidP="00AA5301">
      <w:pPr>
        <w:pStyle w:val="2Bodytext"/>
        <w:spacing w:after="0"/>
      </w:pPr>
    </w:p>
    <w:p w:rsidR="00AA5301" w:rsidRDefault="00AA5301" w:rsidP="00AA5301">
      <w:pPr>
        <w:pStyle w:val="2Bodytext"/>
        <w:spacing w:after="0"/>
      </w:pPr>
      <w:r w:rsidRPr="00687F47">
        <w:t>From</w:t>
      </w:r>
      <w:r>
        <w:t xml:space="preserve"> ………………………………..    To ……………………………………………</w:t>
      </w:r>
      <w:r w:rsidR="000F6BE6">
        <w:t>………………….</w:t>
      </w:r>
    </w:p>
    <w:p w:rsidR="000F6BE6" w:rsidRPr="00687F47" w:rsidRDefault="000F6BE6" w:rsidP="00AA5301">
      <w:pPr>
        <w:pStyle w:val="2Bodytext"/>
        <w:spacing w:after="0"/>
      </w:pPr>
    </w:p>
    <w:p w:rsidR="00AA5301" w:rsidRPr="00687F47" w:rsidRDefault="000F6BE6" w:rsidP="00AA5301">
      <w:pPr>
        <w:pStyle w:val="2Bodytext"/>
        <w:spacing w:after="0"/>
      </w:pPr>
      <w:r>
        <w:t>Employer’s name and address ……………………………………………………………………….…</w:t>
      </w:r>
    </w:p>
    <w:p w:rsidR="000F6BE6" w:rsidRDefault="00AA5301" w:rsidP="00AA5301">
      <w:pPr>
        <w:pStyle w:val="2Bodytext"/>
        <w:spacing w:after="0"/>
      </w:pPr>
      <w:r w:rsidRPr="00687F47">
        <w:t>Paid/unpaid</w:t>
      </w:r>
      <w:r w:rsidR="000F6BE6">
        <w:t xml:space="preserve"> ………………………… Job Role/Title ……………………………………………………</w:t>
      </w:r>
    </w:p>
    <w:p w:rsidR="000F6BE6" w:rsidRDefault="000F6BE6" w:rsidP="00AA5301">
      <w:pPr>
        <w:pStyle w:val="2Bodytext"/>
        <w:spacing w:after="0"/>
      </w:pPr>
    </w:p>
    <w:p w:rsidR="00AA5301" w:rsidRDefault="000F6BE6" w:rsidP="00AA5301">
      <w:pPr>
        <w:pStyle w:val="2Bodytext"/>
        <w:spacing w:after="0"/>
      </w:pPr>
      <w:r>
        <w:t xml:space="preserve">Main </w:t>
      </w:r>
      <w:r w:rsidR="00AA5301" w:rsidRPr="00687F47">
        <w:t>duties</w:t>
      </w:r>
      <w:r>
        <w:t xml:space="preserve"> ………………………………………………………………………………………………..</w:t>
      </w:r>
    </w:p>
    <w:p w:rsidR="000F6BE6" w:rsidRPr="00687F47" w:rsidRDefault="000F6BE6" w:rsidP="00AA5301">
      <w:pPr>
        <w:pStyle w:val="2Bodytext"/>
        <w:spacing w:after="0"/>
      </w:pPr>
    </w:p>
    <w:p w:rsidR="00AA5301" w:rsidRDefault="00AA5301" w:rsidP="00AA5301">
      <w:pPr>
        <w:pStyle w:val="2Bodytext"/>
        <w:spacing w:after="0"/>
      </w:pPr>
      <w:r w:rsidRPr="00687F47">
        <w:tab/>
      </w:r>
      <w:r w:rsidR="000F6BE6">
        <w:t>……………….</w:t>
      </w:r>
    </w:p>
    <w:p w:rsidR="000F6BE6" w:rsidRPr="00687F47" w:rsidRDefault="000F6BE6" w:rsidP="00AA5301">
      <w:pPr>
        <w:pStyle w:val="2Bodytext"/>
        <w:spacing w:after="0"/>
      </w:pPr>
    </w:p>
    <w:p w:rsidR="00AA5301" w:rsidRPr="00687F47" w:rsidRDefault="00AA5301" w:rsidP="00AA5301">
      <w:pPr>
        <w:pStyle w:val="2Bodytext"/>
        <w:spacing w:after="0"/>
      </w:pPr>
      <w:r w:rsidRPr="00687F47">
        <w:tab/>
      </w:r>
      <w:r w:rsidR="000F6BE6">
        <w:t>…………….…</w:t>
      </w:r>
    </w:p>
    <w:p w:rsidR="00AA5301" w:rsidRDefault="00AA5301" w:rsidP="00AA5301">
      <w:pPr>
        <w:pStyle w:val="2Bodytext"/>
        <w:spacing w:after="0"/>
      </w:pPr>
    </w:p>
    <w:p w:rsidR="00AA5301" w:rsidRPr="00687F47" w:rsidRDefault="00AA5301" w:rsidP="00AA5301">
      <w:pPr>
        <w:pStyle w:val="2Bodytext"/>
        <w:spacing w:after="0"/>
      </w:pPr>
      <w:r w:rsidRPr="00687F47">
        <w:t>Reason for leaving:</w:t>
      </w:r>
      <w:r w:rsidRPr="00687F47">
        <w:tab/>
      </w:r>
      <w:r w:rsidR="000F6BE6">
        <w:t>………………</w:t>
      </w:r>
    </w:p>
    <w:p w:rsidR="00AA5301" w:rsidRDefault="00AA5301" w:rsidP="00AA5301">
      <w:pPr>
        <w:pStyle w:val="2Bodytext"/>
        <w:spacing w:after="0"/>
      </w:pPr>
    </w:p>
    <w:p w:rsidR="000F6BE6" w:rsidRDefault="000F6BE6" w:rsidP="000F6BE6">
      <w:pPr>
        <w:pStyle w:val="2Bodytext"/>
        <w:spacing w:after="0"/>
      </w:pPr>
      <w:r w:rsidRPr="00687F47">
        <w:t>From</w:t>
      </w:r>
      <w:r>
        <w:t xml:space="preserve"> ………………………………..    To ……………………………………………………………….</w:t>
      </w:r>
    </w:p>
    <w:p w:rsidR="000F6BE6" w:rsidRPr="00687F47" w:rsidRDefault="000F6BE6" w:rsidP="000F6BE6">
      <w:pPr>
        <w:pStyle w:val="2Bodytext"/>
        <w:spacing w:after="0"/>
      </w:pPr>
    </w:p>
    <w:p w:rsidR="000F6BE6" w:rsidRPr="00687F47" w:rsidRDefault="000F6BE6" w:rsidP="000F6BE6">
      <w:pPr>
        <w:pStyle w:val="2Bodytext"/>
        <w:spacing w:after="0"/>
      </w:pPr>
      <w:r>
        <w:t>Employer’s name and address ……………………………………………………………………….…</w:t>
      </w:r>
    </w:p>
    <w:p w:rsidR="000F6BE6" w:rsidRDefault="000F6BE6" w:rsidP="000F6BE6">
      <w:pPr>
        <w:pStyle w:val="2Bodytext"/>
        <w:spacing w:after="0"/>
      </w:pPr>
      <w:r w:rsidRPr="00687F47">
        <w:t>Paid/unpaid</w:t>
      </w:r>
      <w:r>
        <w:t xml:space="preserve"> ………………………… Job Role/Title ……………………………………………………</w:t>
      </w:r>
    </w:p>
    <w:p w:rsidR="000F6BE6" w:rsidRDefault="000F6BE6" w:rsidP="000F6BE6">
      <w:pPr>
        <w:pStyle w:val="2Bodytext"/>
        <w:spacing w:after="0"/>
      </w:pPr>
    </w:p>
    <w:p w:rsidR="000F6BE6" w:rsidRDefault="000F6BE6" w:rsidP="000F6BE6">
      <w:pPr>
        <w:pStyle w:val="2Bodytext"/>
        <w:spacing w:after="0"/>
      </w:pPr>
      <w:r>
        <w:t xml:space="preserve">Main </w:t>
      </w:r>
      <w:r w:rsidRPr="00687F47">
        <w:t>duties</w:t>
      </w:r>
      <w:r>
        <w:t xml:space="preserve"> ………………………………………………………………………………………………..</w:t>
      </w:r>
    </w:p>
    <w:p w:rsidR="000F6BE6" w:rsidRPr="00687F47" w:rsidRDefault="000F6BE6" w:rsidP="000F6BE6">
      <w:pPr>
        <w:pStyle w:val="2Bodytext"/>
        <w:spacing w:after="0"/>
      </w:pPr>
    </w:p>
    <w:p w:rsidR="000F6BE6" w:rsidRDefault="000F6BE6" w:rsidP="000F6BE6">
      <w:pPr>
        <w:pStyle w:val="2Bodytext"/>
        <w:spacing w:after="0"/>
      </w:pPr>
      <w:r w:rsidRPr="00687F47">
        <w:tab/>
      </w:r>
      <w:r>
        <w:t>……………….</w:t>
      </w:r>
    </w:p>
    <w:p w:rsidR="000F6BE6" w:rsidRPr="00687F47" w:rsidRDefault="000F6BE6" w:rsidP="000F6BE6">
      <w:pPr>
        <w:pStyle w:val="2Bodytext"/>
        <w:spacing w:after="0"/>
      </w:pPr>
    </w:p>
    <w:p w:rsidR="000F6BE6" w:rsidRPr="00687F47" w:rsidRDefault="000F6BE6" w:rsidP="000F6BE6">
      <w:pPr>
        <w:pStyle w:val="2Bodytext"/>
        <w:spacing w:after="0"/>
      </w:pP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leaving:</w:t>
      </w:r>
      <w:r w:rsidRPr="00687F47">
        <w:tab/>
      </w:r>
      <w:r>
        <w:t>………………</w:t>
      </w:r>
    </w:p>
    <w:p w:rsidR="00AA5301" w:rsidRDefault="00AA5301" w:rsidP="00AA5301">
      <w:pPr>
        <w:pStyle w:val="2Bodytext"/>
        <w:spacing w:after="0"/>
      </w:pPr>
    </w:p>
    <w:p w:rsidR="000F6BE6" w:rsidRDefault="000F6BE6" w:rsidP="000F6BE6">
      <w:pPr>
        <w:pStyle w:val="2Bodytext"/>
        <w:spacing w:after="0"/>
      </w:pPr>
      <w:r w:rsidRPr="00687F47">
        <w:t>From</w:t>
      </w:r>
      <w:r>
        <w:t xml:space="preserve"> ………………………………..    To ……………………………………………………………….</w:t>
      </w:r>
    </w:p>
    <w:p w:rsidR="000F6BE6" w:rsidRPr="00687F47" w:rsidRDefault="000F6BE6" w:rsidP="000F6BE6">
      <w:pPr>
        <w:pStyle w:val="2Bodytext"/>
        <w:spacing w:after="0"/>
      </w:pPr>
    </w:p>
    <w:p w:rsidR="000F6BE6" w:rsidRPr="00687F47" w:rsidRDefault="000F6BE6" w:rsidP="000F6BE6">
      <w:pPr>
        <w:pStyle w:val="2Bodytext"/>
        <w:spacing w:after="0"/>
      </w:pPr>
      <w:r>
        <w:t>Employer’s name and address ……………………………………………………………………….…</w:t>
      </w:r>
    </w:p>
    <w:p w:rsidR="000F6BE6" w:rsidRDefault="000F6BE6" w:rsidP="000F6BE6">
      <w:pPr>
        <w:pStyle w:val="2Bodytext"/>
        <w:spacing w:after="0"/>
      </w:pPr>
      <w:r w:rsidRPr="00687F47">
        <w:t>Paid/unpaid</w:t>
      </w:r>
      <w:r>
        <w:t xml:space="preserve"> ………………………… Job Role/Title ……………………………………………………</w:t>
      </w:r>
    </w:p>
    <w:p w:rsidR="000F6BE6" w:rsidRDefault="000F6BE6" w:rsidP="000F6BE6">
      <w:pPr>
        <w:pStyle w:val="2Bodytext"/>
        <w:spacing w:after="0"/>
      </w:pPr>
    </w:p>
    <w:p w:rsidR="000F6BE6" w:rsidRDefault="000F6BE6" w:rsidP="000F6BE6">
      <w:pPr>
        <w:pStyle w:val="2Bodytext"/>
        <w:spacing w:after="0"/>
      </w:pPr>
      <w:r>
        <w:t xml:space="preserve">Main </w:t>
      </w:r>
      <w:r w:rsidRPr="00687F47">
        <w:t>duties</w:t>
      </w:r>
      <w:r>
        <w:t xml:space="preserve"> ………………………………………………………………………………………………..</w:t>
      </w:r>
    </w:p>
    <w:p w:rsidR="000F6BE6" w:rsidRPr="00687F47" w:rsidRDefault="000F6BE6" w:rsidP="000F6BE6">
      <w:pPr>
        <w:pStyle w:val="2Bodytext"/>
        <w:spacing w:after="0"/>
      </w:pPr>
    </w:p>
    <w:p w:rsidR="000F6BE6" w:rsidRDefault="000F6BE6" w:rsidP="000F6BE6">
      <w:pPr>
        <w:pStyle w:val="2Bodytext"/>
        <w:spacing w:after="0"/>
      </w:pPr>
      <w:r w:rsidRPr="00687F47">
        <w:tab/>
      </w:r>
      <w:r>
        <w:t>……………….</w:t>
      </w:r>
    </w:p>
    <w:p w:rsidR="000F6BE6" w:rsidRPr="00687F47" w:rsidRDefault="000F6BE6" w:rsidP="000F6BE6">
      <w:pPr>
        <w:pStyle w:val="2Bodytext"/>
        <w:spacing w:after="0"/>
      </w:pPr>
    </w:p>
    <w:p w:rsidR="000F6BE6" w:rsidRPr="00687F47" w:rsidRDefault="000F6BE6" w:rsidP="000F6BE6">
      <w:pPr>
        <w:pStyle w:val="2Bodytext"/>
        <w:spacing w:after="0"/>
      </w:pP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leaving:</w:t>
      </w:r>
      <w:r w:rsidRPr="00687F47">
        <w:tab/>
      </w:r>
      <w:r>
        <w:t>………………</w:t>
      </w:r>
    </w:p>
    <w:p w:rsidR="00AA5301" w:rsidRPr="00687F47" w:rsidRDefault="00AA5301" w:rsidP="00AA5301">
      <w:pPr>
        <w:pStyle w:val="2Bodytext"/>
        <w:spacing w:after="0"/>
      </w:pPr>
    </w:p>
    <w:p w:rsidR="00AA5301" w:rsidRDefault="00AA5301" w:rsidP="00AA5301">
      <w:pPr>
        <w:pStyle w:val="2Bodytext"/>
        <w:spacing w:after="0"/>
        <w:rPr>
          <w:sz w:val="20"/>
          <w:szCs w:val="20"/>
        </w:rPr>
      </w:pPr>
      <w:r>
        <w:rPr>
          <w:sz w:val="20"/>
          <w:szCs w:val="20"/>
        </w:rPr>
        <w:t>Please continue on a separate sheet if necessary</w:t>
      </w:r>
    </w:p>
    <w:p w:rsidR="00AA5301" w:rsidRDefault="00AA5301" w:rsidP="00AA5301">
      <w:pPr>
        <w:pStyle w:val="2Bodytext"/>
        <w:spacing w:after="0"/>
        <w:rPr>
          <w:sz w:val="20"/>
          <w:szCs w:val="20"/>
        </w:rPr>
      </w:pPr>
    </w:p>
    <w:p w:rsidR="00AA5301" w:rsidRPr="00806897" w:rsidRDefault="00AA5301" w:rsidP="00AA5301">
      <w:pPr>
        <w:pStyle w:val="2Bodytext"/>
        <w:spacing w:after="0"/>
        <w:rPr>
          <w:sz w:val="20"/>
          <w:szCs w:val="20"/>
        </w:rPr>
      </w:pPr>
    </w:p>
    <w:p w:rsidR="00AA5301" w:rsidRPr="00687F47" w:rsidRDefault="000F6BE6" w:rsidP="00AA5301">
      <w:pPr>
        <w:pStyle w:val="1Dhead"/>
        <w:spacing w:before="0" w:after="0"/>
      </w:pPr>
      <w:r>
        <w:t>8</w:t>
      </w:r>
      <w:r w:rsidR="00AA5301" w:rsidRPr="00687F47">
        <w:tab/>
        <w:t>Gaps in employment</w:t>
      </w:r>
    </w:p>
    <w:p w:rsidR="00AA5301" w:rsidRDefault="00AA5301" w:rsidP="00AA5301">
      <w:pPr>
        <w:pStyle w:val="2Bodytext"/>
        <w:spacing w:after="0"/>
      </w:pPr>
      <w:r w:rsidRPr="00687F47">
        <w:t>Please indicate and explain any gaps since leaving secondary education</w:t>
      </w:r>
    </w:p>
    <w:p w:rsidR="00AA5301" w:rsidRPr="00687F47" w:rsidRDefault="00AA5301" w:rsidP="00AA5301">
      <w:pPr>
        <w:pStyle w:val="2Bodytext"/>
        <w:spacing w:after="0"/>
      </w:pPr>
    </w:p>
    <w:p w:rsidR="00AA5301" w:rsidRPr="00687F47" w:rsidRDefault="00AA5301" w:rsidP="00AA5301">
      <w:pPr>
        <w:pStyle w:val="2Bodytext"/>
        <w:spacing w:after="0"/>
      </w:pPr>
      <w:r w:rsidRPr="00687F47">
        <w:t>From</w:t>
      </w:r>
      <w:r>
        <w:t xml:space="preserve"> …………………………………</w:t>
      </w:r>
      <w:r w:rsidR="000F6BE6">
        <w:t>……….</w:t>
      </w:r>
      <w:r>
        <w:t xml:space="preserve">………..   </w:t>
      </w:r>
      <w:r w:rsidRPr="00687F47">
        <w:t>To</w:t>
      </w:r>
      <w:r w:rsidRPr="00687F47">
        <w:tab/>
      </w:r>
      <w:r w:rsidR="000F6BE6">
        <w:t>……………..</w:t>
      </w:r>
    </w:p>
    <w:p w:rsidR="00AA5301" w:rsidRDefault="00AA5301" w:rsidP="00AA5301">
      <w:pPr>
        <w:pStyle w:val="2Bodytext"/>
        <w:spacing w:after="0"/>
      </w:pPr>
    </w:p>
    <w:p w:rsidR="00AA5301" w:rsidRPr="00687F47" w:rsidRDefault="00AA5301" w:rsidP="00AA5301">
      <w:pPr>
        <w:pStyle w:val="2Bodytext"/>
        <w:spacing w:after="0"/>
      </w:pPr>
      <w:r w:rsidRPr="00687F47">
        <w:t>Reason for gap</w:t>
      </w:r>
      <w:r>
        <w:t>.....…………………………………………………………</w:t>
      </w:r>
      <w:r w:rsidR="000F6BE6">
        <w:t>………………</w:t>
      </w:r>
      <w:r>
        <w:t>…………….</w:t>
      </w:r>
    </w:p>
    <w:p w:rsidR="00AA5301" w:rsidRDefault="00AA5301" w:rsidP="00AA5301">
      <w:pPr>
        <w:pStyle w:val="2Bodytext"/>
        <w:spacing w:after="0"/>
      </w:pPr>
    </w:p>
    <w:p w:rsidR="000F6BE6" w:rsidRPr="00687F47" w:rsidRDefault="000F6BE6" w:rsidP="00AA5301">
      <w:pPr>
        <w:pStyle w:val="2Bodytext"/>
        <w:spacing w:after="0"/>
      </w:pPr>
    </w:p>
    <w:p w:rsidR="000F6BE6" w:rsidRPr="00687F47" w:rsidRDefault="000F6BE6" w:rsidP="000F6BE6">
      <w:pPr>
        <w:pStyle w:val="2Bodytext"/>
        <w:spacing w:after="0"/>
      </w:pPr>
      <w:r w:rsidRPr="00687F47">
        <w:t>From</w:t>
      </w:r>
      <w:r>
        <w:t xml:space="preserve"> ………………………………………….………..   </w:t>
      </w:r>
      <w:r w:rsidRPr="00687F47">
        <w:t>To</w:t>
      </w: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gap</w:t>
      </w:r>
      <w:r>
        <w:t>.....……………………………………………………………………………………….</w:t>
      </w:r>
    </w:p>
    <w:p w:rsidR="00AA5301" w:rsidRDefault="00AA5301" w:rsidP="00AA5301">
      <w:pPr>
        <w:pStyle w:val="2Bodytext"/>
        <w:spacing w:after="0"/>
        <w:rPr>
          <w:sz w:val="20"/>
          <w:szCs w:val="20"/>
        </w:rPr>
      </w:pPr>
      <w:r>
        <w:rPr>
          <w:sz w:val="20"/>
          <w:szCs w:val="20"/>
        </w:rPr>
        <w:t>Please continue on a separate sheet if necessary</w:t>
      </w:r>
    </w:p>
    <w:p w:rsidR="00AA5301" w:rsidRDefault="00AA5301" w:rsidP="00AA5301">
      <w:pPr>
        <w:pStyle w:val="2Bodytext"/>
        <w:spacing w:after="0"/>
        <w:rPr>
          <w:sz w:val="20"/>
          <w:szCs w:val="20"/>
        </w:rPr>
      </w:pPr>
    </w:p>
    <w:p w:rsidR="00AA5301" w:rsidRPr="00806897" w:rsidRDefault="00AA5301" w:rsidP="00AA5301">
      <w:pPr>
        <w:pStyle w:val="2Bodytext"/>
        <w:spacing w:after="0"/>
        <w:rPr>
          <w:sz w:val="20"/>
          <w:szCs w:val="20"/>
        </w:rPr>
      </w:pPr>
    </w:p>
    <w:p w:rsidR="00AA5301" w:rsidRPr="00687F47" w:rsidRDefault="000F6BE6" w:rsidP="00AA5301">
      <w:pPr>
        <w:pStyle w:val="1Dhead"/>
        <w:spacing w:before="0" w:after="0"/>
      </w:pPr>
      <w:r>
        <w:rPr>
          <w:szCs w:val="22"/>
        </w:rPr>
        <w:t>9</w:t>
      </w:r>
      <w:r w:rsidR="00AA5301" w:rsidRPr="00687F47">
        <w:rPr>
          <w:szCs w:val="22"/>
        </w:rPr>
        <w:tab/>
      </w:r>
      <w:r w:rsidR="00AA5301" w:rsidRPr="00687F47">
        <w:t>Qualifications</w:t>
      </w:r>
    </w:p>
    <w:p w:rsidR="00AA5301" w:rsidRPr="00687F47" w:rsidRDefault="00AA5301" w:rsidP="00AA5301">
      <w:pPr>
        <w:pStyle w:val="2Bodytext"/>
      </w:pPr>
      <w:r w:rsidRPr="00687F47">
        <w:t xml:space="preserve">Please give details of your qualifications relevant to the post applied for. If offered a post, you will be asked for original evidence of your qualifications on appointment, and </w:t>
      </w:r>
      <w:r w:rsidR="00AF61A2">
        <w:t xml:space="preserve">we </w:t>
      </w:r>
      <w:r w:rsidRPr="00687F47">
        <w:t>reserve the right to approach any number of education providers to verify qualifications stated.</w:t>
      </w:r>
    </w:p>
    <w:p w:rsidR="00AA5301" w:rsidRPr="00687F47" w:rsidRDefault="00AA5301" w:rsidP="00AA5301">
      <w:pPr>
        <w:pStyle w:val="2Bodytext"/>
        <w:spacing w:after="0"/>
      </w:pPr>
      <w:r w:rsidRPr="00687F47">
        <w:t>Date</w:t>
      </w:r>
      <w:r>
        <w:t xml:space="preserve"> ……………………………………………   </w:t>
      </w:r>
      <w:r w:rsidRPr="00687F47">
        <w:t>Level:</w:t>
      </w:r>
      <w:r w:rsidRPr="00687F47">
        <w:tab/>
      </w:r>
      <w:r w:rsidR="000F6BE6">
        <w:t>……………...</w:t>
      </w:r>
    </w:p>
    <w:p w:rsidR="00AA5301" w:rsidRDefault="00AA5301" w:rsidP="00AA5301">
      <w:pPr>
        <w:pStyle w:val="2Bodytext"/>
        <w:spacing w:after="0"/>
      </w:pPr>
    </w:p>
    <w:p w:rsidR="00AA5301" w:rsidRDefault="00AA5301" w:rsidP="00AA5301">
      <w:pPr>
        <w:pStyle w:val="2Bodytext"/>
        <w:spacing w:after="0"/>
      </w:pPr>
      <w:r w:rsidRPr="00687F47">
        <w:t>Qualification</w:t>
      </w:r>
      <w:r>
        <w:t xml:space="preserve"> …………………………………     </w:t>
      </w:r>
      <w:r w:rsidRPr="00687F47">
        <w:t>Where obtained:</w:t>
      </w:r>
      <w:r w:rsidRPr="00687F47">
        <w:tab/>
      </w:r>
      <w:r w:rsidR="000F6BE6">
        <w:t>……………..</w:t>
      </w:r>
    </w:p>
    <w:p w:rsidR="00AA5301" w:rsidRDefault="00AA5301" w:rsidP="00AA5301">
      <w:pPr>
        <w:pStyle w:val="2Bodytext"/>
        <w:spacing w:after="0"/>
      </w:pPr>
    </w:p>
    <w:p w:rsidR="000F6BE6" w:rsidRPr="00687F47" w:rsidRDefault="000F6BE6" w:rsidP="00AA5301">
      <w:pPr>
        <w:pStyle w:val="2Bodytext"/>
        <w:spacing w:after="0"/>
      </w:pPr>
    </w:p>
    <w:p w:rsidR="000F6BE6" w:rsidRPr="00687F47" w:rsidRDefault="000F6BE6" w:rsidP="000F6BE6">
      <w:pPr>
        <w:pStyle w:val="2Bodytext"/>
        <w:spacing w:after="0"/>
      </w:pPr>
      <w:r w:rsidRPr="00687F47">
        <w:t>Date</w:t>
      </w:r>
      <w:r>
        <w:t xml:space="preserve"> ……………………………………………   </w:t>
      </w:r>
      <w:r w:rsidRPr="00687F47">
        <w:t>Level:</w:t>
      </w:r>
      <w:r w:rsidRPr="00687F47">
        <w:tab/>
      </w:r>
      <w:r>
        <w:t>……………...</w:t>
      </w:r>
    </w:p>
    <w:p w:rsidR="000F6BE6" w:rsidRDefault="000F6BE6" w:rsidP="000F6BE6">
      <w:pPr>
        <w:pStyle w:val="2Bodytext"/>
        <w:spacing w:after="0"/>
      </w:pPr>
    </w:p>
    <w:p w:rsidR="000F6BE6" w:rsidRDefault="000F6BE6" w:rsidP="000F6BE6">
      <w:pPr>
        <w:pStyle w:val="2Bodytext"/>
        <w:spacing w:after="0"/>
      </w:pPr>
      <w:r w:rsidRPr="00687F47">
        <w:t>Qualification</w:t>
      </w:r>
      <w:r>
        <w:t xml:space="preserve"> …………………………………     </w:t>
      </w:r>
      <w:r w:rsidRPr="00687F47">
        <w:t>Where obtained:</w:t>
      </w:r>
      <w:r w:rsidRPr="00687F47">
        <w:tab/>
      </w:r>
      <w:r>
        <w:t>……………..</w:t>
      </w:r>
    </w:p>
    <w:p w:rsidR="00AA5301" w:rsidRPr="00806897" w:rsidRDefault="00AA5301" w:rsidP="00AA5301">
      <w:pPr>
        <w:pStyle w:val="2Bodytext"/>
        <w:rPr>
          <w:sz w:val="20"/>
          <w:szCs w:val="20"/>
        </w:rPr>
      </w:pPr>
      <w:r w:rsidRPr="00806897">
        <w:rPr>
          <w:sz w:val="20"/>
          <w:szCs w:val="20"/>
        </w:rPr>
        <w:t>Please continue on a separate sheet if necessary.</w:t>
      </w:r>
    </w:p>
    <w:p w:rsidR="00AA5301" w:rsidRPr="00687F47" w:rsidRDefault="000F6BE6" w:rsidP="00AA5301">
      <w:pPr>
        <w:pStyle w:val="1Dhead"/>
      </w:pPr>
      <w:r>
        <w:lastRenderedPageBreak/>
        <w:t>10</w:t>
      </w:r>
      <w:r w:rsidR="00AA5301" w:rsidRPr="00687F47">
        <w:tab/>
        <w:t xml:space="preserve"> Training relevant to the post applied for</w:t>
      </w:r>
    </w:p>
    <w:p w:rsidR="00AA5301" w:rsidRPr="00687F47" w:rsidRDefault="000F6BE6" w:rsidP="00AA5301">
      <w:pPr>
        <w:pStyle w:val="2Bodytext"/>
      </w:pPr>
      <w:r>
        <w:t>Date ………………………………….. Course Title ………………………………………………….</w:t>
      </w:r>
    </w:p>
    <w:p w:rsidR="00AA5301" w:rsidRPr="00687F47" w:rsidRDefault="00AA5301" w:rsidP="00AA5301">
      <w:pPr>
        <w:pStyle w:val="2Bodytext"/>
      </w:pPr>
      <w:r w:rsidRPr="00687F47">
        <w:t>Brief description:</w:t>
      </w:r>
      <w:r w:rsidRPr="00687F47">
        <w:tab/>
      </w:r>
      <w:r w:rsidR="000F6BE6">
        <w:t>…………….</w:t>
      </w:r>
    </w:p>
    <w:p w:rsidR="00AA5301" w:rsidRDefault="00AA5301" w:rsidP="00AA5301">
      <w:pPr>
        <w:pStyle w:val="2Bodytext"/>
      </w:pPr>
      <w:r w:rsidRPr="00687F47">
        <w:tab/>
      </w:r>
      <w:r w:rsidR="000F6BE6">
        <w:t>……………..</w:t>
      </w:r>
    </w:p>
    <w:p w:rsidR="000F6BE6" w:rsidRDefault="000F6BE6" w:rsidP="00AA5301">
      <w:pPr>
        <w:pStyle w:val="2Bodytext"/>
      </w:pPr>
    </w:p>
    <w:p w:rsidR="000F6BE6" w:rsidRPr="00687F47" w:rsidRDefault="000F6BE6" w:rsidP="00AA5301">
      <w:pPr>
        <w:pStyle w:val="2Bodytext"/>
      </w:pPr>
    </w:p>
    <w:p w:rsidR="000F6BE6" w:rsidRPr="00687F47" w:rsidRDefault="000F6BE6" w:rsidP="000F6BE6">
      <w:pPr>
        <w:pStyle w:val="2Bodytext"/>
      </w:pPr>
      <w:r>
        <w:t>Date ………………………………….. Course Title ………………………………………………….</w:t>
      </w:r>
    </w:p>
    <w:p w:rsidR="000F6BE6" w:rsidRPr="00687F47" w:rsidRDefault="000F6BE6" w:rsidP="000F6BE6">
      <w:pPr>
        <w:pStyle w:val="2Bodytext"/>
      </w:pPr>
      <w:r w:rsidRPr="00687F47">
        <w:t>Brief description:</w:t>
      </w:r>
      <w:r w:rsidRPr="00687F47">
        <w:tab/>
      </w:r>
      <w:r>
        <w:t>…………….</w:t>
      </w:r>
    </w:p>
    <w:p w:rsidR="000F6BE6" w:rsidRDefault="000F6BE6" w:rsidP="000F6BE6">
      <w:pPr>
        <w:pStyle w:val="2Bodytext"/>
      </w:pPr>
      <w:r w:rsidRPr="00687F47">
        <w:tab/>
      </w:r>
      <w:r>
        <w:t>……………..</w:t>
      </w:r>
    </w:p>
    <w:p w:rsidR="00AA5301" w:rsidRDefault="00AA5301" w:rsidP="00AA5301">
      <w:pPr>
        <w:pStyle w:val="2Bodytext"/>
        <w:rPr>
          <w:sz w:val="20"/>
          <w:szCs w:val="20"/>
        </w:rPr>
      </w:pPr>
      <w:r>
        <w:rPr>
          <w:sz w:val="20"/>
          <w:szCs w:val="20"/>
        </w:rPr>
        <w:t>Please continue on a separate sheet if necessary</w:t>
      </w:r>
    </w:p>
    <w:p w:rsidR="00912967" w:rsidRDefault="00912967" w:rsidP="00AA5301">
      <w:pPr>
        <w:pStyle w:val="2Bodytext"/>
        <w:rPr>
          <w:sz w:val="20"/>
          <w:szCs w:val="20"/>
        </w:rPr>
      </w:pPr>
    </w:p>
    <w:p w:rsidR="00905625" w:rsidRPr="00806897" w:rsidRDefault="00905625" w:rsidP="00AA5301">
      <w:pPr>
        <w:pStyle w:val="2Bodytext"/>
        <w:rPr>
          <w:sz w:val="20"/>
          <w:szCs w:val="20"/>
        </w:rPr>
      </w:pPr>
    </w:p>
    <w:p w:rsidR="00AA5301" w:rsidRPr="00687F47" w:rsidRDefault="00AA5301" w:rsidP="00AA5301">
      <w:pPr>
        <w:pStyle w:val="1Dhead"/>
      </w:pPr>
      <w:r w:rsidRPr="00687F47">
        <w:rPr>
          <w:szCs w:val="22"/>
        </w:rPr>
        <w:t>1</w:t>
      </w:r>
      <w:r w:rsidR="000F6BE6">
        <w:rPr>
          <w:szCs w:val="22"/>
        </w:rPr>
        <w:t>1</w:t>
      </w:r>
      <w:r w:rsidRPr="00687F47">
        <w:rPr>
          <w:szCs w:val="22"/>
        </w:rPr>
        <w:tab/>
        <w:t xml:space="preserve">Information in </w:t>
      </w:r>
      <w:r w:rsidRPr="00687F47">
        <w:t>support of your application</w:t>
      </w:r>
    </w:p>
    <w:p w:rsidR="00AA5301" w:rsidRPr="00687F47" w:rsidRDefault="00AA5301" w:rsidP="00AA5301">
      <w:pPr>
        <w:pStyle w:val="2Bodytext"/>
      </w:pPr>
      <w:r w:rsidRPr="00687F47">
        <w:t>Please provide information that demonstrates you can do the job successfully.</w:t>
      </w:r>
      <w:r w:rsidRPr="006C6FEE">
        <w:t xml:space="preserve"> </w:t>
      </w:r>
      <w:r>
        <w:t>You will need to provide enough evidence to show the recruitment panel how you meet the requirements of the person specification.</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lastRenderedPageBreak/>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0F6BE6" w:rsidRDefault="000F6BE6" w:rsidP="000F6BE6">
      <w:pPr>
        <w:pStyle w:val="2Bodytext"/>
      </w:pPr>
      <w:r w:rsidRPr="00687F47">
        <w:tab/>
      </w:r>
      <w:r>
        <w:t>……………..</w:t>
      </w:r>
    </w:p>
    <w:p w:rsidR="00AA5301" w:rsidRPr="009E1446" w:rsidRDefault="00AA5301" w:rsidP="00AA5301">
      <w:pPr>
        <w:pStyle w:val="2Bodytext"/>
        <w:rPr>
          <w:sz w:val="20"/>
          <w:szCs w:val="20"/>
        </w:rPr>
      </w:pPr>
      <w:r w:rsidRPr="009E1446">
        <w:rPr>
          <w:sz w:val="20"/>
          <w:szCs w:val="20"/>
        </w:rPr>
        <w:t>Please continue on a separate sheet if necessary.</w:t>
      </w:r>
    </w:p>
    <w:p w:rsidR="00942633" w:rsidRDefault="00AA5301" w:rsidP="00AA5301">
      <w:pPr>
        <w:pStyle w:val="2Bodytext"/>
        <w:rPr>
          <w:b/>
          <w:sz w:val="22"/>
          <w:szCs w:val="22"/>
        </w:rPr>
      </w:pPr>
      <w:r w:rsidRPr="009E1446">
        <w:rPr>
          <w:b/>
          <w:sz w:val="22"/>
          <w:szCs w:val="22"/>
        </w:rPr>
        <w:t>IMPORTANT: Please return the completed form to</w:t>
      </w:r>
      <w:r w:rsidR="009233EA">
        <w:rPr>
          <w:b/>
          <w:sz w:val="22"/>
          <w:szCs w:val="22"/>
        </w:rPr>
        <w:t xml:space="preserve"> </w:t>
      </w:r>
      <w:r w:rsidR="00D10009">
        <w:rPr>
          <w:b/>
          <w:sz w:val="22"/>
          <w:szCs w:val="22"/>
        </w:rPr>
        <w:t>Cathy Beresford</w:t>
      </w:r>
      <w:r w:rsidR="009233EA">
        <w:rPr>
          <w:b/>
          <w:sz w:val="22"/>
          <w:szCs w:val="22"/>
        </w:rPr>
        <w:t xml:space="preserve"> at </w:t>
      </w:r>
      <w:r w:rsidR="00D10009">
        <w:rPr>
          <w:b/>
          <w:sz w:val="22"/>
          <w:szCs w:val="22"/>
        </w:rPr>
        <w:t>Briscoe Lane Academy, Briscoe Lane, Newton Heath, Manchester, M40 2TB</w:t>
      </w:r>
      <w:r w:rsidR="00631325">
        <w:rPr>
          <w:b/>
          <w:sz w:val="22"/>
          <w:szCs w:val="22"/>
        </w:rPr>
        <w:t>,</w:t>
      </w:r>
      <w:r w:rsidR="009233EA">
        <w:rPr>
          <w:b/>
          <w:sz w:val="22"/>
          <w:szCs w:val="22"/>
        </w:rPr>
        <w:t xml:space="preserve"> </w:t>
      </w:r>
      <w:r w:rsidR="00AF61A2">
        <w:rPr>
          <w:b/>
          <w:sz w:val="22"/>
          <w:szCs w:val="22"/>
        </w:rPr>
        <w:t>o</w:t>
      </w:r>
      <w:r w:rsidR="00905625">
        <w:rPr>
          <w:b/>
          <w:sz w:val="22"/>
          <w:szCs w:val="22"/>
        </w:rPr>
        <w:t>r</w:t>
      </w:r>
      <w:r w:rsidR="00942633">
        <w:rPr>
          <w:b/>
          <w:sz w:val="22"/>
          <w:szCs w:val="22"/>
        </w:rPr>
        <w:t xml:space="preserve"> alternatively send via email to </w:t>
      </w:r>
      <w:r w:rsidR="004307CB">
        <w:rPr>
          <w:b/>
          <w:sz w:val="22"/>
          <w:szCs w:val="22"/>
        </w:rPr>
        <w:t xml:space="preserve"> </w:t>
      </w:r>
      <w:hyperlink r:id="rId9" w:history="1">
        <w:r w:rsidR="00C45611" w:rsidRPr="00AE14C7">
          <w:rPr>
            <w:rStyle w:val="Hyperlink"/>
            <w:b/>
            <w:sz w:val="22"/>
            <w:szCs w:val="22"/>
          </w:rPr>
          <w:t>c.beresford@briscoe.manchester.sch.uk</w:t>
        </w:r>
      </w:hyperlink>
    </w:p>
    <w:p w:rsidR="00C31B86" w:rsidRDefault="00C31B86" w:rsidP="00C31B86">
      <w:pPr>
        <w:pStyle w:val="2Bodytext"/>
        <w:spacing w:after="0"/>
        <w:rPr>
          <w:rFonts w:cs="Arial"/>
          <w:b/>
        </w:rPr>
      </w:pPr>
      <w:r w:rsidRPr="00450526">
        <w:rPr>
          <w:rFonts w:cs="Arial"/>
          <w:b/>
        </w:rPr>
        <w:t>Equal opportunities monitoring</w:t>
      </w:r>
    </w:p>
    <w:p w:rsidR="00C31B86" w:rsidRPr="00450526" w:rsidRDefault="00C31B86" w:rsidP="00C31B86">
      <w:pPr>
        <w:pStyle w:val="2Bodytext"/>
        <w:spacing w:after="0"/>
        <w:rPr>
          <w:rFonts w:cs="Arial"/>
          <w:b/>
        </w:rPr>
      </w:pPr>
    </w:p>
    <w:p w:rsidR="00C31B86" w:rsidRPr="00281579" w:rsidRDefault="00C31B86" w:rsidP="00C31B86">
      <w:pPr>
        <w:pStyle w:val="2Bodytextb"/>
        <w:spacing w:after="0"/>
        <w:rPr>
          <w:rFonts w:cs="Arial"/>
          <w:b/>
          <w:sz w:val="22"/>
          <w:szCs w:val="22"/>
        </w:rPr>
      </w:pPr>
      <w:r w:rsidRPr="00281579">
        <w:rPr>
          <w:rFonts w:cs="Arial"/>
          <w:sz w:val="22"/>
          <w:szCs w:val="22"/>
        </w:rPr>
        <w:t>The information in this section will be treated in the strictest confidence and is used in our recruitment and selection monitoring</w:t>
      </w:r>
      <w:r>
        <w:rPr>
          <w:rFonts w:cs="Arial"/>
          <w:sz w:val="22"/>
          <w:szCs w:val="22"/>
        </w:rPr>
        <w:t>.</w:t>
      </w:r>
      <w:r w:rsidRPr="00281579">
        <w:rPr>
          <w:rFonts w:cs="Arial"/>
          <w:sz w:val="22"/>
          <w:szCs w:val="22"/>
        </w:rPr>
        <w:t xml:space="preserve"> The results will be used to produce overall statistics about recruitment and selection, and to take action to prevent discrimination.  </w:t>
      </w:r>
      <w:r w:rsidRPr="00281579">
        <w:rPr>
          <w:rFonts w:cs="Arial"/>
          <w:b/>
          <w:sz w:val="22"/>
          <w:szCs w:val="22"/>
        </w:rPr>
        <w:t>Equal opportunities and monitoring information must be completed by all applicants.</w:t>
      </w:r>
    </w:p>
    <w:p w:rsidR="00C31B86" w:rsidRDefault="00C31B86" w:rsidP="00C31B86">
      <w:pPr>
        <w:pStyle w:val="2Bodytext"/>
        <w:spacing w:after="0"/>
        <w:ind w:left="0"/>
        <w:rPr>
          <w:rFonts w:cs="Arial"/>
          <w:sz w:val="22"/>
          <w:szCs w:val="22"/>
        </w:rPr>
      </w:pPr>
    </w:p>
    <w:p w:rsidR="00C31B86" w:rsidRPr="00281579" w:rsidRDefault="00C31B86" w:rsidP="00C31B86">
      <w:pPr>
        <w:pStyle w:val="2Bodytext"/>
        <w:spacing w:after="0"/>
        <w:ind w:left="0"/>
        <w:rPr>
          <w:rFonts w:cs="Arial"/>
          <w:sz w:val="22"/>
          <w:szCs w:val="22"/>
        </w:rPr>
      </w:pPr>
    </w:p>
    <w:p w:rsidR="00C31B86" w:rsidRDefault="00C31B86" w:rsidP="00C31B86">
      <w:pPr>
        <w:pStyle w:val="1Dhead"/>
        <w:spacing w:before="0" w:after="0"/>
        <w:rPr>
          <w:rFonts w:cs="Arial"/>
          <w:sz w:val="22"/>
          <w:szCs w:val="22"/>
        </w:rPr>
      </w:pPr>
      <w:r>
        <w:rPr>
          <w:rFonts w:cs="Arial"/>
          <w:sz w:val="22"/>
          <w:szCs w:val="22"/>
        </w:rPr>
        <w:lastRenderedPageBreak/>
        <w:tab/>
        <w:t>What is your gender?</w:t>
      </w:r>
    </w:p>
    <w:p w:rsidR="00C31B86" w:rsidRDefault="00C31B86" w:rsidP="00C31B86">
      <w:pPr>
        <w:pStyle w:val="1Dhead"/>
        <w:spacing w:before="0" w:after="0"/>
        <w:rPr>
          <w:rFonts w:cs="Arial"/>
          <w:b w:val="0"/>
          <w:sz w:val="22"/>
          <w:szCs w:val="22"/>
        </w:rPr>
      </w:pPr>
      <w:r>
        <w:rPr>
          <w:rFonts w:cs="Arial"/>
          <w:sz w:val="22"/>
          <w:szCs w:val="22"/>
        </w:rPr>
        <w:tab/>
      </w:r>
      <w:r>
        <w:rPr>
          <w:rFonts w:cs="Arial"/>
          <w:b w:val="0"/>
          <w:sz w:val="22"/>
          <w:szCs w:val="22"/>
        </w:rPr>
        <w:t xml:space="preserve">Female </w:t>
      </w:r>
      <w:r w:rsidRPr="00281579">
        <w:rPr>
          <w:rFonts w:cs="Arial"/>
          <w:sz w:val="22"/>
          <w:szCs w:val="22"/>
        </w:rPr>
        <w:tab/>
      </w:r>
      <w:r w:rsidRPr="00281579">
        <w:rPr>
          <w:rFonts w:cs="Arial"/>
          <w:sz w:val="22"/>
          <w:szCs w:val="22"/>
        </w:rPr>
        <w:sym w:font="Wingdings" w:char="F0A8"/>
      </w:r>
      <w:r>
        <w:rPr>
          <w:rFonts w:cs="Arial"/>
          <w:sz w:val="22"/>
          <w:szCs w:val="22"/>
        </w:rPr>
        <w:t xml:space="preserve">       </w:t>
      </w:r>
      <w:r>
        <w:rPr>
          <w:rFonts w:cs="Arial"/>
          <w:b w:val="0"/>
          <w:sz w:val="22"/>
          <w:szCs w:val="22"/>
        </w:rPr>
        <w:t xml:space="preserve">Male  </w:t>
      </w:r>
      <w:r w:rsidRPr="00450526">
        <w:rPr>
          <w:rFonts w:cs="Arial"/>
          <w:b w:val="0"/>
          <w:sz w:val="22"/>
          <w:szCs w:val="22"/>
        </w:rPr>
        <w:sym w:font="Wingdings" w:char="F0A8"/>
      </w:r>
      <w:r w:rsidRPr="00450526">
        <w:rPr>
          <w:rFonts w:cs="Arial"/>
          <w:b w:val="0"/>
          <w:sz w:val="22"/>
          <w:szCs w:val="22"/>
        </w:rPr>
        <w:t xml:space="preserve">       Prefer not to say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p>
    <w:p w:rsidR="00C31B86" w:rsidRDefault="00C31B86" w:rsidP="00C31B86">
      <w:pPr>
        <w:pStyle w:val="1Dhead"/>
        <w:spacing w:before="0" w:after="0"/>
        <w:rPr>
          <w:rFonts w:cs="Arial"/>
          <w:sz w:val="22"/>
          <w:szCs w:val="22"/>
        </w:rPr>
      </w:pPr>
      <w:r>
        <w:rPr>
          <w:rFonts w:cs="Arial"/>
          <w:b w:val="0"/>
          <w:sz w:val="22"/>
          <w:szCs w:val="22"/>
        </w:rPr>
        <w:tab/>
      </w:r>
      <w:r>
        <w:rPr>
          <w:rFonts w:cs="Arial"/>
          <w:sz w:val="22"/>
          <w:szCs w:val="22"/>
        </w:rPr>
        <w:t>What is your age?</w:t>
      </w:r>
    </w:p>
    <w:p w:rsidR="00C31B86" w:rsidRPr="00450526" w:rsidRDefault="00C31B86" w:rsidP="00C31B86">
      <w:pPr>
        <w:pStyle w:val="1Dhead"/>
        <w:spacing w:before="0" w:after="0"/>
        <w:rPr>
          <w:rFonts w:cs="Arial"/>
          <w:b w:val="0"/>
          <w:sz w:val="22"/>
          <w:szCs w:val="22"/>
        </w:rPr>
      </w:pPr>
      <w:r>
        <w:rPr>
          <w:rFonts w:cs="Arial"/>
          <w:sz w:val="22"/>
          <w:szCs w:val="22"/>
        </w:rPr>
        <w:tab/>
      </w:r>
      <w:r w:rsidRPr="00450526">
        <w:rPr>
          <w:rFonts w:cs="Arial"/>
          <w:b w:val="0"/>
          <w:sz w:val="22"/>
          <w:szCs w:val="22"/>
        </w:rPr>
        <w:t xml:space="preserve">Under 16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16-25 years </w:t>
      </w:r>
      <w:r w:rsidRPr="00450526">
        <w:rPr>
          <w:rFonts w:cs="Arial"/>
          <w:b w:val="0"/>
          <w:sz w:val="22"/>
          <w:szCs w:val="22"/>
        </w:rPr>
        <w:sym w:font="Wingdings" w:char="F0A8"/>
      </w:r>
      <w:r w:rsidRPr="00450526">
        <w:rPr>
          <w:rFonts w:cs="Arial"/>
          <w:b w:val="0"/>
          <w:sz w:val="22"/>
          <w:szCs w:val="22"/>
        </w:rPr>
        <w:tab/>
      </w:r>
      <w:r>
        <w:rPr>
          <w:rFonts w:cs="Arial"/>
          <w:b w:val="0"/>
          <w:sz w:val="22"/>
          <w:szCs w:val="22"/>
        </w:rPr>
        <w:tab/>
      </w:r>
      <w:r w:rsidRPr="00450526">
        <w:rPr>
          <w:rFonts w:cs="Arial"/>
          <w:b w:val="0"/>
          <w:sz w:val="22"/>
          <w:szCs w:val="22"/>
        </w:rPr>
        <w:t xml:space="preserve">26-39 years </w:t>
      </w:r>
      <w:r w:rsidRPr="00450526">
        <w:rPr>
          <w:rFonts w:cs="Arial"/>
          <w:b w:val="0"/>
          <w:sz w:val="22"/>
          <w:szCs w:val="22"/>
        </w:rPr>
        <w:sym w:font="Wingdings" w:char="F0A8"/>
      </w:r>
      <w:r w:rsidRPr="00450526">
        <w:rPr>
          <w:rFonts w:cs="Arial"/>
          <w:b w:val="0"/>
          <w:sz w:val="22"/>
          <w:szCs w:val="22"/>
        </w:rPr>
        <w:tab/>
      </w:r>
      <w:r>
        <w:rPr>
          <w:rFonts w:cs="Arial"/>
          <w:b w:val="0"/>
          <w:sz w:val="22"/>
          <w:szCs w:val="22"/>
        </w:rPr>
        <w:tab/>
      </w:r>
      <w:r w:rsidRPr="00450526">
        <w:rPr>
          <w:rFonts w:cs="Arial"/>
          <w:b w:val="0"/>
          <w:sz w:val="22"/>
          <w:szCs w:val="22"/>
        </w:rPr>
        <w:t xml:space="preserve">40-64 years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r w:rsidRPr="00450526">
        <w:rPr>
          <w:rFonts w:cs="Arial"/>
          <w:b w:val="0"/>
          <w:sz w:val="22"/>
          <w:szCs w:val="22"/>
        </w:rPr>
        <w:tab/>
        <w:t xml:space="preserve">65-74 years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75+ years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prefer not to say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p>
    <w:p w:rsidR="00C31B86" w:rsidRPr="00281579" w:rsidRDefault="00C31B86" w:rsidP="00C31B86">
      <w:pPr>
        <w:pStyle w:val="1Dhead"/>
        <w:spacing w:before="0" w:after="0"/>
        <w:rPr>
          <w:rFonts w:cs="Arial"/>
          <w:sz w:val="22"/>
          <w:szCs w:val="22"/>
        </w:rPr>
      </w:pPr>
      <w:r>
        <w:rPr>
          <w:rFonts w:cs="Arial"/>
          <w:b w:val="0"/>
          <w:sz w:val="22"/>
          <w:szCs w:val="22"/>
        </w:rPr>
        <w:tab/>
      </w:r>
      <w:r w:rsidRPr="00281579">
        <w:rPr>
          <w:rFonts w:cs="Arial"/>
          <w:sz w:val="22"/>
          <w:szCs w:val="22"/>
        </w:rPr>
        <w:t>Ethnic origin</w:t>
      </w:r>
    </w:p>
    <w:p w:rsidR="00C31B86" w:rsidRPr="00281579" w:rsidRDefault="00C31B86" w:rsidP="00C31B86">
      <w:pPr>
        <w:pStyle w:val="2Bodytextb"/>
        <w:spacing w:after="0"/>
        <w:rPr>
          <w:rFonts w:cs="Arial"/>
          <w:sz w:val="22"/>
          <w:szCs w:val="22"/>
        </w:rPr>
      </w:pPr>
      <w:r>
        <w:rPr>
          <w:rFonts w:cs="Arial"/>
          <w:sz w:val="22"/>
          <w:szCs w:val="22"/>
        </w:rPr>
        <w:t>How would you describe your ethnic origin?</w:t>
      </w:r>
    </w:p>
    <w:p w:rsidR="00C31B86" w:rsidRPr="00281579" w:rsidRDefault="00C31B86" w:rsidP="00C31B86">
      <w:pPr>
        <w:pStyle w:val="2Bodytextb"/>
        <w:spacing w:after="0"/>
        <w:rPr>
          <w:rFonts w:cs="Arial"/>
          <w:sz w:val="22"/>
          <w:szCs w:val="22"/>
        </w:rPr>
      </w:pPr>
      <w:r w:rsidRPr="00281579">
        <w:rPr>
          <w:rFonts w:cs="Arial"/>
          <w:sz w:val="22"/>
          <w:szCs w:val="22"/>
        </w:rPr>
        <w:t xml:space="preserve">Bangladeshi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20</w:t>
      </w:r>
    </w:p>
    <w:p w:rsidR="00C31B86" w:rsidRPr="00281579" w:rsidRDefault="00C31B86" w:rsidP="00C31B86">
      <w:pPr>
        <w:pStyle w:val="2Bodytextb"/>
        <w:spacing w:after="0"/>
        <w:rPr>
          <w:rFonts w:cs="Arial"/>
          <w:sz w:val="22"/>
          <w:szCs w:val="22"/>
        </w:rPr>
      </w:pPr>
      <w:r w:rsidRPr="00281579">
        <w:rPr>
          <w:rFonts w:cs="Arial"/>
          <w:sz w:val="22"/>
          <w:szCs w:val="22"/>
        </w:rPr>
        <w:t xml:space="preserve">Chinese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30</w:t>
      </w:r>
    </w:p>
    <w:p w:rsidR="00C31B86" w:rsidRPr="00281579" w:rsidRDefault="00C31B86" w:rsidP="00C31B86">
      <w:pPr>
        <w:pStyle w:val="2Bodytextb"/>
        <w:spacing w:after="0"/>
        <w:rPr>
          <w:rFonts w:cs="Arial"/>
          <w:sz w:val="22"/>
          <w:szCs w:val="22"/>
        </w:rPr>
      </w:pPr>
      <w:r w:rsidRPr="00281579">
        <w:rPr>
          <w:rFonts w:cs="Arial"/>
          <w:sz w:val="22"/>
          <w:szCs w:val="22"/>
        </w:rPr>
        <w:t>East African Asian</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35</w:t>
      </w:r>
    </w:p>
    <w:p w:rsidR="00C31B86" w:rsidRPr="00281579" w:rsidRDefault="00C31B86" w:rsidP="00C31B86">
      <w:pPr>
        <w:pStyle w:val="2Bodytextb"/>
        <w:spacing w:after="0"/>
        <w:rPr>
          <w:rFonts w:cs="Arial"/>
          <w:sz w:val="22"/>
          <w:szCs w:val="22"/>
        </w:rPr>
      </w:pPr>
      <w:r w:rsidRPr="00281579">
        <w:rPr>
          <w:rFonts w:cs="Arial"/>
          <w:sz w:val="22"/>
          <w:szCs w:val="22"/>
        </w:rPr>
        <w:t xml:space="preserve">Indian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40</w:t>
      </w:r>
    </w:p>
    <w:p w:rsidR="00C31B86" w:rsidRPr="00281579" w:rsidRDefault="00C31B86" w:rsidP="00C31B86">
      <w:pPr>
        <w:pStyle w:val="2Bodytextb"/>
        <w:spacing w:after="0"/>
        <w:rPr>
          <w:rFonts w:cs="Arial"/>
          <w:sz w:val="22"/>
          <w:szCs w:val="22"/>
        </w:rPr>
      </w:pPr>
      <w:r w:rsidRPr="00281579">
        <w:rPr>
          <w:rFonts w:cs="Arial"/>
          <w:sz w:val="22"/>
          <w:szCs w:val="22"/>
        </w:rPr>
        <w:t xml:space="preserve">Kashmiri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37</w:t>
      </w:r>
    </w:p>
    <w:p w:rsidR="00C31B86" w:rsidRPr="00281579" w:rsidRDefault="00C31B86" w:rsidP="00C31B86">
      <w:pPr>
        <w:pStyle w:val="2Bodytextb"/>
        <w:spacing w:after="0"/>
        <w:rPr>
          <w:rFonts w:cs="Arial"/>
          <w:sz w:val="22"/>
          <w:szCs w:val="22"/>
        </w:rPr>
      </w:pPr>
      <w:r w:rsidRPr="00281579">
        <w:rPr>
          <w:rFonts w:cs="Arial"/>
          <w:sz w:val="22"/>
          <w:szCs w:val="22"/>
        </w:rPr>
        <w:t xml:space="preserve">Pakistani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45</w:t>
      </w:r>
    </w:p>
    <w:p w:rsidR="00C31B86" w:rsidRPr="00281579" w:rsidRDefault="00C31B86" w:rsidP="00C31B86">
      <w:pPr>
        <w:pStyle w:val="2Bodytextb"/>
        <w:spacing w:after="0"/>
        <w:rPr>
          <w:rFonts w:cs="Arial"/>
          <w:sz w:val="22"/>
          <w:szCs w:val="22"/>
        </w:rPr>
      </w:pPr>
      <w:r w:rsidRPr="00281579">
        <w:rPr>
          <w:rFonts w:cs="Arial"/>
          <w:sz w:val="22"/>
          <w:szCs w:val="22"/>
        </w:rPr>
        <w:t xml:space="preserve">Vietnamese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55</w:t>
      </w:r>
    </w:p>
    <w:p w:rsidR="00C31B86" w:rsidRPr="00281579" w:rsidRDefault="00C31B86" w:rsidP="00C31B86">
      <w:pPr>
        <w:pStyle w:val="2Bodytextb"/>
        <w:spacing w:after="0"/>
        <w:rPr>
          <w:rFonts w:cs="Arial"/>
          <w:sz w:val="22"/>
          <w:szCs w:val="22"/>
        </w:rPr>
      </w:pPr>
      <w:r w:rsidRPr="00281579">
        <w:rPr>
          <w:rFonts w:cs="Arial"/>
          <w:sz w:val="22"/>
          <w:szCs w:val="22"/>
        </w:rPr>
        <w:t xml:space="preserve">Other Asian,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52 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Black British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25</w:t>
      </w:r>
    </w:p>
    <w:p w:rsidR="00C31B86" w:rsidRPr="00281579" w:rsidRDefault="00C31B86" w:rsidP="00C31B86">
      <w:pPr>
        <w:pStyle w:val="2Bodytextb"/>
        <w:spacing w:after="0"/>
        <w:rPr>
          <w:rFonts w:cs="Arial"/>
          <w:sz w:val="22"/>
          <w:szCs w:val="22"/>
        </w:rPr>
      </w:pPr>
      <w:r w:rsidRPr="00281579">
        <w:rPr>
          <w:rFonts w:cs="Arial"/>
          <w:sz w:val="22"/>
          <w:szCs w:val="22"/>
        </w:rPr>
        <w:t xml:space="preserve">Caribbean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15</w:t>
      </w:r>
    </w:p>
    <w:p w:rsidR="00C31B86" w:rsidRPr="00281579" w:rsidRDefault="00C31B86" w:rsidP="00C31B86">
      <w:pPr>
        <w:pStyle w:val="2Bodytextb"/>
        <w:spacing w:after="0"/>
        <w:rPr>
          <w:rFonts w:cs="Arial"/>
          <w:sz w:val="22"/>
          <w:szCs w:val="22"/>
        </w:rPr>
      </w:pPr>
      <w:r w:rsidRPr="00281579">
        <w:rPr>
          <w:rFonts w:cs="Arial"/>
          <w:sz w:val="22"/>
          <w:szCs w:val="22"/>
        </w:rPr>
        <w:t xml:space="preserve">Somali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18</w:t>
      </w:r>
    </w:p>
    <w:p w:rsidR="00C31B86" w:rsidRPr="00281579" w:rsidRDefault="00C31B86" w:rsidP="00C31B86">
      <w:pPr>
        <w:pStyle w:val="2Bodytextb"/>
        <w:spacing w:after="0"/>
        <w:rPr>
          <w:rFonts w:cs="Arial"/>
          <w:sz w:val="22"/>
          <w:szCs w:val="22"/>
        </w:rPr>
      </w:pPr>
      <w:r w:rsidRPr="00281579">
        <w:rPr>
          <w:rFonts w:cs="Arial"/>
          <w:sz w:val="22"/>
          <w:szCs w:val="22"/>
        </w:rPr>
        <w:t xml:space="preserve">Other African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10</w:t>
      </w:r>
    </w:p>
    <w:p w:rsidR="00C31B86" w:rsidRPr="00281579" w:rsidRDefault="00C31B86" w:rsidP="00C31B86">
      <w:pPr>
        <w:pStyle w:val="2Bodytextb"/>
        <w:spacing w:after="0"/>
        <w:rPr>
          <w:rFonts w:cs="Arial"/>
          <w:sz w:val="22"/>
          <w:szCs w:val="22"/>
        </w:rPr>
      </w:pPr>
      <w:r w:rsidRPr="00281579">
        <w:rPr>
          <w:rFonts w:cs="Arial"/>
          <w:sz w:val="22"/>
          <w:szCs w:val="22"/>
        </w:rPr>
        <w:t xml:space="preserve">Middle Eastern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50</w:t>
      </w:r>
    </w:p>
    <w:p w:rsidR="00C31B86" w:rsidRPr="00281579" w:rsidRDefault="00C31B86" w:rsidP="00C31B86">
      <w:pPr>
        <w:pStyle w:val="2Bodytextb"/>
        <w:spacing w:after="0"/>
        <w:rPr>
          <w:rFonts w:cs="Arial"/>
          <w:sz w:val="22"/>
          <w:szCs w:val="22"/>
        </w:rPr>
      </w:pPr>
      <w:r w:rsidRPr="00281579">
        <w:rPr>
          <w:rFonts w:cs="Arial"/>
          <w:sz w:val="22"/>
          <w:szCs w:val="22"/>
        </w:rPr>
        <w:t xml:space="preserve">Other black,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60 _____________________________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black Caribbean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65</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black African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70</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Asian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75</w:t>
      </w:r>
    </w:p>
    <w:p w:rsidR="00C31B86" w:rsidRPr="00281579" w:rsidRDefault="00C31B86" w:rsidP="00C31B86">
      <w:pPr>
        <w:pStyle w:val="2Bodytextb"/>
        <w:spacing w:after="0"/>
        <w:rPr>
          <w:rFonts w:cs="Arial"/>
          <w:sz w:val="22"/>
          <w:szCs w:val="22"/>
        </w:rPr>
      </w:pPr>
      <w:r w:rsidRPr="00281579">
        <w:rPr>
          <w:rFonts w:cs="Arial"/>
          <w:sz w:val="22"/>
          <w:szCs w:val="22"/>
        </w:rPr>
        <w:t xml:space="preserve">Other mixed origin,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80 _____________________________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Irish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85</w:t>
      </w:r>
    </w:p>
    <w:p w:rsidR="00C31B86" w:rsidRPr="00281579" w:rsidRDefault="00C31B86" w:rsidP="00C31B86">
      <w:pPr>
        <w:pStyle w:val="2Bodytextb"/>
        <w:spacing w:after="0"/>
        <w:rPr>
          <w:rFonts w:cs="Arial"/>
          <w:sz w:val="22"/>
          <w:szCs w:val="22"/>
        </w:rPr>
      </w:pPr>
      <w:r w:rsidRPr="00281579">
        <w:rPr>
          <w:rFonts w:cs="Arial"/>
          <w:sz w:val="22"/>
          <w:szCs w:val="22"/>
        </w:rPr>
        <w:t xml:space="preserve">White British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90</w:t>
      </w:r>
    </w:p>
    <w:p w:rsidR="00C31B86" w:rsidRDefault="00C31B86" w:rsidP="00C31B86">
      <w:pPr>
        <w:pStyle w:val="2Bodytextb"/>
        <w:spacing w:after="0"/>
        <w:rPr>
          <w:rFonts w:cs="Arial"/>
          <w:sz w:val="22"/>
          <w:szCs w:val="22"/>
        </w:rPr>
      </w:pPr>
      <w:r w:rsidRPr="00281579">
        <w:rPr>
          <w:rFonts w:cs="Arial"/>
          <w:sz w:val="22"/>
          <w:szCs w:val="22"/>
        </w:rPr>
        <w:t xml:space="preserve">Other white,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95 _____________________________</w:t>
      </w:r>
    </w:p>
    <w:p w:rsidR="00C31B86" w:rsidRPr="00281579" w:rsidRDefault="00C31B86" w:rsidP="00C31B86">
      <w:pPr>
        <w:pStyle w:val="2Bodytextb"/>
        <w:spacing w:after="0"/>
        <w:rPr>
          <w:rFonts w:cs="Arial"/>
          <w:sz w:val="22"/>
          <w:szCs w:val="22"/>
        </w:rPr>
      </w:pPr>
      <w:r>
        <w:rPr>
          <w:rFonts w:cs="Arial"/>
          <w:sz w:val="22"/>
          <w:szCs w:val="22"/>
        </w:rPr>
        <w:t>Prefer not to say</w:t>
      </w:r>
      <w:r>
        <w:rPr>
          <w:rFonts w:cs="Arial"/>
          <w:sz w:val="22"/>
          <w:szCs w:val="22"/>
        </w:rPr>
        <w:tab/>
      </w:r>
      <w:r w:rsidRPr="00281579">
        <w:rPr>
          <w:rFonts w:cs="Arial"/>
          <w:sz w:val="22"/>
          <w:szCs w:val="22"/>
        </w:rPr>
        <w:sym w:font="Wingdings" w:char="F0A8"/>
      </w:r>
      <w:r>
        <w:rPr>
          <w:rFonts w:cs="Arial"/>
          <w:sz w:val="22"/>
          <w:szCs w:val="22"/>
        </w:rPr>
        <w:t xml:space="preserve"> </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b/>
          <w:sz w:val="22"/>
          <w:szCs w:val="22"/>
        </w:rPr>
        <w:t>What is ethnic origin?</w:t>
      </w:r>
      <w:r w:rsidRPr="00281579">
        <w:rPr>
          <w:rFonts w:cs="Arial"/>
          <w:sz w:val="22"/>
          <w:szCs w:val="22"/>
        </w:rPr>
        <w:br/>
        <w:t>Ethnic origin refers to members of an ethnic group who share the same cultural identity. This does not mean country of birth or nationality.</w:t>
      </w:r>
    </w:p>
    <w:p w:rsidR="00C31B86" w:rsidRDefault="00C31B86" w:rsidP="00C31B86">
      <w:pPr>
        <w:pStyle w:val="1Dhead"/>
        <w:spacing w:before="0" w:after="0"/>
        <w:rPr>
          <w:rFonts w:cs="Arial"/>
          <w:sz w:val="22"/>
          <w:szCs w:val="22"/>
        </w:rPr>
      </w:pPr>
      <w:r w:rsidRPr="00281579">
        <w:rPr>
          <w:rFonts w:cs="Arial"/>
          <w:sz w:val="22"/>
          <w:szCs w:val="22"/>
        </w:rPr>
        <w:tab/>
      </w:r>
    </w:p>
    <w:p w:rsidR="00C31B86" w:rsidRDefault="00C31B86" w:rsidP="00C31B86">
      <w:pPr>
        <w:pStyle w:val="1Dhead"/>
        <w:spacing w:before="0" w:after="0"/>
        <w:rPr>
          <w:rFonts w:cs="Arial"/>
          <w:sz w:val="22"/>
          <w:szCs w:val="22"/>
        </w:rPr>
      </w:pPr>
    </w:p>
    <w:p w:rsidR="00C31B86" w:rsidRPr="00281579" w:rsidRDefault="00C31B86" w:rsidP="00C31B86">
      <w:pPr>
        <w:pStyle w:val="1Dhead"/>
        <w:spacing w:before="0" w:after="0"/>
        <w:rPr>
          <w:rFonts w:cs="Arial"/>
          <w:sz w:val="22"/>
          <w:szCs w:val="22"/>
        </w:rPr>
      </w:pPr>
      <w:r w:rsidRPr="00281579">
        <w:rPr>
          <w:rFonts w:cs="Arial"/>
          <w:sz w:val="22"/>
          <w:szCs w:val="22"/>
        </w:rPr>
        <w:tab/>
      </w:r>
      <w:r>
        <w:rPr>
          <w:rFonts w:cs="Arial"/>
          <w:sz w:val="22"/>
          <w:szCs w:val="22"/>
        </w:rPr>
        <w:t>Sexual Orientation</w:t>
      </w:r>
    </w:p>
    <w:p w:rsidR="00C31B86" w:rsidRDefault="00C31B86" w:rsidP="00C31B86">
      <w:pPr>
        <w:pStyle w:val="2Bodytextb"/>
        <w:spacing w:after="0"/>
        <w:rPr>
          <w:rFonts w:cs="Arial"/>
          <w:sz w:val="22"/>
          <w:szCs w:val="22"/>
        </w:rPr>
      </w:pPr>
      <w:r w:rsidRPr="00281579">
        <w:rPr>
          <w:rFonts w:cs="Arial"/>
          <w:sz w:val="22"/>
          <w:szCs w:val="22"/>
        </w:rPr>
        <w:t>We are monitoring sexuality in order to demonstrate our commitment as an equal opportunities employer, to highlight any possible inequalities and remove any unfairness or disadvantage.</w:t>
      </w:r>
      <w:r>
        <w:rPr>
          <w:rFonts w:cs="Arial"/>
          <w:sz w:val="22"/>
          <w:szCs w:val="22"/>
        </w:rPr>
        <w:t xml:space="preserve">  How would you describe your sexual orientation?</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Please tick one of the boxes below:</w:t>
      </w:r>
    </w:p>
    <w:p w:rsidR="00C31B86" w:rsidRPr="00281579" w:rsidRDefault="00C31B86" w:rsidP="00C31B86">
      <w:pPr>
        <w:pStyle w:val="2Bodytextb"/>
        <w:spacing w:after="0"/>
        <w:rPr>
          <w:rFonts w:cs="Arial"/>
          <w:sz w:val="22"/>
          <w:szCs w:val="22"/>
        </w:rPr>
      </w:pPr>
      <w:r w:rsidRPr="00281579">
        <w:rPr>
          <w:rFonts w:cs="Arial"/>
          <w:sz w:val="22"/>
          <w:szCs w:val="22"/>
        </w:rPr>
        <w:t>Bisexual</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t xml:space="preserve">Gay man             </w:t>
      </w:r>
      <w:r w:rsidRPr="00281579">
        <w:rPr>
          <w:rFonts w:cs="Arial"/>
          <w:sz w:val="22"/>
          <w:szCs w:val="22"/>
        </w:rPr>
        <w:sym w:font="Wingdings" w:char="F0A8"/>
      </w:r>
    </w:p>
    <w:p w:rsidR="00C31B86" w:rsidRPr="00281579" w:rsidRDefault="00C31B86" w:rsidP="00C31B86">
      <w:pPr>
        <w:pStyle w:val="2Bodytextb"/>
        <w:spacing w:after="0"/>
        <w:rPr>
          <w:rFonts w:cs="Arial"/>
          <w:sz w:val="22"/>
          <w:szCs w:val="22"/>
        </w:rPr>
      </w:pPr>
      <w:r w:rsidRPr="00281579">
        <w:rPr>
          <w:rFonts w:cs="Arial"/>
          <w:sz w:val="22"/>
          <w:szCs w:val="22"/>
        </w:rPr>
        <w:t xml:space="preserve">Gay woman/lesbian </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r>
      <w:r w:rsidRPr="00281579">
        <w:rPr>
          <w:rFonts w:cs="Arial"/>
          <w:sz w:val="22"/>
          <w:szCs w:val="22"/>
        </w:rPr>
        <w:t>Prefer not to say</w:t>
      </w:r>
      <w:r>
        <w:rPr>
          <w:rFonts w:cs="Arial"/>
          <w:sz w:val="22"/>
          <w:szCs w:val="22"/>
        </w:rPr>
        <w:t xml:space="preserve"> </w:t>
      </w:r>
      <w:r w:rsidRPr="00281579">
        <w:rPr>
          <w:rFonts w:cs="Arial"/>
          <w:sz w:val="22"/>
          <w:szCs w:val="22"/>
        </w:rPr>
        <w:sym w:font="Wingdings" w:char="F0A8"/>
      </w:r>
      <w:r>
        <w:rPr>
          <w:rFonts w:cs="Arial"/>
          <w:sz w:val="22"/>
          <w:szCs w:val="22"/>
        </w:rPr>
        <w:tab/>
      </w:r>
    </w:p>
    <w:p w:rsidR="00C31B86" w:rsidRPr="00281579" w:rsidRDefault="00C31B86" w:rsidP="00C31B86">
      <w:pPr>
        <w:pStyle w:val="2Bodytextb"/>
        <w:spacing w:after="0"/>
        <w:rPr>
          <w:rFonts w:cs="Arial"/>
          <w:sz w:val="22"/>
          <w:szCs w:val="22"/>
        </w:rPr>
      </w:pPr>
      <w:r w:rsidRPr="00281579">
        <w:rPr>
          <w:rFonts w:cs="Arial"/>
          <w:sz w:val="22"/>
          <w:szCs w:val="22"/>
        </w:rPr>
        <w:t>Heterosexual/straight</w:t>
      </w:r>
      <w:r>
        <w:rPr>
          <w:rFonts w:cs="Arial"/>
          <w:sz w:val="22"/>
          <w:szCs w:val="22"/>
        </w:rPr>
        <w:t xml:space="preserve">       </w:t>
      </w:r>
      <w:r w:rsidR="00471B37">
        <w:rPr>
          <w:rFonts w:cs="Arial"/>
          <w:sz w:val="22"/>
          <w:szCs w:val="22"/>
        </w:rPr>
        <w:t xml:space="preserve"> </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r>
      <w:r w:rsidRPr="00281579">
        <w:rPr>
          <w:rFonts w:cs="Arial"/>
          <w:sz w:val="22"/>
          <w:szCs w:val="22"/>
        </w:rPr>
        <w:t>Other, please specify:</w:t>
      </w:r>
      <w:r>
        <w:rPr>
          <w:rFonts w:cs="Arial"/>
          <w:sz w:val="22"/>
          <w:szCs w:val="22"/>
        </w:rPr>
        <w:t xml:space="preserve"> ______________________</w:t>
      </w:r>
    </w:p>
    <w:p w:rsidR="00C31B86" w:rsidRPr="00281579" w:rsidRDefault="00C31B86" w:rsidP="00C31B86">
      <w:pPr>
        <w:pStyle w:val="2Bodytextb"/>
        <w:spacing w:after="0"/>
        <w:rPr>
          <w:rFonts w:cs="Arial"/>
          <w:sz w:val="22"/>
          <w:szCs w:val="22"/>
        </w:rPr>
      </w:pPr>
    </w:p>
    <w:p w:rsidR="00C31B86" w:rsidRDefault="00C31B86" w:rsidP="00C31B86">
      <w:pPr>
        <w:pStyle w:val="1Dhead"/>
        <w:spacing w:before="0" w:after="0"/>
        <w:jc w:val="both"/>
        <w:rPr>
          <w:rFonts w:cs="Arial"/>
          <w:sz w:val="22"/>
          <w:szCs w:val="22"/>
        </w:rPr>
      </w:pPr>
      <w:r w:rsidRPr="00281579">
        <w:rPr>
          <w:rFonts w:cs="Arial"/>
          <w:sz w:val="22"/>
          <w:szCs w:val="22"/>
        </w:rPr>
        <w:tab/>
        <w:t>Disab</w:t>
      </w:r>
      <w:r>
        <w:rPr>
          <w:rFonts w:cs="Arial"/>
          <w:sz w:val="22"/>
          <w:szCs w:val="22"/>
        </w:rPr>
        <w:t xml:space="preserve">ility </w:t>
      </w:r>
    </w:p>
    <w:p w:rsidR="00C31B86" w:rsidRDefault="00C31B86" w:rsidP="00C31B86">
      <w:pPr>
        <w:pStyle w:val="1Dhead"/>
        <w:spacing w:before="0" w:after="0"/>
        <w:ind w:left="567"/>
        <w:jc w:val="both"/>
        <w:rPr>
          <w:rFonts w:cs="Arial"/>
          <w:b w:val="0"/>
          <w:sz w:val="22"/>
          <w:szCs w:val="22"/>
        </w:rPr>
      </w:pPr>
      <w:r>
        <w:rPr>
          <w:rFonts w:cs="Arial"/>
          <w:b w:val="0"/>
          <w:sz w:val="22"/>
          <w:szCs w:val="22"/>
        </w:rPr>
        <w:t>The Wise Owl Trust adopts the Social Model of Disability.  This means that it is social and environmental factors, rather than medical conditions or impairments, which create disabling barriers.  Do you consider yourself to be a disabled person under the social model ?</w:t>
      </w:r>
    </w:p>
    <w:p w:rsidR="00C31B86" w:rsidRDefault="00C31B86" w:rsidP="00C31B86">
      <w:pPr>
        <w:pStyle w:val="1Dhead"/>
        <w:spacing w:before="0" w:after="0"/>
        <w:jc w:val="both"/>
        <w:rPr>
          <w:rFonts w:cs="Arial"/>
          <w:b w:val="0"/>
          <w:sz w:val="22"/>
          <w:szCs w:val="22"/>
        </w:rPr>
      </w:pPr>
    </w:p>
    <w:p w:rsidR="00C31B86" w:rsidRPr="00D5475E" w:rsidRDefault="00C31B86" w:rsidP="00C31B86">
      <w:pPr>
        <w:pStyle w:val="1Dhead"/>
        <w:spacing w:before="0" w:after="0"/>
        <w:jc w:val="both"/>
        <w:rPr>
          <w:rFonts w:cs="Arial"/>
          <w:b w:val="0"/>
          <w:sz w:val="22"/>
          <w:szCs w:val="22"/>
        </w:rPr>
      </w:pPr>
      <w:r>
        <w:rPr>
          <w:rFonts w:cs="Arial"/>
          <w:b w:val="0"/>
          <w:sz w:val="22"/>
          <w:szCs w:val="22"/>
        </w:rPr>
        <w:tab/>
      </w:r>
      <w:r w:rsidRPr="00D5475E">
        <w:rPr>
          <w:rFonts w:cs="Arial"/>
          <w:b w:val="0"/>
          <w:sz w:val="22"/>
          <w:szCs w:val="22"/>
        </w:rPr>
        <w:t xml:space="preserve">Yes </w:t>
      </w:r>
      <w:r w:rsidRPr="00D5475E">
        <w:rPr>
          <w:rFonts w:cs="Arial"/>
          <w:b w:val="0"/>
          <w:sz w:val="22"/>
          <w:szCs w:val="22"/>
        </w:rPr>
        <w:sym w:font="Wingdings" w:char="F0A8"/>
      </w:r>
      <w:r w:rsidRPr="00D5475E">
        <w:rPr>
          <w:rFonts w:cs="Arial"/>
          <w:b w:val="0"/>
          <w:sz w:val="22"/>
          <w:szCs w:val="22"/>
        </w:rPr>
        <w:tab/>
      </w:r>
      <w:r w:rsidRPr="00D5475E">
        <w:rPr>
          <w:rFonts w:cs="Arial"/>
          <w:b w:val="0"/>
          <w:sz w:val="22"/>
          <w:szCs w:val="22"/>
        </w:rPr>
        <w:tab/>
        <w:t xml:space="preserve">No </w:t>
      </w:r>
      <w:r w:rsidRPr="00D5475E">
        <w:rPr>
          <w:rFonts w:cs="Arial"/>
          <w:b w:val="0"/>
          <w:sz w:val="22"/>
          <w:szCs w:val="22"/>
        </w:rPr>
        <w:sym w:font="Wingdings" w:char="F0A8"/>
      </w:r>
      <w:r w:rsidRPr="00D5475E">
        <w:rPr>
          <w:rFonts w:cs="Arial"/>
          <w:b w:val="0"/>
          <w:sz w:val="22"/>
          <w:szCs w:val="22"/>
        </w:rPr>
        <w:tab/>
      </w:r>
      <w:r w:rsidRPr="00D5475E">
        <w:rPr>
          <w:rFonts w:cs="Arial"/>
          <w:b w:val="0"/>
          <w:sz w:val="22"/>
          <w:szCs w:val="22"/>
        </w:rPr>
        <w:tab/>
        <w:t xml:space="preserve">Prefer not to say </w:t>
      </w:r>
      <w:r w:rsidRPr="00D5475E">
        <w:rPr>
          <w:rFonts w:cs="Arial"/>
          <w:b w:val="0"/>
          <w:sz w:val="22"/>
          <w:szCs w:val="22"/>
        </w:rPr>
        <w:sym w:font="Wingdings" w:char="F0A8"/>
      </w:r>
    </w:p>
    <w:p w:rsidR="00C31B86" w:rsidRPr="00450526" w:rsidRDefault="00C31B86" w:rsidP="00C31B86">
      <w:pPr>
        <w:pStyle w:val="1Dhead"/>
        <w:spacing w:before="0" w:after="0"/>
        <w:jc w:val="both"/>
        <w:rPr>
          <w:rFonts w:cs="Arial"/>
          <w:b w:val="0"/>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If successfully appointed, every effort will be made to supply aids or equipment where required to enable you to carry out the full duties of the job. If you feel that due to the nature of your impairment, you may not be able to do a certain aspect of the job, then full consideration will be given to job redesign. If you wish to bring such a matter to the panel’s attention at this stage, please do so on an additional sheet.</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Access to work</w:t>
      </w:r>
    </w:p>
    <w:p w:rsidR="00C31B86" w:rsidRPr="00281579" w:rsidRDefault="00C31B86" w:rsidP="00C31B86">
      <w:pPr>
        <w:pStyle w:val="2Bodytextb"/>
        <w:spacing w:after="0"/>
        <w:rPr>
          <w:rFonts w:cs="Arial"/>
          <w:sz w:val="22"/>
          <w:szCs w:val="22"/>
        </w:rPr>
      </w:pPr>
      <w:r w:rsidRPr="00281579">
        <w:rPr>
          <w:rFonts w:cs="Arial"/>
          <w:sz w:val="22"/>
          <w:szCs w:val="22"/>
        </w:rPr>
        <w:t xml:space="preserve">If you are a disabled applicant, you may be entitled to aids and adaptations to assist you in the working environment. Access to work is available to help overcome the problems resulting from disability. </w:t>
      </w:r>
    </w:p>
    <w:p w:rsidR="00C31B86" w:rsidRPr="00281579" w:rsidRDefault="00C31B86" w:rsidP="00C31B86">
      <w:pPr>
        <w:pStyle w:val="1Dhead"/>
        <w:spacing w:before="0" w:after="0"/>
        <w:jc w:val="both"/>
        <w:rPr>
          <w:rFonts w:cs="Arial"/>
          <w:b w:val="0"/>
          <w:sz w:val="22"/>
          <w:szCs w:val="22"/>
        </w:rPr>
      </w:pPr>
      <w:r w:rsidRPr="00281579">
        <w:rPr>
          <w:rFonts w:cs="Arial"/>
          <w:sz w:val="22"/>
          <w:szCs w:val="22"/>
        </w:rPr>
        <w:tab/>
      </w:r>
    </w:p>
    <w:p w:rsidR="00C31B86" w:rsidRPr="00281579" w:rsidRDefault="00C31B86" w:rsidP="00C31B86">
      <w:pPr>
        <w:pStyle w:val="1Dhead"/>
        <w:spacing w:before="0" w:after="0"/>
        <w:jc w:val="both"/>
        <w:rPr>
          <w:rFonts w:cs="Arial"/>
          <w:sz w:val="22"/>
          <w:szCs w:val="22"/>
        </w:rPr>
      </w:pPr>
      <w:r w:rsidRPr="00281579">
        <w:rPr>
          <w:rFonts w:cs="Arial"/>
          <w:sz w:val="22"/>
          <w:szCs w:val="22"/>
        </w:rPr>
        <w:tab/>
        <w:t>Work with children or vulnerable adults</w:t>
      </w:r>
    </w:p>
    <w:p w:rsidR="00C31B86" w:rsidRPr="00281579" w:rsidRDefault="00C31B86" w:rsidP="00C31B86">
      <w:pPr>
        <w:pStyle w:val="2Bodytext"/>
        <w:spacing w:after="0"/>
        <w:jc w:val="both"/>
        <w:rPr>
          <w:rFonts w:cs="Arial"/>
          <w:sz w:val="22"/>
          <w:szCs w:val="22"/>
        </w:rPr>
      </w:pPr>
      <w:r w:rsidRPr="00281579">
        <w:rPr>
          <w:rFonts w:cs="Arial"/>
          <w:sz w:val="22"/>
          <w:szCs w:val="22"/>
        </w:rPr>
        <w:t xml:space="preserve">Please note that a high level of vetting is undertaken on candidates and that the definition of working with children and vulnerable adults is widely drawn. Further information about the Disclosure &amp; Barring Service can be found at </w:t>
      </w:r>
      <w:r w:rsidRPr="00281579">
        <w:rPr>
          <w:rFonts w:cs="Arial"/>
          <w:color w:val="006621"/>
          <w:sz w:val="22"/>
          <w:szCs w:val="22"/>
          <w:shd w:val="clear" w:color="auto" w:fill="FFFFFF"/>
        </w:rPr>
        <w:t>www.gov.uk/government/.../</w:t>
      </w:r>
      <w:r w:rsidRPr="00281579">
        <w:rPr>
          <w:rFonts w:cs="Arial"/>
          <w:b/>
          <w:bCs/>
          <w:color w:val="006621"/>
          <w:sz w:val="22"/>
          <w:szCs w:val="22"/>
          <w:shd w:val="clear" w:color="auto" w:fill="FFFFFF"/>
        </w:rPr>
        <w:t>disclosure-and-barring</w:t>
      </w:r>
      <w:r w:rsidRPr="00281579">
        <w:rPr>
          <w:rFonts w:cs="Arial"/>
          <w:color w:val="006621"/>
          <w:sz w:val="22"/>
          <w:szCs w:val="22"/>
          <w:shd w:val="clear" w:color="auto" w:fill="FFFFFF"/>
        </w:rPr>
        <w:t>-</w:t>
      </w:r>
      <w:r w:rsidRPr="00281579">
        <w:rPr>
          <w:rFonts w:cs="Arial"/>
          <w:b/>
          <w:bCs/>
          <w:color w:val="006621"/>
          <w:sz w:val="22"/>
          <w:szCs w:val="22"/>
          <w:shd w:val="clear" w:color="auto" w:fill="FFFFFF"/>
        </w:rPr>
        <w:t>service</w:t>
      </w:r>
    </w:p>
    <w:p w:rsidR="00C31B86" w:rsidRDefault="00C31B86" w:rsidP="00C31B86">
      <w:pPr>
        <w:pStyle w:val="2Bodytext"/>
        <w:spacing w:after="0"/>
        <w:jc w:val="both"/>
        <w:rPr>
          <w:rFonts w:cs="Arial"/>
          <w:sz w:val="22"/>
          <w:szCs w:val="22"/>
        </w:rPr>
      </w:pPr>
      <w:r w:rsidRPr="00281579">
        <w:rPr>
          <w:rFonts w:cs="Arial"/>
          <w:sz w:val="22"/>
          <w:szCs w:val="22"/>
        </w:rPr>
        <w:t>The post that you have applied for meets the requirements in respect of exempted questions under the Rehabilitation of Offenders Act 1974. If you are short-listed for the post, you will be asked to reveal any convictions, cautions, final warnings and reprimands, but these will not be looked at unless you are selected for the position. All applicants who are offered employment will be subject to a criminal records check, and a check will be made with the Disclosure &amp; Barring Service before the appointment is confirmed.</w:t>
      </w:r>
    </w:p>
    <w:p w:rsidR="008E039D" w:rsidRPr="00281579" w:rsidRDefault="008E039D" w:rsidP="00C31B86">
      <w:pPr>
        <w:pStyle w:val="2Bodytext"/>
        <w:spacing w:after="0"/>
        <w:jc w:val="both"/>
        <w:rPr>
          <w:rFonts w:cs="Arial"/>
          <w:sz w:val="22"/>
          <w:szCs w:val="22"/>
        </w:rPr>
      </w:pPr>
    </w:p>
    <w:p w:rsidR="00C31B86" w:rsidRDefault="00C31B86" w:rsidP="00C31B86">
      <w:pPr>
        <w:pStyle w:val="2Bodytext"/>
        <w:spacing w:after="0"/>
        <w:jc w:val="both"/>
        <w:rPr>
          <w:rFonts w:cs="Arial"/>
          <w:sz w:val="22"/>
          <w:szCs w:val="22"/>
        </w:rPr>
      </w:pPr>
      <w:r w:rsidRPr="00281579">
        <w:rPr>
          <w:rFonts w:cs="Arial"/>
          <w:sz w:val="22"/>
          <w:szCs w:val="22"/>
        </w:rPr>
        <w:t>The Academy Trust is an equal opportunities employer and is committed to eliminating prejudice in employment and taking positive action to counter the effects of disadvantage.</w:t>
      </w:r>
    </w:p>
    <w:p w:rsidR="008E039D" w:rsidRPr="00281579" w:rsidRDefault="008E039D" w:rsidP="00C31B86">
      <w:pPr>
        <w:pStyle w:val="2Bodytext"/>
        <w:spacing w:after="0"/>
        <w:jc w:val="both"/>
        <w:rPr>
          <w:rFonts w:cs="Arial"/>
          <w:sz w:val="22"/>
          <w:szCs w:val="22"/>
        </w:rPr>
      </w:pPr>
    </w:p>
    <w:p w:rsidR="004772B0" w:rsidRDefault="00C31B86" w:rsidP="008E039D">
      <w:pPr>
        <w:pStyle w:val="2Bodytext"/>
        <w:spacing w:after="0"/>
        <w:jc w:val="both"/>
        <w:rPr>
          <w:rFonts w:cs="Arial"/>
        </w:rPr>
      </w:pPr>
      <w:r w:rsidRPr="00281579">
        <w:rPr>
          <w:rFonts w:cs="Arial"/>
          <w:sz w:val="22"/>
          <w:szCs w:val="22"/>
        </w:rPr>
        <w:t xml:space="preserve">We </w:t>
      </w:r>
      <w:proofErr w:type="spellStart"/>
      <w:r w:rsidRPr="00281579">
        <w:rPr>
          <w:rFonts w:cs="Arial"/>
          <w:sz w:val="22"/>
          <w:szCs w:val="22"/>
        </w:rPr>
        <w:t>recognise</w:t>
      </w:r>
      <w:proofErr w:type="spellEnd"/>
      <w:r w:rsidRPr="00281579">
        <w:rPr>
          <w:rFonts w:cs="Arial"/>
          <w:sz w:val="22"/>
          <w:szCs w:val="22"/>
        </w:rPr>
        <w:t xml:space="preserve"> that people with criminal convictions face discrimination when seeking employment, any information will be treated in the strictest confidence and you will only be prevented from obtaining employment if the Academy Trust considers you have a criminal record that makes you unsuitable for </w:t>
      </w:r>
      <w:r>
        <w:rPr>
          <w:rFonts w:cs="Arial"/>
          <w:sz w:val="22"/>
          <w:szCs w:val="22"/>
        </w:rPr>
        <w:t>t</w:t>
      </w:r>
      <w:r w:rsidRPr="00281579">
        <w:rPr>
          <w:rFonts w:cs="Arial"/>
          <w:sz w:val="22"/>
          <w:szCs w:val="22"/>
        </w:rPr>
        <w:t>he position in question.</w:t>
      </w:r>
    </w:p>
    <w:sectPr w:rsidR="004772B0" w:rsidSect="001A4350">
      <w:headerReference w:type="default" r:id="rId10"/>
      <w:footerReference w:type="default" r:id="rId11"/>
      <w:pgSz w:w="11906" w:h="16838"/>
      <w:pgMar w:top="720" w:right="567" w:bottom="720" w:left="567" w:header="708" w:footer="15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36" w:rsidRDefault="00041436" w:rsidP="00893B5D">
      <w:r>
        <w:separator/>
      </w:r>
    </w:p>
  </w:endnote>
  <w:endnote w:type="continuationSeparator" w:id="0">
    <w:p w:rsidR="00041436" w:rsidRDefault="00041436" w:rsidP="0089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A2" w:rsidRDefault="009233EA">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-541020</wp:posOffset>
              </wp:positionH>
              <wp:positionV relativeFrom="paragraph">
                <wp:posOffset>45085</wp:posOffset>
              </wp:positionV>
              <wp:extent cx="4274820" cy="76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762000"/>
                      </a:xfrm>
                      <a:prstGeom prst="rect">
                        <a:avLst/>
                      </a:prstGeom>
                      <a:noFill/>
                      <a:ln w="9525">
                        <a:noFill/>
                        <a:miter lim="800000"/>
                        <a:headEnd/>
                        <a:tailEnd/>
                      </a:ln>
                    </wps:spPr>
                    <wps:txbx>
                      <w:txbxContent>
                        <w:p w:rsidR="009233EA" w:rsidRDefault="009233EA">
                          <w:pPr>
                            <w:rPr>
                              <w:rFonts w:ascii="Arial" w:hAnsi="Arial" w:cs="Arial"/>
                              <w:color w:val="4C6A92"/>
                              <w:sz w:val="20"/>
                              <w:szCs w:val="20"/>
                            </w:rPr>
                          </w:pPr>
                          <w:r>
                            <w:rPr>
                              <w:rFonts w:ascii="Arial" w:hAnsi="Arial" w:cs="Arial"/>
                              <w:color w:val="4C6A92"/>
                              <w:sz w:val="20"/>
                              <w:szCs w:val="20"/>
                            </w:rPr>
                            <w:t>T</w:t>
                          </w:r>
                          <w:r w:rsidR="00AF61A2">
                            <w:rPr>
                              <w:rFonts w:ascii="Arial" w:hAnsi="Arial" w:cs="Arial"/>
                              <w:color w:val="4C6A92"/>
                              <w:sz w:val="20"/>
                              <w:szCs w:val="20"/>
                            </w:rPr>
                            <w:t xml:space="preserve">               </w:t>
                          </w:r>
                          <w:r>
                            <w:rPr>
                              <w:rFonts w:ascii="Arial" w:hAnsi="Arial" w:cs="Arial"/>
                              <w:color w:val="4C6A92"/>
                              <w:sz w:val="20"/>
                              <w:szCs w:val="20"/>
                            </w:rPr>
                            <w:t xml:space="preserve">       </w:t>
                          </w:r>
                        </w:p>
                        <w:p w:rsidR="009233EA" w:rsidRDefault="009233EA">
                          <w:pPr>
                            <w:rPr>
                              <w:rFonts w:ascii="Arial" w:hAnsi="Arial" w:cs="Arial"/>
                              <w:color w:val="4C6A92"/>
                              <w:sz w:val="20"/>
                              <w:szCs w:val="20"/>
                            </w:rPr>
                          </w:pPr>
                          <w:r>
                            <w:rPr>
                              <w:rFonts w:ascii="Arial" w:hAnsi="Arial" w:cs="Arial"/>
                              <w:color w:val="4C6A92"/>
                              <w:sz w:val="20"/>
                              <w:szCs w:val="20"/>
                            </w:rPr>
                            <w:t xml:space="preserve">           CEO: Sophie </w:t>
                          </w:r>
                          <w:proofErr w:type="spellStart"/>
                          <w:r>
                            <w:rPr>
                              <w:rFonts w:ascii="Arial" w:hAnsi="Arial" w:cs="Arial"/>
                              <w:color w:val="4C6A92"/>
                              <w:sz w:val="20"/>
                              <w:szCs w:val="20"/>
                            </w:rPr>
                            <w:t>Murfin</w:t>
                          </w:r>
                          <w:proofErr w:type="spellEnd"/>
                        </w:p>
                        <w:p w:rsidR="00AF61A2" w:rsidRDefault="009233EA">
                          <w:pPr>
                            <w:rPr>
                              <w:rFonts w:ascii="Arial" w:hAnsi="Arial" w:cs="Arial"/>
                              <w:color w:val="4C6A92"/>
                              <w:sz w:val="20"/>
                              <w:szCs w:val="20"/>
                            </w:rPr>
                          </w:pPr>
                          <w:r>
                            <w:rPr>
                              <w:rFonts w:ascii="Arial" w:hAnsi="Arial" w:cs="Arial"/>
                              <w:color w:val="4C6A92"/>
                              <w:sz w:val="20"/>
                              <w:szCs w:val="20"/>
                            </w:rPr>
                            <w:t xml:space="preserve">        </w:t>
                          </w:r>
                          <w:r w:rsidR="00CC5897">
                            <w:rPr>
                              <w:rFonts w:ascii="Arial" w:hAnsi="Arial" w:cs="Arial"/>
                              <w:color w:val="4C6A92"/>
                              <w:sz w:val="20"/>
                              <w:szCs w:val="20"/>
                            </w:rPr>
                            <w:t xml:space="preserve">   Principals:  </w:t>
                          </w:r>
                          <w:r w:rsidR="00D10009">
                            <w:rPr>
                              <w:rFonts w:ascii="Arial" w:hAnsi="Arial" w:cs="Arial"/>
                              <w:color w:val="4C6A92"/>
                              <w:sz w:val="20"/>
                              <w:szCs w:val="20"/>
                            </w:rPr>
                            <w:t>Claire Hall</w:t>
                          </w:r>
                          <w:r w:rsidR="00CC5897">
                            <w:rPr>
                              <w:rFonts w:ascii="Arial" w:hAnsi="Arial" w:cs="Arial"/>
                              <w:color w:val="4C6A92"/>
                              <w:sz w:val="20"/>
                              <w:szCs w:val="20"/>
                            </w:rPr>
                            <w:t>,</w:t>
                          </w:r>
                          <w:r>
                            <w:rPr>
                              <w:rFonts w:ascii="Arial" w:hAnsi="Arial" w:cs="Arial"/>
                              <w:color w:val="4C6A92"/>
                              <w:sz w:val="20"/>
                              <w:szCs w:val="20"/>
                            </w:rPr>
                            <w:t xml:space="preserve"> </w:t>
                          </w:r>
                          <w:r w:rsidR="00D10009">
                            <w:rPr>
                              <w:rFonts w:ascii="Arial" w:hAnsi="Arial" w:cs="Arial"/>
                              <w:color w:val="4C6A92"/>
                              <w:sz w:val="20"/>
                              <w:szCs w:val="20"/>
                            </w:rPr>
                            <w:t>Debbie Frater and Hayley Brooker</w:t>
                          </w:r>
                        </w:p>
                        <w:p w:rsidR="009233EA" w:rsidRDefault="009233EA">
                          <w:pPr>
                            <w:rPr>
                              <w:rFonts w:ascii="Arial" w:hAnsi="Arial" w:cs="Arial"/>
                              <w:color w:val="4C6A92"/>
                              <w:sz w:val="20"/>
                              <w:szCs w:val="20"/>
                            </w:rPr>
                          </w:pPr>
                          <w:r>
                            <w:rPr>
                              <w:rFonts w:ascii="Arial" w:hAnsi="Arial" w:cs="Arial"/>
                              <w:color w:val="4C6A92"/>
                              <w:sz w:val="20"/>
                              <w:szCs w:val="20"/>
                            </w:rPr>
                            <w:t>T        Trust Inclusion Lead: Caroline Ross</w:t>
                          </w:r>
                        </w:p>
                        <w:p w:rsidR="009233EA" w:rsidRDefault="009233EA">
                          <w:pPr>
                            <w:rPr>
                              <w:rFonts w:ascii="Arial" w:hAnsi="Arial" w:cs="Arial"/>
                              <w:color w:val="4C6A92"/>
                              <w:sz w:val="20"/>
                              <w:szCs w:val="20"/>
                            </w:rPr>
                          </w:pPr>
                        </w:p>
                        <w:p w:rsidR="009233EA" w:rsidRDefault="009233EA">
                          <w:pPr>
                            <w:rPr>
                              <w:rFonts w:ascii="Arial" w:hAnsi="Arial" w:cs="Arial"/>
                              <w:color w:val="4C6A92"/>
                              <w:sz w:val="20"/>
                              <w:szCs w:val="20"/>
                            </w:rPr>
                          </w:pPr>
                        </w:p>
                        <w:p w:rsidR="009233EA" w:rsidRPr="00893B5D" w:rsidRDefault="009233E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pt;margin-top:3.55pt;width:336.6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" filled="f" stroked="f">
              <v:textbox>
                <w:txbxContent>
                  <w:p w:rsidR="009233EA" w:rsidRDefault="009233EA">
                    <w:pPr>
                      <w:rPr>
                        <w:rFonts w:ascii="Arial" w:hAnsi="Arial" w:cs="Arial"/>
                        <w:color w:val="4C6A92"/>
                        <w:sz w:val="20"/>
                        <w:szCs w:val="20"/>
                      </w:rPr>
                    </w:pPr>
                    <w:r>
                      <w:rPr>
                        <w:rFonts w:ascii="Arial" w:hAnsi="Arial" w:cs="Arial"/>
                        <w:color w:val="4C6A92"/>
                        <w:sz w:val="20"/>
                        <w:szCs w:val="20"/>
                      </w:rPr>
                      <w:t>T</w:t>
                    </w:r>
                    <w:r w:rsidR="00AF61A2">
                      <w:rPr>
                        <w:rFonts w:ascii="Arial" w:hAnsi="Arial" w:cs="Arial"/>
                        <w:color w:val="4C6A92"/>
                        <w:sz w:val="20"/>
                        <w:szCs w:val="20"/>
                      </w:rPr>
                      <w:t xml:space="preserve">               </w:t>
                    </w:r>
                    <w:r>
                      <w:rPr>
                        <w:rFonts w:ascii="Arial" w:hAnsi="Arial" w:cs="Arial"/>
                        <w:color w:val="4C6A92"/>
                        <w:sz w:val="20"/>
                        <w:szCs w:val="20"/>
                      </w:rPr>
                      <w:t xml:space="preserve">       </w:t>
                    </w:r>
                  </w:p>
                  <w:p w:rsidR="009233EA" w:rsidRDefault="009233EA">
                    <w:pPr>
                      <w:rPr>
                        <w:rFonts w:ascii="Arial" w:hAnsi="Arial" w:cs="Arial"/>
                        <w:color w:val="4C6A92"/>
                        <w:sz w:val="20"/>
                        <w:szCs w:val="20"/>
                      </w:rPr>
                    </w:pPr>
                    <w:r>
                      <w:rPr>
                        <w:rFonts w:ascii="Arial" w:hAnsi="Arial" w:cs="Arial"/>
                        <w:color w:val="4C6A92"/>
                        <w:sz w:val="20"/>
                        <w:szCs w:val="20"/>
                      </w:rPr>
                      <w:t xml:space="preserve">           CEO: Sophie </w:t>
                    </w:r>
                    <w:proofErr w:type="spellStart"/>
                    <w:r>
                      <w:rPr>
                        <w:rFonts w:ascii="Arial" w:hAnsi="Arial" w:cs="Arial"/>
                        <w:color w:val="4C6A92"/>
                        <w:sz w:val="20"/>
                        <w:szCs w:val="20"/>
                      </w:rPr>
                      <w:t>Murfin</w:t>
                    </w:r>
                    <w:proofErr w:type="spellEnd"/>
                  </w:p>
                  <w:p w:rsidR="00AF61A2" w:rsidRDefault="009233EA">
                    <w:pPr>
                      <w:rPr>
                        <w:rFonts w:ascii="Arial" w:hAnsi="Arial" w:cs="Arial"/>
                        <w:color w:val="4C6A92"/>
                        <w:sz w:val="20"/>
                        <w:szCs w:val="20"/>
                      </w:rPr>
                    </w:pPr>
                    <w:r>
                      <w:rPr>
                        <w:rFonts w:ascii="Arial" w:hAnsi="Arial" w:cs="Arial"/>
                        <w:color w:val="4C6A92"/>
                        <w:sz w:val="20"/>
                        <w:szCs w:val="20"/>
                      </w:rPr>
                      <w:t xml:space="preserve">        </w:t>
                    </w:r>
                    <w:r w:rsidR="00CC5897">
                      <w:rPr>
                        <w:rFonts w:ascii="Arial" w:hAnsi="Arial" w:cs="Arial"/>
                        <w:color w:val="4C6A92"/>
                        <w:sz w:val="20"/>
                        <w:szCs w:val="20"/>
                      </w:rPr>
                      <w:t xml:space="preserve">   Principals:  </w:t>
                    </w:r>
                    <w:r w:rsidR="00D10009">
                      <w:rPr>
                        <w:rFonts w:ascii="Arial" w:hAnsi="Arial" w:cs="Arial"/>
                        <w:color w:val="4C6A92"/>
                        <w:sz w:val="20"/>
                        <w:szCs w:val="20"/>
                      </w:rPr>
                      <w:t>Claire Hall</w:t>
                    </w:r>
                    <w:r w:rsidR="00CC5897">
                      <w:rPr>
                        <w:rFonts w:ascii="Arial" w:hAnsi="Arial" w:cs="Arial"/>
                        <w:color w:val="4C6A92"/>
                        <w:sz w:val="20"/>
                        <w:szCs w:val="20"/>
                      </w:rPr>
                      <w:t>,</w:t>
                    </w:r>
                    <w:r>
                      <w:rPr>
                        <w:rFonts w:ascii="Arial" w:hAnsi="Arial" w:cs="Arial"/>
                        <w:color w:val="4C6A92"/>
                        <w:sz w:val="20"/>
                        <w:szCs w:val="20"/>
                      </w:rPr>
                      <w:t xml:space="preserve"> </w:t>
                    </w:r>
                    <w:r w:rsidR="00D10009">
                      <w:rPr>
                        <w:rFonts w:ascii="Arial" w:hAnsi="Arial" w:cs="Arial"/>
                        <w:color w:val="4C6A92"/>
                        <w:sz w:val="20"/>
                        <w:szCs w:val="20"/>
                      </w:rPr>
                      <w:t>Debbie Frater and Hayley Brooker</w:t>
                    </w:r>
                  </w:p>
                  <w:p w:rsidR="009233EA" w:rsidRDefault="009233EA">
                    <w:pPr>
                      <w:rPr>
                        <w:rFonts w:ascii="Arial" w:hAnsi="Arial" w:cs="Arial"/>
                        <w:color w:val="4C6A92"/>
                        <w:sz w:val="20"/>
                        <w:szCs w:val="20"/>
                      </w:rPr>
                    </w:pPr>
                    <w:r>
                      <w:rPr>
                        <w:rFonts w:ascii="Arial" w:hAnsi="Arial" w:cs="Arial"/>
                        <w:color w:val="4C6A92"/>
                        <w:sz w:val="20"/>
                        <w:szCs w:val="20"/>
                      </w:rPr>
                      <w:t>T        Trust Inclusion Lead: Caroline Ross</w:t>
                    </w:r>
                  </w:p>
                  <w:p w:rsidR="009233EA" w:rsidRDefault="009233EA">
                    <w:pPr>
                      <w:rPr>
                        <w:rFonts w:ascii="Arial" w:hAnsi="Arial" w:cs="Arial"/>
                        <w:color w:val="4C6A92"/>
                        <w:sz w:val="20"/>
                        <w:szCs w:val="20"/>
                      </w:rPr>
                    </w:pPr>
                  </w:p>
                  <w:p w:rsidR="009233EA" w:rsidRDefault="009233EA">
                    <w:pPr>
                      <w:rPr>
                        <w:rFonts w:ascii="Arial" w:hAnsi="Arial" w:cs="Arial"/>
                        <w:color w:val="4C6A92"/>
                        <w:sz w:val="20"/>
                        <w:szCs w:val="20"/>
                      </w:rPr>
                    </w:pPr>
                  </w:p>
                  <w:p w:rsidR="009233EA" w:rsidRPr="00893B5D" w:rsidRDefault="009233EA">
                    <w:pPr>
                      <w:rPr>
                        <w:rFonts w:ascii="Arial" w:hAnsi="Arial" w:cs="Arial"/>
                        <w:sz w:val="20"/>
                        <w:szCs w:val="20"/>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-188595</wp:posOffset>
              </wp:positionH>
              <wp:positionV relativeFrom="paragraph">
                <wp:posOffset>953135</wp:posOffset>
              </wp:positionV>
              <wp:extent cx="3209925" cy="352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52425"/>
                      </a:xfrm>
                      <a:prstGeom prst="rect">
                        <a:avLst/>
                      </a:prstGeom>
                      <a:noFill/>
                      <a:ln w="9525">
                        <a:noFill/>
                        <a:miter lim="800000"/>
                        <a:headEnd/>
                        <a:tailEnd/>
                      </a:ln>
                    </wps:spPr>
                    <wps:txbx>
                      <w:txbxContent>
                        <w:p w:rsidR="00AF61A2" w:rsidRPr="00C31B86" w:rsidRDefault="00AF61A2" w:rsidP="00905625">
                          <w:pPr>
                            <w:autoSpaceDE w:val="0"/>
                            <w:autoSpaceDN w:val="0"/>
                            <w:adjustRightInd w:val="0"/>
                            <w:rPr>
                              <w:rFonts w:ascii="Arial" w:hAnsi="Arial" w:cs="Arial"/>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margin-left:-14.85pt;margin-top:75.05pt;width:252.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" filled="f" stroked="f">
              <v:textbox>
                <w:txbxContent>
                  <w:p w:rsidR="00AF61A2" w:rsidRPr="00C31B86" w:rsidRDefault="00AF61A2" w:rsidP="00905625">
                    <w:pPr>
                      <w:autoSpaceDE w:val="0"/>
                      <w:autoSpaceDN w:val="0"/>
                      <w:adjustRightInd w:val="0"/>
                      <w:rPr>
                        <w:rFonts w:ascii="Arial" w:hAnsi="Arial" w:cs="Arial"/>
                        <w:color w:val="FF0000"/>
                        <w:sz w:val="20"/>
                        <w:szCs w:val="20"/>
                      </w:rPr>
                    </w:pPr>
                  </w:p>
                </w:txbxContent>
              </v:textbox>
            </v:shape>
          </w:pict>
        </mc:Fallback>
      </mc:AlternateContent>
    </w:r>
    <w:r>
      <w:rPr>
        <w:noProof/>
        <w:lang w:eastAsia="en-GB"/>
      </w:rPr>
      <w:drawing>
        <wp:anchor distT="0" distB="0" distL="114300" distR="114300" simplePos="0" relativeHeight="251659264" behindDoc="0" locked="0" layoutInCell="1" allowOverlap="1">
          <wp:simplePos x="0" y="0"/>
          <wp:positionH relativeFrom="column">
            <wp:posOffset>6005830</wp:posOffset>
          </wp:positionH>
          <wp:positionV relativeFrom="paragraph">
            <wp:posOffset>-118110</wp:posOffset>
          </wp:positionV>
          <wp:extent cx="862965" cy="86042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ymour Road Letterhead Botto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860425"/>
                  </a:xfrm>
                  <a:prstGeom prst="rect">
                    <a:avLst/>
                  </a:prstGeom>
                </pic:spPr>
              </pic:pic>
            </a:graphicData>
          </a:graphic>
        </wp:anchor>
      </w:drawing>
    </w:r>
    <w:r w:rsidR="004F7961">
      <w:rPr>
        <w:noProof/>
        <w:lang w:eastAsia="en-GB"/>
      </w:rPr>
      <mc:AlternateContent>
        <mc:Choice Requires="wps">
          <w:drawing>
            <wp:anchor distT="0" distB="0" distL="114300" distR="114300" simplePos="0" relativeHeight="251665408" behindDoc="0" locked="0" layoutInCell="1" allowOverlap="1">
              <wp:simplePos x="0" y="0"/>
              <wp:positionH relativeFrom="column">
                <wp:posOffset>2192655</wp:posOffset>
              </wp:positionH>
              <wp:positionV relativeFrom="paragraph">
                <wp:posOffset>319405</wp:posOffset>
              </wp:positionV>
              <wp:extent cx="2828290" cy="631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631825"/>
                      </a:xfrm>
                      <a:prstGeom prst="rect">
                        <a:avLst/>
                      </a:prstGeom>
                      <a:noFill/>
                      <a:ln w="9525">
                        <a:noFill/>
                        <a:miter lim="800000"/>
                        <a:headEnd/>
                        <a:tailEnd/>
                      </a:ln>
                    </wps:spPr>
                    <wps:txbx>
                      <w:txbxContent>
                        <w:p w:rsidR="00AF61A2" w:rsidRPr="00893B5D" w:rsidRDefault="00AF61A2" w:rsidP="00893B5D">
                          <w:pPr>
                            <w:rPr>
                              <w:rFonts w:ascii="Arial" w:hAnsi="Arial" w:cs="Arial"/>
                              <w:color w:val="4C6A92"/>
                              <w:sz w:val="20"/>
                              <w:szCs w:val="20"/>
                            </w:rPr>
                          </w:pPr>
                        </w:p>
                        <w:p w:rsidR="00AF61A2" w:rsidRPr="00893B5D" w:rsidRDefault="00AF61A2" w:rsidP="00893B5D">
                          <w:pPr>
                            <w:rPr>
                              <w:rFonts w:ascii="Arial" w:hAnsi="Arial" w:cs="Arial"/>
                              <w:color w:val="4C6A9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margin-left:172.65pt;margin-top:25.15pt;width:222.7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" filled="f" stroked="f">
              <v:textbox>
                <w:txbxContent>
                  <w:p w:rsidR="00AF61A2" w:rsidRPr="00893B5D" w:rsidRDefault="00AF61A2" w:rsidP="00893B5D">
                    <w:pPr>
                      <w:rPr>
                        <w:rFonts w:ascii="Arial" w:hAnsi="Arial" w:cs="Arial"/>
                        <w:color w:val="4C6A92"/>
                        <w:sz w:val="20"/>
                        <w:szCs w:val="20"/>
                      </w:rPr>
                    </w:pPr>
                  </w:p>
                  <w:p w:rsidR="00AF61A2" w:rsidRPr="00893B5D" w:rsidRDefault="00AF61A2" w:rsidP="00893B5D">
                    <w:pPr>
                      <w:rPr>
                        <w:rFonts w:ascii="Arial" w:hAnsi="Arial" w:cs="Arial"/>
                        <w:color w:val="4C6A92"/>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36" w:rsidRDefault="00041436" w:rsidP="00893B5D">
      <w:r>
        <w:separator/>
      </w:r>
    </w:p>
  </w:footnote>
  <w:footnote w:type="continuationSeparator" w:id="0">
    <w:p w:rsidR="00041436" w:rsidRDefault="00041436" w:rsidP="00893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1A2" w:rsidRDefault="00AF61A2">
    <w:pPr>
      <w:pStyle w:val="Header"/>
    </w:pPr>
    <w:r>
      <w:rPr>
        <w:noProof/>
        <w:lang w:eastAsia="en-GB"/>
      </w:rPr>
      <w:drawing>
        <wp:anchor distT="0" distB="0" distL="114300" distR="114300" simplePos="0" relativeHeight="251668480" behindDoc="0" locked="0" layoutInCell="1" allowOverlap="1">
          <wp:simplePos x="0" y="0"/>
          <wp:positionH relativeFrom="column">
            <wp:posOffset>-137160</wp:posOffset>
          </wp:positionH>
          <wp:positionV relativeFrom="paragraph">
            <wp:posOffset>-256540</wp:posOffset>
          </wp:positionV>
          <wp:extent cx="1120775" cy="1123950"/>
          <wp:effectExtent l="19050" t="0" r="3175" b="0"/>
          <wp:wrapThrough wrapText="bothSides">
            <wp:wrapPolygon edited="0">
              <wp:start x="-367" y="0"/>
              <wp:lineTo x="-367" y="21234"/>
              <wp:lineTo x="21661" y="21234"/>
              <wp:lineTo x="21661" y="0"/>
              <wp:lineTo x="-367" y="0"/>
            </wp:wrapPolygon>
          </wp:wrapThrough>
          <wp:docPr id="2" name="Picture 2" descr="C:\Users\bursar\Desktop\W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sar\Desktop\WOT_logo.jpg"/>
                  <pic:cNvPicPr>
                    <a:picLocks noChangeAspect="1" noChangeArrowheads="1"/>
                  </pic:cNvPicPr>
                </pic:nvPicPr>
                <pic:blipFill>
                  <a:blip r:embed="rId1" cstate="print"/>
                  <a:srcRect/>
                  <a:stretch>
                    <a:fillRect/>
                  </a:stretch>
                </pic:blipFill>
                <pic:spPr bwMode="auto">
                  <a:xfrm>
                    <a:off x="0" y="0"/>
                    <a:ext cx="1120775" cy="1123950"/>
                  </a:xfrm>
                  <a:prstGeom prst="rect">
                    <a:avLst/>
                  </a:prstGeom>
                  <a:noFill/>
                  <a:ln w="9525">
                    <a:noFill/>
                    <a:miter lim="800000"/>
                    <a:headEnd/>
                    <a:tailEnd/>
                  </a:ln>
                </pic:spPr>
              </pic:pic>
            </a:graphicData>
          </a:graphic>
        </wp:anchor>
      </w:drawing>
    </w:r>
  </w:p>
  <w:p w:rsidR="00AF61A2" w:rsidRDefault="00AF61A2">
    <w:pPr>
      <w:pStyle w:val="Header"/>
    </w:pPr>
  </w:p>
  <w:p w:rsidR="00AF61A2" w:rsidRDefault="00AF61A2">
    <w:pPr>
      <w:pStyle w:val="Header"/>
    </w:pPr>
  </w:p>
  <w:p w:rsidR="00AF61A2" w:rsidRDefault="00AF61A2">
    <w:pPr>
      <w:pStyle w:val="Header"/>
    </w:pPr>
  </w:p>
  <w:p w:rsidR="00AF61A2" w:rsidRDefault="00AF61A2">
    <w:pPr>
      <w:pStyle w:val="Header"/>
    </w:pPr>
  </w:p>
  <w:p w:rsidR="00AF61A2" w:rsidRDefault="00AF61A2">
    <w:pPr>
      <w:pStyle w:val="Header"/>
    </w:pPr>
  </w:p>
  <w:p w:rsidR="00AF61A2" w:rsidRDefault="00AF61A2">
    <w:pPr>
      <w:pStyle w:val="Header"/>
    </w:pPr>
  </w:p>
  <w:p w:rsidR="00AF61A2" w:rsidRPr="00D64E6A" w:rsidRDefault="00AF61A2" w:rsidP="00524FA9">
    <w:pPr>
      <w:tabs>
        <w:tab w:val="left" w:pos="285"/>
      </w:tabs>
      <w:jc w:val="right"/>
      <w:rPr>
        <w:rFonts w:ascii="Arial" w:hAnsi="Arial" w:cs="Arial"/>
        <w:color w:val="0070C0"/>
        <w:sz w:val="32"/>
        <w:szCs w:val="32"/>
      </w:rPr>
    </w:pPr>
    <w:r>
      <w:t xml:space="preserve">              </w:t>
    </w:r>
    <w:r w:rsidRPr="00D64E6A">
      <w:rPr>
        <w:rFonts w:ascii="Arial" w:hAnsi="Arial" w:cs="Arial"/>
        <w:color w:val="0070C0"/>
        <w:sz w:val="36"/>
        <w:szCs w:val="36"/>
      </w:rPr>
      <w:t>T</w:t>
    </w:r>
    <w:r>
      <w:rPr>
        <w:rFonts w:ascii="Arial" w:hAnsi="Arial" w:cs="Arial"/>
        <w:color w:val="0070C0"/>
        <w:sz w:val="32"/>
        <w:szCs w:val="32"/>
      </w:rPr>
      <w:t xml:space="preserve">ogether  </w:t>
    </w:r>
    <w:r w:rsidRPr="00D64E6A">
      <w:rPr>
        <w:rFonts w:ascii="Arial" w:hAnsi="Arial" w:cs="Arial"/>
        <w:color w:val="0070C0"/>
        <w:sz w:val="36"/>
        <w:szCs w:val="36"/>
      </w:rPr>
      <w:t>E</w:t>
    </w:r>
    <w:r>
      <w:rPr>
        <w:rFonts w:ascii="Arial" w:hAnsi="Arial" w:cs="Arial"/>
        <w:color w:val="0070C0"/>
        <w:sz w:val="32"/>
        <w:szCs w:val="32"/>
      </w:rPr>
      <w:t xml:space="preserve">veryone  </w:t>
    </w:r>
    <w:r w:rsidRPr="00D64E6A">
      <w:rPr>
        <w:rFonts w:ascii="Arial" w:hAnsi="Arial" w:cs="Arial"/>
        <w:color w:val="0070C0"/>
        <w:sz w:val="36"/>
        <w:szCs w:val="36"/>
      </w:rPr>
      <w:t>A</w:t>
    </w:r>
    <w:r>
      <w:rPr>
        <w:rFonts w:ascii="Arial" w:hAnsi="Arial" w:cs="Arial"/>
        <w:color w:val="0070C0"/>
        <w:sz w:val="32"/>
        <w:szCs w:val="32"/>
      </w:rPr>
      <w:t xml:space="preserve">chieves  </w:t>
    </w:r>
    <w:r w:rsidRPr="00D64E6A">
      <w:rPr>
        <w:rFonts w:ascii="Arial" w:hAnsi="Arial" w:cs="Arial"/>
        <w:color w:val="0070C0"/>
        <w:sz w:val="36"/>
        <w:szCs w:val="36"/>
      </w:rPr>
      <w:t>M</w:t>
    </w:r>
    <w:r>
      <w:rPr>
        <w:rFonts w:ascii="Arial" w:hAnsi="Arial" w:cs="Arial"/>
        <w:color w:val="0070C0"/>
        <w:sz w:val="32"/>
        <w:szCs w:val="32"/>
      </w:rPr>
      <w:t>ore</w:t>
    </w:r>
  </w:p>
  <w:p w:rsidR="00AF61A2" w:rsidRDefault="00AF61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C7874"/>
    <w:multiLevelType w:val="hybridMultilevel"/>
    <w:tmpl w:val="970AF31C"/>
    <w:lvl w:ilvl="0" w:tplc="13520D0E">
      <w:start w:val="1"/>
      <w:numFmt w:val="bullet"/>
      <w:pStyle w:val="2Bodytextbbullets"/>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5D"/>
    <w:rsid w:val="00041436"/>
    <w:rsid w:val="000A7B64"/>
    <w:rsid w:val="000D0997"/>
    <w:rsid w:val="000E4AE0"/>
    <w:rsid w:val="000E5A5D"/>
    <w:rsid w:val="000F6BE6"/>
    <w:rsid w:val="00115E16"/>
    <w:rsid w:val="00134E54"/>
    <w:rsid w:val="001615F0"/>
    <w:rsid w:val="00184320"/>
    <w:rsid w:val="001A36B2"/>
    <w:rsid w:val="001A4350"/>
    <w:rsid w:val="001F0A1A"/>
    <w:rsid w:val="002107F7"/>
    <w:rsid w:val="002557EE"/>
    <w:rsid w:val="002C3C57"/>
    <w:rsid w:val="002E3AC3"/>
    <w:rsid w:val="0031147E"/>
    <w:rsid w:val="00311C74"/>
    <w:rsid w:val="003271EF"/>
    <w:rsid w:val="00346FE7"/>
    <w:rsid w:val="003572BB"/>
    <w:rsid w:val="00383EB0"/>
    <w:rsid w:val="003B0FFA"/>
    <w:rsid w:val="003E112D"/>
    <w:rsid w:val="003F4820"/>
    <w:rsid w:val="004307CB"/>
    <w:rsid w:val="004478A9"/>
    <w:rsid w:val="00465DDB"/>
    <w:rsid w:val="00466EB2"/>
    <w:rsid w:val="00471B37"/>
    <w:rsid w:val="004772B0"/>
    <w:rsid w:val="00482F32"/>
    <w:rsid w:val="00496F7C"/>
    <w:rsid w:val="004B7B66"/>
    <w:rsid w:val="004E26E4"/>
    <w:rsid w:val="004F7961"/>
    <w:rsid w:val="005005FE"/>
    <w:rsid w:val="00521C38"/>
    <w:rsid w:val="00524FA9"/>
    <w:rsid w:val="0052595F"/>
    <w:rsid w:val="00537F6B"/>
    <w:rsid w:val="00596AB0"/>
    <w:rsid w:val="005B0572"/>
    <w:rsid w:val="0060350D"/>
    <w:rsid w:val="00626BCF"/>
    <w:rsid w:val="00631325"/>
    <w:rsid w:val="006320E0"/>
    <w:rsid w:val="006A4CC6"/>
    <w:rsid w:val="006A62D7"/>
    <w:rsid w:val="006C615C"/>
    <w:rsid w:val="00725618"/>
    <w:rsid w:val="00734B36"/>
    <w:rsid w:val="007510B3"/>
    <w:rsid w:val="00761FED"/>
    <w:rsid w:val="007E31A9"/>
    <w:rsid w:val="007F6A0B"/>
    <w:rsid w:val="00893B5D"/>
    <w:rsid w:val="008B2FC9"/>
    <w:rsid w:val="008E039D"/>
    <w:rsid w:val="00905625"/>
    <w:rsid w:val="00912967"/>
    <w:rsid w:val="009233EA"/>
    <w:rsid w:val="00933C15"/>
    <w:rsid w:val="009404EB"/>
    <w:rsid w:val="00942633"/>
    <w:rsid w:val="00960A8C"/>
    <w:rsid w:val="00971987"/>
    <w:rsid w:val="00971BB5"/>
    <w:rsid w:val="0099330D"/>
    <w:rsid w:val="009C50AE"/>
    <w:rsid w:val="00A221CF"/>
    <w:rsid w:val="00AA5301"/>
    <w:rsid w:val="00AF3730"/>
    <w:rsid w:val="00AF61A2"/>
    <w:rsid w:val="00B33D7A"/>
    <w:rsid w:val="00B40656"/>
    <w:rsid w:val="00B4766E"/>
    <w:rsid w:val="00B60019"/>
    <w:rsid w:val="00B62CDB"/>
    <w:rsid w:val="00B929C7"/>
    <w:rsid w:val="00BE7338"/>
    <w:rsid w:val="00BF073E"/>
    <w:rsid w:val="00C015BB"/>
    <w:rsid w:val="00C30B90"/>
    <w:rsid w:val="00C31B86"/>
    <w:rsid w:val="00C4481E"/>
    <w:rsid w:val="00C45611"/>
    <w:rsid w:val="00C47343"/>
    <w:rsid w:val="00C736D8"/>
    <w:rsid w:val="00C91C04"/>
    <w:rsid w:val="00CC5897"/>
    <w:rsid w:val="00CD1331"/>
    <w:rsid w:val="00CD4214"/>
    <w:rsid w:val="00CD51C5"/>
    <w:rsid w:val="00CD609A"/>
    <w:rsid w:val="00CF087F"/>
    <w:rsid w:val="00D10009"/>
    <w:rsid w:val="00D151F3"/>
    <w:rsid w:val="00D343AF"/>
    <w:rsid w:val="00D54433"/>
    <w:rsid w:val="00D84937"/>
    <w:rsid w:val="00D93ED7"/>
    <w:rsid w:val="00DF27F2"/>
    <w:rsid w:val="00E01AFA"/>
    <w:rsid w:val="00E2696E"/>
    <w:rsid w:val="00E32D4F"/>
    <w:rsid w:val="00E468A1"/>
    <w:rsid w:val="00EB0605"/>
    <w:rsid w:val="00EC41F7"/>
    <w:rsid w:val="00F2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D6562E7-D74F-4258-9069-31D6D452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97"/>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qFormat/>
    <w:rsid w:val="000D09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0997"/>
    <w:pPr>
      <w:keepNext/>
      <w:outlineLvl w:val="1"/>
    </w:pPr>
    <w:rPr>
      <w:rFonts w:cs="Tahoma"/>
      <w:sz w:val="20"/>
      <w:u w:val="single"/>
      <w:lang w:eastAsia="en-US"/>
    </w:rPr>
  </w:style>
  <w:style w:type="paragraph" w:styleId="Heading3">
    <w:name w:val="heading 3"/>
    <w:basedOn w:val="Normal"/>
    <w:next w:val="Normal"/>
    <w:link w:val="Heading3Char"/>
    <w:uiPriority w:val="9"/>
    <w:semiHidden/>
    <w:unhideWhenUsed/>
    <w:qFormat/>
    <w:rsid w:val="00AA53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rPr>
      <w:rFonts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paragraph" w:styleId="BodyText">
    <w:name w:val="Body Text"/>
    <w:basedOn w:val="Normal"/>
    <w:link w:val="BodyTextChar"/>
    <w:unhideWhenUsed/>
    <w:rsid w:val="000D0997"/>
    <w:pPr>
      <w:spacing w:after="120"/>
    </w:pPr>
  </w:style>
  <w:style w:type="character" w:customStyle="1" w:styleId="BodyTextChar">
    <w:name w:val="Body Text Char"/>
    <w:basedOn w:val="DefaultParagraphFont"/>
    <w:link w:val="BodyText"/>
    <w:semiHidden/>
    <w:rsid w:val="000D0997"/>
    <w:rPr>
      <w:rFonts w:ascii="Tahoma" w:eastAsia="Times New Roman" w:hAnsi="Tahoma" w:cs="Times New Roman"/>
      <w:sz w:val="24"/>
      <w:szCs w:val="24"/>
      <w:lang w:eastAsia="en-GB"/>
    </w:rPr>
  </w:style>
  <w:style w:type="character" w:customStyle="1" w:styleId="Heading1Char">
    <w:name w:val="Heading 1 Char"/>
    <w:basedOn w:val="DefaultParagraphFont"/>
    <w:link w:val="Heading1"/>
    <w:rsid w:val="000D0997"/>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0D0997"/>
    <w:rPr>
      <w:rFonts w:ascii="Tahoma" w:eastAsia="Times New Roman" w:hAnsi="Tahoma" w:cs="Tahoma"/>
      <w:sz w:val="20"/>
      <w:szCs w:val="24"/>
      <w:u w:val="single"/>
    </w:rPr>
  </w:style>
  <w:style w:type="paragraph" w:customStyle="1" w:styleId="1Dhead">
    <w:name w:val="1 D head"/>
    <w:basedOn w:val="Heading3"/>
    <w:rsid w:val="00AA5301"/>
    <w:pPr>
      <w:keepLines w:val="0"/>
      <w:tabs>
        <w:tab w:val="left" w:pos="567"/>
        <w:tab w:val="left" w:pos="851"/>
      </w:tabs>
      <w:spacing w:before="480" w:after="240"/>
    </w:pPr>
    <w:rPr>
      <w:rFonts w:ascii="Arial" w:eastAsia="Times New Roman" w:hAnsi="Arial" w:cs="Times New Roman"/>
      <w:bCs w:val="0"/>
      <w:color w:val="auto"/>
      <w:szCs w:val="26"/>
      <w:lang w:val="en-US" w:eastAsia="en-US"/>
    </w:rPr>
  </w:style>
  <w:style w:type="paragraph" w:customStyle="1" w:styleId="2Bodytext">
    <w:name w:val="2 Body text"/>
    <w:basedOn w:val="Normal"/>
    <w:rsid w:val="00AA5301"/>
    <w:pPr>
      <w:tabs>
        <w:tab w:val="left" w:leader="dot" w:pos="9072"/>
      </w:tabs>
      <w:spacing w:after="240"/>
      <w:ind w:left="567"/>
    </w:pPr>
    <w:rPr>
      <w:rFonts w:ascii="Arial" w:hAnsi="Arial"/>
      <w:lang w:val="en-US" w:eastAsia="en-US"/>
    </w:rPr>
  </w:style>
  <w:style w:type="paragraph" w:customStyle="1" w:styleId="2Bodytextb">
    <w:name w:val="2 Body text b"/>
    <w:basedOn w:val="2Bodytext"/>
    <w:autoRedefine/>
    <w:rsid w:val="00AA5301"/>
    <w:pPr>
      <w:tabs>
        <w:tab w:val="clear" w:pos="9072"/>
        <w:tab w:val="left" w:pos="4536"/>
      </w:tabs>
    </w:pPr>
  </w:style>
  <w:style w:type="paragraph" w:customStyle="1" w:styleId="1Ahead">
    <w:name w:val="1 A head"/>
    <w:rsid w:val="00AA5301"/>
    <w:pPr>
      <w:spacing w:after="240" w:line="240" w:lineRule="auto"/>
    </w:pPr>
    <w:rPr>
      <w:rFonts w:ascii="Arial" w:eastAsia="Times New Roman" w:hAnsi="Arial" w:cs="Times New Roman"/>
      <w:b/>
      <w:sz w:val="40"/>
      <w:szCs w:val="24"/>
      <w:lang w:val="en-US"/>
    </w:rPr>
  </w:style>
  <w:style w:type="paragraph" w:customStyle="1" w:styleId="1Bhead">
    <w:name w:val="1 B head"/>
    <w:basedOn w:val="Heading1"/>
    <w:rsid w:val="00AA5301"/>
    <w:pPr>
      <w:spacing w:after="240"/>
    </w:pPr>
    <w:rPr>
      <w:rFonts w:ascii="Arial" w:hAnsi="Arial"/>
      <w:bCs w:val="0"/>
      <w:lang w:val="en-US" w:eastAsia="en-US"/>
    </w:rPr>
  </w:style>
  <w:style w:type="paragraph" w:customStyle="1" w:styleId="1Chead">
    <w:name w:val="1 C head"/>
    <w:basedOn w:val="Heading2"/>
    <w:rsid w:val="00AA5301"/>
    <w:pPr>
      <w:spacing w:after="120"/>
    </w:pPr>
    <w:rPr>
      <w:rFonts w:ascii="Arial" w:hAnsi="Arial" w:cs="Times New Roman"/>
      <w:b/>
      <w:sz w:val="28"/>
      <w:szCs w:val="28"/>
      <w:u w:val="none"/>
      <w:lang w:val="en-US"/>
    </w:rPr>
  </w:style>
  <w:style w:type="paragraph" w:customStyle="1" w:styleId="2Bodytextbbullets">
    <w:name w:val="2 Body text b bullets"/>
    <w:basedOn w:val="2Bodytextb"/>
    <w:rsid w:val="00AA5301"/>
    <w:pPr>
      <w:numPr>
        <w:numId w:val="1"/>
      </w:numPr>
      <w:tabs>
        <w:tab w:val="clear" w:pos="720"/>
        <w:tab w:val="clear" w:pos="4536"/>
        <w:tab w:val="left" w:pos="170"/>
      </w:tabs>
      <w:ind w:left="737" w:hanging="170"/>
    </w:pPr>
  </w:style>
  <w:style w:type="character" w:customStyle="1" w:styleId="Heading3Char">
    <w:name w:val="Heading 3 Char"/>
    <w:basedOn w:val="DefaultParagraphFont"/>
    <w:link w:val="Heading3"/>
    <w:uiPriority w:val="9"/>
    <w:semiHidden/>
    <w:rsid w:val="00AA5301"/>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AA5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esford@briscoe.manchester.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eresford@briscoe.manchester.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47931-A6B5-46C8-8513-AC9C8186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2A7B22AE</Template>
  <TotalTime>0</TotalTime>
  <Pages>9</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Seymour Road Primary School</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Cathy Beresford</cp:lastModifiedBy>
  <cp:revision>2</cp:revision>
  <cp:lastPrinted>2016-04-21T10:08:00Z</cp:lastPrinted>
  <dcterms:created xsi:type="dcterms:W3CDTF">2021-11-23T10:37:00Z</dcterms:created>
  <dcterms:modified xsi:type="dcterms:W3CDTF">2021-11-23T10:37:00Z</dcterms:modified>
</cp:coreProperties>
</file>