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3F43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1"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65FE1A1">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65FE1A1">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994766A" w:rsidR="00F811B8" w:rsidRPr="00E15185" w:rsidRDefault="00075A99" w:rsidP="3B5D7E8C">
            <w:pPr>
              <w:spacing w:after="0" w:line="240" w:lineRule="auto"/>
              <w:rPr>
                <w:color w:val="002060"/>
                <w:sz w:val="40"/>
                <w:szCs w:val="40"/>
              </w:rPr>
            </w:pPr>
            <w:r>
              <w:rPr>
                <w:color w:val="002060"/>
                <w:sz w:val="40"/>
                <w:szCs w:val="40"/>
              </w:rPr>
              <w:t>Wraparound Care Manager</w:t>
            </w:r>
          </w:p>
        </w:tc>
      </w:tr>
      <w:tr w:rsidR="00F811B8" w:rsidRPr="0010324B" w14:paraId="7EC79337" w14:textId="77777777" w:rsidTr="065FE1A1">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30638E1" w:rsidR="00F811B8" w:rsidRPr="0010324B" w:rsidRDefault="00075A99" w:rsidP="00F811B8">
            <w:pPr>
              <w:spacing w:after="0" w:line="240" w:lineRule="auto"/>
              <w:rPr>
                <w:color w:val="002060"/>
                <w:sz w:val="40"/>
                <w:szCs w:val="40"/>
              </w:rPr>
            </w:pPr>
            <w:r>
              <w:rPr>
                <w:color w:val="002060"/>
                <w:sz w:val="40"/>
                <w:szCs w:val="40"/>
              </w:rPr>
              <w:t>Robert Fitzroy Academy</w:t>
            </w:r>
          </w:p>
        </w:tc>
      </w:tr>
      <w:tr w:rsidR="00F811B8" w:rsidRPr="0010324B" w14:paraId="78CABCAE" w14:textId="77777777" w:rsidTr="065FE1A1">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065FE1A1">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0000014A" w:rsidRPr="0010324B" w14:paraId="6201D953" w14:textId="77777777" w:rsidTr="00017D51">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lastRenderedPageBreak/>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64E764E" w:rsidR="007B3022" w:rsidRPr="0010324B" w:rsidRDefault="002E3139" w:rsidP="0010324B">
            <w:pPr>
              <w:tabs>
                <w:tab w:val="left" w:pos="5078"/>
              </w:tabs>
              <w:spacing w:after="0" w:line="240" w:lineRule="auto"/>
            </w:pPr>
            <w:r>
              <w:t>Hayley French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BF8993A" w:rsidR="007B3022" w:rsidRPr="0010324B" w:rsidRDefault="00367448" w:rsidP="00AC39B0">
            <w:pPr>
              <w:tabs>
                <w:tab w:val="left" w:pos="5078"/>
              </w:tabs>
              <w:spacing w:after="0" w:line="240" w:lineRule="auto"/>
            </w:pPr>
            <w:r w:rsidRPr="004442A1">
              <w:t xml:space="preserve">Midday, </w:t>
            </w:r>
            <w:r w:rsidR="00EA53AD" w:rsidRPr="004442A1">
              <w:t>Monda</w:t>
            </w:r>
            <w:r w:rsidR="004442A1" w:rsidRPr="004442A1">
              <w:t>y 1</w:t>
            </w:r>
            <w:r w:rsidR="004442A1" w:rsidRPr="004442A1">
              <w:rPr>
                <w:vertAlign w:val="superscript"/>
              </w:rPr>
              <w:t>st</w:t>
            </w:r>
            <w:r w:rsidR="004442A1" w:rsidRPr="004442A1">
              <w:t xml:space="preserve"> July</w:t>
            </w:r>
            <w:r w:rsidRPr="004442A1">
              <w:t xml:space="preserve"> </w:t>
            </w:r>
            <w:r w:rsidR="009769EA" w:rsidRPr="004442A1">
              <w:t>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89BC" w14:textId="77777777" w:rsidR="00682DDD" w:rsidRDefault="00682DDD" w:rsidP="00162358">
      <w:pPr>
        <w:spacing w:after="0" w:line="240" w:lineRule="auto"/>
      </w:pPr>
      <w:r>
        <w:separator/>
      </w:r>
    </w:p>
  </w:endnote>
  <w:endnote w:type="continuationSeparator" w:id="0">
    <w:p w14:paraId="113645C0" w14:textId="77777777" w:rsidR="00682DDD" w:rsidRDefault="00682DDD" w:rsidP="00162358">
      <w:pPr>
        <w:spacing w:after="0" w:line="240" w:lineRule="auto"/>
      </w:pPr>
      <w:r>
        <w:continuationSeparator/>
      </w:r>
    </w:p>
  </w:endnote>
  <w:endnote w:type="continuationNotice" w:id="1">
    <w:p w14:paraId="305088C1" w14:textId="77777777" w:rsidR="00682DDD" w:rsidRDefault="00682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F8D5" w14:textId="77777777" w:rsidR="00682DDD" w:rsidRDefault="00682DDD" w:rsidP="00162358">
      <w:pPr>
        <w:spacing w:after="0" w:line="240" w:lineRule="auto"/>
      </w:pPr>
      <w:r>
        <w:separator/>
      </w:r>
    </w:p>
  </w:footnote>
  <w:footnote w:type="continuationSeparator" w:id="0">
    <w:p w14:paraId="250CFC7D" w14:textId="77777777" w:rsidR="00682DDD" w:rsidRDefault="00682DDD" w:rsidP="00162358">
      <w:pPr>
        <w:spacing w:after="0" w:line="240" w:lineRule="auto"/>
      </w:pPr>
      <w:r>
        <w:continuationSeparator/>
      </w:r>
    </w:p>
  </w:footnote>
  <w:footnote w:type="continuationNotice" w:id="1">
    <w:p w14:paraId="52EEF3D5" w14:textId="77777777" w:rsidR="00682DDD" w:rsidRDefault="00682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75A99"/>
    <w:rsid w:val="00085660"/>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3139"/>
    <w:rsid w:val="002E53AE"/>
    <w:rsid w:val="002F3FF3"/>
    <w:rsid w:val="002F42FF"/>
    <w:rsid w:val="002F6414"/>
    <w:rsid w:val="0030189D"/>
    <w:rsid w:val="0030477E"/>
    <w:rsid w:val="00311AFD"/>
    <w:rsid w:val="00334462"/>
    <w:rsid w:val="00336026"/>
    <w:rsid w:val="0034252A"/>
    <w:rsid w:val="0036030E"/>
    <w:rsid w:val="00367448"/>
    <w:rsid w:val="0038257D"/>
    <w:rsid w:val="003A27E0"/>
    <w:rsid w:val="003A36BD"/>
    <w:rsid w:val="003B48C8"/>
    <w:rsid w:val="003B7019"/>
    <w:rsid w:val="003D7FE1"/>
    <w:rsid w:val="003E0FC1"/>
    <w:rsid w:val="003F4E16"/>
    <w:rsid w:val="004120D1"/>
    <w:rsid w:val="00423FF3"/>
    <w:rsid w:val="004442A1"/>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310A8"/>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50539"/>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B6C61"/>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A53AD"/>
    <w:rsid w:val="00EB000F"/>
    <w:rsid w:val="00EB544D"/>
    <w:rsid w:val="00ED2F4A"/>
    <w:rsid w:val="00EF3E83"/>
    <w:rsid w:val="00EF4AB2"/>
    <w:rsid w:val="00F0655F"/>
    <w:rsid w:val="00F069D9"/>
    <w:rsid w:val="00F1104A"/>
    <w:rsid w:val="00F14874"/>
    <w:rsid w:val="00F2153F"/>
    <w:rsid w:val="00F35949"/>
    <w:rsid w:val="00F411F9"/>
    <w:rsid w:val="00F56930"/>
    <w:rsid w:val="00F616F6"/>
    <w:rsid w:val="00F639BB"/>
    <w:rsid w:val="00F64569"/>
    <w:rsid w:val="00F74AED"/>
    <w:rsid w:val="00F811B8"/>
    <w:rsid w:val="00FA7D71"/>
    <w:rsid w:val="00FB24BD"/>
    <w:rsid w:val="00FC45A7"/>
    <w:rsid w:val="00FD09C8"/>
    <w:rsid w:val="00FE4500"/>
    <w:rsid w:val="00FF3E7F"/>
    <w:rsid w:val="00FF4739"/>
    <w:rsid w:val="01F9EFE2"/>
    <w:rsid w:val="023DCB22"/>
    <w:rsid w:val="03288767"/>
    <w:rsid w:val="0341AFC4"/>
    <w:rsid w:val="04796C8C"/>
    <w:rsid w:val="065FE1A1"/>
    <w:rsid w:val="06B42EE0"/>
    <w:rsid w:val="06BC634F"/>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5F914"/>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D626E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86532fe9d340081af90d047d36d0d54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67ea5d1e39106f0d3f5f69334c74521"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6A6EF-5E98-4735-B5C2-C75039BE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Jasmin Renard</cp:lastModifiedBy>
  <cp:revision>2</cp:revision>
  <dcterms:created xsi:type="dcterms:W3CDTF">2024-06-13T14:27:00Z</dcterms:created>
  <dcterms:modified xsi:type="dcterms:W3CDTF">2024-06-13T14:27:00Z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