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894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1985"/>
        <w:gridCol w:w="3231"/>
      </w:tblGrid>
      <w:tr w:rsidR="002B1346" w:rsidTr="002B1346">
        <w:tc>
          <w:tcPr>
            <w:tcW w:w="2405" w:type="dxa"/>
          </w:tcPr>
          <w:p w:rsidR="002B1346" w:rsidRDefault="002B1346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2B1346">
              <w:rPr>
                <w:rFonts w:ascii="Arial" w:hAnsi="Arial" w:cs="Arial"/>
                <w:sz w:val="24"/>
                <w:szCs w:val="24"/>
              </w:rPr>
              <w:t>Job Title:</w:t>
            </w:r>
          </w:p>
          <w:p w:rsidR="002B1346" w:rsidRPr="002B1346" w:rsidRDefault="002B1346" w:rsidP="002B13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1346" w:rsidRPr="002B1346" w:rsidRDefault="002B1346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2B1346">
              <w:rPr>
                <w:rFonts w:ascii="Arial" w:hAnsi="Arial" w:cs="Arial"/>
                <w:sz w:val="24"/>
                <w:szCs w:val="24"/>
              </w:rPr>
              <w:t>Class Teacher</w:t>
            </w:r>
          </w:p>
        </w:tc>
        <w:tc>
          <w:tcPr>
            <w:tcW w:w="1985" w:type="dxa"/>
          </w:tcPr>
          <w:p w:rsidR="002B1346" w:rsidRPr="002B1346" w:rsidRDefault="002B1346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2B1346">
              <w:rPr>
                <w:rFonts w:ascii="Arial" w:hAnsi="Arial" w:cs="Arial"/>
                <w:sz w:val="24"/>
                <w:szCs w:val="24"/>
              </w:rPr>
              <w:t>Salary Range</w:t>
            </w:r>
          </w:p>
        </w:tc>
        <w:tc>
          <w:tcPr>
            <w:tcW w:w="3231" w:type="dxa"/>
          </w:tcPr>
          <w:p w:rsidR="002B1346" w:rsidRPr="002B1346" w:rsidRDefault="002B1346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2B1346">
              <w:rPr>
                <w:rFonts w:ascii="Arial" w:hAnsi="Arial" w:cs="Arial"/>
                <w:sz w:val="24"/>
                <w:szCs w:val="24"/>
              </w:rPr>
              <w:t>Main Professional Scale</w:t>
            </w:r>
          </w:p>
        </w:tc>
      </w:tr>
      <w:tr w:rsidR="002B1346" w:rsidTr="002B1346">
        <w:tc>
          <w:tcPr>
            <w:tcW w:w="2405" w:type="dxa"/>
          </w:tcPr>
          <w:p w:rsidR="002B1346" w:rsidRPr="002B1346" w:rsidRDefault="002B1346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2B1346">
              <w:rPr>
                <w:rFonts w:ascii="Arial" w:hAnsi="Arial" w:cs="Arial"/>
                <w:sz w:val="24"/>
                <w:szCs w:val="24"/>
              </w:rPr>
              <w:t>Responsible to:</w:t>
            </w:r>
          </w:p>
        </w:tc>
        <w:tc>
          <w:tcPr>
            <w:tcW w:w="8051" w:type="dxa"/>
            <w:gridSpan w:val="3"/>
          </w:tcPr>
          <w:p w:rsidR="002B1346" w:rsidRDefault="002B1346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2B1346">
              <w:rPr>
                <w:rFonts w:ascii="Arial" w:hAnsi="Arial" w:cs="Arial"/>
                <w:sz w:val="24"/>
                <w:szCs w:val="24"/>
              </w:rPr>
              <w:t>Head Teacher and Governors</w:t>
            </w:r>
          </w:p>
          <w:p w:rsidR="002B1346" w:rsidRPr="002B1346" w:rsidRDefault="002B1346" w:rsidP="002B13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2769" w:rsidRPr="002B1346" w:rsidRDefault="002B1346" w:rsidP="002B1346">
      <w:pPr>
        <w:rPr>
          <w:rFonts w:ascii="Arial" w:hAnsi="Arial" w:cs="Arial"/>
          <w:sz w:val="32"/>
          <w:szCs w:val="32"/>
        </w:rPr>
      </w:pPr>
      <w:r w:rsidRPr="002B1346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5502910</wp:posOffset>
            </wp:positionH>
            <wp:positionV relativeFrom="paragraph">
              <wp:posOffset>0</wp:posOffset>
            </wp:positionV>
            <wp:extent cx="655320" cy="1122680"/>
            <wp:effectExtent l="0" t="0" r="0" b="1270"/>
            <wp:wrapTight wrapText="bothSides">
              <wp:wrapPolygon edited="0">
                <wp:start x="0" y="0"/>
                <wp:lineTo x="0" y="21258"/>
                <wp:lineTo x="20721" y="21258"/>
                <wp:lineTo x="20721" y="0"/>
                <wp:lineTo x="0" y="0"/>
              </wp:wrapPolygon>
            </wp:wrapTight>
            <wp:docPr id="1" name="Picture 1" descr="SP 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 G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346">
        <w:rPr>
          <w:rFonts w:ascii="Arial" w:hAnsi="Arial" w:cs="Arial"/>
          <w:sz w:val="32"/>
          <w:szCs w:val="32"/>
        </w:rPr>
        <w:t>Stoke Park Primary School</w:t>
      </w:r>
    </w:p>
    <w:p w:rsidR="002B1346" w:rsidRDefault="002B1346" w:rsidP="002B1346">
      <w:pPr>
        <w:rPr>
          <w:rFonts w:ascii="Arial" w:hAnsi="Arial" w:cs="Arial"/>
          <w:sz w:val="32"/>
          <w:szCs w:val="32"/>
        </w:rPr>
      </w:pPr>
      <w:r w:rsidRPr="002B1346">
        <w:rPr>
          <w:rFonts w:ascii="Arial" w:hAnsi="Arial" w:cs="Arial"/>
          <w:sz w:val="32"/>
          <w:szCs w:val="32"/>
        </w:rPr>
        <w:t xml:space="preserve">Teachers </w:t>
      </w:r>
      <w:r w:rsidR="00A733E4">
        <w:rPr>
          <w:rFonts w:ascii="Arial" w:hAnsi="Arial" w:cs="Arial"/>
          <w:sz w:val="32"/>
          <w:szCs w:val="32"/>
        </w:rPr>
        <w:t>Person Specifica</w:t>
      </w:r>
      <w:r w:rsidRPr="002B1346">
        <w:rPr>
          <w:rFonts w:ascii="Arial" w:hAnsi="Arial" w:cs="Arial"/>
          <w:sz w:val="32"/>
          <w:szCs w:val="32"/>
        </w:rPr>
        <w:t>tion</w:t>
      </w:r>
    </w:p>
    <w:p w:rsidR="002B1346" w:rsidRPr="002B1346" w:rsidRDefault="002B1346" w:rsidP="002B1346">
      <w:pPr>
        <w:rPr>
          <w:rFonts w:ascii="Arial" w:hAnsi="Arial" w:cs="Arial"/>
          <w:sz w:val="32"/>
          <w:szCs w:val="32"/>
        </w:rPr>
      </w:pPr>
    </w:p>
    <w:p w:rsidR="002B1346" w:rsidRPr="002B1346" w:rsidRDefault="002B1346" w:rsidP="002B1346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48"/>
        <w:gridCol w:w="3414"/>
        <w:gridCol w:w="1814"/>
      </w:tblGrid>
      <w:tr w:rsidR="00A733E4" w:rsidTr="00A733E4">
        <w:tc>
          <w:tcPr>
            <w:tcW w:w="1980" w:type="dxa"/>
          </w:tcPr>
          <w:p w:rsidR="00A733E4" w:rsidRPr="00A733E4" w:rsidRDefault="00A733E4" w:rsidP="002B13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3E4">
              <w:rPr>
                <w:rFonts w:ascii="Arial" w:hAnsi="Arial" w:cs="Arial"/>
                <w:b/>
                <w:sz w:val="24"/>
                <w:szCs w:val="24"/>
              </w:rPr>
              <w:t>Key Criteria</w:t>
            </w:r>
          </w:p>
        </w:tc>
        <w:tc>
          <w:tcPr>
            <w:tcW w:w="3248" w:type="dxa"/>
          </w:tcPr>
          <w:p w:rsidR="00A733E4" w:rsidRPr="00A733E4" w:rsidRDefault="00A733E4" w:rsidP="002B13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3E4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414" w:type="dxa"/>
          </w:tcPr>
          <w:p w:rsidR="00A733E4" w:rsidRPr="00A733E4" w:rsidRDefault="00A733E4" w:rsidP="002B13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3E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1814" w:type="dxa"/>
          </w:tcPr>
          <w:p w:rsidR="00A733E4" w:rsidRPr="00A733E4" w:rsidRDefault="00A733E4" w:rsidP="002B13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3E4">
              <w:rPr>
                <w:rFonts w:ascii="Arial" w:hAnsi="Arial" w:cs="Arial"/>
                <w:b/>
                <w:sz w:val="24"/>
                <w:szCs w:val="24"/>
              </w:rPr>
              <w:t>Assessed by</w:t>
            </w:r>
          </w:p>
        </w:tc>
      </w:tr>
      <w:tr w:rsidR="00A733E4" w:rsidTr="00A733E4">
        <w:tc>
          <w:tcPr>
            <w:tcW w:w="1980" w:type="dxa"/>
          </w:tcPr>
          <w:p w:rsidR="00A733E4" w:rsidRPr="00A733E4" w:rsidRDefault="00A733E4" w:rsidP="002B13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3E4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  <w:p w:rsidR="00A733E4" w:rsidRPr="00A733E4" w:rsidRDefault="00A733E4" w:rsidP="002B13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3E4">
              <w:rPr>
                <w:rFonts w:ascii="Arial" w:hAnsi="Arial" w:cs="Arial"/>
                <w:b/>
                <w:sz w:val="24"/>
                <w:szCs w:val="24"/>
              </w:rPr>
              <w:t>And Experience</w:t>
            </w:r>
          </w:p>
        </w:tc>
        <w:tc>
          <w:tcPr>
            <w:tcW w:w="3248" w:type="dxa"/>
          </w:tcPr>
          <w:p w:rsidR="005628DA" w:rsidRDefault="00A733E4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5628DA">
              <w:rPr>
                <w:rFonts w:ascii="Arial" w:hAnsi="Arial" w:cs="Arial"/>
                <w:sz w:val="24"/>
                <w:szCs w:val="24"/>
              </w:rPr>
              <w:t xml:space="preserve">Educated to honours degree or above </w:t>
            </w:r>
          </w:p>
          <w:p w:rsidR="005628DA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</w:p>
          <w:p w:rsidR="005628DA" w:rsidRDefault="00A733E4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5628DA">
              <w:rPr>
                <w:rFonts w:ascii="Arial" w:hAnsi="Arial" w:cs="Arial"/>
                <w:sz w:val="24"/>
                <w:szCs w:val="24"/>
              </w:rPr>
              <w:t xml:space="preserve">Qualified Teacher Status </w:t>
            </w:r>
          </w:p>
          <w:p w:rsidR="005628DA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</w:p>
          <w:p w:rsidR="00A733E4" w:rsidRPr="005628DA" w:rsidRDefault="00A733E4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5628DA">
              <w:rPr>
                <w:rFonts w:ascii="Arial" w:hAnsi="Arial" w:cs="Arial"/>
                <w:sz w:val="24"/>
                <w:szCs w:val="24"/>
              </w:rPr>
              <w:t>Evidence of relevant Professional Development</w:t>
            </w:r>
          </w:p>
          <w:p w:rsidR="00A733E4" w:rsidRDefault="00A733E4" w:rsidP="002B13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14" w:type="dxa"/>
          </w:tcPr>
          <w:p w:rsidR="00A733E4" w:rsidRDefault="005628DA" w:rsidP="002B1346">
            <w:pPr>
              <w:rPr>
                <w:rFonts w:ascii="Arial" w:hAnsi="Arial" w:cs="Arial"/>
                <w:sz w:val="32"/>
                <w:szCs w:val="32"/>
              </w:rPr>
            </w:pPr>
            <w:r>
              <w:t>Good honours degree (first or upper second) Post Graduate qualification</w:t>
            </w:r>
          </w:p>
        </w:tc>
        <w:tc>
          <w:tcPr>
            <w:tcW w:w="1814" w:type="dxa"/>
          </w:tcPr>
          <w:p w:rsidR="00A733E4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P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A733E4" w:rsidRPr="005628DA" w:rsidTr="00A733E4">
        <w:tc>
          <w:tcPr>
            <w:tcW w:w="1980" w:type="dxa"/>
          </w:tcPr>
          <w:p w:rsidR="00A733E4" w:rsidRPr="005628DA" w:rsidRDefault="00A733E4" w:rsidP="002B13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8DA"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</w:tc>
        <w:tc>
          <w:tcPr>
            <w:tcW w:w="3248" w:type="dxa"/>
          </w:tcPr>
          <w:p w:rsidR="005628DA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5628DA">
              <w:rPr>
                <w:rFonts w:ascii="Arial" w:hAnsi="Arial" w:cs="Arial"/>
                <w:sz w:val="24"/>
                <w:szCs w:val="24"/>
              </w:rPr>
              <w:t xml:space="preserve">Teaching experience with the age range applied for </w:t>
            </w:r>
          </w:p>
          <w:p w:rsidR="005628DA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</w:p>
          <w:p w:rsidR="005628DA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5628DA">
              <w:rPr>
                <w:rFonts w:ascii="Arial" w:hAnsi="Arial" w:cs="Arial"/>
                <w:sz w:val="24"/>
                <w:szCs w:val="24"/>
              </w:rPr>
              <w:t xml:space="preserve">Knowledge and understanding of the requirements of the Early Years and Primary Curriculum. </w:t>
            </w:r>
          </w:p>
          <w:p w:rsidR="005628DA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</w:p>
          <w:p w:rsidR="005628DA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5628DA">
              <w:rPr>
                <w:rFonts w:ascii="Arial" w:hAnsi="Arial" w:cs="Arial"/>
                <w:sz w:val="24"/>
                <w:szCs w:val="24"/>
              </w:rPr>
              <w:t xml:space="preserve">Knowledge and understanding of the National Curriculum </w:t>
            </w:r>
          </w:p>
          <w:p w:rsidR="005628DA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</w:p>
          <w:p w:rsidR="005628DA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5628DA">
              <w:rPr>
                <w:rFonts w:ascii="Arial" w:hAnsi="Arial" w:cs="Arial"/>
                <w:sz w:val="24"/>
                <w:szCs w:val="24"/>
              </w:rPr>
              <w:t xml:space="preserve">Knowledge and understanding of statutory assessment requirements and arrangements </w:t>
            </w:r>
          </w:p>
          <w:p w:rsidR="005628DA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958" w:rsidRDefault="00D91958" w:rsidP="002B1346">
            <w:pPr>
              <w:rPr>
                <w:rFonts w:ascii="Arial" w:hAnsi="Arial" w:cs="Arial"/>
                <w:sz w:val="24"/>
                <w:szCs w:val="24"/>
              </w:rPr>
            </w:pPr>
          </w:p>
          <w:p w:rsidR="005628DA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5628DA">
              <w:rPr>
                <w:rFonts w:ascii="Arial" w:hAnsi="Arial" w:cs="Arial"/>
                <w:sz w:val="24"/>
                <w:szCs w:val="24"/>
              </w:rPr>
              <w:t xml:space="preserve">Knowledge and understanding of the implications of equal opportunities, multicultural education and inclusion </w:t>
            </w:r>
          </w:p>
          <w:p w:rsidR="005628DA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</w:p>
          <w:p w:rsidR="00A733E4" w:rsidRPr="005628DA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5628DA">
              <w:rPr>
                <w:rFonts w:ascii="Arial" w:hAnsi="Arial" w:cs="Arial"/>
                <w:sz w:val="24"/>
                <w:szCs w:val="24"/>
              </w:rPr>
              <w:t>Knowledge and understanding of safeguarding and child protection legislation and guidance</w:t>
            </w:r>
          </w:p>
          <w:p w:rsidR="00A733E4" w:rsidRPr="005628DA" w:rsidRDefault="00A733E4" w:rsidP="002B13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4" w:type="dxa"/>
          </w:tcPr>
          <w:p w:rsidR="00D91958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5628DA">
              <w:rPr>
                <w:rFonts w:ascii="Arial" w:hAnsi="Arial" w:cs="Arial"/>
                <w:sz w:val="24"/>
                <w:szCs w:val="24"/>
              </w:rPr>
              <w:t xml:space="preserve">Broad experience across the primary age range </w:t>
            </w:r>
          </w:p>
          <w:p w:rsidR="00D91958" w:rsidRDefault="00D91958" w:rsidP="002B1346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958" w:rsidRDefault="00D91958" w:rsidP="00D91958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958" w:rsidRDefault="00D91958" w:rsidP="00D91958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958" w:rsidRDefault="00D91958" w:rsidP="00D91958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958" w:rsidRDefault="00D91958" w:rsidP="00D91958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958" w:rsidRDefault="00D91958" w:rsidP="00D91958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958" w:rsidRDefault="00D91958" w:rsidP="00D91958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958" w:rsidRDefault="00D91958" w:rsidP="00D91958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958" w:rsidRDefault="00D91958" w:rsidP="00D91958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958" w:rsidRDefault="00D91958" w:rsidP="00D91958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958" w:rsidRDefault="00D91958" w:rsidP="00D91958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958" w:rsidRDefault="005628DA" w:rsidP="00D91958">
            <w:pPr>
              <w:rPr>
                <w:rFonts w:ascii="Arial" w:hAnsi="Arial" w:cs="Arial"/>
                <w:sz w:val="24"/>
                <w:szCs w:val="24"/>
              </w:rPr>
            </w:pPr>
            <w:r w:rsidRPr="005628DA">
              <w:rPr>
                <w:rFonts w:ascii="Arial" w:hAnsi="Arial" w:cs="Arial"/>
                <w:sz w:val="24"/>
                <w:szCs w:val="24"/>
              </w:rPr>
              <w:t xml:space="preserve">Knowledge and understanding of current research into effective learning strategies, educational trends and issues </w:t>
            </w:r>
          </w:p>
          <w:p w:rsidR="00D91958" w:rsidRDefault="00D91958" w:rsidP="00D91958">
            <w:pPr>
              <w:rPr>
                <w:rFonts w:ascii="Arial" w:hAnsi="Arial" w:cs="Arial"/>
                <w:sz w:val="24"/>
                <w:szCs w:val="24"/>
              </w:rPr>
            </w:pPr>
          </w:p>
          <w:p w:rsidR="00A733E4" w:rsidRPr="005628DA" w:rsidRDefault="005628DA" w:rsidP="00D91958">
            <w:pPr>
              <w:rPr>
                <w:rFonts w:ascii="Arial" w:hAnsi="Arial" w:cs="Arial"/>
                <w:sz w:val="24"/>
                <w:szCs w:val="24"/>
              </w:rPr>
            </w:pPr>
            <w:r w:rsidRPr="005628DA">
              <w:rPr>
                <w:rFonts w:ascii="Arial" w:hAnsi="Arial" w:cs="Arial"/>
                <w:sz w:val="24"/>
                <w:szCs w:val="24"/>
              </w:rPr>
              <w:t>Willingness to take on subject leadership of a curriculum area in time</w:t>
            </w:r>
          </w:p>
        </w:tc>
        <w:tc>
          <w:tcPr>
            <w:tcW w:w="1814" w:type="dxa"/>
          </w:tcPr>
          <w:p w:rsidR="00A733E4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I,  O</w:t>
            </w: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I,  O</w:t>
            </w: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  I</w:t>
            </w:r>
          </w:p>
          <w:p w:rsidR="006610D3" w:rsidRPr="005628DA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3E4" w:rsidRPr="005628DA" w:rsidTr="00A733E4">
        <w:tc>
          <w:tcPr>
            <w:tcW w:w="1980" w:type="dxa"/>
          </w:tcPr>
          <w:p w:rsidR="00A733E4" w:rsidRPr="005628DA" w:rsidRDefault="00A733E4" w:rsidP="00A733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8DA">
              <w:rPr>
                <w:rFonts w:ascii="Arial" w:hAnsi="Arial" w:cs="Arial"/>
                <w:b/>
                <w:sz w:val="24"/>
                <w:szCs w:val="24"/>
              </w:rPr>
              <w:t>Skills and Abilities</w:t>
            </w:r>
          </w:p>
        </w:tc>
        <w:tc>
          <w:tcPr>
            <w:tcW w:w="3248" w:type="dxa"/>
          </w:tcPr>
          <w:p w:rsidR="00D91958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5628DA">
              <w:rPr>
                <w:rFonts w:ascii="Arial" w:hAnsi="Arial" w:cs="Arial"/>
                <w:sz w:val="24"/>
                <w:szCs w:val="24"/>
              </w:rPr>
              <w:t xml:space="preserve">Ability to form positive, warm relationships with pupils </w:t>
            </w:r>
          </w:p>
          <w:p w:rsidR="00D91958" w:rsidRDefault="00D91958" w:rsidP="002B1346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958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5628DA">
              <w:rPr>
                <w:rFonts w:ascii="Arial" w:hAnsi="Arial" w:cs="Arial"/>
                <w:sz w:val="24"/>
                <w:szCs w:val="24"/>
              </w:rPr>
              <w:t xml:space="preserve">Ability to plan and prepare effectively </w:t>
            </w:r>
          </w:p>
          <w:p w:rsidR="00D91958" w:rsidRDefault="00D91958" w:rsidP="002B1346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958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5628DA">
              <w:rPr>
                <w:rFonts w:ascii="Arial" w:hAnsi="Arial" w:cs="Arial"/>
                <w:sz w:val="24"/>
                <w:szCs w:val="24"/>
              </w:rPr>
              <w:t xml:space="preserve">Ability to prioritise and manage time and workload </w:t>
            </w:r>
          </w:p>
          <w:p w:rsidR="00D91958" w:rsidRDefault="00D91958" w:rsidP="002B1346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958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5628DA">
              <w:rPr>
                <w:rFonts w:ascii="Arial" w:hAnsi="Arial" w:cs="Arial"/>
                <w:sz w:val="24"/>
                <w:szCs w:val="24"/>
              </w:rPr>
              <w:t xml:space="preserve">Ability to work as part of a team </w:t>
            </w:r>
          </w:p>
          <w:p w:rsidR="00D91958" w:rsidRDefault="00D91958" w:rsidP="002B1346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958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5628DA">
              <w:rPr>
                <w:rFonts w:ascii="Arial" w:hAnsi="Arial" w:cs="Arial"/>
                <w:sz w:val="24"/>
                <w:szCs w:val="24"/>
              </w:rPr>
              <w:t xml:space="preserve">Ability to communicate with a wide range of audiences, including pupils, parents, colleagues and others </w:t>
            </w:r>
          </w:p>
          <w:p w:rsidR="00D91958" w:rsidRDefault="00D91958" w:rsidP="002B1346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958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5628DA">
              <w:rPr>
                <w:rFonts w:ascii="Arial" w:hAnsi="Arial" w:cs="Arial"/>
                <w:sz w:val="24"/>
                <w:szCs w:val="24"/>
              </w:rPr>
              <w:t xml:space="preserve">Ability to be creative, innovative and tenacious </w:t>
            </w:r>
          </w:p>
          <w:p w:rsidR="00D91958" w:rsidRDefault="00D91958" w:rsidP="002B1346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958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5628DA">
              <w:rPr>
                <w:rFonts w:ascii="Arial" w:hAnsi="Arial" w:cs="Arial"/>
                <w:sz w:val="24"/>
                <w:szCs w:val="24"/>
              </w:rPr>
              <w:t xml:space="preserve">Clear and courteous communication skills </w:t>
            </w:r>
          </w:p>
          <w:p w:rsidR="00D91958" w:rsidRDefault="00D91958" w:rsidP="002B1346">
            <w:pPr>
              <w:rPr>
                <w:rFonts w:ascii="Arial" w:hAnsi="Arial" w:cs="Arial"/>
                <w:sz w:val="24"/>
                <w:szCs w:val="24"/>
              </w:rPr>
            </w:pPr>
          </w:p>
          <w:p w:rsidR="00A733E4" w:rsidRPr="005628DA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5628DA">
              <w:rPr>
                <w:rFonts w:ascii="Arial" w:hAnsi="Arial" w:cs="Arial"/>
                <w:sz w:val="24"/>
                <w:szCs w:val="24"/>
              </w:rPr>
              <w:t>High level ICT skills</w:t>
            </w:r>
          </w:p>
          <w:p w:rsidR="00A733E4" w:rsidRPr="005628DA" w:rsidRDefault="00A733E4" w:rsidP="002B13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4" w:type="dxa"/>
          </w:tcPr>
          <w:p w:rsidR="00A733E4" w:rsidRPr="005628DA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5628DA">
              <w:rPr>
                <w:rFonts w:ascii="Arial" w:hAnsi="Arial" w:cs="Arial"/>
                <w:sz w:val="24"/>
                <w:szCs w:val="24"/>
              </w:rPr>
              <w:t>Ability to lead and develop primary curriculum</w:t>
            </w:r>
          </w:p>
          <w:p w:rsidR="005628DA" w:rsidRPr="005628DA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958" w:rsidRDefault="00D91958" w:rsidP="002B1346">
            <w:pPr>
              <w:rPr>
                <w:rFonts w:ascii="Arial" w:hAnsi="Arial" w:cs="Arial"/>
                <w:sz w:val="24"/>
                <w:szCs w:val="24"/>
              </w:rPr>
            </w:pPr>
          </w:p>
          <w:p w:rsidR="005628DA" w:rsidRPr="005628DA" w:rsidRDefault="005628DA" w:rsidP="00D91958">
            <w:pPr>
              <w:rPr>
                <w:rFonts w:ascii="Arial" w:hAnsi="Arial" w:cs="Arial"/>
                <w:sz w:val="24"/>
                <w:szCs w:val="24"/>
              </w:rPr>
            </w:pPr>
            <w:r w:rsidRPr="005628DA">
              <w:rPr>
                <w:rFonts w:ascii="Arial" w:hAnsi="Arial" w:cs="Arial"/>
                <w:sz w:val="24"/>
                <w:szCs w:val="24"/>
              </w:rPr>
              <w:t xml:space="preserve">Experience of deployment of other adults </w:t>
            </w:r>
          </w:p>
        </w:tc>
        <w:tc>
          <w:tcPr>
            <w:tcW w:w="1814" w:type="dxa"/>
          </w:tcPr>
          <w:p w:rsidR="00A733E4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I,  R</w:t>
            </w: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I,  O</w:t>
            </w: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I,  R</w:t>
            </w: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 I,  R</w:t>
            </w: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  I</w:t>
            </w: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 I</w:t>
            </w: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  I,  O</w:t>
            </w: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0D3" w:rsidRPr="005628DA" w:rsidRDefault="006610D3" w:rsidP="00661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A733E4" w:rsidRPr="005628DA" w:rsidTr="00A733E4">
        <w:tc>
          <w:tcPr>
            <w:tcW w:w="1980" w:type="dxa"/>
          </w:tcPr>
          <w:p w:rsidR="00A733E4" w:rsidRPr="005628DA" w:rsidRDefault="00A733E4" w:rsidP="002B13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8DA">
              <w:rPr>
                <w:rFonts w:ascii="Arial" w:hAnsi="Arial" w:cs="Arial"/>
                <w:b/>
                <w:sz w:val="24"/>
                <w:szCs w:val="24"/>
              </w:rPr>
              <w:t>Personal Attributes</w:t>
            </w:r>
          </w:p>
        </w:tc>
        <w:tc>
          <w:tcPr>
            <w:tcW w:w="3248" w:type="dxa"/>
          </w:tcPr>
          <w:p w:rsidR="00397EAF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5628DA">
              <w:rPr>
                <w:rFonts w:ascii="Arial" w:hAnsi="Arial" w:cs="Arial"/>
                <w:sz w:val="24"/>
                <w:szCs w:val="24"/>
              </w:rPr>
              <w:t xml:space="preserve">Passionate approach to teaching and learning </w:t>
            </w:r>
          </w:p>
          <w:p w:rsidR="00397EAF" w:rsidRDefault="00397EAF" w:rsidP="002B1346">
            <w:pPr>
              <w:rPr>
                <w:rFonts w:ascii="Arial" w:hAnsi="Arial" w:cs="Arial"/>
                <w:sz w:val="24"/>
                <w:szCs w:val="24"/>
              </w:rPr>
            </w:pPr>
          </w:p>
          <w:p w:rsidR="00787F1E" w:rsidRDefault="00787F1E" w:rsidP="002B1346">
            <w:pPr>
              <w:rPr>
                <w:rFonts w:ascii="Arial" w:hAnsi="Arial" w:cs="Arial"/>
                <w:sz w:val="24"/>
                <w:szCs w:val="24"/>
              </w:rPr>
            </w:pPr>
          </w:p>
          <w:p w:rsidR="00397EAF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5628DA">
              <w:rPr>
                <w:rFonts w:ascii="Arial" w:hAnsi="Arial" w:cs="Arial"/>
                <w:sz w:val="24"/>
                <w:szCs w:val="24"/>
              </w:rPr>
              <w:t xml:space="preserve">Commitment to the ethos and values of </w:t>
            </w:r>
            <w:r w:rsidR="00397EAF">
              <w:rPr>
                <w:rFonts w:ascii="Arial" w:hAnsi="Arial" w:cs="Arial"/>
                <w:sz w:val="24"/>
                <w:szCs w:val="24"/>
              </w:rPr>
              <w:t>Stoke Park</w:t>
            </w:r>
            <w:r w:rsidRPr="005628DA">
              <w:rPr>
                <w:rFonts w:ascii="Arial" w:hAnsi="Arial" w:cs="Arial"/>
                <w:sz w:val="24"/>
                <w:szCs w:val="24"/>
              </w:rPr>
              <w:t xml:space="preserve"> Primary School </w:t>
            </w:r>
          </w:p>
          <w:p w:rsidR="00397EAF" w:rsidRDefault="00397EAF" w:rsidP="002B1346">
            <w:pPr>
              <w:rPr>
                <w:rFonts w:ascii="Arial" w:hAnsi="Arial" w:cs="Arial"/>
                <w:sz w:val="24"/>
                <w:szCs w:val="24"/>
              </w:rPr>
            </w:pPr>
          </w:p>
          <w:p w:rsidR="00397EAF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5628DA">
              <w:rPr>
                <w:rFonts w:ascii="Arial" w:hAnsi="Arial" w:cs="Arial"/>
                <w:sz w:val="24"/>
                <w:szCs w:val="24"/>
              </w:rPr>
              <w:t xml:space="preserve">Caring nature </w:t>
            </w:r>
          </w:p>
          <w:p w:rsidR="00397EAF" w:rsidRDefault="00397EAF" w:rsidP="002B1346">
            <w:pPr>
              <w:rPr>
                <w:rFonts w:ascii="Arial" w:hAnsi="Arial" w:cs="Arial"/>
                <w:sz w:val="24"/>
                <w:szCs w:val="24"/>
              </w:rPr>
            </w:pPr>
          </w:p>
          <w:p w:rsidR="00397EAF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5628DA">
              <w:rPr>
                <w:rFonts w:ascii="Arial" w:hAnsi="Arial" w:cs="Arial"/>
                <w:sz w:val="24"/>
                <w:szCs w:val="24"/>
              </w:rPr>
              <w:t xml:space="preserve">Ability to inspire learners </w:t>
            </w:r>
          </w:p>
          <w:p w:rsidR="00397EAF" w:rsidRDefault="00397EAF" w:rsidP="002B1346">
            <w:pPr>
              <w:rPr>
                <w:rFonts w:ascii="Arial" w:hAnsi="Arial" w:cs="Arial"/>
                <w:sz w:val="24"/>
                <w:szCs w:val="24"/>
              </w:rPr>
            </w:pPr>
          </w:p>
          <w:p w:rsidR="00397EAF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5628DA">
              <w:rPr>
                <w:rFonts w:ascii="Arial" w:hAnsi="Arial" w:cs="Arial"/>
                <w:sz w:val="24"/>
                <w:szCs w:val="24"/>
              </w:rPr>
              <w:t xml:space="preserve">Desire to provide the best possible education to all learners </w:t>
            </w:r>
          </w:p>
          <w:p w:rsidR="00397EAF" w:rsidRDefault="00397EAF" w:rsidP="002B1346">
            <w:pPr>
              <w:rPr>
                <w:rFonts w:ascii="Arial" w:hAnsi="Arial" w:cs="Arial"/>
                <w:sz w:val="24"/>
                <w:szCs w:val="24"/>
              </w:rPr>
            </w:pPr>
          </w:p>
          <w:p w:rsidR="00397EAF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5628DA">
              <w:rPr>
                <w:rFonts w:ascii="Arial" w:hAnsi="Arial" w:cs="Arial"/>
                <w:sz w:val="24"/>
                <w:szCs w:val="24"/>
              </w:rPr>
              <w:t xml:space="preserve">Ability to enthuse and motivate others </w:t>
            </w:r>
          </w:p>
          <w:p w:rsidR="00397EAF" w:rsidRDefault="00397EAF" w:rsidP="002B1346">
            <w:pPr>
              <w:rPr>
                <w:rFonts w:ascii="Arial" w:hAnsi="Arial" w:cs="Arial"/>
                <w:sz w:val="24"/>
                <w:szCs w:val="24"/>
              </w:rPr>
            </w:pPr>
          </w:p>
          <w:p w:rsidR="00397EAF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5628DA">
              <w:rPr>
                <w:rFonts w:ascii="Arial" w:hAnsi="Arial" w:cs="Arial"/>
                <w:sz w:val="24"/>
                <w:szCs w:val="24"/>
              </w:rPr>
              <w:t xml:space="preserve">Positive approach to change and development </w:t>
            </w:r>
          </w:p>
          <w:p w:rsidR="00397EAF" w:rsidRDefault="00397EAF" w:rsidP="002B1346">
            <w:pPr>
              <w:rPr>
                <w:rFonts w:ascii="Arial" w:hAnsi="Arial" w:cs="Arial"/>
                <w:sz w:val="24"/>
                <w:szCs w:val="24"/>
              </w:rPr>
            </w:pPr>
          </w:p>
          <w:p w:rsidR="00397EAF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5628DA">
              <w:rPr>
                <w:rFonts w:ascii="Arial" w:hAnsi="Arial" w:cs="Arial"/>
                <w:sz w:val="24"/>
                <w:szCs w:val="24"/>
              </w:rPr>
              <w:t xml:space="preserve">Flexibility and adaptability </w:t>
            </w:r>
          </w:p>
          <w:p w:rsidR="00397EAF" w:rsidRDefault="00397EAF" w:rsidP="002B1346">
            <w:pPr>
              <w:rPr>
                <w:rFonts w:ascii="Arial" w:hAnsi="Arial" w:cs="Arial"/>
                <w:sz w:val="24"/>
                <w:szCs w:val="24"/>
              </w:rPr>
            </w:pPr>
          </w:p>
          <w:p w:rsidR="00397EAF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5628DA">
              <w:rPr>
                <w:rFonts w:ascii="Arial" w:hAnsi="Arial" w:cs="Arial"/>
                <w:sz w:val="24"/>
                <w:szCs w:val="24"/>
              </w:rPr>
              <w:t xml:space="preserve">Strong commitment to personal CPD </w:t>
            </w:r>
          </w:p>
          <w:p w:rsidR="00397EAF" w:rsidRDefault="00397EAF" w:rsidP="002B1346">
            <w:pPr>
              <w:rPr>
                <w:rFonts w:ascii="Arial" w:hAnsi="Arial" w:cs="Arial"/>
                <w:sz w:val="24"/>
                <w:szCs w:val="24"/>
              </w:rPr>
            </w:pPr>
          </w:p>
          <w:p w:rsidR="00397EAF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5628DA">
              <w:rPr>
                <w:rFonts w:ascii="Arial" w:hAnsi="Arial" w:cs="Arial"/>
                <w:sz w:val="24"/>
                <w:szCs w:val="24"/>
              </w:rPr>
              <w:t xml:space="preserve">Professional approach </w:t>
            </w:r>
          </w:p>
          <w:p w:rsidR="00397EAF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5628DA">
              <w:rPr>
                <w:rFonts w:ascii="Arial" w:hAnsi="Arial" w:cs="Arial"/>
                <w:sz w:val="24"/>
                <w:szCs w:val="24"/>
              </w:rPr>
              <w:t xml:space="preserve">Innovative, creative and willing to take appropriate risks </w:t>
            </w:r>
          </w:p>
          <w:p w:rsidR="00397EAF" w:rsidRDefault="00397EAF" w:rsidP="002B1346">
            <w:pPr>
              <w:rPr>
                <w:rFonts w:ascii="Arial" w:hAnsi="Arial" w:cs="Arial"/>
                <w:sz w:val="24"/>
                <w:szCs w:val="24"/>
              </w:rPr>
            </w:pPr>
          </w:p>
          <w:p w:rsidR="00A733E4" w:rsidRPr="005628DA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5628DA">
              <w:rPr>
                <w:rFonts w:ascii="Arial" w:hAnsi="Arial" w:cs="Arial"/>
                <w:sz w:val="24"/>
                <w:szCs w:val="24"/>
              </w:rPr>
              <w:t>Robust and assertive</w:t>
            </w:r>
          </w:p>
          <w:p w:rsidR="00A733E4" w:rsidRPr="005628DA" w:rsidRDefault="00A733E4" w:rsidP="002B13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4" w:type="dxa"/>
          </w:tcPr>
          <w:p w:rsidR="00787F1E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5628DA">
              <w:rPr>
                <w:rFonts w:ascii="Arial" w:hAnsi="Arial" w:cs="Arial"/>
                <w:sz w:val="24"/>
                <w:szCs w:val="24"/>
              </w:rPr>
              <w:t xml:space="preserve">Brings personal interests and enthusiasms to the school community </w:t>
            </w:r>
          </w:p>
          <w:p w:rsidR="00787F1E" w:rsidRDefault="00787F1E" w:rsidP="002B1346">
            <w:pPr>
              <w:rPr>
                <w:rFonts w:ascii="Arial" w:hAnsi="Arial" w:cs="Arial"/>
                <w:sz w:val="24"/>
                <w:szCs w:val="24"/>
              </w:rPr>
            </w:pPr>
          </w:p>
          <w:p w:rsidR="00A733E4" w:rsidRPr="005628DA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5628DA">
              <w:rPr>
                <w:rFonts w:ascii="Arial" w:hAnsi="Arial" w:cs="Arial"/>
                <w:sz w:val="24"/>
                <w:szCs w:val="24"/>
              </w:rPr>
              <w:t>Support for enriching curriculum through co</w:t>
            </w:r>
            <w:r w:rsidR="00787F1E">
              <w:rPr>
                <w:rFonts w:ascii="Arial" w:hAnsi="Arial" w:cs="Arial"/>
                <w:sz w:val="24"/>
                <w:szCs w:val="24"/>
              </w:rPr>
              <w:t>-</w:t>
            </w:r>
            <w:r w:rsidRPr="005628DA">
              <w:rPr>
                <w:rFonts w:ascii="Arial" w:hAnsi="Arial" w:cs="Arial"/>
                <w:sz w:val="24"/>
                <w:szCs w:val="24"/>
              </w:rPr>
              <w:t>curricular activities.</w:t>
            </w:r>
          </w:p>
        </w:tc>
        <w:tc>
          <w:tcPr>
            <w:tcW w:w="1814" w:type="dxa"/>
          </w:tcPr>
          <w:p w:rsidR="00A733E4" w:rsidRDefault="009F3432" w:rsidP="009F3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  I</w:t>
            </w:r>
          </w:p>
          <w:p w:rsidR="009F3432" w:rsidRDefault="009F3432" w:rsidP="009F3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3432" w:rsidRDefault="009F3432" w:rsidP="009F3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3432" w:rsidRDefault="009F3432" w:rsidP="009F3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3432" w:rsidRDefault="009F3432" w:rsidP="009F3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9F3432" w:rsidRDefault="009F3432" w:rsidP="009F3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3432" w:rsidRDefault="009F3432" w:rsidP="009F3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3432" w:rsidRDefault="009F3432" w:rsidP="009F3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3432" w:rsidRDefault="009F3432" w:rsidP="009F3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O,  R</w:t>
            </w:r>
          </w:p>
          <w:p w:rsidR="009F3432" w:rsidRDefault="009F3432" w:rsidP="009F3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3432" w:rsidRDefault="009F3432" w:rsidP="009F3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  O</w:t>
            </w:r>
          </w:p>
          <w:p w:rsidR="009F3432" w:rsidRDefault="009F3432" w:rsidP="009F3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3432" w:rsidRDefault="009F3432" w:rsidP="009F3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9F3432" w:rsidRDefault="009F3432" w:rsidP="009F3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3432" w:rsidRDefault="009F3432" w:rsidP="009F3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3432" w:rsidRDefault="009F3432" w:rsidP="009F3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3432" w:rsidRDefault="009F3432" w:rsidP="009F3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  R</w:t>
            </w:r>
          </w:p>
          <w:p w:rsidR="009F3432" w:rsidRDefault="009F3432" w:rsidP="009F3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3432" w:rsidRDefault="009F3432" w:rsidP="009F3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3432" w:rsidRDefault="009F3432" w:rsidP="009F3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9F3432" w:rsidRDefault="009F3432" w:rsidP="009F3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3432" w:rsidRDefault="009F3432" w:rsidP="009F3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3432" w:rsidRDefault="009F3432" w:rsidP="009F3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  R</w:t>
            </w:r>
          </w:p>
          <w:p w:rsidR="009F3432" w:rsidRDefault="009F3432" w:rsidP="009F3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3432" w:rsidRDefault="009F3432" w:rsidP="009F3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  R</w:t>
            </w:r>
          </w:p>
          <w:p w:rsidR="009F3432" w:rsidRDefault="009F3432" w:rsidP="009F3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3432" w:rsidRDefault="009F3432" w:rsidP="009F3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3432" w:rsidRDefault="009F3432" w:rsidP="009F3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  I,  O</w:t>
            </w:r>
          </w:p>
          <w:p w:rsidR="009F3432" w:rsidRDefault="009F3432" w:rsidP="009F3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3432" w:rsidRDefault="009F3432" w:rsidP="009F3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  I</w:t>
            </w:r>
          </w:p>
          <w:p w:rsidR="009F3432" w:rsidRDefault="009F3432" w:rsidP="009F3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3432" w:rsidRDefault="009F3432" w:rsidP="009F3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3432" w:rsidRDefault="009F3432" w:rsidP="009F3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3432" w:rsidRPr="005628DA" w:rsidRDefault="004471E3" w:rsidP="009F3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  I,  O</w:t>
            </w:r>
            <w:bookmarkStart w:id="0" w:name="_GoBack"/>
            <w:bookmarkEnd w:id="0"/>
          </w:p>
        </w:tc>
      </w:tr>
      <w:tr w:rsidR="00A733E4" w:rsidRPr="005628DA" w:rsidTr="00A733E4">
        <w:tc>
          <w:tcPr>
            <w:tcW w:w="1980" w:type="dxa"/>
          </w:tcPr>
          <w:p w:rsidR="00A733E4" w:rsidRPr="005628DA" w:rsidRDefault="00A733E4" w:rsidP="002B13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8DA">
              <w:rPr>
                <w:rFonts w:ascii="Arial" w:hAnsi="Arial" w:cs="Arial"/>
                <w:b/>
                <w:sz w:val="24"/>
                <w:szCs w:val="24"/>
              </w:rPr>
              <w:t>Safeguarding</w:t>
            </w:r>
          </w:p>
        </w:tc>
        <w:tc>
          <w:tcPr>
            <w:tcW w:w="3248" w:type="dxa"/>
          </w:tcPr>
          <w:p w:rsidR="00A60BA5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5628DA">
              <w:rPr>
                <w:rFonts w:ascii="Arial" w:hAnsi="Arial" w:cs="Arial"/>
                <w:sz w:val="24"/>
                <w:szCs w:val="24"/>
              </w:rPr>
              <w:t xml:space="preserve">Evidence of suitability to work with children (enhanced DBS check) </w:t>
            </w:r>
          </w:p>
          <w:p w:rsidR="00A60BA5" w:rsidRDefault="00A60BA5" w:rsidP="002B1346">
            <w:pPr>
              <w:rPr>
                <w:rFonts w:ascii="Arial" w:hAnsi="Arial" w:cs="Arial"/>
                <w:sz w:val="24"/>
                <w:szCs w:val="24"/>
              </w:rPr>
            </w:pPr>
          </w:p>
          <w:p w:rsidR="00A733E4" w:rsidRPr="005628DA" w:rsidRDefault="005628DA" w:rsidP="002B1346">
            <w:pPr>
              <w:rPr>
                <w:rFonts w:ascii="Arial" w:hAnsi="Arial" w:cs="Arial"/>
                <w:sz w:val="24"/>
                <w:szCs w:val="24"/>
              </w:rPr>
            </w:pPr>
            <w:r w:rsidRPr="005628DA">
              <w:rPr>
                <w:rFonts w:ascii="Arial" w:hAnsi="Arial" w:cs="Arial"/>
                <w:sz w:val="24"/>
                <w:szCs w:val="24"/>
              </w:rPr>
              <w:t>Evidence of commitment to the safeguarding, health and welfare of children.</w:t>
            </w:r>
          </w:p>
          <w:p w:rsidR="00A733E4" w:rsidRPr="005628DA" w:rsidRDefault="00A733E4" w:rsidP="002B13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4" w:type="dxa"/>
          </w:tcPr>
          <w:p w:rsidR="00A733E4" w:rsidRPr="005628DA" w:rsidRDefault="00A733E4" w:rsidP="002B13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A733E4" w:rsidRDefault="00EC182C" w:rsidP="00EC18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  <w:p w:rsidR="00EC182C" w:rsidRDefault="00EC182C" w:rsidP="00EC18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182C" w:rsidRDefault="00EC182C" w:rsidP="00EC18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182C" w:rsidRDefault="00EC182C" w:rsidP="00EC18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182C" w:rsidRPr="005628DA" w:rsidRDefault="00EC182C" w:rsidP="00EC18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5628DA" w:rsidRDefault="005628DA" w:rsidP="002B1346">
      <w:pPr>
        <w:rPr>
          <w:rFonts w:ascii="Arial" w:hAnsi="Arial" w:cs="Arial"/>
          <w:sz w:val="24"/>
          <w:szCs w:val="24"/>
        </w:rPr>
      </w:pPr>
    </w:p>
    <w:p w:rsidR="00A60BA5" w:rsidRPr="00A60BA5" w:rsidRDefault="005628DA" w:rsidP="002B1346">
      <w:pPr>
        <w:rPr>
          <w:rFonts w:ascii="Arial" w:hAnsi="Arial" w:cs="Arial"/>
          <w:b/>
          <w:sz w:val="24"/>
          <w:szCs w:val="24"/>
        </w:rPr>
      </w:pPr>
      <w:r w:rsidRPr="00A60BA5">
        <w:rPr>
          <w:rFonts w:ascii="Arial" w:hAnsi="Arial" w:cs="Arial"/>
          <w:b/>
          <w:sz w:val="24"/>
          <w:szCs w:val="24"/>
        </w:rPr>
        <w:t xml:space="preserve">A </w:t>
      </w:r>
      <w:r w:rsidR="00A60BA5">
        <w:rPr>
          <w:rFonts w:ascii="Arial" w:hAnsi="Arial" w:cs="Arial"/>
          <w:b/>
          <w:sz w:val="24"/>
          <w:szCs w:val="24"/>
        </w:rPr>
        <w:t xml:space="preserve">   </w:t>
      </w:r>
      <w:r w:rsidRPr="00A60BA5">
        <w:rPr>
          <w:rFonts w:ascii="Arial" w:hAnsi="Arial" w:cs="Arial"/>
          <w:b/>
          <w:sz w:val="24"/>
          <w:szCs w:val="24"/>
        </w:rPr>
        <w:t xml:space="preserve">Application Form </w:t>
      </w:r>
    </w:p>
    <w:p w:rsidR="00A60BA5" w:rsidRPr="00A60BA5" w:rsidRDefault="005628DA" w:rsidP="002B1346">
      <w:pPr>
        <w:rPr>
          <w:rFonts w:ascii="Arial" w:hAnsi="Arial" w:cs="Arial"/>
          <w:b/>
          <w:sz w:val="24"/>
          <w:szCs w:val="24"/>
        </w:rPr>
      </w:pPr>
      <w:r w:rsidRPr="00A60BA5">
        <w:rPr>
          <w:rFonts w:ascii="Arial" w:hAnsi="Arial" w:cs="Arial"/>
          <w:b/>
          <w:sz w:val="24"/>
          <w:szCs w:val="24"/>
        </w:rPr>
        <w:t xml:space="preserve">I </w:t>
      </w:r>
      <w:r w:rsidR="00A60BA5">
        <w:rPr>
          <w:rFonts w:ascii="Arial" w:hAnsi="Arial" w:cs="Arial"/>
          <w:b/>
          <w:sz w:val="24"/>
          <w:szCs w:val="24"/>
        </w:rPr>
        <w:t xml:space="preserve">     </w:t>
      </w:r>
      <w:r w:rsidRPr="00A60BA5">
        <w:rPr>
          <w:rFonts w:ascii="Arial" w:hAnsi="Arial" w:cs="Arial"/>
          <w:b/>
          <w:sz w:val="24"/>
          <w:szCs w:val="24"/>
        </w:rPr>
        <w:t xml:space="preserve">Interview </w:t>
      </w:r>
    </w:p>
    <w:p w:rsidR="00A60BA5" w:rsidRPr="00A60BA5" w:rsidRDefault="005628DA" w:rsidP="002B1346">
      <w:pPr>
        <w:rPr>
          <w:rFonts w:ascii="Arial" w:hAnsi="Arial" w:cs="Arial"/>
          <w:b/>
          <w:sz w:val="24"/>
          <w:szCs w:val="24"/>
        </w:rPr>
      </w:pPr>
      <w:r w:rsidRPr="00A60BA5">
        <w:rPr>
          <w:rFonts w:ascii="Arial" w:hAnsi="Arial" w:cs="Arial"/>
          <w:b/>
          <w:sz w:val="24"/>
          <w:szCs w:val="24"/>
        </w:rPr>
        <w:t xml:space="preserve">O </w:t>
      </w:r>
      <w:r w:rsidR="00A60BA5">
        <w:rPr>
          <w:rFonts w:ascii="Arial" w:hAnsi="Arial" w:cs="Arial"/>
          <w:b/>
          <w:sz w:val="24"/>
          <w:szCs w:val="24"/>
        </w:rPr>
        <w:t xml:space="preserve">   </w:t>
      </w:r>
      <w:r w:rsidRPr="00A60BA5">
        <w:rPr>
          <w:rFonts w:ascii="Arial" w:hAnsi="Arial" w:cs="Arial"/>
          <w:b/>
          <w:sz w:val="24"/>
          <w:szCs w:val="24"/>
        </w:rPr>
        <w:t xml:space="preserve">Observation </w:t>
      </w:r>
    </w:p>
    <w:p w:rsidR="00A60BA5" w:rsidRDefault="005628DA" w:rsidP="002B1346">
      <w:pPr>
        <w:rPr>
          <w:rFonts w:ascii="Arial" w:hAnsi="Arial" w:cs="Arial"/>
          <w:sz w:val="24"/>
          <w:szCs w:val="24"/>
        </w:rPr>
      </w:pPr>
      <w:r w:rsidRPr="00A60BA5">
        <w:rPr>
          <w:rFonts w:ascii="Arial" w:hAnsi="Arial" w:cs="Arial"/>
          <w:b/>
          <w:sz w:val="24"/>
          <w:szCs w:val="24"/>
        </w:rPr>
        <w:t xml:space="preserve">R </w:t>
      </w:r>
      <w:r w:rsidR="00A60BA5">
        <w:rPr>
          <w:rFonts w:ascii="Arial" w:hAnsi="Arial" w:cs="Arial"/>
          <w:b/>
          <w:sz w:val="24"/>
          <w:szCs w:val="24"/>
        </w:rPr>
        <w:t xml:space="preserve">   </w:t>
      </w:r>
      <w:r w:rsidRPr="00A60BA5">
        <w:rPr>
          <w:rFonts w:ascii="Arial" w:hAnsi="Arial" w:cs="Arial"/>
          <w:b/>
          <w:sz w:val="24"/>
          <w:szCs w:val="24"/>
        </w:rPr>
        <w:t>References</w:t>
      </w:r>
      <w:r w:rsidRPr="005628DA">
        <w:rPr>
          <w:rFonts w:ascii="Arial" w:hAnsi="Arial" w:cs="Arial"/>
          <w:sz w:val="24"/>
          <w:szCs w:val="24"/>
        </w:rPr>
        <w:t xml:space="preserve"> </w:t>
      </w:r>
    </w:p>
    <w:p w:rsidR="002B1346" w:rsidRPr="002B1346" w:rsidRDefault="005628DA" w:rsidP="002B1346">
      <w:pPr>
        <w:rPr>
          <w:rFonts w:ascii="Arial" w:hAnsi="Arial" w:cs="Arial"/>
          <w:sz w:val="32"/>
          <w:szCs w:val="32"/>
        </w:rPr>
      </w:pPr>
      <w:r w:rsidRPr="005628DA">
        <w:rPr>
          <w:rFonts w:ascii="Arial" w:hAnsi="Arial" w:cs="Arial"/>
          <w:sz w:val="24"/>
          <w:szCs w:val="24"/>
        </w:rPr>
        <w:t>The school is an equal opportunities employer and is committed to safeguarding and promoting the welfare of children. An enhanced DSB check wil</w:t>
      </w:r>
      <w:r>
        <w:t>l be required.</w:t>
      </w:r>
    </w:p>
    <w:sectPr w:rsidR="002B1346" w:rsidRPr="002B1346" w:rsidSect="002B1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46"/>
    <w:rsid w:val="002B1346"/>
    <w:rsid w:val="00397EAF"/>
    <w:rsid w:val="004471E3"/>
    <w:rsid w:val="004E3BAC"/>
    <w:rsid w:val="005628DA"/>
    <w:rsid w:val="006610D3"/>
    <w:rsid w:val="00787F1E"/>
    <w:rsid w:val="007F2769"/>
    <w:rsid w:val="009F3432"/>
    <w:rsid w:val="00A60BA5"/>
    <w:rsid w:val="00A733E4"/>
    <w:rsid w:val="00A91581"/>
    <w:rsid w:val="00AA03AA"/>
    <w:rsid w:val="00D91958"/>
    <w:rsid w:val="00EC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24BB36"/>
  <w15:chartTrackingRefBased/>
  <w15:docId w15:val="{9605EF63-2C26-4B1F-9505-2B320FD0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6B7F4625</Template>
  <TotalTime>16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Cathedral Schools Trust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Jelf</dc:creator>
  <cp:keywords/>
  <dc:description/>
  <cp:lastModifiedBy>Anne Jelf</cp:lastModifiedBy>
  <cp:revision>9</cp:revision>
  <cp:lastPrinted>2020-03-13T12:02:00Z</cp:lastPrinted>
  <dcterms:created xsi:type="dcterms:W3CDTF">2020-03-13T12:11:00Z</dcterms:created>
  <dcterms:modified xsi:type="dcterms:W3CDTF">2020-03-13T12:27:00Z</dcterms:modified>
</cp:coreProperties>
</file>