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024" w:rsidRDefault="00F74024" w:rsidP="003F58C0">
      <w:bookmarkStart w:id="0" w:name="_GoBack"/>
      <w:bookmarkEnd w:id="0"/>
    </w:p>
    <w:p w:rsidR="002D51E9" w:rsidRDefault="002D51E9" w:rsidP="003F58C0"/>
    <w:p w:rsidR="002D51E9" w:rsidRPr="002D51E9" w:rsidRDefault="002D51E9" w:rsidP="002D51E9">
      <w:pPr>
        <w:overflowPunct/>
        <w:autoSpaceDE/>
        <w:autoSpaceDN/>
        <w:adjustRightInd/>
        <w:jc w:val="center"/>
        <w:textAlignment w:val="auto"/>
        <w:rPr>
          <w:rFonts w:ascii="Calibri" w:eastAsia="Calibri" w:hAnsi="Calibri"/>
          <w:b/>
          <w:sz w:val="28"/>
          <w:szCs w:val="28"/>
        </w:rPr>
      </w:pPr>
      <w:r w:rsidRPr="002D51E9">
        <w:rPr>
          <w:rFonts w:ascii="Calibri" w:eastAsia="Calibri" w:hAnsi="Calibri"/>
          <w:b/>
          <w:sz w:val="28"/>
          <w:szCs w:val="28"/>
        </w:rPr>
        <w:t>ST JOSEPHS CATHOLIC PRIMARY SCHOOL</w:t>
      </w:r>
    </w:p>
    <w:p w:rsidR="002D51E9" w:rsidRPr="002D51E9" w:rsidRDefault="002D51E9" w:rsidP="002D51E9">
      <w:pPr>
        <w:overflowPunct/>
        <w:autoSpaceDE/>
        <w:autoSpaceDN/>
        <w:adjustRightInd/>
        <w:jc w:val="center"/>
        <w:textAlignment w:val="auto"/>
        <w:rPr>
          <w:rFonts w:ascii="Calibri" w:eastAsia="Calibri" w:hAnsi="Calibri"/>
          <w:i/>
          <w:color w:val="FF0000"/>
          <w:sz w:val="24"/>
          <w:szCs w:val="24"/>
        </w:rPr>
      </w:pPr>
      <w:r w:rsidRPr="002D51E9">
        <w:rPr>
          <w:rFonts w:ascii="Calibri" w:eastAsia="Calibri" w:hAnsi="Calibri"/>
          <w:i/>
          <w:color w:val="FF0000"/>
          <w:sz w:val="24"/>
          <w:szCs w:val="24"/>
        </w:rPr>
        <w:t>‘Walking hand in hand with Jesus’</w:t>
      </w:r>
    </w:p>
    <w:p w:rsidR="002D51E9" w:rsidRDefault="002D51E9" w:rsidP="002D51E9">
      <w:pPr>
        <w:overflowPunct/>
        <w:autoSpaceDE/>
        <w:autoSpaceDN/>
        <w:adjustRightInd/>
        <w:textAlignment w:val="auto"/>
        <w:rPr>
          <w:rFonts w:ascii="Calibri" w:eastAsia="Calibri" w:hAnsi="Calibri"/>
          <w:sz w:val="22"/>
          <w:szCs w:val="22"/>
        </w:rPr>
      </w:pPr>
      <w:r w:rsidRPr="002D51E9">
        <w:rPr>
          <w:rFonts w:ascii="Calibri" w:eastAsia="Calibri" w:hAnsi="Calibri"/>
          <w:b/>
          <w:sz w:val="22"/>
          <w:szCs w:val="22"/>
        </w:rPr>
        <w:t>Job Description</w:t>
      </w:r>
      <w:r w:rsidRPr="002D51E9">
        <w:rPr>
          <w:rFonts w:ascii="Calibri" w:eastAsia="Calibri" w:hAnsi="Calibri"/>
          <w:sz w:val="22"/>
          <w:szCs w:val="22"/>
        </w:rPr>
        <w:t xml:space="preserve">:  Class Teacher </w:t>
      </w:r>
    </w:p>
    <w:p w:rsidR="00396225" w:rsidRPr="002D51E9" w:rsidRDefault="00396225" w:rsidP="002D51E9">
      <w:pPr>
        <w:overflowPunct/>
        <w:autoSpaceDE/>
        <w:autoSpaceDN/>
        <w:adjustRightInd/>
        <w:textAlignment w:val="auto"/>
        <w:rPr>
          <w:rFonts w:ascii="Calibri" w:eastAsia="Calibri" w:hAnsi="Calibri"/>
          <w:sz w:val="22"/>
          <w:szCs w:val="22"/>
        </w:rPr>
      </w:pPr>
    </w:p>
    <w:p w:rsidR="002D51E9" w:rsidRPr="002D51E9" w:rsidRDefault="002D51E9" w:rsidP="002D51E9">
      <w:pPr>
        <w:overflowPunct/>
        <w:autoSpaceDE/>
        <w:autoSpaceDN/>
        <w:adjustRightInd/>
        <w:textAlignment w:val="auto"/>
        <w:rPr>
          <w:rFonts w:ascii="Calibri" w:eastAsia="Calibri" w:hAnsi="Calibri"/>
          <w:sz w:val="22"/>
          <w:szCs w:val="22"/>
        </w:rPr>
      </w:pPr>
      <w:r w:rsidRPr="002D51E9">
        <w:rPr>
          <w:rFonts w:ascii="Calibri" w:eastAsia="Calibri" w:hAnsi="Calibri"/>
          <w:b/>
          <w:sz w:val="22"/>
          <w:szCs w:val="22"/>
        </w:rPr>
        <w:t>Responsible to:</w:t>
      </w:r>
      <w:r w:rsidRPr="002D51E9">
        <w:rPr>
          <w:rFonts w:ascii="Calibri" w:eastAsia="Calibri" w:hAnsi="Calibri"/>
          <w:sz w:val="22"/>
          <w:szCs w:val="22"/>
        </w:rPr>
        <w:t xml:space="preserve"> Head Teacher and members of the Senior Leadership Team</w:t>
      </w:r>
    </w:p>
    <w:p w:rsidR="002D51E9" w:rsidRPr="002D51E9" w:rsidRDefault="002D51E9" w:rsidP="002D51E9">
      <w:pPr>
        <w:overflowPunct/>
        <w:autoSpaceDE/>
        <w:autoSpaceDN/>
        <w:adjustRightInd/>
        <w:textAlignment w:val="auto"/>
        <w:rPr>
          <w:rFonts w:ascii="Calibri" w:eastAsia="Calibri" w:hAnsi="Calibri"/>
          <w:sz w:val="22"/>
          <w:szCs w:val="22"/>
        </w:rPr>
      </w:pPr>
    </w:p>
    <w:p w:rsidR="002D51E9" w:rsidRPr="002D51E9" w:rsidRDefault="002D51E9" w:rsidP="002D51E9">
      <w:pPr>
        <w:overflowPunct/>
        <w:autoSpaceDE/>
        <w:autoSpaceDN/>
        <w:adjustRightInd/>
        <w:textAlignment w:val="auto"/>
        <w:rPr>
          <w:rFonts w:ascii="Calibri" w:eastAsia="Calibri" w:hAnsi="Calibri"/>
          <w:b/>
          <w:sz w:val="22"/>
          <w:szCs w:val="22"/>
        </w:rPr>
      </w:pPr>
      <w:r w:rsidRPr="002D51E9">
        <w:rPr>
          <w:rFonts w:ascii="Calibri" w:eastAsia="Calibri" w:hAnsi="Calibri"/>
          <w:b/>
          <w:sz w:val="22"/>
          <w:szCs w:val="22"/>
        </w:rPr>
        <w:t>Job purpose:</w:t>
      </w:r>
    </w:p>
    <w:p w:rsidR="002D51E9" w:rsidRPr="002D51E9" w:rsidRDefault="002D51E9" w:rsidP="002D51E9">
      <w:pPr>
        <w:numPr>
          <w:ilvl w:val="0"/>
          <w:numId w:val="8"/>
        </w:numPr>
        <w:overflowPunct/>
        <w:autoSpaceDE/>
        <w:autoSpaceDN/>
        <w:adjustRightInd/>
        <w:spacing w:after="160" w:line="259" w:lineRule="auto"/>
        <w:contextualSpacing/>
        <w:textAlignment w:val="auto"/>
        <w:rPr>
          <w:rFonts w:ascii="Calibri" w:eastAsia="Calibri" w:hAnsi="Calibri"/>
          <w:sz w:val="22"/>
          <w:szCs w:val="22"/>
        </w:rPr>
      </w:pPr>
      <w:r w:rsidRPr="002D51E9">
        <w:rPr>
          <w:rFonts w:ascii="Calibri" w:eastAsia="Calibri" w:hAnsi="Calibri"/>
          <w:sz w:val="22"/>
          <w:szCs w:val="22"/>
        </w:rPr>
        <w:t>Be responsible for the learning and achievement of all pupils in the class</w:t>
      </w:r>
    </w:p>
    <w:p w:rsidR="002D51E9" w:rsidRPr="002D51E9" w:rsidRDefault="002D51E9" w:rsidP="002D51E9">
      <w:pPr>
        <w:numPr>
          <w:ilvl w:val="0"/>
          <w:numId w:val="8"/>
        </w:numPr>
        <w:overflowPunct/>
        <w:autoSpaceDE/>
        <w:autoSpaceDN/>
        <w:adjustRightInd/>
        <w:spacing w:after="160" w:line="259" w:lineRule="auto"/>
        <w:contextualSpacing/>
        <w:textAlignment w:val="auto"/>
        <w:rPr>
          <w:rFonts w:ascii="Calibri" w:eastAsia="Calibri" w:hAnsi="Calibri"/>
          <w:sz w:val="22"/>
          <w:szCs w:val="22"/>
        </w:rPr>
      </w:pPr>
      <w:r w:rsidRPr="002D51E9">
        <w:rPr>
          <w:rFonts w:ascii="Calibri" w:eastAsia="Calibri" w:hAnsi="Calibri"/>
          <w:sz w:val="22"/>
          <w:szCs w:val="22"/>
        </w:rPr>
        <w:t xml:space="preserve">At all times, </w:t>
      </w:r>
      <w:proofErr w:type="spellStart"/>
      <w:r w:rsidRPr="002D51E9">
        <w:rPr>
          <w:rFonts w:ascii="Calibri" w:eastAsia="Calibri" w:hAnsi="Calibri"/>
          <w:sz w:val="22"/>
          <w:szCs w:val="22"/>
        </w:rPr>
        <w:t>lead</w:t>
      </w:r>
      <w:proofErr w:type="spellEnd"/>
      <w:r w:rsidRPr="002D51E9">
        <w:rPr>
          <w:rFonts w:ascii="Calibri" w:eastAsia="Calibri" w:hAnsi="Calibri"/>
          <w:sz w:val="22"/>
          <w:szCs w:val="22"/>
        </w:rPr>
        <w:t xml:space="preserve"> by example, demonstrating high personal and professional standards.</w:t>
      </w:r>
    </w:p>
    <w:p w:rsidR="002D51E9" w:rsidRPr="002D51E9" w:rsidRDefault="002D51E9" w:rsidP="002D51E9">
      <w:pPr>
        <w:numPr>
          <w:ilvl w:val="0"/>
          <w:numId w:val="8"/>
        </w:numPr>
        <w:overflowPunct/>
        <w:autoSpaceDE/>
        <w:autoSpaceDN/>
        <w:adjustRightInd/>
        <w:spacing w:after="160" w:line="259" w:lineRule="auto"/>
        <w:contextualSpacing/>
        <w:textAlignment w:val="auto"/>
        <w:rPr>
          <w:rFonts w:ascii="Calibri" w:eastAsia="Calibri" w:hAnsi="Calibri"/>
          <w:sz w:val="22"/>
          <w:szCs w:val="22"/>
        </w:rPr>
      </w:pPr>
      <w:r w:rsidRPr="002D51E9">
        <w:rPr>
          <w:rFonts w:ascii="Calibri" w:eastAsia="Calibri" w:hAnsi="Calibri"/>
          <w:sz w:val="22"/>
          <w:szCs w:val="22"/>
        </w:rPr>
        <w:t xml:space="preserve">Be clear about the expectations of being a teacher at St </w:t>
      </w:r>
      <w:r w:rsidR="00396225">
        <w:rPr>
          <w:rFonts w:ascii="Calibri" w:eastAsia="Calibri" w:hAnsi="Calibri"/>
          <w:sz w:val="22"/>
          <w:szCs w:val="22"/>
        </w:rPr>
        <w:t>Joseph’s Primary School</w:t>
      </w:r>
      <w:r w:rsidRPr="002D51E9">
        <w:rPr>
          <w:rFonts w:ascii="Calibri" w:eastAsia="Calibri" w:hAnsi="Calibri"/>
          <w:sz w:val="22"/>
          <w:szCs w:val="22"/>
        </w:rPr>
        <w:t>, including the protocols as laid out in our staff handbook and Code of Conduct</w:t>
      </w:r>
    </w:p>
    <w:p w:rsidR="002D51E9" w:rsidRPr="002D51E9" w:rsidRDefault="002D51E9" w:rsidP="002D51E9">
      <w:pPr>
        <w:numPr>
          <w:ilvl w:val="0"/>
          <w:numId w:val="8"/>
        </w:numPr>
        <w:overflowPunct/>
        <w:autoSpaceDE/>
        <w:autoSpaceDN/>
        <w:adjustRightInd/>
        <w:spacing w:after="160" w:line="259" w:lineRule="auto"/>
        <w:contextualSpacing/>
        <w:textAlignment w:val="auto"/>
        <w:rPr>
          <w:rFonts w:ascii="Calibri" w:eastAsia="Calibri" w:hAnsi="Calibri"/>
          <w:sz w:val="22"/>
          <w:szCs w:val="22"/>
        </w:rPr>
      </w:pPr>
      <w:r w:rsidRPr="002D51E9">
        <w:rPr>
          <w:rFonts w:ascii="Calibri" w:eastAsia="Calibri" w:hAnsi="Calibri"/>
          <w:sz w:val="22"/>
          <w:szCs w:val="22"/>
        </w:rPr>
        <w:t>Treat pupils with dignity, building respectful relationships and at all times observing proper boundaries appropriate to a teacher’s professional position</w:t>
      </w:r>
    </w:p>
    <w:p w:rsidR="002D51E9" w:rsidRPr="002D51E9" w:rsidRDefault="002D51E9" w:rsidP="002D51E9">
      <w:pPr>
        <w:numPr>
          <w:ilvl w:val="0"/>
          <w:numId w:val="8"/>
        </w:numPr>
        <w:overflowPunct/>
        <w:autoSpaceDE/>
        <w:autoSpaceDN/>
        <w:adjustRightInd/>
        <w:spacing w:after="160" w:line="259" w:lineRule="auto"/>
        <w:contextualSpacing/>
        <w:textAlignment w:val="auto"/>
        <w:rPr>
          <w:rFonts w:ascii="Calibri" w:eastAsia="Calibri" w:hAnsi="Calibri"/>
          <w:sz w:val="22"/>
          <w:szCs w:val="22"/>
        </w:rPr>
      </w:pPr>
      <w:r w:rsidRPr="002D51E9">
        <w:rPr>
          <w:rFonts w:ascii="Calibri" w:eastAsia="Calibri" w:hAnsi="Calibri"/>
          <w:sz w:val="22"/>
          <w:szCs w:val="22"/>
        </w:rPr>
        <w:t>Take responsibility for promoting and safeguarding (including health and safety) the welfare of all children and staff in our school</w:t>
      </w:r>
    </w:p>
    <w:p w:rsidR="002D51E9" w:rsidRPr="002D51E9" w:rsidRDefault="002D51E9" w:rsidP="002D51E9">
      <w:pPr>
        <w:numPr>
          <w:ilvl w:val="0"/>
          <w:numId w:val="8"/>
        </w:numPr>
        <w:overflowPunct/>
        <w:autoSpaceDE/>
        <w:autoSpaceDN/>
        <w:adjustRightInd/>
        <w:spacing w:after="160" w:line="259" w:lineRule="auto"/>
        <w:contextualSpacing/>
        <w:textAlignment w:val="auto"/>
        <w:rPr>
          <w:rFonts w:ascii="Calibri" w:eastAsia="Calibri" w:hAnsi="Calibri"/>
          <w:sz w:val="22"/>
          <w:szCs w:val="22"/>
        </w:rPr>
      </w:pPr>
      <w:r w:rsidRPr="002D51E9">
        <w:rPr>
          <w:rFonts w:ascii="Calibri" w:eastAsia="Calibri" w:hAnsi="Calibri"/>
          <w:sz w:val="22"/>
          <w:szCs w:val="22"/>
        </w:rPr>
        <w:t>Work proactively and effectively in collaboration and partnership with parents, other staff governors and external agencies in the best interests of pupils</w:t>
      </w:r>
    </w:p>
    <w:p w:rsidR="002D51E9" w:rsidRPr="002D51E9" w:rsidRDefault="002D51E9" w:rsidP="002D51E9">
      <w:pPr>
        <w:numPr>
          <w:ilvl w:val="0"/>
          <w:numId w:val="8"/>
        </w:numPr>
        <w:overflowPunct/>
        <w:autoSpaceDE/>
        <w:autoSpaceDN/>
        <w:adjustRightInd/>
        <w:spacing w:after="160" w:line="259" w:lineRule="auto"/>
        <w:contextualSpacing/>
        <w:textAlignment w:val="auto"/>
        <w:rPr>
          <w:rFonts w:ascii="Calibri" w:eastAsia="Calibri" w:hAnsi="Calibri"/>
          <w:sz w:val="22"/>
          <w:szCs w:val="22"/>
        </w:rPr>
      </w:pPr>
      <w:r w:rsidRPr="002D51E9">
        <w:rPr>
          <w:rFonts w:ascii="Calibri" w:eastAsia="Calibri" w:hAnsi="Calibri"/>
          <w:sz w:val="22"/>
          <w:szCs w:val="22"/>
        </w:rPr>
        <w:t>Promote Christian and British values so that our children grow into respectful citizens with a deep spiritual, moral and cultural awareness</w:t>
      </w:r>
    </w:p>
    <w:p w:rsidR="002D51E9" w:rsidRPr="00396225" w:rsidRDefault="002D51E9" w:rsidP="00396225">
      <w:pPr>
        <w:numPr>
          <w:ilvl w:val="0"/>
          <w:numId w:val="8"/>
        </w:numPr>
        <w:overflowPunct/>
        <w:autoSpaceDE/>
        <w:autoSpaceDN/>
        <w:adjustRightInd/>
        <w:spacing w:after="160" w:line="259" w:lineRule="auto"/>
        <w:contextualSpacing/>
        <w:textAlignment w:val="auto"/>
        <w:rPr>
          <w:rFonts w:ascii="Calibri" w:eastAsia="Calibri" w:hAnsi="Calibri"/>
          <w:sz w:val="22"/>
          <w:szCs w:val="22"/>
        </w:rPr>
      </w:pPr>
      <w:r w:rsidRPr="002D51E9">
        <w:rPr>
          <w:rFonts w:ascii="Calibri" w:eastAsia="Calibri" w:hAnsi="Calibri"/>
          <w:sz w:val="22"/>
          <w:szCs w:val="22"/>
        </w:rPr>
        <w:t>Act within the statutory frameworks which set out the professional duties and responsibilities and in line with the duties outlined in the current School Teachers Pay and</w:t>
      </w:r>
      <w:r w:rsidR="00396225">
        <w:rPr>
          <w:rFonts w:ascii="Calibri" w:eastAsia="Calibri" w:hAnsi="Calibri"/>
          <w:sz w:val="22"/>
          <w:szCs w:val="22"/>
        </w:rPr>
        <w:t xml:space="preserve"> </w:t>
      </w:r>
      <w:r w:rsidRPr="00396225">
        <w:rPr>
          <w:rFonts w:ascii="Calibri" w:eastAsia="Calibri" w:hAnsi="Calibri"/>
          <w:sz w:val="22"/>
          <w:szCs w:val="22"/>
        </w:rPr>
        <w:t>Conditions Document and Teacher Standards</w:t>
      </w:r>
    </w:p>
    <w:p w:rsidR="002D51E9" w:rsidRPr="002D51E9" w:rsidRDefault="002D51E9" w:rsidP="002D51E9">
      <w:pPr>
        <w:overflowPunct/>
        <w:autoSpaceDE/>
        <w:autoSpaceDN/>
        <w:adjustRightInd/>
        <w:textAlignment w:val="auto"/>
        <w:rPr>
          <w:rFonts w:ascii="Calibri" w:eastAsia="Calibri" w:hAnsi="Calibri"/>
          <w:sz w:val="22"/>
          <w:szCs w:val="22"/>
        </w:rPr>
      </w:pPr>
    </w:p>
    <w:p w:rsidR="002D51E9" w:rsidRPr="002D51E9" w:rsidRDefault="002D51E9" w:rsidP="002D51E9">
      <w:pPr>
        <w:overflowPunct/>
        <w:autoSpaceDE/>
        <w:autoSpaceDN/>
        <w:adjustRightInd/>
        <w:textAlignment w:val="auto"/>
        <w:rPr>
          <w:rFonts w:ascii="Calibri" w:eastAsia="Calibri" w:hAnsi="Calibri"/>
          <w:b/>
          <w:sz w:val="24"/>
          <w:szCs w:val="24"/>
          <w:u w:val="single"/>
        </w:rPr>
      </w:pPr>
      <w:r w:rsidRPr="002D51E9">
        <w:rPr>
          <w:rFonts w:ascii="Calibri" w:eastAsia="Calibri" w:hAnsi="Calibri"/>
          <w:b/>
          <w:sz w:val="24"/>
          <w:szCs w:val="24"/>
          <w:u w:val="single"/>
        </w:rPr>
        <w:t>Main duties and responsibilities</w:t>
      </w:r>
    </w:p>
    <w:p w:rsidR="002D51E9" w:rsidRPr="002D51E9" w:rsidRDefault="002D51E9" w:rsidP="002D51E9">
      <w:pPr>
        <w:overflowPunct/>
        <w:autoSpaceDE/>
        <w:autoSpaceDN/>
        <w:adjustRightInd/>
        <w:textAlignment w:val="auto"/>
        <w:rPr>
          <w:rFonts w:ascii="Calibri" w:eastAsia="Calibri" w:hAnsi="Calibri"/>
          <w:b/>
          <w:sz w:val="22"/>
          <w:szCs w:val="22"/>
        </w:rPr>
      </w:pPr>
      <w:r w:rsidRPr="002D51E9">
        <w:rPr>
          <w:rFonts w:ascii="Calibri" w:eastAsia="Calibri" w:hAnsi="Calibri"/>
          <w:b/>
          <w:sz w:val="22"/>
          <w:szCs w:val="22"/>
        </w:rPr>
        <w:t>Teaching and Learning</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P</w:t>
      </w:r>
      <w:r w:rsidR="002D51E9" w:rsidRPr="002D51E9">
        <w:rPr>
          <w:rFonts w:ascii="Calibri" w:eastAsia="Calibri" w:hAnsi="Calibri"/>
          <w:sz w:val="22"/>
          <w:szCs w:val="22"/>
        </w:rPr>
        <w:t>lan and deliver an engaging curriculum relevant to the age, needs, interests and abilities of the children</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U</w:t>
      </w:r>
      <w:r w:rsidR="002D51E9" w:rsidRPr="002D51E9">
        <w:rPr>
          <w:rFonts w:ascii="Calibri" w:eastAsia="Calibri" w:hAnsi="Calibri"/>
          <w:sz w:val="22"/>
          <w:szCs w:val="22"/>
        </w:rPr>
        <w:t>se children’s prior knowledge to plan differentiated teaching activities, demonstrating knowledge and understanding of how pupils learn</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B</w:t>
      </w:r>
      <w:r w:rsidR="002D51E9" w:rsidRPr="002D51E9">
        <w:rPr>
          <w:rFonts w:ascii="Calibri" w:eastAsia="Calibri" w:hAnsi="Calibri"/>
          <w:sz w:val="22"/>
          <w:szCs w:val="22"/>
        </w:rPr>
        <w:t>e accountable for the achievement (both attainment and progress) and overall outcomes for the children</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A</w:t>
      </w:r>
      <w:r w:rsidR="002D51E9" w:rsidRPr="002D51E9">
        <w:rPr>
          <w:rFonts w:ascii="Calibri" w:eastAsia="Calibri" w:hAnsi="Calibri"/>
          <w:sz w:val="22"/>
          <w:szCs w:val="22"/>
        </w:rPr>
        <w:t>ssess the progress of the whole class and each individual, so as to plan effectively, particularly recognising the requirements of those children with additional needs such as Special Educational Needs and disabilities, pupil premium and those who have English as an Additional Language (EAL)</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G</w:t>
      </w:r>
      <w:r w:rsidR="002D51E9" w:rsidRPr="002D51E9">
        <w:rPr>
          <w:rFonts w:ascii="Calibri" w:eastAsia="Calibri" w:hAnsi="Calibri"/>
          <w:sz w:val="22"/>
          <w:szCs w:val="22"/>
        </w:rPr>
        <w:t>ive children high quality feedback about how to improve their work and learning in line with our school policy (both orally and in writing)</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lastRenderedPageBreak/>
        <w:t>T</w:t>
      </w:r>
      <w:r w:rsidR="002D51E9" w:rsidRPr="002D51E9">
        <w:rPr>
          <w:rFonts w:ascii="Calibri" w:eastAsia="Calibri" w:hAnsi="Calibri"/>
          <w:sz w:val="22"/>
          <w:szCs w:val="22"/>
        </w:rPr>
        <w:t>each children to respond to feedback and give them regular opportunities to reflect on their work and progress and develop a responsible and conscientious attitude to their own learning</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P</w:t>
      </w:r>
      <w:r w:rsidR="002D51E9" w:rsidRPr="002D51E9">
        <w:rPr>
          <w:rFonts w:ascii="Calibri" w:eastAsia="Calibri" w:hAnsi="Calibri"/>
          <w:sz w:val="22"/>
          <w:szCs w:val="22"/>
        </w:rPr>
        <w:t>romote resilience and independence so that children develop as effective learners</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S</w:t>
      </w:r>
      <w:r w:rsidR="002D51E9" w:rsidRPr="002D51E9">
        <w:rPr>
          <w:rFonts w:ascii="Calibri" w:eastAsia="Calibri" w:hAnsi="Calibri"/>
          <w:sz w:val="22"/>
          <w:szCs w:val="22"/>
        </w:rPr>
        <w:t>et homework and out of class activities as and when appropriate in line with our school policy</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D</w:t>
      </w:r>
      <w:r w:rsidR="002D51E9" w:rsidRPr="002D51E9">
        <w:rPr>
          <w:rFonts w:ascii="Calibri" w:eastAsia="Calibri" w:hAnsi="Calibri"/>
          <w:sz w:val="22"/>
          <w:szCs w:val="22"/>
        </w:rPr>
        <w:t>isplay work imaginatively as a celebration of achievement and as a tool for learning</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E</w:t>
      </w:r>
      <w:r w:rsidR="002D51E9" w:rsidRPr="002D51E9">
        <w:rPr>
          <w:rFonts w:ascii="Calibri" w:eastAsia="Calibri" w:hAnsi="Calibri"/>
          <w:sz w:val="22"/>
          <w:szCs w:val="22"/>
        </w:rPr>
        <w:t>stablish respectful, professional relationships with children and their parents and carers</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C</w:t>
      </w:r>
      <w:r w:rsidR="002D51E9" w:rsidRPr="002D51E9">
        <w:rPr>
          <w:rFonts w:ascii="Calibri" w:eastAsia="Calibri" w:hAnsi="Calibri"/>
          <w:sz w:val="22"/>
          <w:szCs w:val="22"/>
        </w:rPr>
        <w:t>ommunicate effectively with parents and carers about their child’s development and learning</w:t>
      </w:r>
    </w:p>
    <w:p w:rsidR="002D51E9" w:rsidRPr="002D51E9" w:rsidRDefault="00396225" w:rsidP="002D51E9">
      <w:pPr>
        <w:numPr>
          <w:ilvl w:val="0"/>
          <w:numId w:val="9"/>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P</w:t>
      </w:r>
      <w:r w:rsidR="002D51E9" w:rsidRPr="002D51E9">
        <w:rPr>
          <w:rFonts w:ascii="Calibri" w:eastAsia="Calibri" w:hAnsi="Calibri"/>
          <w:sz w:val="22"/>
          <w:szCs w:val="22"/>
        </w:rPr>
        <w:t>articipate in or lead assemblies, acts of class collective worship or other liturgical celebrations</w:t>
      </w:r>
    </w:p>
    <w:p w:rsidR="002D51E9" w:rsidRPr="002D51E9" w:rsidRDefault="002D51E9" w:rsidP="002D51E9">
      <w:pPr>
        <w:overflowPunct/>
        <w:autoSpaceDE/>
        <w:autoSpaceDN/>
        <w:adjustRightInd/>
        <w:textAlignment w:val="auto"/>
        <w:rPr>
          <w:rFonts w:ascii="Calibri" w:eastAsia="Calibri" w:hAnsi="Calibri"/>
          <w:sz w:val="22"/>
          <w:szCs w:val="22"/>
        </w:rPr>
      </w:pPr>
    </w:p>
    <w:p w:rsidR="002D51E9" w:rsidRPr="002D51E9" w:rsidRDefault="002D51E9" w:rsidP="002D51E9">
      <w:pPr>
        <w:overflowPunct/>
        <w:autoSpaceDE/>
        <w:autoSpaceDN/>
        <w:adjustRightInd/>
        <w:textAlignment w:val="auto"/>
        <w:rPr>
          <w:rFonts w:ascii="Calibri" w:eastAsia="Calibri" w:hAnsi="Calibri"/>
          <w:b/>
          <w:sz w:val="22"/>
          <w:szCs w:val="22"/>
        </w:rPr>
      </w:pPr>
      <w:r w:rsidRPr="002D51E9">
        <w:rPr>
          <w:rFonts w:ascii="Calibri" w:eastAsia="Calibri" w:hAnsi="Calibri"/>
          <w:b/>
          <w:sz w:val="22"/>
          <w:szCs w:val="22"/>
        </w:rPr>
        <w:t>Behaviour and safeguarding</w:t>
      </w:r>
    </w:p>
    <w:p w:rsidR="002D51E9" w:rsidRPr="002D51E9" w:rsidRDefault="00396225" w:rsidP="002D51E9">
      <w:pPr>
        <w:numPr>
          <w:ilvl w:val="0"/>
          <w:numId w:val="12"/>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B</w:t>
      </w:r>
      <w:r w:rsidR="002D51E9" w:rsidRPr="002D51E9">
        <w:rPr>
          <w:rFonts w:ascii="Calibri" w:eastAsia="Calibri" w:hAnsi="Calibri"/>
          <w:sz w:val="22"/>
          <w:szCs w:val="22"/>
        </w:rPr>
        <w:t>e familiar with all policies relating to safeguarding, including health and safety and understand your role and responsibilities in relation to these</w:t>
      </w:r>
    </w:p>
    <w:p w:rsidR="002D51E9" w:rsidRPr="002D51E9" w:rsidRDefault="00396225" w:rsidP="002D51E9">
      <w:pPr>
        <w:numPr>
          <w:ilvl w:val="0"/>
          <w:numId w:val="12"/>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A</w:t>
      </w:r>
      <w:r w:rsidR="002D51E9" w:rsidRPr="002D51E9">
        <w:rPr>
          <w:rFonts w:ascii="Calibri" w:eastAsia="Calibri" w:hAnsi="Calibri"/>
          <w:sz w:val="22"/>
          <w:szCs w:val="22"/>
        </w:rPr>
        <w:t>lways act in a way that promotes equality and respect</w:t>
      </w:r>
    </w:p>
    <w:p w:rsidR="002D51E9" w:rsidRPr="002D51E9" w:rsidRDefault="00396225" w:rsidP="002D51E9">
      <w:pPr>
        <w:numPr>
          <w:ilvl w:val="0"/>
          <w:numId w:val="12"/>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B</w:t>
      </w:r>
      <w:r w:rsidR="002D51E9" w:rsidRPr="002D51E9">
        <w:rPr>
          <w:rFonts w:ascii="Calibri" w:eastAsia="Calibri" w:hAnsi="Calibri"/>
          <w:sz w:val="22"/>
          <w:szCs w:val="22"/>
        </w:rPr>
        <w:t>e familiar with the school staff handbook and understand your role in providing a safe environment where children’s emotional and physical needs are well cared for</w:t>
      </w:r>
    </w:p>
    <w:p w:rsidR="002D51E9" w:rsidRPr="002D51E9" w:rsidRDefault="00396225" w:rsidP="002D51E9">
      <w:pPr>
        <w:numPr>
          <w:ilvl w:val="0"/>
          <w:numId w:val="12"/>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E</w:t>
      </w:r>
      <w:r w:rsidR="002D51E9" w:rsidRPr="002D51E9">
        <w:rPr>
          <w:rFonts w:ascii="Calibri" w:eastAsia="Calibri" w:hAnsi="Calibri"/>
          <w:sz w:val="22"/>
          <w:szCs w:val="22"/>
        </w:rPr>
        <w:t>nsure that classroom management is effective and efficient and provide a stimulating learning environment</w:t>
      </w:r>
    </w:p>
    <w:p w:rsidR="002D51E9" w:rsidRPr="002D51E9" w:rsidRDefault="00396225" w:rsidP="002D51E9">
      <w:pPr>
        <w:numPr>
          <w:ilvl w:val="0"/>
          <w:numId w:val="12"/>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P</w:t>
      </w:r>
      <w:r w:rsidR="002D51E9" w:rsidRPr="002D51E9">
        <w:rPr>
          <w:rFonts w:ascii="Calibri" w:eastAsia="Calibri" w:hAnsi="Calibri"/>
          <w:sz w:val="22"/>
          <w:szCs w:val="22"/>
        </w:rPr>
        <w:t>romote and foster high standards of behaviour, attendance, appearance, uniform, punctuality etc.in accordance with school policies</w:t>
      </w:r>
    </w:p>
    <w:p w:rsidR="002D51E9" w:rsidRPr="002D51E9" w:rsidRDefault="002D51E9" w:rsidP="002D51E9">
      <w:pPr>
        <w:overflowPunct/>
        <w:autoSpaceDE/>
        <w:autoSpaceDN/>
        <w:adjustRightInd/>
        <w:textAlignment w:val="auto"/>
        <w:rPr>
          <w:rFonts w:ascii="Calibri" w:eastAsia="Calibri" w:hAnsi="Calibri"/>
          <w:sz w:val="22"/>
          <w:szCs w:val="22"/>
        </w:rPr>
      </w:pPr>
    </w:p>
    <w:p w:rsidR="002D51E9" w:rsidRPr="002D51E9" w:rsidRDefault="002D51E9" w:rsidP="002D51E9">
      <w:pPr>
        <w:overflowPunct/>
        <w:autoSpaceDE/>
        <w:autoSpaceDN/>
        <w:adjustRightInd/>
        <w:textAlignment w:val="auto"/>
        <w:rPr>
          <w:rFonts w:ascii="Calibri" w:eastAsia="Calibri" w:hAnsi="Calibri"/>
          <w:b/>
          <w:sz w:val="22"/>
          <w:szCs w:val="22"/>
        </w:rPr>
      </w:pPr>
      <w:r w:rsidRPr="002D51E9">
        <w:rPr>
          <w:rFonts w:ascii="Calibri" w:eastAsia="Calibri" w:hAnsi="Calibri"/>
          <w:b/>
          <w:sz w:val="22"/>
          <w:szCs w:val="22"/>
        </w:rPr>
        <w:t>Team work and collaboration</w:t>
      </w:r>
    </w:p>
    <w:p w:rsidR="002D51E9" w:rsidRP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F</w:t>
      </w:r>
      <w:r w:rsidR="002D51E9" w:rsidRPr="002D51E9">
        <w:rPr>
          <w:rFonts w:ascii="Calibri" w:eastAsia="Calibri" w:hAnsi="Calibri"/>
          <w:sz w:val="22"/>
          <w:szCs w:val="22"/>
        </w:rPr>
        <w:t>orm positive and effective relationships with pupils, staff, parents, governors and members of the wider community so the ethos of the school is reflected in the way we work together</w:t>
      </w:r>
    </w:p>
    <w:p w:rsidR="002D51E9" w:rsidRP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W</w:t>
      </w:r>
      <w:r w:rsidR="002D51E9" w:rsidRPr="002D51E9">
        <w:rPr>
          <w:rFonts w:ascii="Calibri" w:eastAsia="Calibri" w:hAnsi="Calibri"/>
          <w:sz w:val="22"/>
          <w:szCs w:val="22"/>
        </w:rPr>
        <w:t>ork in ways that promote collaboration, team work and effective professional relationship and set the highest standards and example to others</w:t>
      </w:r>
    </w:p>
    <w:p w:rsidR="002D51E9" w:rsidRP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D</w:t>
      </w:r>
      <w:r w:rsidR="002D51E9" w:rsidRPr="002D51E9">
        <w:rPr>
          <w:rFonts w:ascii="Calibri" w:eastAsia="Calibri" w:hAnsi="Calibri"/>
          <w:sz w:val="22"/>
          <w:szCs w:val="22"/>
        </w:rPr>
        <w:t>evelop effective working relationships with any allocated Teaching Assistants, giving them clear direction and guidance so that they have a positive impact on children’s learning</w:t>
      </w:r>
    </w:p>
    <w:p w:rsidR="002D51E9" w:rsidRP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G</w:t>
      </w:r>
      <w:r w:rsidR="002D51E9" w:rsidRPr="002D51E9">
        <w:rPr>
          <w:rFonts w:ascii="Calibri" w:eastAsia="Calibri" w:hAnsi="Calibri"/>
          <w:sz w:val="22"/>
          <w:szCs w:val="22"/>
        </w:rPr>
        <w:t>ive clear direction and support to any parent volunteers, including safeguarding matters</w:t>
      </w:r>
    </w:p>
    <w:p w:rsid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A</w:t>
      </w:r>
      <w:r w:rsidR="002D51E9" w:rsidRPr="002D51E9">
        <w:rPr>
          <w:rFonts w:ascii="Calibri" w:eastAsia="Calibri" w:hAnsi="Calibri"/>
          <w:sz w:val="22"/>
          <w:szCs w:val="22"/>
        </w:rPr>
        <w:t>ttend staff meetings and other professional meetings e.g. SEN review days and meetings with visiting professionals</w:t>
      </w:r>
    </w:p>
    <w:p w:rsidR="00AF100F" w:rsidRPr="002D51E9" w:rsidRDefault="00AF100F"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Lead a curriculum area with support from other staff members</w:t>
      </w:r>
    </w:p>
    <w:p w:rsidR="002D51E9" w:rsidRP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M</w:t>
      </w:r>
      <w:r w:rsidR="002D51E9" w:rsidRPr="002D51E9">
        <w:rPr>
          <w:rFonts w:ascii="Calibri" w:eastAsia="Calibri" w:hAnsi="Calibri"/>
          <w:sz w:val="22"/>
          <w:szCs w:val="22"/>
        </w:rPr>
        <w:t>eet with Governors as and when required</w:t>
      </w:r>
    </w:p>
    <w:p w:rsidR="002D51E9" w:rsidRP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C</w:t>
      </w:r>
      <w:r w:rsidR="002D51E9" w:rsidRPr="002D51E9">
        <w:rPr>
          <w:rFonts w:ascii="Calibri" w:eastAsia="Calibri" w:hAnsi="Calibri"/>
          <w:sz w:val="22"/>
          <w:szCs w:val="22"/>
        </w:rPr>
        <w:t>ontribute to displays in communal areas throughout the school as and when required</w:t>
      </w:r>
    </w:p>
    <w:p w:rsidR="002D51E9" w:rsidRPr="002D51E9" w:rsidRDefault="002D51E9" w:rsidP="002D51E9">
      <w:pPr>
        <w:overflowPunct/>
        <w:autoSpaceDE/>
        <w:autoSpaceDN/>
        <w:adjustRightInd/>
        <w:textAlignment w:val="auto"/>
        <w:rPr>
          <w:rFonts w:ascii="Calibri" w:eastAsia="Calibri" w:hAnsi="Calibri"/>
          <w:sz w:val="22"/>
          <w:szCs w:val="22"/>
        </w:rPr>
      </w:pPr>
    </w:p>
    <w:p w:rsidR="002D51E9" w:rsidRPr="002D51E9" w:rsidRDefault="002D51E9" w:rsidP="002D51E9">
      <w:pPr>
        <w:overflowPunct/>
        <w:autoSpaceDE/>
        <w:autoSpaceDN/>
        <w:adjustRightInd/>
        <w:textAlignment w:val="auto"/>
        <w:rPr>
          <w:rFonts w:ascii="Calibri" w:eastAsia="Calibri" w:hAnsi="Calibri"/>
          <w:b/>
          <w:sz w:val="22"/>
          <w:szCs w:val="22"/>
        </w:rPr>
      </w:pPr>
      <w:r w:rsidRPr="002D51E9">
        <w:rPr>
          <w:rFonts w:ascii="Calibri" w:eastAsia="Calibri" w:hAnsi="Calibri"/>
          <w:b/>
          <w:sz w:val="22"/>
          <w:szCs w:val="22"/>
        </w:rPr>
        <w:t>Professional development and standards</w:t>
      </w:r>
    </w:p>
    <w:p w:rsidR="002D51E9" w:rsidRP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lastRenderedPageBreak/>
        <w:t>A</w:t>
      </w:r>
      <w:r w:rsidR="002D51E9" w:rsidRPr="002D51E9">
        <w:rPr>
          <w:rFonts w:ascii="Calibri" w:eastAsia="Calibri" w:hAnsi="Calibri"/>
          <w:sz w:val="22"/>
          <w:szCs w:val="22"/>
        </w:rPr>
        <w:t>ct in accordance with all school policies, particularly those relating to safeguarding, child protection (including use of camera, mobile phones and social media) confidentiality and data protection, health &amp; safety and security; reporting all concerns to the Designated Lead Person for Safeguarding</w:t>
      </w:r>
    </w:p>
    <w:p w:rsidR="002D51E9" w:rsidRP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B</w:t>
      </w:r>
      <w:r w:rsidR="002D51E9" w:rsidRPr="002D51E9">
        <w:rPr>
          <w:rFonts w:ascii="Calibri" w:eastAsia="Calibri" w:hAnsi="Calibri"/>
          <w:sz w:val="22"/>
          <w:szCs w:val="22"/>
        </w:rPr>
        <w:t xml:space="preserve">e responsible for improving your own practice by participating fully in training and development opportunities including acting on feedback and advice from senior colleagues </w:t>
      </w:r>
    </w:p>
    <w:p w:rsidR="002D51E9" w:rsidRP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P</w:t>
      </w:r>
      <w:r w:rsidR="002D51E9" w:rsidRPr="002D51E9">
        <w:rPr>
          <w:rFonts w:ascii="Calibri" w:eastAsia="Calibri" w:hAnsi="Calibri"/>
          <w:sz w:val="22"/>
          <w:szCs w:val="22"/>
        </w:rPr>
        <w:t>articipate fully in the performance management arrangements of the school</w:t>
      </w:r>
    </w:p>
    <w:p w:rsidR="002D51E9" w:rsidRP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U</w:t>
      </w:r>
      <w:r w:rsidR="002D51E9" w:rsidRPr="002D51E9">
        <w:rPr>
          <w:rFonts w:ascii="Calibri" w:eastAsia="Calibri" w:hAnsi="Calibri"/>
          <w:sz w:val="22"/>
          <w:szCs w:val="22"/>
        </w:rPr>
        <w:t>se social media in a responsible way that does not bring yourself or the school into disrepute and understand the school’s policy on this</w:t>
      </w:r>
    </w:p>
    <w:p w:rsidR="002D51E9" w:rsidRPr="002D51E9" w:rsidRDefault="00396225" w:rsidP="002D51E9">
      <w:pPr>
        <w:numPr>
          <w:ilvl w:val="0"/>
          <w:numId w:val="10"/>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A</w:t>
      </w:r>
      <w:r w:rsidR="002D51E9" w:rsidRPr="002D51E9">
        <w:rPr>
          <w:rFonts w:ascii="Calibri" w:eastAsia="Calibri" w:hAnsi="Calibri"/>
          <w:sz w:val="22"/>
          <w:szCs w:val="22"/>
        </w:rPr>
        <w:t>t all times promote high standards of spoken and written English</w:t>
      </w:r>
    </w:p>
    <w:p w:rsidR="002D51E9" w:rsidRPr="002D51E9" w:rsidRDefault="002D51E9" w:rsidP="002D51E9">
      <w:pPr>
        <w:overflowPunct/>
        <w:autoSpaceDE/>
        <w:autoSpaceDN/>
        <w:adjustRightInd/>
        <w:textAlignment w:val="auto"/>
        <w:rPr>
          <w:rFonts w:ascii="Calibri" w:eastAsia="Calibri" w:hAnsi="Calibri"/>
          <w:sz w:val="22"/>
          <w:szCs w:val="22"/>
        </w:rPr>
      </w:pPr>
    </w:p>
    <w:p w:rsidR="002D51E9" w:rsidRPr="002D51E9" w:rsidRDefault="002D51E9" w:rsidP="002D51E9">
      <w:pPr>
        <w:overflowPunct/>
        <w:autoSpaceDE/>
        <w:autoSpaceDN/>
        <w:adjustRightInd/>
        <w:textAlignment w:val="auto"/>
        <w:rPr>
          <w:rFonts w:ascii="Calibri" w:eastAsia="Calibri" w:hAnsi="Calibri"/>
          <w:b/>
          <w:sz w:val="22"/>
          <w:szCs w:val="22"/>
        </w:rPr>
      </w:pPr>
      <w:r w:rsidRPr="002D51E9">
        <w:rPr>
          <w:rFonts w:ascii="Calibri" w:eastAsia="Calibri" w:hAnsi="Calibri"/>
          <w:b/>
          <w:sz w:val="22"/>
          <w:szCs w:val="22"/>
        </w:rPr>
        <w:t>Other professional responsibilities</w:t>
      </w:r>
    </w:p>
    <w:p w:rsidR="002D51E9" w:rsidRPr="002D51E9" w:rsidRDefault="00396225" w:rsidP="002D51E9">
      <w:pPr>
        <w:numPr>
          <w:ilvl w:val="0"/>
          <w:numId w:val="11"/>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C</w:t>
      </w:r>
      <w:r w:rsidR="002D51E9" w:rsidRPr="002D51E9">
        <w:rPr>
          <w:rFonts w:ascii="Calibri" w:eastAsia="Calibri" w:hAnsi="Calibri"/>
          <w:sz w:val="22"/>
          <w:szCs w:val="22"/>
        </w:rPr>
        <w:t>omplete the attendance register twice daily</w:t>
      </w:r>
    </w:p>
    <w:p w:rsidR="002D51E9" w:rsidRPr="002D51E9" w:rsidRDefault="00396225" w:rsidP="002D51E9">
      <w:pPr>
        <w:numPr>
          <w:ilvl w:val="0"/>
          <w:numId w:val="11"/>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U</w:t>
      </w:r>
      <w:r w:rsidR="002D51E9" w:rsidRPr="002D51E9">
        <w:rPr>
          <w:rFonts w:ascii="Calibri" w:eastAsia="Calibri" w:hAnsi="Calibri"/>
          <w:sz w:val="22"/>
          <w:szCs w:val="22"/>
        </w:rPr>
        <w:t>ndertake playground and lunchtime and after school duties as required</w:t>
      </w:r>
    </w:p>
    <w:p w:rsidR="002D51E9" w:rsidRPr="002D51E9" w:rsidRDefault="00396225" w:rsidP="002D51E9">
      <w:pPr>
        <w:numPr>
          <w:ilvl w:val="0"/>
          <w:numId w:val="11"/>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C</w:t>
      </w:r>
      <w:r w:rsidR="002D51E9" w:rsidRPr="002D51E9">
        <w:rPr>
          <w:rFonts w:ascii="Calibri" w:eastAsia="Calibri" w:hAnsi="Calibri"/>
          <w:sz w:val="22"/>
          <w:szCs w:val="22"/>
        </w:rPr>
        <w:t xml:space="preserve">omplete </w:t>
      </w:r>
      <w:r w:rsidR="00AF100F">
        <w:rPr>
          <w:rFonts w:ascii="Calibri" w:eastAsia="Calibri" w:hAnsi="Calibri"/>
          <w:sz w:val="22"/>
          <w:szCs w:val="22"/>
        </w:rPr>
        <w:t>Christmas brief</w:t>
      </w:r>
      <w:r w:rsidR="002D51E9" w:rsidRPr="002D51E9">
        <w:rPr>
          <w:rFonts w:ascii="Calibri" w:eastAsia="Calibri" w:hAnsi="Calibri"/>
          <w:sz w:val="22"/>
          <w:szCs w:val="22"/>
        </w:rPr>
        <w:t xml:space="preserve"> progress</w:t>
      </w:r>
      <w:r w:rsidR="00AF100F">
        <w:rPr>
          <w:rFonts w:ascii="Calibri" w:eastAsia="Calibri" w:hAnsi="Calibri"/>
          <w:sz w:val="22"/>
          <w:szCs w:val="22"/>
        </w:rPr>
        <w:t xml:space="preserve"> reports</w:t>
      </w:r>
      <w:r w:rsidR="002D51E9" w:rsidRPr="002D51E9">
        <w:rPr>
          <w:rFonts w:ascii="Calibri" w:eastAsia="Calibri" w:hAnsi="Calibri"/>
          <w:sz w:val="22"/>
          <w:szCs w:val="22"/>
        </w:rPr>
        <w:t>, annual reports and other reports as required to a high standard and on time</w:t>
      </w:r>
    </w:p>
    <w:p w:rsidR="002D51E9" w:rsidRPr="002D51E9" w:rsidRDefault="00396225" w:rsidP="002D51E9">
      <w:pPr>
        <w:numPr>
          <w:ilvl w:val="0"/>
          <w:numId w:val="11"/>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A</w:t>
      </w:r>
      <w:r w:rsidR="002D51E9" w:rsidRPr="002D51E9">
        <w:rPr>
          <w:rFonts w:ascii="Calibri" w:eastAsia="Calibri" w:hAnsi="Calibri"/>
          <w:sz w:val="22"/>
          <w:szCs w:val="22"/>
        </w:rPr>
        <w:t>ttend open evenings and parent consultation meetings as required</w:t>
      </w:r>
    </w:p>
    <w:p w:rsidR="002D51E9" w:rsidRPr="002D51E9" w:rsidRDefault="00396225" w:rsidP="002D51E9">
      <w:pPr>
        <w:numPr>
          <w:ilvl w:val="0"/>
          <w:numId w:val="11"/>
        </w:numPr>
        <w:overflowPunct/>
        <w:autoSpaceDE/>
        <w:autoSpaceDN/>
        <w:adjustRightInd/>
        <w:spacing w:after="160" w:line="259" w:lineRule="auto"/>
        <w:contextualSpacing/>
        <w:textAlignment w:val="auto"/>
        <w:rPr>
          <w:rFonts w:ascii="Calibri" w:eastAsia="Calibri" w:hAnsi="Calibri"/>
          <w:sz w:val="22"/>
          <w:szCs w:val="22"/>
        </w:rPr>
      </w:pPr>
      <w:r>
        <w:rPr>
          <w:rFonts w:ascii="Calibri" w:eastAsia="Calibri" w:hAnsi="Calibri"/>
          <w:sz w:val="22"/>
          <w:szCs w:val="22"/>
        </w:rPr>
        <w:t>B</w:t>
      </w:r>
      <w:r w:rsidR="002D51E9" w:rsidRPr="002D51E9">
        <w:rPr>
          <w:rFonts w:ascii="Calibri" w:eastAsia="Calibri" w:hAnsi="Calibri"/>
          <w:sz w:val="22"/>
          <w:szCs w:val="22"/>
        </w:rPr>
        <w:t>ecome involved in the wider life of the school by attending or supporting school events wherever possible e.g. summer fete etc</w:t>
      </w:r>
    </w:p>
    <w:p w:rsidR="002D51E9" w:rsidRPr="002D51E9" w:rsidRDefault="002D51E9" w:rsidP="002D51E9">
      <w:pPr>
        <w:overflowPunct/>
        <w:autoSpaceDE/>
        <w:autoSpaceDN/>
        <w:adjustRightInd/>
        <w:textAlignment w:val="auto"/>
        <w:rPr>
          <w:rFonts w:ascii="Calibri" w:eastAsia="Calibri" w:hAnsi="Calibri"/>
          <w:sz w:val="22"/>
          <w:szCs w:val="22"/>
        </w:rPr>
      </w:pPr>
    </w:p>
    <w:p w:rsidR="002D51E9" w:rsidRPr="002D51E9" w:rsidRDefault="002D51E9" w:rsidP="002D51E9">
      <w:pPr>
        <w:overflowPunct/>
        <w:autoSpaceDE/>
        <w:autoSpaceDN/>
        <w:adjustRightInd/>
        <w:textAlignment w:val="auto"/>
        <w:rPr>
          <w:rFonts w:ascii="Calibri" w:eastAsia="Calibri" w:hAnsi="Calibri"/>
          <w:b/>
          <w:sz w:val="22"/>
          <w:szCs w:val="22"/>
        </w:rPr>
      </w:pPr>
      <w:r w:rsidRPr="002D51E9">
        <w:rPr>
          <w:rFonts w:ascii="Calibri" w:eastAsia="Calibri" w:hAnsi="Calibri"/>
          <w:b/>
          <w:sz w:val="22"/>
          <w:szCs w:val="22"/>
        </w:rPr>
        <w:t>Whilst every effort has been made to explain the main duties and responsibilities of this post it is</w:t>
      </w:r>
    </w:p>
    <w:p w:rsidR="002D51E9" w:rsidRPr="002D51E9" w:rsidRDefault="002D51E9" w:rsidP="002D51E9">
      <w:pPr>
        <w:overflowPunct/>
        <w:autoSpaceDE/>
        <w:autoSpaceDN/>
        <w:adjustRightInd/>
        <w:textAlignment w:val="auto"/>
        <w:rPr>
          <w:rFonts w:ascii="Calibri" w:eastAsia="Calibri" w:hAnsi="Calibri"/>
          <w:b/>
          <w:sz w:val="22"/>
          <w:szCs w:val="22"/>
        </w:rPr>
      </w:pPr>
      <w:r w:rsidRPr="002D51E9">
        <w:rPr>
          <w:rFonts w:ascii="Calibri" w:eastAsia="Calibri" w:hAnsi="Calibri"/>
          <w:b/>
          <w:sz w:val="22"/>
          <w:szCs w:val="22"/>
        </w:rPr>
        <w:t>not possible to identify each individual task undertaken. Employees will be expected to comply</w:t>
      </w:r>
    </w:p>
    <w:p w:rsidR="002D51E9" w:rsidRPr="002D51E9" w:rsidRDefault="002D51E9" w:rsidP="002D51E9">
      <w:pPr>
        <w:overflowPunct/>
        <w:autoSpaceDE/>
        <w:autoSpaceDN/>
        <w:adjustRightInd/>
        <w:textAlignment w:val="auto"/>
        <w:rPr>
          <w:rFonts w:ascii="Calibri" w:eastAsia="Calibri" w:hAnsi="Calibri"/>
          <w:b/>
          <w:sz w:val="22"/>
          <w:szCs w:val="22"/>
        </w:rPr>
      </w:pPr>
      <w:r w:rsidRPr="002D51E9">
        <w:rPr>
          <w:rFonts w:ascii="Calibri" w:eastAsia="Calibri" w:hAnsi="Calibri"/>
          <w:b/>
          <w:sz w:val="22"/>
          <w:szCs w:val="22"/>
        </w:rPr>
        <w:t>with any reasonable request from the Head Teacher or member of the Senior Leadership Team to</w:t>
      </w:r>
    </w:p>
    <w:p w:rsidR="002D51E9" w:rsidRPr="002D51E9" w:rsidRDefault="002D51E9" w:rsidP="002D51E9">
      <w:pPr>
        <w:overflowPunct/>
        <w:autoSpaceDE/>
        <w:autoSpaceDN/>
        <w:adjustRightInd/>
        <w:textAlignment w:val="auto"/>
        <w:rPr>
          <w:rFonts w:ascii="Calibri" w:eastAsia="Calibri" w:hAnsi="Calibri"/>
          <w:b/>
          <w:sz w:val="22"/>
          <w:szCs w:val="22"/>
        </w:rPr>
      </w:pPr>
      <w:r w:rsidRPr="002D51E9">
        <w:rPr>
          <w:rFonts w:ascii="Calibri" w:eastAsia="Calibri" w:hAnsi="Calibri"/>
          <w:b/>
          <w:sz w:val="22"/>
          <w:szCs w:val="22"/>
        </w:rPr>
        <w:t xml:space="preserve">undertake work of a similar level that is not specified in this job description. Employees of </w:t>
      </w:r>
      <w:proofErr w:type="gramStart"/>
      <w:r w:rsidRPr="002D51E9">
        <w:rPr>
          <w:rFonts w:ascii="Calibri" w:eastAsia="Calibri" w:hAnsi="Calibri"/>
          <w:b/>
          <w:sz w:val="22"/>
          <w:szCs w:val="22"/>
        </w:rPr>
        <w:t>our</w:t>
      </w:r>
      <w:proofErr w:type="gramEnd"/>
    </w:p>
    <w:p w:rsidR="002D51E9" w:rsidRPr="002D51E9" w:rsidRDefault="002D51E9" w:rsidP="002D51E9">
      <w:pPr>
        <w:overflowPunct/>
        <w:autoSpaceDE/>
        <w:autoSpaceDN/>
        <w:adjustRightInd/>
        <w:textAlignment w:val="auto"/>
        <w:rPr>
          <w:rFonts w:ascii="Calibri" w:eastAsia="Calibri" w:hAnsi="Calibri"/>
          <w:b/>
          <w:sz w:val="22"/>
          <w:szCs w:val="22"/>
        </w:rPr>
      </w:pPr>
      <w:r w:rsidRPr="002D51E9">
        <w:rPr>
          <w:rFonts w:ascii="Calibri" w:eastAsia="Calibri" w:hAnsi="Calibri"/>
          <w:b/>
          <w:sz w:val="22"/>
          <w:szCs w:val="22"/>
        </w:rPr>
        <w:t>school are expected to maintain the highest professional standards at all times.</w:t>
      </w:r>
    </w:p>
    <w:p w:rsidR="002D51E9" w:rsidRPr="003F58C0" w:rsidRDefault="002D51E9" w:rsidP="003F58C0"/>
    <w:sectPr w:rsidR="002D51E9" w:rsidRPr="003F58C0" w:rsidSect="008C018D">
      <w:headerReference w:type="default" r:id="rId7"/>
      <w:footerReference w:type="default" r:id="rId8"/>
      <w:pgSz w:w="11906" w:h="16838" w:code="9"/>
      <w:pgMar w:top="2693" w:right="1418" w:bottom="2410" w:left="1418"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986" w:rsidRDefault="00864986">
      <w:r>
        <w:separator/>
      </w:r>
    </w:p>
  </w:endnote>
  <w:endnote w:type="continuationSeparator" w:id="0">
    <w:p w:rsidR="00864986" w:rsidRDefault="0086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BC3" w:rsidRDefault="00C81D40" w:rsidP="00A81201">
    <w:pPr>
      <w:pStyle w:val="Footer"/>
    </w:pPr>
    <w:r>
      <w:rPr>
        <w:noProof/>
        <w:lang w:val="en-GB" w:eastAsia="en-GB"/>
      </w:rPr>
      <w:drawing>
        <wp:anchor distT="0" distB="0" distL="114300" distR="114300" simplePos="0" relativeHeight="251663872" behindDoc="1" locked="0" layoutInCell="1" allowOverlap="1">
          <wp:simplePos x="0" y="0"/>
          <wp:positionH relativeFrom="leftMargin">
            <wp:posOffset>182880</wp:posOffset>
          </wp:positionH>
          <wp:positionV relativeFrom="paragraph">
            <wp:posOffset>-1371600</wp:posOffset>
          </wp:positionV>
          <wp:extent cx="883920" cy="883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Award_No_Dates.jpg"/>
                  <pic:cNvPicPr/>
                </pic:nvPicPr>
                <pic:blipFill>
                  <a:blip r:embed="rId1">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896" behindDoc="0" locked="0" layoutInCell="1" allowOverlap="1">
          <wp:simplePos x="0" y="0"/>
          <wp:positionH relativeFrom="margin">
            <wp:posOffset>5348553</wp:posOffset>
          </wp:positionH>
          <wp:positionV relativeFrom="paragraph">
            <wp:posOffset>-1351280</wp:posOffset>
          </wp:positionV>
          <wp:extent cx="1231130" cy="718182"/>
          <wp:effectExtent l="0" t="0" r="762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QM 2020.jpg"/>
                  <pic:cNvPicPr/>
                </pic:nvPicPr>
                <pic:blipFill>
                  <a:blip r:embed="rId2">
                    <a:extLst>
                      <a:ext uri="{28A0092B-C50C-407E-A947-70E740481C1C}">
                        <a14:useLocalDpi xmlns:a14="http://schemas.microsoft.com/office/drawing/2010/main" val="0"/>
                      </a:ext>
                    </a:extLst>
                  </a:blip>
                  <a:stretch>
                    <a:fillRect/>
                  </a:stretch>
                </pic:blipFill>
                <pic:spPr>
                  <a:xfrm>
                    <a:off x="0" y="0"/>
                    <a:ext cx="1231130" cy="71818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4" distB="4294967294" distL="114300" distR="114300" simplePos="0" relativeHeight="251655680" behindDoc="0" locked="0" layoutInCell="1" allowOverlap="1" wp14:anchorId="4E5CB1C1" wp14:editId="551C2502">
              <wp:simplePos x="0" y="0"/>
              <wp:positionH relativeFrom="margin">
                <wp:align>center</wp:align>
              </wp:positionH>
              <wp:positionV relativeFrom="page">
                <wp:posOffset>9852660</wp:posOffset>
              </wp:positionV>
              <wp:extent cx="4526280" cy="0"/>
              <wp:effectExtent l="0" t="0" r="2667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6280"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4C153" id="Line 11" o:spid="_x0000_s1026" style="position:absolute;z-index:2516556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page;mso-width-percent:0;mso-height-percent:0;mso-width-relative:page;mso-height-relative:page" from="0,775.8pt" to="356.4pt,7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PMGAIAACk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" strokecolor="#17365d">
              <w10:wrap anchorx="margin" anchory="page"/>
            </v:line>
          </w:pict>
        </mc:Fallback>
      </mc:AlternateContent>
    </w:r>
    <w:r w:rsidR="006049B0">
      <w:rPr>
        <w:noProof/>
        <w:lang w:val="en-GB" w:eastAsia="en-GB"/>
      </w:rPr>
      <mc:AlternateContent>
        <mc:Choice Requires="wps">
          <w:drawing>
            <wp:anchor distT="0" distB="0" distL="114300" distR="114300" simplePos="0" relativeHeight="251654656" behindDoc="0" locked="0" layoutInCell="1" allowOverlap="0" wp14:anchorId="5A31AD3E" wp14:editId="3ED00BAD">
              <wp:simplePos x="0" y="0"/>
              <wp:positionH relativeFrom="page">
                <wp:posOffset>1432560</wp:posOffset>
              </wp:positionH>
              <wp:positionV relativeFrom="page">
                <wp:posOffset>9509760</wp:posOffset>
              </wp:positionV>
              <wp:extent cx="4667250" cy="3257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C3" w:rsidRDefault="0070084A" w:rsidP="00336AF9">
                          <w:pPr>
                            <w:jc w:val="center"/>
                            <w:rPr>
                              <w:rFonts w:ascii="Arial" w:hAnsi="Arial"/>
                              <w:i/>
                              <w:sz w:val="16"/>
                            </w:rPr>
                          </w:pPr>
                          <w:r>
                            <w:rPr>
                              <w:rFonts w:ascii="Arial" w:hAnsi="Arial" w:cs="Arial"/>
                              <w:sz w:val="16"/>
                            </w:rPr>
                            <w:t>Principal</w:t>
                          </w:r>
                          <w:r w:rsidR="009F5BC3" w:rsidRPr="003737C9">
                            <w:rPr>
                              <w:rFonts w:ascii="Arial" w:hAnsi="Arial" w:cs="Arial"/>
                              <w:sz w:val="16"/>
                            </w:rPr>
                            <w:t xml:space="preserve">: </w:t>
                          </w:r>
                          <w:r w:rsidR="006049B0">
                            <w:rPr>
                              <w:rFonts w:ascii="Arial" w:hAnsi="Arial" w:cs="Arial"/>
                              <w:b/>
                              <w:sz w:val="16"/>
                            </w:rPr>
                            <w:t>Mrs Lisa Smith</w:t>
                          </w:r>
                          <w:r w:rsidR="009F5BC3" w:rsidRPr="003737C9">
                            <w:rPr>
                              <w:rFonts w:ascii="Arial" w:hAnsi="Arial" w:cs="Arial"/>
                              <w:b/>
                              <w:sz w:val="16"/>
                            </w:rPr>
                            <w:t xml:space="preserve"> </w:t>
                          </w:r>
                          <w:r w:rsidR="009F5BC3" w:rsidRPr="003737C9">
                            <w:rPr>
                              <w:b/>
                              <w:sz w:val="16"/>
                            </w:rPr>
                            <w:t xml:space="preserve">  </w:t>
                          </w:r>
                          <w:hyperlink r:id="rId3" w:history="1">
                            <w:r w:rsidR="006049B0" w:rsidRPr="00D32C4F">
                              <w:rPr>
                                <w:rStyle w:val="Hyperlink"/>
                                <w:rFonts w:ascii="Arial" w:hAnsi="Arial"/>
                                <w:i/>
                                <w:sz w:val="16"/>
                              </w:rPr>
                              <w:t>principal@sjc.oxon.sch.uk</w:t>
                            </w:r>
                          </w:hyperlink>
                        </w:p>
                        <w:p w:rsidR="006049B0" w:rsidRPr="006049B0" w:rsidRDefault="006049B0" w:rsidP="00336AF9">
                          <w:pPr>
                            <w:jc w:val="center"/>
                            <w:rPr>
                              <w:rStyle w:val="Hyperlink"/>
                            </w:rPr>
                          </w:pPr>
                          <w:r w:rsidRPr="006049B0">
                            <w:rPr>
                              <w:rFonts w:ascii="Arial" w:hAnsi="Arial" w:cs="Arial"/>
                              <w:sz w:val="16"/>
                            </w:rPr>
                            <w:t>Vice Principal:</w:t>
                          </w:r>
                          <w:r>
                            <w:rPr>
                              <w:rFonts w:ascii="Arial" w:hAnsi="Arial"/>
                              <w:i/>
                              <w:sz w:val="16"/>
                            </w:rPr>
                            <w:t xml:space="preserve"> </w:t>
                          </w:r>
                          <w:r w:rsidRPr="006049B0">
                            <w:rPr>
                              <w:rFonts w:ascii="Arial" w:hAnsi="Arial" w:cs="Arial"/>
                              <w:b/>
                              <w:sz w:val="16"/>
                            </w:rPr>
                            <w:t>Ms Cheryl MacLennan</w:t>
                          </w:r>
                          <w:r>
                            <w:rPr>
                              <w:rFonts w:ascii="Arial" w:hAnsi="Arial"/>
                              <w:i/>
                              <w:sz w:val="16"/>
                            </w:rPr>
                            <w:tab/>
                          </w:r>
                          <w:r w:rsidRPr="006049B0">
                            <w:rPr>
                              <w:rStyle w:val="Hyperlink"/>
                              <w:rFonts w:ascii="Arial" w:hAnsi="Arial"/>
                              <w:i/>
                              <w:sz w:val="16"/>
                            </w:rPr>
                            <w:t>cmaclennan@sjc.oxon.sch.uk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1AD3E" id="_x0000_t202" coordsize="21600,21600" o:spt="202" path="m,l,21600r21600,l21600,xe">
              <v:stroke joinstyle="miter"/>
              <v:path gradientshapeok="t" o:connecttype="rect"/>
            </v:shapetype>
            <v:shape id="Text Box 1" o:spid="_x0000_s1028" type="#_x0000_t202" style="position:absolute;margin-left:112.8pt;margin-top:748.8pt;width:367.5pt;height:25.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qz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" o:allowoverlap="f" filled="f" stroked="f">
              <v:textbox>
                <w:txbxContent>
                  <w:p w:rsidR="009F5BC3" w:rsidRDefault="0070084A" w:rsidP="00336AF9">
                    <w:pPr>
                      <w:jc w:val="center"/>
                      <w:rPr>
                        <w:rFonts w:ascii="Arial" w:hAnsi="Arial"/>
                        <w:i/>
                        <w:sz w:val="16"/>
                      </w:rPr>
                    </w:pPr>
                    <w:r>
                      <w:rPr>
                        <w:rFonts w:ascii="Arial" w:hAnsi="Arial" w:cs="Arial"/>
                        <w:sz w:val="16"/>
                      </w:rPr>
                      <w:t>Principal</w:t>
                    </w:r>
                    <w:r w:rsidR="009F5BC3" w:rsidRPr="003737C9">
                      <w:rPr>
                        <w:rFonts w:ascii="Arial" w:hAnsi="Arial" w:cs="Arial"/>
                        <w:sz w:val="16"/>
                      </w:rPr>
                      <w:t xml:space="preserve">: </w:t>
                    </w:r>
                    <w:r w:rsidR="006049B0">
                      <w:rPr>
                        <w:rFonts w:ascii="Arial" w:hAnsi="Arial" w:cs="Arial"/>
                        <w:b/>
                        <w:sz w:val="16"/>
                      </w:rPr>
                      <w:t>Mrs Lisa Smith</w:t>
                    </w:r>
                    <w:r w:rsidR="009F5BC3" w:rsidRPr="003737C9">
                      <w:rPr>
                        <w:rFonts w:ascii="Arial" w:hAnsi="Arial" w:cs="Arial"/>
                        <w:b/>
                        <w:sz w:val="16"/>
                      </w:rPr>
                      <w:t xml:space="preserve"> </w:t>
                    </w:r>
                    <w:r w:rsidR="009F5BC3" w:rsidRPr="003737C9">
                      <w:rPr>
                        <w:b/>
                        <w:sz w:val="16"/>
                      </w:rPr>
                      <w:t xml:space="preserve">  </w:t>
                    </w:r>
                    <w:hyperlink r:id="rId4" w:history="1">
                      <w:r w:rsidR="006049B0" w:rsidRPr="00D32C4F">
                        <w:rPr>
                          <w:rStyle w:val="Hyperlink"/>
                          <w:rFonts w:ascii="Arial" w:hAnsi="Arial"/>
                          <w:i/>
                          <w:sz w:val="16"/>
                        </w:rPr>
                        <w:t>principal@sjc.oxon.sch.uk</w:t>
                      </w:r>
                    </w:hyperlink>
                  </w:p>
                  <w:p w:rsidR="006049B0" w:rsidRPr="006049B0" w:rsidRDefault="006049B0" w:rsidP="00336AF9">
                    <w:pPr>
                      <w:jc w:val="center"/>
                      <w:rPr>
                        <w:rStyle w:val="Hyperlink"/>
                      </w:rPr>
                    </w:pPr>
                    <w:r w:rsidRPr="006049B0">
                      <w:rPr>
                        <w:rFonts w:ascii="Arial" w:hAnsi="Arial" w:cs="Arial"/>
                        <w:sz w:val="16"/>
                      </w:rPr>
                      <w:t>Vice Principal:</w:t>
                    </w:r>
                    <w:r>
                      <w:rPr>
                        <w:rFonts w:ascii="Arial" w:hAnsi="Arial"/>
                        <w:i/>
                        <w:sz w:val="16"/>
                      </w:rPr>
                      <w:t xml:space="preserve"> </w:t>
                    </w:r>
                    <w:r w:rsidRPr="006049B0">
                      <w:rPr>
                        <w:rFonts w:ascii="Arial" w:hAnsi="Arial" w:cs="Arial"/>
                        <w:b/>
                        <w:sz w:val="16"/>
                      </w:rPr>
                      <w:t>Ms Cheryl MacLennan</w:t>
                    </w:r>
                    <w:r>
                      <w:rPr>
                        <w:rFonts w:ascii="Arial" w:hAnsi="Arial"/>
                        <w:i/>
                        <w:sz w:val="16"/>
                      </w:rPr>
                      <w:tab/>
                    </w:r>
                    <w:r w:rsidRPr="006049B0">
                      <w:rPr>
                        <w:rStyle w:val="Hyperlink"/>
                        <w:rFonts w:ascii="Arial" w:hAnsi="Arial"/>
                        <w:i/>
                        <w:sz w:val="16"/>
                      </w:rPr>
                      <w:t>cmaclennan@sjc.oxon.sch.uk</w:t>
                    </w:r>
                  </w:p>
                </w:txbxContent>
              </v:textbox>
              <w10:wrap anchorx="page" anchory="page"/>
            </v:shape>
          </w:pict>
        </mc:Fallback>
      </mc:AlternateContent>
    </w:r>
    <w:r w:rsidR="006049B0">
      <w:rPr>
        <w:noProof/>
        <w:lang w:val="en-GB" w:eastAsia="en-GB"/>
      </w:rPr>
      <mc:AlternateContent>
        <mc:Choice Requires="wps">
          <w:drawing>
            <wp:anchor distT="0" distB="0" distL="114300" distR="114300" simplePos="0" relativeHeight="251660800" behindDoc="0" locked="0" layoutInCell="1" allowOverlap="1" wp14:anchorId="33C4AD25" wp14:editId="1B33421B">
              <wp:simplePos x="0" y="0"/>
              <wp:positionH relativeFrom="page">
                <wp:posOffset>259080</wp:posOffset>
              </wp:positionH>
              <wp:positionV relativeFrom="page">
                <wp:posOffset>9883140</wp:posOffset>
              </wp:positionV>
              <wp:extent cx="7019925" cy="7905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7905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1D40" w:rsidRDefault="00B10060" w:rsidP="00B10060">
                          <w:pPr>
                            <w:pStyle w:val="Heading3"/>
                            <w:jc w:val="center"/>
                            <w:rPr>
                              <w:b w:val="0"/>
                              <w:sz w:val="18"/>
                              <w:szCs w:val="18"/>
                            </w:rPr>
                          </w:pPr>
                          <w:r w:rsidRPr="00B10060">
                            <w:rPr>
                              <w:b w:val="0"/>
                              <w:sz w:val="18"/>
                              <w:szCs w:val="18"/>
                            </w:rPr>
                            <w:t xml:space="preserve">An </w:t>
                          </w:r>
                          <w:r w:rsidR="0097439A">
                            <w:rPr>
                              <w:b w:val="0"/>
                              <w:sz w:val="18"/>
                              <w:szCs w:val="18"/>
                            </w:rPr>
                            <w:t>a</w:t>
                          </w:r>
                          <w:r w:rsidRPr="00B10060">
                            <w:rPr>
                              <w:b w:val="0"/>
                              <w:sz w:val="18"/>
                              <w:szCs w:val="18"/>
                            </w:rPr>
                            <w:t xml:space="preserve">cademy within </w:t>
                          </w:r>
                          <w:r w:rsidR="00205217">
                            <w:rPr>
                              <w:b w:val="0"/>
                              <w:sz w:val="18"/>
                              <w:szCs w:val="18"/>
                            </w:rPr>
                            <w:t>T</w:t>
                          </w:r>
                          <w:r w:rsidRPr="00B10060">
                            <w:rPr>
                              <w:b w:val="0"/>
                              <w:sz w:val="18"/>
                              <w:szCs w:val="18"/>
                            </w:rPr>
                            <w:t xml:space="preserve">he Pope Francis </w:t>
                          </w:r>
                          <w:r w:rsidR="004D6F11">
                            <w:rPr>
                              <w:b w:val="0"/>
                              <w:sz w:val="18"/>
                              <w:szCs w:val="18"/>
                            </w:rPr>
                            <w:t xml:space="preserve">Catholic </w:t>
                          </w:r>
                          <w:r w:rsidRPr="00B10060">
                            <w:rPr>
                              <w:b w:val="0"/>
                              <w:sz w:val="18"/>
                              <w:szCs w:val="18"/>
                            </w:rPr>
                            <w:t xml:space="preserve">Multi Academy Company which is a </w:t>
                          </w:r>
                          <w:r w:rsidR="00C90B5A">
                            <w:rPr>
                              <w:b w:val="0"/>
                              <w:sz w:val="18"/>
                              <w:szCs w:val="18"/>
                            </w:rPr>
                            <w:t xml:space="preserve">company </w:t>
                          </w:r>
                          <w:r w:rsidR="00F546B9">
                            <w:rPr>
                              <w:b w:val="0"/>
                              <w:sz w:val="18"/>
                              <w:szCs w:val="18"/>
                            </w:rPr>
                            <w:t xml:space="preserve">limited by guarantee and an </w:t>
                          </w:r>
                        </w:p>
                        <w:p w:rsidR="00C81D40" w:rsidRDefault="00F546B9" w:rsidP="00B10060">
                          <w:pPr>
                            <w:pStyle w:val="Heading3"/>
                            <w:jc w:val="center"/>
                            <w:rPr>
                              <w:b w:val="0"/>
                              <w:sz w:val="18"/>
                              <w:szCs w:val="18"/>
                            </w:rPr>
                          </w:pPr>
                          <w:r>
                            <w:rPr>
                              <w:b w:val="0"/>
                              <w:sz w:val="18"/>
                              <w:szCs w:val="18"/>
                            </w:rPr>
                            <w:t>exempt charity</w:t>
                          </w:r>
                          <w:r w:rsidR="00C81D40">
                            <w:rPr>
                              <w:b w:val="0"/>
                              <w:sz w:val="18"/>
                              <w:szCs w:val="18"/>
                            </w:rPr>
                            <w:t xml:space="preserve"> </w:t>
                          </w:r>
                          <w:r w:rsidR="00B10060" w:rsidRPr="00B10060">
                            <w:rPr>
                              <w:b w:val="0"/>
                              <w:sz w:val="18"/>
                              <w:szCs w:val="18"/>
                            </w:rPr>
                            <w:t>registered in Engl</w:t>
                          </w:r>
                          <w:r w:rsidR="0097439A">
                            <w:rPr>
                              <w:b w:val="0"/>
                              <w:sz w:val="18"/>
                              <w:szCs w:val="18"/>
                            </w:rPr>
                            <w:t>and</w:t>
                          </w:r>
                          <w:r w:rsidR="00B10060" w:rsidRPr="00B10060">
                            <w:rPr>
                              <w:b w:val="0"/>
                              <w:sz w:val="18"/>
                              <w:szCs w:val="18"/>
                            </w:rPr>
                            <w:t xml:space="preserve"> and Wales with company number </w:t>
                          </w:r>
                          <w:r w:rsidR="00C90B5A">
                            <w:rPr>
                              <w:b w:val="0"/>
                              <w:sz w:val="18"/>
                              <w:szCs w:val="18"/>
                            </w:rPr>
                            <w:t>9113542</w:t>
                          </w:r>
                          <w:r w:rsidR="00B10060" w:rsidRPr="00B10060">
                            <w:rPr>
                              <w:b w:val="0"/>
                              <w:sz w:val="18"/>
                              <w:szCs w:val="18"/>
                            </w:rPr>
                            <w:t xml:space="preserve"> and registered address </w:t>
                          </w:r>
                        </w:p>
                        <w:p w:rsidR="00985418" w:rsidRDefault="000F4FBF" w:rsidP="00B10060">
                          <w:pPr>
                            <w:pStyle w:val="Heading3"/>
                            <w:jc w:val="center"/>
                            <w:rPr>
                              <w:b w:val="0"/>
                              <w:sz w:val="18"/>
                              <w:szCs w:val="18"/>
                            </w:rPr>
                          </w:pPr>
                          <w:r>
                            <w:rPr>
                              <w:b w:val="0"/>
                              <w:sz w:val="18"/>
                              <w:szCs w:val="18"/>
                            </w:rPr>
                            <w:t>Addison Road, Banbury, Oxon, OX16 9DG</w:t>
                          </w:r>
                          <w:r w:rsidR="00B10060" w:rsidRPr="00B10060">
                            <w:rPr>
                              <w:b w:val="0"/>
                              <w:sz w:val="18"/>
                              <w:szCs w:val="18"/>
                            </w:rPr>
                            <w:t xml:space="preserve">. </w:t>
                          </w:r>
                        </w:p>
                        <w:p w:rsidR="00B10060" w:rsidRPr="00B10060" w:rsidRDefault="00B10060" w:rsidP="00B10060"/>
                        <w:p w:rsidR="00985418" w:rsidRPr="005D47EF" w:rsidRDefault="00985418" w:rsidP="0096561F">
                          <w:pPr>
                            <w:jc w:val="center"/>
                            <w:rPr>
                              <w:rFonts w:asciiTheme="minorHAnsi" w:hAnsiTheme="minorHAnsi"/>
                              <w:color w:val="17365D" w:themeColor="text2" w:themeShade="B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AD25" id="Text Box 2" o:spid="_x0000_s1029" type="#_x0000_t202" style="position:absolute;margin-left:20.4pt;margin-top:778.2pt;width:552.75pt;height:6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" filled="f" fillcolor="#969696" stroked="f" strokeweight=".5pt">
              <v:textbox>
                <w:txbxContent>
                  <w:p w:rsidR="00C81D40" w:rsidRDefault="00B10060" w:rsidP="00B10060">
                    <w:pPr>
                      <w:pStyle w:val="Heading3"/>
                      <w:jc w:val="center"/>
                      <w:rPr>
                        <w:b w:val="0"/>
                        <w:sz w:val="18"/>
                        <w:szCs w:val="18"/>
                      </w:rPr>
                    </w:pPr>
                    <w:r w:rsidRPr="00B10060">
                      <w:rPr>
                        <w:b w:val="0"/>
                        <w:sz w:val="18"/>
                        <w:szCs w:val="18"/>
                      </w:rPr>
                      <w:t xml:space="preserve">An </w:t>
                    </w:r>
                    <w:r w:rsidR="0097439A">
                      <w:rPr>
                        <w:b w:val="0"/>
                        <w:sz w:val="18"/>
                        <w:szCs w:val="18"/>
                      </w:rPr>
                      <w:t>a</w:t>
                    </w:r>
                    <w:r w:rsidRPr="00B10060">
                      <w:rPr>
                        <w:b w:val="0"/>
                        <w:sz w:val="18"/>
                        <w:szCs w:val="18"/>
                      </w:rPr>
                      <w:t xml:space="preserve">cademy within </w:t>
                    </w:r>
                    <w:r w:rsidR="00205217">
                      <w:rPr>
                        <w:b w:val="0"/>
                        <w:sz w:val="18"/>
                        <w:szCs w:val="18"/>
                      </w:rPr>
                      <w:t>T</w:t>
                    </w:r>
                    <w:r w:rsidRPr="00B10060">
                      <w:rPr>
                        <w:b w:val="0"/>
                        <w:sz w:val="18"/>
                        <w:szCs w:val="18"/>
                      </w:rPr>
                      <w:t xml:space="preserve">he Pope Francis </w:t>
                    </w:r>
                    <w:r w:rsidR="004D6F11">
                      <w:rPr>
                        <w:b w:val="0"/>
                        <w:sz w:val="18"/>
                        <w:szCs w:val="18"/>
                      </w:rPr>
                      <w:t xml:space="preserve">Catholic </w:t>
                    </w:r>
                    <w:r w:rsidRPr="00B10060">
                      <w:rPr>
                        <w:b w:val="0"/>
                        <w:sz w:val="18"/>
                        <w:szCs w:val="18"/>
                      </w:rPr>
                      <w:t xml:space="preserve">Multi Academy Company which is a </w:t>
                    </w:r>
                    <w:r w:rsidR="00C90B5A">
                      <w:rPr>
                        <w:b w:val="0"/>
                        <w:sz w:val="18"/>
                        <w:szCs w:val="18"/>
                      </w:rPr>
                      <w:t xml:space="preserve">company </w:t>
                    </w:r>
                    <w:r w:rsidR="00F546B9">
                      <w:rPr>
                        <w:b w:val="0"/>
                        <w:sz w:val="18"/>
                        <w:szCs w:val="18"/>
                      </w:rPr>
                      <w:t xml:space="preserve">limited by guarantee and an </w:t>
                    </w:r>
                  </w:p>
                  <w:p w:rsidR="00C81D40" w:rsidRDefault="00F546B9" w:rsidP="00B10060">
                    <w:pPr>
                      <w:pStyle w:val="Heading3"/>
                      <w:jc w:val="center"/>
                      <w:rPr>
                        <w:b w:val="0"/>
                        <w:sz w:val="18"/>
                        <w:szCs w:val="18"/>
                      </w:rPr>
                    </w:pPr>
                    <w:r>
                      <w:rPr>
                        <w:b w:val="0"/>
                        <w:sz w:val="18"/>
                        <w:szCs w:val="18"/>
                      </w:rPr>
                      <w:t>exempt charity</w:t>
                    </w:r>
                    <w:r w:rsidR="00C81D40">
                      <w:rPr>
                        <w:b w:val="0"/>
                        <w:sz w:val="18"/>
                        <w:szCs w:val="18"/>
                      </w:rPr>
                      <w:t xml:space="preserve"> </w:t>
                    </w:r>
                    <w:r w:rsidR="00B10060" w:rsidRPr="00B10060">
                      <w:rPr>
                        <w:b w:val="0"/>
                        <w:sz w:val="18"/>
                        <w:szCs w:val="18"/>
                      </w:rPr>
                      <w:t>registered in Engl</w:t>
                    </w:r>
                    <w:r w:rsidR="0097439A">
                      <w:rPr>
                        <w:b w:val="0"/>
                        <w:sz w:val="18"/>
                        <w:szCs w:val="18"/>
                      </w:rPr>
                      <w:t>and</w:t>
                    </w:r>
                    <w:r w:rsidR="00B10060" w:rsidRPr="00B10060">
                      <w:rPr>
                        <w:b w:val="0"/>
                        <w:sz w:val="18"/>
                        <w:szCs w:val="18"/>
                      </w:rPr>
                      <w:t xml:space="preserve"> and Wales with company number </w:t>
                    </w:r>
                    <w:r w:rsidR="00C90B5A">
                      <w:rPr>
                        <w:b w:val="0"/>
                        <w:sz w:val="18"/>
                        <w:szCs w:val="18"/>
                      </w:rPr>
                      <w:t>9113542</w:t>
                    </w:r>
                    <w:r w:rsidR="00B10060" w:rsidRPr="00B10060">
                      <w:rPr>
                        <w:b w:val="0"/>
                        <w:sz w:val="18"/>
                        <w:szCs w:val="18"/>
                      </w:rPr>
                      <w:t xml:space="preserve"> and registered address </w:t>
                    </w:r>
                  </w:p>
                  <w:p w:rsidR="00985418" w:rsidRDefault="000F4FBF" w:rsidP="00B10060">
                    <w:pPr>
                      <w:pStyle w:val="Heading3"/>
                      <w:jc w:val="center"/>
                      <w:rPr>
                        <w:b w:val="0"/>
                        <w:sz w:val="18"/>
                        <w:szCs w:val="18"/>
                      </w:rPr>
                    </w:pPr>
                    <w:r>
                      <w:rPr>
                        <w:b w:val="0"/>
                        <w:sz w:val="18"/>
                        <w:szCs w:val="18"/>
                      </w:rPr>
                      <w:t>Addison Road, Banbury, Oxon, OX16 9DG</w:t>
                    </w:r>
                    <w:r w:rsidR="00B10060" w:rsidRPr="00B10060">
                      <w:rPr>
                        <w:b w:val="0"/>
                        <w:sz w:val="18"/>
                        <w:szCs w:val="18"/>
                      </w:rPr>
                      <w:t xml:space="preserve">. </w:t>
                    </w:r>
                  </w:p>
                  <w:p w:rsidR="00B10060" w:rsidRPr="00B10060" w:rsidRDefault="00B10060" w:rsidP="00B10060"/>
                  <w:p w:rsidR="00985418" w:rsidRPr="005D47EF" w:rsidRDefault="00985418" w:rsidP="0096561F">
                    <w:pPr>
                      <w:jc w:val="center"/>
                      <w:rPr>
                        <w:rFonts w:asciiTheme="minorHAnsi" w:hAnsiTheme="minorHAnsi"/>
                        <w:color w:val="17365D" w:themeColor="text2" w:themeShade="BF"/>
                        <w:sz w:val="22"/>
                        <w:szCs w:val="22"/>
                      </w:rPr>
                    </w:pPr>
                  </w:p>
                </w:txbxContent>
              </v:textbox>
              <w10:wrap anchorx="page" anchory="page"/>
            </v:shape>
          </w:pict>
        </mc:Fallback>
      </mc:AlternateContent>
    </w:r>
    <w:r w:rsidR="00DE0652">
      <w:rPr>
        <w:noProof/>
        <w:lang w:val="en-GB" w:eastAsia="en-GB"/>
      </w:rPr>
      <mc:AlternateContent>
        <mc:Choice Requires="wps">
          <w:drawing>
            <wp:anchor distT="0" distB="0" distL="114300" distR="114300" simplePos="0" relativeHeight="251656704" behindDoc="0" locked="0" layoutInCell="1" allowOverlap="1" wp14:anchorId="187BBB3C" wp14:editId="5DCAB3D4">
              <wp:simplePos x="0" y="0"/>
              <wp:positionH relativeFrom="column">
                <wp:posOffset>4986020</wp:posOffset>
              </wp:positionH>
              <wp:positionV relativeFrom="paragraph">
                <wp:posOffset>-45085</wp:posOffset>
              </wp:positionV>
              <wp:extent cx="240665" cy="237490"/>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BC3" w:rsidRDefault="009F5BC3" w:rsidP="00A8120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7BBB3C" id="_x0000_s1030" type="#_x0000_t202" style="position:absolute;margin-left:392.6pt;margin-top:-3.55pt;width:18.95pt;height:18.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dLggIAABM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" stroked="f">
              <v:textbox style="mso-fit-shape-to-text:t">
                <w:txbxContent>
                  <w:p w:rsidR="009F5BC3" w:rsidRDefault="009F5BC3" w:rsidP="00A81201"/>
                </w:txbxContent>
              </v:textbox>
            </v:shape>
          </w:pict>
        </mc:Fallback>
      </mc:AlternateContent>
    </w:r>
    <w:r w:rsidR="00DE0652">
      <w:rPr>
        <w:noProof/>
        <w:lang w:val="en-GB" w:eastAsia="en-GB"/>
      </w:rPr>
      <mc:AlternateContent>
        <mc:Choice Requires="wps">
          <w:drawing>
            <wp:anchor distT="0" distB="0" distL="114300" distR="114300" simplePos="0" relativeHeight="251657728" behindDoc="0" locked="0" layoutInCell="1" allowOverlap="1" wp14:anchorId="4461AD59" wp14:editId="7244074C">
              <wp:simplePos x="0" y="0"/>
              <wp:positionH relativeFrom="column">
                <wp:posOffset>2070100</wp:posOffset>
              </wp:positionH>
              <wp:positionV relativeFrom="paragraph">
                <wp:posOffset>2540</wp:posOffset>
              </wp:positionV>
              <wp:extent cx="240665" cy="23749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BC3" w:rsidRDefault="009F5BC3" w:rsidP="00A8120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61AD59" id="_x0000_s1031" type="#_x0000_t202" style="position:absolute;margin-left:163pt;margin-top:.2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" stroked="f">
              <v:textbox style="mso-fit-shape-to-text:t">
                <w:txbxContent>
                  <w:p w:rsidR="009F5BC3" w:rsidRDefault="009F5BC3" w:rsidP="00A81201">
                    <w:pPr>
                      <w:jc w:val="center"/>
                    </w:pPr>
                  </w:p>
                </w:txbxContent>
              </v:textbox>
            </v:shape>
          </w:pict>
        </mc:Fallback>
      </mc:AlternateContent>
    </w:r>
    <w:r w:rsidR="009F5B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986" w:rsidRDefault="00864986">
      <w:r>
        <w:separator/>
      </w:r>
    </w:p>
  </w:footnote>
  <w:footnote w:type="continuationSeparator" w:id="0">
    <w:p w:rsidR="00864986" w:rsidRDefault="0086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BC3" w:rsidRDefault="00856EB4">
    <w:pPr>
      <w:pStyle w:val="Header"/>
    </w:pPr>
    <w:r>
      <w:rPr>
        <w:noProof/>
        <w:lang w:eastAsia="en-GB"/>
      </w:rPr>
      <w:drawing>
        <wp:anchor distT="0" distB="0" distL="114300" distR="114300" simplePos="0" relativeHeight="251662848" behindDoc="0" locked="0" layoutInCell="1" allowOverlap="0">
          <wp:simplePos x="0" y="0"/>
          <wp:positionH relativeFrom="column">
            <wp:posOffset>3004820</wp:posOffset>
          </wp:positionH>
          <wp:positionV relativeFrom="paragraph">
            <wp:posOffset>20955</wp:posOffset>
          </wp:positionV>
          <wp:extent cx="994170" cy="947775"/>
          <wp:effectExtent l="0" t="0" r="0" b="5080"/>
          <wp:wrapNone/>
          <wp:docPr id="10" name="Picture 10" descr="School Logo-Layo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Layout2.jpg"/>
                  <pic:cNvPicPr>
                    <a:picLocks noChangeAspect="1" noChangeArrowheads="1"/>
                  </pic:cNvPicPr>
                </pic:nvPicPr>
                <pic:blipFill>
                  <a:blip r:embed="rId1">
                    <a:extLst>
                      <a:ext uri="{28A0092B-C50C-407E-A947-70E740481C1C}">
                        <a14:useLocalDpi xmlns:a14="http://schemas.microsoft.com/office/drawing/2010/main" val="0"/>
                      </a:ext>
                    </a:extLst>
                  </a:blip>
                  <a:srcRect l="14357" t="10352" r="21107" b="12373"/>
                  <a:stretch>
                    <a:fillRect/>
                  </a:stretch>
                </pic:blipFill>
                <pic:spPr bwMode="auto">
                  <a:xfrm>
                    <a:off x="0" y="0"/>
                    <a:ext cx="997614" cy="95105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21A8833B" wp14:editId="58BF3F81">
              <wp:simplePos x="0" y="0"/>
              <wp:positionH relativeFrom="column">
                <wp:posOffset>4271645</wp:posOffset>
              </wp:positionH>
              <wp:positionV relativeFrom="paragraph">
                <wp:posOffset>-131446</wp:posOffset>
              </wp:positionV>
              <wp:extent cx="2247900" cy="1362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24790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6EB4" w:rsidRPr="00856EB4" w:rsidRDefault="00856EB4" w:rsidP="00856EB4">
                          <w:pPr>
                            <w:overflowPunct/>
                            <w:autoSpaceDE/>
                            <w:autoSpaceDN/>
                            <w:adjustRightInd/>
                            <w:textAlignment w:val="auto"/>
                            <w:rPr>
                              <w:sz w:val="40"/>
                              <w:szCs w:val="40"/>
                              <w:lang w:eastAsia="en-GB"/>
                            </w:rPr>
                          </w:pPr>
                          <w:r>
                            <w:rPr>
                              <w:rFonts w:ascii="Lucida Calligraphy" w:hAnsi="Lucida Calligraphy"/>
                              <w:b/>
                              <w:bCs/>
                              <w:color w:val="0070C0"/>
                              <w:kern w:val="24"/>
                              <w:sz w:val="40"/>
                              <w:szCs w:val="40"/>
                              <w:lang w:eastAsia="en-GB"/>
                            </w:rPr>
                            <w:t xml:space="preserve">THE </w:t>
                          </w:r>
                          <w:r w:rsidRPr="00856EB4">
                            <w:rPr>
                              <w:rFonts w:ascii="Lucida Calligraphy" w:hAnsi="Lucida Calligraphy"/>
                              <w:b/>
                              <w:bCs/>
                              <w:color w:val="0070C0"/>
                              <w:kern w:val="24"/>
                              <w:sz w:val="40"/>
                              <w:szCs w:val="40"/>
                              <w:lang w:eastAsia="en-GB"/>
                            </w:rPr>
                            <w:t>POPE FRANCIS</w:t>
                          </w:r>
                        </w:p>
                        <w:p w:rsidR="00856EB4" w:rsidRPr="00856EB4" w:rsidRDefault="00856EB4" w:rsidP="00856EB4">
                          <w:pPr>
                            <w:overflowPunct/>
                            <w:autoSpaceDE/>
                            <w:autoSpaceDN/>
                            <w:adjustRightInd/>
                            <w:textAlignment w:val="auto"/>
                            <w:rPr>
                              <w:sz w:val="40"/>
                              <w:szCs w:val="40"/>
                              <w:lang w:eastAsia="en-GB"/>
                            </w:rPr>
                          </w:pPr>
                          <w:r w:rsidRPr="00856EB4">
                            <w:rPr>
                              <w:rFonts w:ascii="Lucida Calligraphy" w:hAnsi="Lucida Calligraphy"/>
                              <w:b/>
                              <w:bCs/>
                              <w:color w:val="0070C0"/>
                              <w:kern w:val="24"/>
                              <w:sz w:val="40"/>
                              <w:szCs w:val="40"/>
                              <w:lang w:eastAsia="en-GB"/>
                            </w:rPr>
                            <w:t>CATHOLIC</w:t>
                          </w:r>
                        </w:p>
                        <w:p w:rsidR="00856EB4" w:rsidRPr="00856EB4" w:rsidRDefault="00856EB4" w:rsidP="00856EB4">
                          <w:pPr>
                            <w:overflowPunct/>
                            <w:autoSpaceDE/>
                            <w:autoSpaceDN/>
                            <w:adjustRightInd/>
                            <w:textAlignment w:val="auto"/>
                            <w:rPr>
                              <w:sz w:val="22"/>
                              <w:szCs w:val="22"/>
                              <w:lang w:eastAsia="en-GB"/>
                            </w:rPr>
                          </w:pPr>
                          <w:r w:rsidRPr="00856EB4">
                            <w:rPr>
                              <w:rFonts w:ascii="Lucida Calligraphy" w:hAnsi="Lucida Calligraphy"/>
                              <w:color w:val="0070C0"/>
                              <w:kern w:val="24"/>
                              <w:sz w:val="22"/>
                              <w:szCs w:val="22"/>
                              <w:lang w:eastAsia="en-GB"/>
                            </w:rPr>
                            <w:t>Multi Academy Company</w:t>
                          </w:r>
                        </w:p>
                        <w:p w:rsidR="00B10060" w:rsidRPr="00B10060" w:rsidRDefault="00B10060" w:rsidP="00B10060">
                          <w:pPr>
                            <w:jc w:val="right"/>
                            <w:rPr>
                              <w:rFonts w:ascii="Calibri" w:hAnsi="Calibri" w:cs="Calibri"/>
                              <w:color w:val="365F9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8833B" id="_x0000_t202" coordsize="21600,21600" o:spt="202" path="m,l,21600r21600,l21600,xe">
              <v:stroke joinstyle="miter"/>
              <v:path gradientshapeok="t" o:connecttype="rect"/>
            </v:shapetype>
            <v:shape id="Text Box 6" o:spid="_x0000_s1026" type="#_x0000_t202" style="position:absolute;margin-left:336.35pt;margin-top:-10.35pt;width:177pt;height:10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" fillcolor="white [3201]" stroked="f" strokeweight=".5pt">
              <v:textbox>
                <w:txbxContent>
                  <w:p w:rsidR="00856EB4" w:rsidRPr="00856EB4" w:rsidRDefault="00856EB4" w:rsidP="00856EB4">
                    <w:pPr>
                      <w:overflowPunct/>
                      <w:autoSpaceDE/>
                      <w:autoSpaceDN/>
                      <w:adjustRightInd/>
                      <w:textAlignment w:val="auto"/>
                      <w:rPr>
                        <w:sz w:val="40"/>
                        <w:szCs w:val="40"/>
                        <w:lang w:eastAsia="en-GB"/>
                      </w:rPr>
                    </w:pPr>
                    <w:r>
                      <w:rPr>
                        <w:rFonts w:ascii="Lucida Calligraphy" w:hAnsi="Lucida Calligraphy"/>
                        <w:b/>
                        <w:bCs/>
                        <w:color w:val="0070C0"/>
                        <w:kern w:val="24"/>
                        <w:sz w:val="40"/>
                        <w:szCs w:val="40"/>
                        <w:lang w:eastAsia="en-GB"/>
                      </w:rPr>
                      <w:t xml:space="preserve">THE </w:t>
                    </w:r>
                    <w:r w:rsidRPr="00856EB4">
                      <w:rPr>
                        <w:rFonts w:ascii="Lucida Calligraphy" w:hAnsi="Lucida Calligraphy"/>
                        <w:b/>
                        <w:bCs/>
                        <w:color w:val="0070C0"/>
                        <w:kern w:val="24"/>
                        <w:sz w:val="40"/>
                        <w:szCs w:val="40"/>
                        <w:lang w:eastAsia="en-GB"/>
                      </w:rPr>
                      <w:t>POPE FRANCIS</w:t>
                    </w:r>
                  </w:p>
                  <w:p w:rsidR="00856EB4" w:rsidRPr="00856EB4" w:rsidRDefault="00856EB4" w:rsidP="00856EB4">
                    <w:pPr>
                      <w:overflowPunct/>
                      <w:autoSpaceDE/>
                      <w:autoSpaceDN/>
                      <w:adjustRightInd/>
                      <w:textAlignment w:val="auto"/>
                      <w:rPr>
                        <w:sz w:val="40"/>
                        <w:szCs w:val="40"/>
                        <w:lang w:eastAsia="en-GB"/>
                      </w:rPr>
                    </w:pPr>
                    <w:r w:rsidRPr="00856EB4">
                      <w:rPr>
                        <w:rFonts w:ascii="Lucida Calligraphy" w:hAnsi="Lucida Calligraphy"/>
                        <w:b/>
                        <w:bCs/>
                        <w:color w:val="0070C0"/>
                        <w:kern w:val="24"/>
                        <w:sz w:val="40"/>
                        <w:szCs w:val="40"/>
                        <w:lang w:eastAsia="en-GB"/>
                      </w:rPr>
                      <w:t>CATHOLIC</w:t>
                    </w:r>
                  </w:p>
                  <w:p w:rsidR="00856EB4" w:rsidRPr="00856EB4" w:rsidRDefault="00856EB4" w:rsidP="00856EB4">
                    <w:pPr>
                      <w:overflowPunct/>
                      <w:autoSpaceDE/>
                      <w:autoSpaceDN/>
                      <w:adjustRightInd/>
                      <w:textAlignment w:val="auto"/>
                      <w:rPr>
                        <w:sz w:val="22"/>
                        <w:szCs w:val="22"/>
                        <w:lang w:eastAsia="en-GB"/>
                      </w:rPr>
                    </w:pPr>
                    <w:r w:rsidRPr="00856EB4">
                      <w:rPr>
                        <w:rFonts w:ascii="Lucida Calligraphy" w:hAnsi="Lucida Calligraphy"/>
                        <w:color w:val="0070C0"/>
                        <w:kern w:val="24"/>
                        <w:sz w:val="22"/>
                        <w:szCs w:val="22"/>
                        <w:lang w:eastAsia="en-GB"/>
                      </w:rPr>
                      <w:t>Multi Academy Company</w:t>
                    </w:r>
                  </w:p>
                  <w:p w:rsidR="00B10060" w:rsidRPr="00B10060" w:rsidRDefault="00B10060" w:rsidP="00B10060">
                    <w:pPr>
                      <w:jc w:val="right"/>
                      <w:rPr>
                        <w:rFonts w:ascii="Calibri" w:hAnsi="Calibri" w:cs="Calibri"/>
                        <w:color w:val="365F91"/>
                      </w:rP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3BF4263C" wp14:editId="206B94A1">
              <wp:simplePos x="0" y="0"/>
              <wp:positionH relativeFrom="page">
                <wp:posOffset>428625</wp:posOffset>
              </wp:positionH>
              <wp:positionV relativeFrom="page">
                <wp:posOffset>209550</wp:posOffset>
              </wp:positionV>
              <wp:extent cx="3657600" cy="150495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C3" w:rsidRPr="00E477D8" w:rsidRDefault="006049B0" w:rsidP="002F2004">
                          <w:pPr>
                            <w:pStyle w:val="Heading1"/>
                            <w:jc w:val="left"/>
                            <w:rPr>
                              <w:rFonts w:ascii="Calibri" w:hAnsi="Calibri" w:cs="Calibri"/>
                              <w:b/>
                              <w:bCs/>
                              <w:color w:val="365F91"/>
                              <w:sz w:val="36"/>
                              <w:szCs w:val="36"/>
                            </w:rPr>
                          </w:pPr>
                          <w:r>
                            <w:rPr>
                              <w:rFonts w:ascii="Calibri" w:hAnsi="Calibri" w:cs="Calibri"/>
                              <w:b/>
                              <w:bCs/>
                              <w:color w:val="365F91"/>
                              <w:sz w:val="36"/>
                              <w:szCs w:val="36"/>
                            </w:rPr>
                            <w:t>St Joseph’s Catholic Primary School</w:t>
                          </w:r>
                        </w:p>
                        <w:p w:rsidR="009F5BC3" w:rsidRDefault="006049B0" w:rsidP="002F2004">
                          <w:pPr>
                            <w:rPr>
                              <w:rFonts w:ascii="Calibri" w:hAnsi="Calibri" w:cs="Calibri"/>
                            </w:rPr>
                          </w:pPr>
                          <w:r>
                            <w:rPr>
                              <w:rFonts w:ascii="Calibri" w:hAnsi="Calibri" w:cs="Calibri"/>
                            </w:rPr>
                            <w:t>Lawton Avenue</w:t>
                          </w:r>
                        </w:p>
                        <w:p w:rsidR="006049B0" w:rsidRPr="003737C9" w:rsidRDefault="006049B0" w:rsidP="002F2004">
                          <w:pPr>
                            <w:rPr>
                              <w:rFonts w:ascii="Calibri" w:hAnsi="Calibri" w:cs="Calibri"/>
                            </w:rPr>
                          </w:pPr>
                          <w:r>
                            <w:rPr>
                              <w:rFonts w:ascii="Calibri" w:hAnsi="Calibri" w:cs="Calibri"/>
                            </w:rPr>
                            <w:t>Carterton</w:t>
                          </w:r>
                        </w:p>
                        <w:p w:rsidR="008567BA" w:rsidRDefault="009F5BC3" w:rsidP="002F2004">
                          <w:pPr>
                            <w:rPr>
                              <w:rFonts w:ascii="Calibri" w:hAnsi="Calibri" w:cs="Calibri"/>
                            </w:rPr>
                          </w:pPr>
                          <w:r w:rsidRPr="003737C9">
                            <w:rPr>
                              <w:rFonts w:ascii="Calibri" w:hAnsi="Calibri" w:cs="Calibri"/>
                            </w:rPr>
                            <w:t>Oxfordshire</w:t>
                          </w:r>
                        </w:p>
                        <w:p w:rsidR="009F5BC3" w:rsidRPr="003737C9" w:rsidRDefault="009F5BC3" w:rsidP="002F2004">
                          <w:pPr>
                            <w:rPr>
                              <w:rFonts w:ascii="Calibri" w:hAnsi="Calibri" w:cs="Calibri"/>
                            </w:rPr>
                          </w:pPr>
                          <w:r w:rsidRPr="003737C9">
                            <w:rPr>
                              <w:rFonts w:ascii="Calibri" w:hAnsi="Calibri" w:cs="Calibri"/>
                            </w:rPr>
                            <w:t>OX</w:t>
                          </w:r>
                          <w:r w:rsidR="006049B0">
                            <w:rPr>
                              <w:rFonts w:ascii="Calibri" w:hAnsi="Calibri" w:cs="Calibri"/>
                            </w:rPr>
                            <w:t>18 3JY</w:t>
                          </w:r>
                        </w:p>
                        <w:p w:rsidR="009F5BC3" w:rsidRPr="003737C9" w:rsidRDefault="006049B0" w:rsidP="002F2004">
                          <w:pPr>
                            <w:rPr>
                              <w:rFonts w:ascii="Calibri" w:hAnsi="Calibri" w:cs="Calibri"/>
                            </w:rPr>
                          </w:pPr>
                          <w:r>
                            <w:rPr>
                              <w:rFonts w:ascii="Calibri" w:hAnsi="Calibri" w:cs="Calibri"/>
                            </w:rPr>
                            <w:t>Tel: 01993 841240</w:t>
                          </w:r>
                          <w:r w:rsidR="00FC44BD">
                            <w:rPr>
                              <w:rFonts w:ascii="Calibri" w:hAnsi="Calibri" w:cs="Calibri"/>
                            </w:rPr>
                            <w:t>/</w:t>
                          </w:r>
                          <w:r>
                            <w:rPr>
                              <w:rFonts w:ascii="Calibri" w:hAnsi="Calibri" w:cs="Calibri"/>
                            </w:rPr>
                            <w:t>Fax: 01993 844522</w:t>
                          </w:r>
                        </w:p>
                        <w:p w:rsidR="009F5BC3" w:rsidRDefault="006049B0" w:rsidP="002F2004">
                          <w:pPr>
                            <w:rPr>
                              <w:rFonts w:ascii="Calibri" w:hAnsi="Calibri" w:cs="Calibri"/>
                              <w:i/>
                            </w:rPr>
                          </w:pPr>
                          <w:r>
                            <w:rPr>
                              <w:rFonts w:ascii="Calibri" w:hAnsi="Calibri" w:cs="Calibri"/>
                              <w:i/>
                            </w:rPr>
                            <w:t>www.stjosephsprimarycarterton.co.uk</w:t>
                          </w:r>
                        </w:p>
                        <w:p w:rsidR="00B10060" w:rsidRPr="000821F3" w:rsidRDefault="00B10060" w:rsidP="002F2004">
                          <w:pPr>
                            <w:rPr>
                              <w:rFonts w:ascii="Calibri" w:hAnsi="Calibri" w:cs="Calibri"/>
                              <w:color w:val="548DD4"/>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63C" id="Text Box 20" o:spid="_x0000_s1027" type="#_x0000_t202" style="position:absolute;margin-left:33.75pt;margin-top:16.5pt;width:4in;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wSuwIAAMI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" filled="f" stroked="f">
              <v:textbox>
                <w:txbxContent>
                  <w:p w:rsidR="009F5BC3" w:rsidRPr="00E477D8" w:rsidRDefault="006049B0" w:rsidP="002F2004">
                    <w:pPr>
                      <w:pStyle w:val="Heading1"/>
                      <w:jc w:val="left"/>
                      <w:rPr>
                        <w:rFonts w:ascii="Calibri" w:hAnsi="Calibri" w:cs="Calibri"/>
                        <w:b/>
                        <w:bCs/>
                        <w:color w:val="365F91"/>
                        <w:sz w:val="36"/>
                        <w:szCs w:val="36"/>
                      </w:rPr>
                    </w:pPr>
                    <w:r>
                      <w:rPr>
                        <w:rFonts w:ascii="Calibri" w:hAnsi="Calibri" w:cs="Calibri"/>
                        <w:b/>
                        <w:bCs/>
                        <w:color w:val="365F91"/>
                        <w:sz w:val="36"/>
                        <w:szCs w:val="36"/>
                      </w:rPr>
                      <w:t>St Joseph’s Catholic Primary School</w:t>
                    </w:r>
                  </w:p>
                  <w:p w:rsidR="009F5BC3" w:rsidRDefault="006049B0" w:rsidP="002F2004">
                    <w:pPr>
                      <w:rPr>
                        <w:rFonts w:ascii="Calibri" w:hAnsi="Calibri" w:cs="Calibri"/>
                      </w:rPr>
                    </w:pPr>
                    <w:r>
                      <w:rPr>
                        <w:rFonts w:ascii="Calibri" w:hAnsi="Calibri" w:cs="Calibri"/>
                      </w:rPr>
                      <w:t>Lawton Avenue</w:t>
                    </w:r>
                  </w:p>
                  <w:p w:rsidR="006049B0" w:rsidRPr="003737C9" w:rsidRDefault="006049B0" w:rsidP="002F2004">
                    <w:pPr>
                      <w:rPr>
                        <w:rFonts w:ascii="Calibri" w:hAnsi="Calibri" w:cs="Calibri"/>
                      </w:rPr>
                    </w:pPr>
                    <w:r>
                      <w:rPr>
                        <w:rFonts w:ascii="Calibri" w:hAnsi="Calibri" w:cs="Calibri"/>
                      </w:rPr>
                      <w:t>Carterton</w:t>
                    </w:r>
                  </w:p>
                  <w:p w:rsidR="008567BA" w:rsidRDefault="009F5BC3" w:rsidP="002F2004">
                    <w:pPr>
                      <w:rPr>
                        <w:rFonts w:ascii="Calibri" w:hAnsi="Calibri" w:cs="Calibri"/>
                      </w:rPr>
                    </w:pPr>
                    <w:r w:rsidRPr="003737C9">
                      <w:rPr>
                        <w:rFonts w:ascii="Calibri" w:hAnsi="Calibri" w:cs="Calibri"/>
                      </w:rPr>
                      <w:t>Oxfordshire</w:t>
                    </w:r>
                  </w:p>
                  <w:p w:rsidR="009F5BC3" w:rsidRPr="003737C9" w:rsidRDefault="009F5BC3" w:rsidP="002F2004">
                    <w:pPr>
                      <w:rPr>
                        <w:rFonts w:ascii="Calibri" w:hAnsi="Calibri" w:cs="Calibri"/>
                      </w:rPr>
                    </w:pPr>
                    <w:r w:rsidRPr="003737C9">
                      <w:rPr>
                        <w:rFonts w:ascii="Calibri" w:hAnsi="Calibri" w:cs="Calibri"/>
                      </w:rPr>
                      <w:t>OX</w:t>
                    </w:r>
                    <w:r w:rsidR="006049B0">
                      <w:rPr>
                        <w:rFonts w:ascii="Calibri" w:hAnsi="Calibri" w:cs="Calibri"/>
                      </w:rPr>
                      <w:t>18 3JY</w:t>
                    </w:r>
                  </w:p>
                  <w:p w:rsidR="009F5BC3" w:rsidRPr="003737C9" w:rsidRDefault="006049B0" w:rsidP="002F2004">
                    <w:pPr>
                      <w:rPr>
                        <w:rFonts w:ascii="Calibri" w:hAnsi="Calibri" w:cs="Calibri"/>
                      </w:rPr>
                    </w:pPr>
                    <w:r>
                      <w:rPr>
                        <w:rFonts w:ascii="Calibri" w:hAnsi="Calibri" w:cs="Calibri"/>
                      </w:rPr>
                      <w:t>Tel: 01993 841240</w:t>
                    </w:r>
                    <w:r w:rsidR="00FC44BD">
                      <w:rPr>
                        <w:rFonts w:ascii="Calibri" w:hAnsi="Calibri" w:cs="Calibri"/>
                      </w:rPr>
                      <w:t>/</w:t>
                    </w:r>
                    <w:r>
                      <w:rPr>
                        <w:rFonts w:ascii="Calibri" w:hAnsi="Calibri" w:cs="Calibri"/>
                      </w:rPr>
                      <w:t>Fax: 01993 844522</w:t>
                    </w:r>
                  </w:p>
                  <w:p w:rsidR="009F5BC3" w:rsidRDefault="006049B0" w:rsidP="002F2004">
                    <w:pPr>
                      <w:rPr>
                        <w:rFonts w:ascii="Calibri" w:hAnsi="Calibri" w:cs="Calibri"/>
                        <w:i/>
                      </w:rPr>
                    </w:pPr>
                    <w:r>
                      <w:rPr>
                        <w:rFonts w:ascii="Calibri" w:hAnsi="Calibri" w:cs="Calibri"/>
                        <w:i/>
                      </w:rPr>
                      <w:t>www.stjosephsprimarycarterton.co.uk</w:t>
                    </w:r>
                  </w:p>
                  <w:p w:rsidR="00B10060" w:rsidRPr="000821F3" w:rsidRDefault="00B10060" w:rsidP="002F2004">
                    <w:pPr>
                      <w:rPr>
                        <w:rFonts w:ascii="Calibri" w:hAnsi="Calibri" w:cs="Calibri"/>
                        <w:color w:val="548DD4"/>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7C6"/>
    <w:multiLevelType w:val="hybridMultilevel"/>
    <w:tmpl w:val="F05C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73CB6"/>
    <w:multiLevelType w:val="hybridMultilevel"/>
    <w:tmpl w:val="BAF606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366CD"/>
    <w:multiLevelType w:val="hybridMultilevel"/>
    <w:tmpl w:val="2928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A74C5"/>
    <w:multiLevelType w:val="hybridMultilevel"/>
    <w:tmpl w:val="E592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9661B"/>
    <w:multiLevelType w:val="hybridMultilevel"/>
    <w:tmpl w:val="E108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E1892"/>
    <w:multiLevelType w:val="hybridMultilevel"/>
    <w:tmpl w:val="90DC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D66D6"/>
    <w:multiLevelType w:val="hybridMultilevel"/>
    <w:tmpl w:val="C634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C5E1B"/>
    <w:multiLevelType w:val="multilevel"/>
    <w:tmpl w:val="D4405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535F0"/>
    <w:multiLevelType w:val="hybridMultilevel"/>
    <w:tmpl w:val="0C3A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0"/>
  </w:num>
  <w:num w:numId="5">
    <w:abstractNumId w:val="8"/>
  </w:num>
  <w:num w:numId="6">
    <w:abstractNumId w:val="3"/>
  </w:num>
  <w:num w:numId="7">
    <w:abstractNumId w:val="4"/>
  </w:num>
  <w:num w:numId="8">
    <w:abstractNumId w:val="0"/>
  </w:num>
  <w:num w:numId="9">
    <w:abstractNumId w:val="1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64"/>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1D"/>
    <w:rsid w:val="0001131E"/>
    <w:rsid w:val="00017842"/>
    <w:rsid w:val="00056041"/>
    <w:rsid w:val="00070198"/>
    <w:rsid w:val="000819B6"/>
    <w:rsid w:val="000821F3"/>
    <w:rsid w:val="0008454D"/>
    <w:rsid w:val="00084A26"/>
    <w:rsid w:val="00090219"/>
    <w:rsid w:val="000B147F"/>
    <w:rsid w:val="000C380E"/>
    <w:rsid w:val="000C4564"/>
    <w:rsid w:val="000C725B"/>
    <w:rsid w:val="000C775D"/>
    <w:rsid w:val="000E045E"/>
    <w:rsid w:val="000E12A4"/>
    <w:rsid w:val="000E1E87"/>
    <w:rsid w:val="000F4FBF"/>
    <w:rsid w:val="00100343"/>
    <w:rsid w:val="0012363E"/>
    <w:rsid w:val="001445C6"/>
    <w:rsid w:val="00145838"/>
    <w:rsid w:val="00146968"/>
    <w:rsid w:val="00155D50"/>
    <w:rsid w:val="00171A59"/>
    <w:rsid w:val="00180609"/>
    <w:rsid w:val="00186131"/>
    <w:rsid w:val="0019270D"/>
    <w:rsid w:val="001A6044"/>
    <w:rsid w:val="001B642E"/>
    <w:rsid w:val="001D1CC1"/>
    <w:rsid w:val="001D4B9B"/>
    <w:rsid w:val="001E3BEC"/>
    <w:rsid w:val="001E77AA"/>
    <w:rsid w:val="00205217"/>
    <w:rsid w:val="00247DC8"/>
    <w:rsid w:val="00271481"/>
    <w:rsid w:val="00271561"/>
    <w:rsid w:val="00274964"/>
    <w:rsid w:val="00277083"/>
    <w:rsid w:val="00281D2B"/>
    <w:rsid w:val="002821AC"/>
    <w:rsid w:val="002B5804"/>
    <w:rsid w:val="002C1465"/>
    <w:rsid w:val="002C3824"/>
    <w:rsid w:val="002C3C89"/>
    <w:rsid w:val="002C6178"/>
    <w:rsid w:val="002D10F4"/>
    <w:rsid w:val="002D51E9"/>
    <w:rsid w:val="002D66AC"/>
    <w:rsid w:val="002D7A03"/>
    <w:rsid w:val="002E00CA"/>
    <w:rsid w:val="002F14B9"/>
    <w:rsid w:val="002F2004"/>
    <w:rsid w:val="00300BBD"/>
    <w:rsid w:val="00301E8D"/>
    <w:rsid w:val="00314765"/>
    <w:rsid w:val="00316353"/>
    <w:rsid w:val="00316540"/>
    <w:rsid w:val="00321426"/>
    <w:rsid w:val="0033190B"/>
    <w:rsid w:val="00332C3B"/>
    <w:rsid w:val="00336AF9"/>
    <w:rsid w:val="00347A8C"/>
    <w:rsid w:val="0035610E"/>
    <w:rsid w:val="0036206B"/>
    <w:rsid w:val="003737C9"/>
    <w:rsid w:val="0038526E"/>
    <w:rsid w:val="00396225"/>
    <w:rsid w:val="003B4BF1"/>
    <w:rsid w:val="003B61B6"/>
    <w:rsid w:val="003D50C5"/>
    <w:rsid w:val="003F58C0"/>
    <w:rsid w:val="004005E0"/>
    <w:rsid w:val="00412D86"/>
    <w:rsid w:val="00434854"/>
    <w:rsid w:val="00495BF9"/>
    <w:rsid w:val="004B3736"/>
    <w:rsid w:val="004B5CEF"/>
    <w:rsid w:val="004B5CF4"/>
    <w:rsid w:val="004D05D2"/>
    <w:rsid w:val="004D1239"/>
    <w:rsid w:val="004D6F11"/>
    <w:rsid w:val="004E7497"/>
    <w:rsid w:val="004F2E8A"/>
    <w:rsid w:val="004F56D1"/>
    <w:rsid w:val="005061B7"/>
    <w:rsid w:val="0053377B"/>
    <w:rsid w:val="00537F8F"/>
    <w:rsid w:val="00552628"/>
    <w:rsid w:val="0056232D"/>
    <w:rsid w:val="00572903"/>
    <w:rsid w:val="0057364C"/>
    <w:rsid w:val="005851B7"/>
    <w:rsid w:val="00585250"/>
    <w:rsid w:val="0058717B"/>
    <w:rsid w:val="00587AAA"/>
    <w:rsid w:val="005B0240"/>
    <w:rsid w:val="005B2AD0"/>
    <w:rsid w:val="005D0D86"/>
    <w:rsid w:val="005D47EF"/>
    <w:rsid w:val="005E4697"/>
    <w:rsid w:val="005F1054"/>
    <w:rsid w:val="005F23BB"/>
    <w:rsid w:val="006049B0"/>
    <w:rsid w:val="00613D58"/>
    <w:rsid w:val="0062270E"/>
    <w:rsid w:val="00631EDA"/>
    <w:rsid w:val="006336CE"/>
    <w:rsid w:val="0064703E"/>
    <w:rsid w:val="006479B3"/>
    <w:rsid w:val="00651BE7"/>
    <w:rsid w:val="006531AD"/>
    <w:rsid w:val="00660ADE"/>
    <w:rsid w:val="00665507"/>
    <w:rsid w:val="00687E43"/>
    <w:rsid w:val="0070084A"/>
    <w:rsid w:val="00715F71"/>
    <w:rsid w:val="0072059A"/>
    <w:rsid w:val="00723315"/>
    <w:rsid w:val="0073291A"/>
    <w:rsid w:val="00732B72"/>
    <w:rsid w:val="0073307A"/>
    <w:rsid w:val="00752A1A"/>
    <w:rsid w:val="00762990"/>
    <w:rsid w:val="00765E52"/>
    <w:rsid w:val="007838A8"/>
    <w:rsid w:val="007A6CDC"/>
    <w:rsid w:val="007B0B1B"/>
    <w:rsid w:val="007B3361"/>
    <w:rsid w:val="007B602B"/>
    <w:rsid w:val="007C5B8A"/>
    <w:rsid w:val="007D56BD"/>
    <w:rsid w:val="007D6216"/>
    <w:rsid w:val="007D7E2F"/>
    <w:rsid w:val="007E3FA2"/>
    <w:rsid w:val="007E45E2"/>
    <w:rsid w:val="007F26E6"/>
    <w:rsid w:val="00802751"/>
    <w:rsid w:val="0080453B"/>
    <w:rsid w:val="008047CC"/>
    <w:rsid w:val="00806E61"/>
    <w:rsid w:val="008444FD"/>
    <w:rsid w:val="008567BA"/>
    <w:rsid w:val="00856EB4"/>
    <w:rsid w:val="00864986"/>
    <w:rsid w:val="008741FB"/>
    <w:rsid w:val="00880321"/>
    <w:rsid w:val="00897764"/>
    <w:rsid w:val="008B3648"/>
    <w:rsid w:val="008C018D"/>
    <w:rsid w:val="008C4F03"/>
    <w:rsid w:val="008D0F5B"/>
    <w:rsid w:val="008D3D6C"/>
    <w:rsid w:val="008E3B68"/>
    <w:rsid w:val="008E491C"/>
    <w:rsid w:val="00911DC0"/>
    <w:rsid w:val="00913A94"/>
    <w:rsid w:val="0093459F"/>
    <w:rsid w:val="0094560D"/>
    <w:rsid w:val="009615C7"/>
    <w:rsid w:val="009635A3"/>
    <w:rsid w:val="0096561F"/>
    <w:rsid w:val="0097439A"/>
    <w:rsid w:val="00985418"/>
    <w:rsid w:val="00996B41"/>
    <w:rsid w:val="009B7BCB"/>
    <w:rsid w:val="009D6485"/>
    <w:rsid w:val="009D7956"/>
    <w:rsid w:val="009F5BC3"/>
    <w:rsid w:val="009F74CE"/>
    <w:rsid w:val="00A45676"/>
    <w:rsid w:val="00A4578C"/>
    <w:rsid w:val="00A53530"/>
    <w:rsid w:val="00A5386F"/>
    <w:rsid w:val="00A71E2C"/>
    <w:rsid w:val="00A73E1F"/>
    <w:rsid w:val="00A759D1"/>
    <w:rsid w:val="00A7781D"/>
    <w:rsid w:val="00A81201"/>
    <w:rsid w:val="00AA14FA"/>
    <w:rsid w:val="00AA2D17"/>
    <w:rsid w:val="00AA3AF2"/>
    <w:rsid w:val="00AC4A74"/>
    <w:rsid w:val="00AD3079"/>
    <w:rsid w:val="00AD7011"/>
    <w:rsid w:val="00AD7699"/>
    <w:rsid w:val="00AF100F"/>
    <w:rsid w:val="00B10060"/>
    <w:rsid w:val="00B14E3F"/>
    <w:rsid w:val="00B45194"/>
    <w:rsid w:val="00B620FE"/>
    <w:rsid w:val="00B809E3"/>
    <w:rsid w:val="00B81FD0"/>
    <w:rsid w:val="00B836B4"/>
    <w:rsid w:val="00B83D20"/>
    <w:rsid w:val="00B84B00"/>
    <w:rsid w:val="00BA047E"/>
    <w:rsid w:val="00BA7ACC"/>
    <w:rsid w:val="00BB07F3"/>
    <w:rsid w:val="00BB212F"/>
    <w:rsid w:val="00BB4C36"/>
    <w:rsid w:val="00BD00C0"/>
    <w:rsid w:val="00BD6B27"/>
    <w:rsid w:val="00BD7104"/>
    <w:rsid w:val="00BF38B7"/>
    <w:rsid w:val="00C00DCC"/>
    <w:rsid w:val="00C05FF2"/>
    <w:rsid w:val="00C4059B"/>
    <w:rsid w:val="00C43D6E"/>
    <w:rsid w:val="00C81D40"/>
    <w:rsid w:val="00C90B5A"/>
    <w:rsid w:val="00C91D4B"/>
    <w:rsid w:val="00C94E3D"/>
    <w:rsid w:val="00CB03B9"/>
    <w:rsid w:val="00CD3162"/>
    <w:rsid w:val="00CE477A"/>
    <w:rsid w:val="00CF3D69"/>
    <w:rsid w:val="00D33554"/>
    <w:rsid w:val="00D34123"/>
    <w:rsid w:val="00D42F21"/>
    <w:rsid w:val="00D50B87"/>
    <w:rsid w:val="00D7580E"/>
    <w:rsid w:val="00D81C83"/>
    <w:rsid w:val="00D869CE"/>
    <w:rsid w:val="00D876F0"/>
    <w:rsid w:val="00DB2B08"/>
    <w:rsid w:val="00DB53E5"/>
    <w:rsid w:val="00DB6BF9"/>
    <w:rsid w:val="00DE0652"/>
    <w:rsid w:val="00DE4DE5"/>
    <w:rsid w:val="00DF166F"/>
    <w:rsid w:val="00E00479"/>
    <w:rsid w:val="00E258FE"/>
    <w:rsid w:val="00E30D7C"/>
    <w:rsid w:val="00E464DE"/>
    <w:rsid w:val="00E477D8"/>
    <w:rsid w:val="00E55ADC"/>
    <w:rsid w:val="00E84DAC"/>
    <w:rsid w:val="00E86E33"/>
    <w:rsid w:val="00EA07EC"/>
    <w:rsid w:val="00EB3EA3"/>
    <w:rsid w:val="00EC63F5"/>
    <w:rsid w:val="00ED1749"/>
    <w:rsid w:val="00ED1F9F"/>
    <w:rsid w:val="00ED219A"/>
    <w:rsid w:val="00ED33AD"/>
    <w:rsid w:val="00EE6736"/>
    <w:rsid w:val="00F01BC6"/>
    <w:rsid w:val="00F06FD2"/>
    <w:rsid w:val="00F14F19"/>
    <w:rsid w:val="00F256CE"/>
    <w:rsid w:val="00F32B72"/>
    <w:rsid w:val="00F34C21"/>
    <w:rsid w:val="00F4578B"/>
    <w:rsid w:val="00F546B9"/>
    <w:rsid w:val="00F70348"/>
    <w:rsid w:val="00F74024"/>
    <w:rsid w:val="00F81B2D"/>
    <w:rsid w:val="00F837E8"/>
    <w:rsid w:val="00FA166C"/>
    <w:rsid w:val="00FA2A5E"/>
    <w:rsid w:val="00FB2902"/>
    <w:rsid w:val="00FC44BD"/>
    <w:rsid w:val="00FE44AC"/>
    <w:rsid w:val="00FE4754"/>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B5FE149-4BB4-454B-B0E1-8985A006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F71"/>
    <w:pPr>
      <w:overflowPunct w:val="0"/>
      <w:autoSpaceDE w:val="0"/>
      <w:autoSpaceDN w:val="0"/>
      <w:adjustRightInd w:val="0"/>
      <w:textAlignment w:val="baseline"/>
    </w:pPr>
    <w:rPr>
      <w:sz w:val="20"/>
      <w:szCs w:val="20"/>
      <w:lang w:val="en-GB"/>
    </w:rPr>
  </w:style>
  <w:style w:type="paragraph" w:styleId="Heading1">
    <w:name w:val="heading 1"/>
    <w:basedOn w:val="Normal"/>
    <w:next w:val="Normal"/>
    <w:link w:val="Heading1Char"/>
    <w:uiPriority w:val="99"/>
    <w:qFormat/>
    <w:rsid w:val="00056041"/>
    <w:pPr>
      <w:keepNext/>
      <w:overflowPunct/>
      <w:autoSpaceDE/>
      <w:autoSpaceDN/>
      <w:adjustRightInd/>
      <w:jc w:val="center"/>
      <w:textAlignment w:val="auto"/>
      <w:outlineLvl w:val="0"/>
    </w:pPr>
    <w:rPr>
      <w:sz w:val="30"/>
      <w:lang w:val="en-US"/>
    </w:rPr>
  </w:style>
  <w:style w:type="paragraph" w:styleId="Heading2">
    <w:name w:val="heading 2"/>
    <w:basedOn w:val="Normal"/>
    <w:next w:val="Normal"/>
    <w:link w:val="Heading2Char"/>
    <w:uiPriority w:val="99"/>
    <w:qFormat/>
    <w:rsid w:val="00056041"/>
    <w:pPr>
      <w:keepNext/>
      <w:overflowPunct/>
      <w:autoSpaceDE/>
      <w:autoSpaceDN/>
      <w:adjustRightInd/>
      <w:jc w:val="center"/>
      <w:textAlignment w:val="auto"/>
      <w:outlineLvl w:val="1"/>
    </w:pPr>
    <w:rPr>
      <w:rFonts w:ascii="Arial Narrow" w:hAnsi="Arial Narrow"/>
      <w:sz w:val="24"/>
    </w:rPr>
  </w:style>
  <w:style w:type="paragraph" w:styleId="Heading3">
    <w:name w:val="heading 3"/>
    <w:basedOn w:val="Normal"/>
    <w:next w:val="Normal"/>
    <w:link w:val="Heading3Char"/>
    <w:uiPriority w:val="99"/>
    <w:qFormat/>
    <w:rsid w:val="00056041"/>
    <w:pPr>
      <w:keepNext/>
      <w:overflowPunct/>
      <w:autoSpaceDE/>
      <w:autoSpaceDN/>
      <w:adjustRightInd/>
      <w:textAlignment w:val="auto"/>
      <w:outlineLvl w:val="2"/>
    </w:pPr>
    <w:rPr>
      <w:b/>
    </w:rPr>
  </w:style>
  <w:style w:type="paragraph" w:styleId="Heading4">
    <w:name w:val="heading 4"/>
    <w:basedOn w:val="Normal"/>
    <w:next w:val="Normal"/>
    <w:link w:val="Heading4Char"/>
    <w:uiPriority w:val="99"/>
    <w:qFormat/>
    <w:rsid w:val="00056041"/>
    <w:pPr>
      <w:keepNext/>
      <w:outlineLvl w:val="3"/>
    </w:pPr>
    <w:rPr>
      <w:rFonts w:ascii="Arial" w:hAnsi="Arial" w:cs="Arial"/>
      <w:sz w:val="24"/>
      <w:u w:val="single"/>
    </w:rPr>
  </w:style>
  <w:style w:type="paragraph" w:styleId="Heading5">
    <w:name w:val="heading 5"/>
    <w:basedOn w:val="Normal"/>
    <w:next w:val="Normal"/>
    <w:link w:val="Heading5Char"/>
    <w:uiPriority w:val="99"/>
    <w:qFormat/>
    <w:rsid w:val="00056041"/>
    <w:pPr>
      <w:keepNext/>
      <w:outlineLvl w:val="4"/>
    </w:pPr>
    <w:rPr>
      <w:rFonts w:ascii="Arial" w:hAnsi="Arial" w:cs="Arial"/>
      <w:b/>
      <w:bCs/>
      <w:sz w:val="24"/>
    </w:rPr>
  </w:style>
  <w:style w:type="paragraph" w:styleId="Heading6">
    <w:name w:val="heading 6"/>
    <w:basedOn w:val="Normal"/>
    <w:next w:val="Normal"/>
    <w:link w:val="Heading6Char"/>
    <w:uiPriority w:val="99"/>
    <w:qFormat/>
    <w:rsid w:val="00056041"/>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004"/>
    <w:rPr>
      <w:rFonts w:cs="Times New Roman"/>
      <w:sz w:val="30"/>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x-none"/>
    </w:rPr>
  </w:style>
  <w:style w:type="paragraph" w:styleId="Header">
    <w:name w:val="header"/>
    <w:basedOn w:val="Normal"/>
    <w:link w:val="HeaderChar"/>
    <w:uiPriority w:val="99"/>
    <w:rsid w:val="0005604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GB" w:eastAsia="x-none"/>
    </w:rPr>
  </w:style>
  <w:style w:type="paragraph" w:styleId="Footer">
    <w:name w:val="footer"/>
    <w:basedOn w:val="Normal"/>
    <w:link w:val="FooterChar"/>
    <w:uiPriority w:val="99"/>
    <w:rsid w:val="00056041"/>
    <w:pPr>
      <w:tabs>
        <w:tab w:val="center" w:pos="4153"/>
        <w:tab w:val="right" w:pos="8306"/>
      </w:tabs>
    </w:pPr>
    <w:rPr>
      <w:lang w:val="en-US"/>
    </w:rPr>
  </w:style>
  <w:style w:type="character" w:customStyle="1" w:styleId="FooterChar">
    <w:name w:val="Footer Char"/>
    <w:basedOn w:val="DefaultParagraphFont"/>
    <w:link w:val="Footer"/>
    <w:uiPriority w:val="99"/>
    <w:locked/>
    <w:rsid w:val="000821F3"/>
    <w:rPr>
      <w:rFonts w:cs="Times New Roman"/>
      <w:lang w:val="x-none" w:eastAsia="en-US"/>
    </w:rPr>
  </w:style>
  <w:style w:type="paragraph" w:styleId="BodyText">
    <w:name w:val="Body Text"/>
    <w:basedOn w:val="Normal"/>
    <w:link w:val="BodyTextChar"/>
    <w:uiPriority w:val="99"/>
    <w:rsid w:val="00056041"/>
    <w:rPr>
      <w:rFonts w:ascii="Arial" w:hAnsi="Arial" w:cs="Arial"/>
      <w:sz w:val="24"/>
    </w:rPr>
  </w:style>
  <w:style w:type="character" w:customStyle="1" w:styleId="BodyTextChar">
    <w:name w:val="Body Text Char"/>
    <w:basedOn w:val="DefaultParagraphFont"/>
    <w:link w:val="BodyText"/>
    <w:uiPriority w:val="99"/>
    <w:semiHidden/>
    <w:locked/>
    <w:rPr>
      <w:rFonts w:cs="Times New Roman"/>
      <w:sz w:val="20"/>
      <w:szCs w:val="20"/>
      <w:lang w:val="en-GB" w:eastAsia="x-none"/>
    </w:rPr>
  </w:style>
  <w:style w:type="paragraph" w:styleId="BalloonText">
    <w:name w:val="Balloon Text"/>
    <w:basedOn w:val="Normal"/>
    <w:link w:val="BalloonTextChar"/>
    <w:uiPriority w:val="99"/>
    <w:semiHidden/>
    <w:rsid w:val="003147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x-none"/>
    </w:rPr>
  </w:style>
  <w:style w:type="table" w:styleId="TableGrid">
    <w:name w:val="Table Grid"/>
    <w:basedOn w:val="TableNormal"/>
    <w:uiPriority w:val="99"/>
    <w:rsid w:val="00880321"/>
    <w:pPr>
      <w:widowControl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C4A74"/>
    <w:rPr>
      <w:rFonts w:cs="Times New Roman"/>
      <w:color w:val="0000FF"/>
      <w:u w:val="single"/>
    </w:rPr>
  </w:style>
  <w:style w:type="character" w:styleId="Emphasis">
    <w:name w:val="Emphasis"/>
    <w:basedOn w:val="DefaultParagraphFont"/>
    <w:uiPriority w:val="99"/>
    <w:qFormat/>
    <w:rsid w:val="000821F3"/>
    <w:rPr>
      <w:rFonts w:cs="Times New Roman"/>
      <w:i/>
    </w:rPr>
  </w:style>
  <w:style w:type="paragraph" w:styleId="NoSpacing">
    <w:name w:val="No Spacing"/>
    <w:uiPriority w:val="1"/>
    <w:qFormat/>
    <w:rsid w:val="00316353"/>
    <w:pPr>
      <w:overflowPunct w:val="0"/>
      <w:autoSpaceDE w:val="0"/>
      <w:autoSpaceDN w:val="0"/>
      <w:adjustRightInd w:val="0"/>
      <w:textAlignment w:val="baseline"/>
    </w:pPr>
    <w:rPr>
      <w:sz w:val="20"/>
      <w:szCs w:val="20"/>
      <w:lang w:val="en-GB"/>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BD6B27"/>
    <w:pPr>
      <w:numPr>
        <w:ilvl w:val="1"/>
        <w:numId w:val="6"/>
      </w:numPr>
      <w:overflowPunct/>
      <w:autoSpaceDE/>
      <w:autoSpaceDN/>
      <w:adjustRightInd/>
      <w:spacing w:after="120" w:line="288" w:lineRule="auto"/>
      <w:textAlignment w:val="auto"/>
    </w:pPr>
    <w:rPr>
      <w:rFonts w:ascii="Arial" w:hAnsi="Arial"/>
      <w:color w:val="000000" w:themeColor="text1"/>
      <w:sz w:val="24"/>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BD6B27"/>
    <w:rPr>
      <w:rFonts w:ascii="Arial" w:hAnsi="Arial"/>
      <w:color w:val="000000" w:themeColor="text1"/>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1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rincipal@sjc.oxon.sch.uk" TargetMode="External"/><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mailto:principal@sjc.ox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evorb\Application%20Data\Microsoft\Templates\LETTER%20HEAD%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new</Template>
  <TotalTime>0</TotalTime>
  <Pages>3</Pages>
  <Words>917</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BGN School</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 Cornick</cp:lastModifiedBy>
  <cp:revision>2</cp:revision>
  <cp:lastPrinted>2019-03-12T12:27:00Z</cp:lastPrinted>
  <dcterms:created xsi:type="dcterms:W3CDTF">2022-05-24T10:00:00Z</dcterms:created>
  <dcterms:modified xsi:type="dcterms:W3CDTF">2022-05-24T10:00:00Z</dcterms:modified>
</cp:coreProperties>
</file>