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00D5E46F" w:rsidR="00B872A1" w:rsidRPr="00393044" w:rsidRDefault="00764A36" w:rsidP="00A11F53">
      <w:pPr>
        <w:pStyle w:val="ListParagraph"/>
        <w:numPr>
          <w:ilvl w:val="0"/>
          <w:numId w:val="14"/>
        </w:numPr>
        <w:jc w:val="both"/>
        <w:rPr>
          <w:rFonts w:asciiTheme="minorHAnsi" w:hAnsiTheme="minorHAnsi"/>
        </w:rPr>
      </w:pPr>
      <w:r w:rsidRPr="00393044">
        <w:rPr>
          <w:rFonts w:asciiTheme="minorHAnsi" w:hAnsiTheme="minorHAnsi"/>
        </w:rPr>
        <w:t>We are</w:t>
      </w:r>
      <w:r w:rsidR="00B872A1" w:rsidRPr="00393044">
        <w:rPr>
          <w:rFonts w:asciiTheme="minorHAnsi" w:hAnsiTheme="minorHAnsi"/>
        </w:rPr>
        <w:t xml:space="preserve"> </w:t>
      </w:r>
      <w:r w:rsidR="00393044">
        <w:rPr>
          <w:b/>
          <w:i/>
        </w:rPr>
        <w:t>Saint Joseph’s Catholic Primary School, The Borough.</w:t>
      </w:r>
    </w:p>
    <w:p w14:paraId="28A92B00" w14:textId="77777777" w:rsidR="00393044" w:rsidRPr="00393044" w:rsidRDefault="00393044" w:rsidP="00393044">
      <w:pPr>
        <w:pStyle w:val="ListParagraph"/>
        <w:ind w:left="1080"/>
        <w:jc w:val="both"/>
        <w:rPr>
          <w:rFonts w:asciiTheme="minorHAnsi" w:hAnsiTheme="minorHAnsi"/>
        </w:rPr>
      </w:pPr>
    </w:p>
    <w:p w14:paraId="53BA438C" w14:textId="197F4B2F"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393044">
        <w:t xml:space="preserve">the school’s Diocesan Authority – the Archdiocese of Southwark and their Education Commission; the Local Authority, the Department of Education and the Catholic Education Service with whom </w:t>
      </w:r>
      <w:r w:rsidRPr="00B872A1">
        <w:rPr>
          <w:rFonts w:asciiTheme="minorHAnsi" w:hAnsiTheme="minorHAnsi"/>
        </w:rPr>
        <w:t>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A41F76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393044">
        <w:rPr>
          <w:b/>
          <w:i/>
        </w:rPr>
        <w:t>Mr Francis O’Kane</w:t>
      </w:r>
      <w:r w:rsidR="00393044">
        <w:t xml:space="preserve"> </w:t>
      </w:r>
      <w:r w:rsidRPr="00B5457A">
        <w:rPr>
          <w:rFonts w:asciiTheme="minorHAnsi" w:hAnsiTheme="minorHAnsi"/>
        </w:rPr>
        <w:t xml:space="preserve">and you can contact them with any questions relating to our handling of your data.  You can contact them </w:t>
      </w:r>
      <w:r w:rsidR="00393044">
        <w:t xml:space="preserve">through </w:t>
      </w:r>
      <w:r w:rsidR="00393044" w:rsidRPr="00222D4F">
        <w:t>the school office at</w:t>
      </w:r>
      <w:r w:rsidR="00393044">
        <w:rPr>
          <w:b/>
          <w:i/>
        </w:rPr>
        <w:t xml:space="preserve"> office@saintjosephsborough.co.uk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488B48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393044">
        <w:rPr>
          <w:b/>
          <w:i/>
        </w:rPr>
        <w:t>contacting the data protection officer, Mr Francis O’Kane at office@saintjosephsborough.co.uk</w:t>
      </w:r>
      <w:r w:rsidR="00393044" w:rsidRPr="00222D4F">
        <w:rPr>
          <w:b/>
          <w:i/>
        </w:rPr>
        <w:t xml:space="preserve"> </w:t>
      </w:r>
      <w:r w:rsidR="00393044">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4947" w14:textId="77777777" w:rsidR="006A10E0" w:rsidRDefault="006A1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20C8" w14:textId="77777777" w:rsidR="006A10E0" w:rsidRDefault="006A1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5C8D" w14:textId="77777777" w:rsidR="006A10E0" w:rsidRDefault="006A1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19AE4906" w:rsidR="008F592B" w:rsidRDefault="006A10E0">
    <w:pPr>
      <w:pStyle w:val="Header"/>
      <w:pBdr>
        <w:bottom w:val="single" w:sz="4" w:space="1" w:color="D9D9D9"/>
      </w:pBdr>
      <w:jc w:val="right"/>
      <w:rPr>
        <w:b/>
      </w:rPr>
    </w:pPr>
    <w:r>
      <w:rPr>
        <w:noProof/>
        <w:color w:val="7F7F7F"/>
        <w:spacing w:val="60"/>
        <w:lang w:val="en-GB" w:eastAsia="en-GB"/>
      </w:rPr>
      <mc:AlternateContent>
        <mc:Choice Requires="wps">
          <w:drawing>
            <wp:anchor distT="0" distB="0" distL="114300" distR="114300" simplePos="0" relativeHeight="251659264" behindDoc="0" locked="0" layoutInCell="0" allowOverlap="1" wp14:anchorId="4E341F7B" wp14:editId="28EA47EF">
              <wp:simplePos x="0" y="0"/>
              <wp:positionH relativeFrom="page">
                <wp:posOffset>0</wp:posOffset>
              </wp:positionH>
              <wp:positionV relativeFrom="page">
                <wp:posOffset>190500</wp:posOffset>
              </wp:positionV>
              <wp:extent cx="7560310" cy="273050"/>
              <wp:effectExtent l="0" t="0" r="0" b="12700"/>
              <wp:wrapNone/>
              <wp:docPr id="2" name="MSIPCMff744ecf8fab7b5ed750ba7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202EEA" w14:textId="27B47820" w:rsidR="006A10E0" w:rsidRPr="006A10E0" w:rsidRDefault="006A10E0" w:rsidP="006A10E0">
                          <w:pPr>
                            <w:spacing w:after="0"/>
                            <w:rPr>
                              <w:rFonts w:cs="Calibri"/>
                              <w:color w:val="000000"/>
                              <w:sz w:val="20"/>
                            </w:rPr>
                          </w:pPr>
                          <w:r w:rsidRPr="006A10E0">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341F7B" id="_x0000_t202" coordsize="21600,21600" o:spt="202" path="m,l,21600r21600,l21600,xe">
              <v:stroke joinstyle="miter"/>
              <v:path gradientshapeok="t" o:connecttype="rect"/>
            </v:shapetype>
            <v:shape id="MSIPCMff744ecf8fab7b5ed750ba72"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" o:allowincell="f" filled="f" stroked="f" strokeweight=".5pt">
              <v:textbox inset="20pt,0,,0">
                <w:txbxContent>
                  <w:p w14:paraId="23202EEA" w14:textId="27B47820" w:rsidR="006A10E0" w:rsidRPr="006A10E0" w:rsidRDefault="006A10E0" w:rsidP="006A10E0">
                    <w:pPr>
                      <w:spacing w:after="0"/>
                      <w:rPr>
                        <w:rFonts w:cs="Calibri"/>
                        <w:color w:val="000000"/>
                        <w:sz w:val="20"/>
                      </w:rPr>
                    </w:pPr>
                    <w:r w:rsidRPr="006A10E0">
                      <w:rPr>
                        <w:rFonts w:cs="Calibri"/>
                        <w:color w:val="000000"/>
                        <w:sz w:val="20"/>
                      </w:rPr>
                      <w:t>Official</w:t>
                    </w:r>
                  </w:p>
                </w:txbxContent>
              </v:textbox>
              <w10:wrap anchorx="page" anchory="page"/>
            </v:shape>
          </w:pict>
        </mc:Fallback>
      </mc:AlternateContent>
    </w:r>
    <w:r w:rsidR="008F592B">
      <w:rPr>
        <w:color w:val="7F7F7F"/>
        <w:spacing w:val="60"/>
      </w:rPr>
      <w:t>Page</w:t>
    </w:r>
    <w:r w:rsidR="008F592B">
      <w:t xml:space="preserve"> | </w:t>
    </w:r>
    <w:r w:rsidR="00571856">
      <w:fldChar w:fldCharType="begin"/>
    </w:r>
    <w:r w:rsidR="00571856">
      <w:instrText xml:space="preserve"> PAGE   \* MERGEFORMAT </w:instrText>
    </w:r>
    <w:r w:rsidR="00571856">
      <w:fldChar w:fldCharType="separate"/>
    </w:r>
    <w:r w:rsidR="00393044" w:rsidRPr="00393044">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8C229" w14:textId="77777777" w:rsidR="006A10E0" w:rsidRDefault="006A1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93044"/>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3750D"/>
    <w:rsid w:val="00545627"/>
    <w:rsid w:val="00571856"/>
    <w:rsid w:val="00572C55"/>
    <w:rsid w:val="005E0EBE"/>
    <w:rsid w:val="0060416E"/>
    <w:rsid w:val="0063263E"/>
    <w:rsid w:val="00656696"/>
    <w:rsid w:val="00657C89"/>
    <w:rsid w:val="00665859"/>
    <w:rsid w:val="006774B7"/>
    <w:rsid w:val="006A091E"/>
    <w:rsid w:val="006A10E0"/>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059bbd8-d4ad-41ad-8fc0-28a89b25350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059bbd8-d4ad-41ad-8fc0-28a89b253506"/>
    <ds:schemaRef ds:uri="ad2ced07-1d57-44af-a2d4-427505efc089"/>
    <ds:schemaRef ds:uri="http://www.w3.org/XML/1998/namespace"/>
    <ds:schemaRef ds:uri="http://purl.org/dc/dcmitype/"/>
  </ds:schemaRefs>
</ds:datastoreItem>
</file>

<file path=customXml/itemProps2.xml><?xml version="1.0" encoding="utf-8"?>
<ds:datastoreItem xmlns:ds="http://schemas.openxmlformats.org/officeDocument/2006/customXml" ds:itemID="{2293640C-E593-47B7-B9B2-642DF6D5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09A504A-2011-4A8C-9A7A-F7304217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AC8E1164</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Francis O'Kane</cp:lastModifiedBy>
  <cp:revision>2</cp:revision>
  <cp:lastPrinted>2016-01-28T14:41:00Z</cp:lastPrinted>
  <dcterms:created xsi:type="dcterms:W3CDTF">2021-11-09T14:43:00Z</dcterms:created>
  <dcterms:modified xsi:type="dcterms:W3CDTF">2021-11-09T14:43:00Z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0x01010069F16682383A8940B5320D78494D673C</vt:lpwstr>
  </property>
  <property fmtid="{D5CDD505-2E9C-101B-9397-08002B2CF9AE}" pid="4" name="MSIP_Label_763da656-5c75-4f6d-9461-4a3ce9a537cc_Enabled">
    <vt:lpwstr>true</vt:lpwstr>
  </property>
  <property fmtid="{D5CDD505-2E9C-101B-9397-08002B2CF9AE}" pid="5" name="MSIP_Label_763da656-5c75-4f6d-9461-4a3ce9a537cc_SetDate">
    <vt:lpwstr>2021-06-17T17:15:49Z</vt:lpwstr>
  </property>
  <property fmtid="{D5CDD505-2E9C-101B-9397-08002B2CF9AE}" pid="6" name="MSIP_Label_763da656-5c75-4f6d-9461-4a3ce9a537cc_Method">
    <vt:lpwstr>Privileged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d76ab4cb-e309-4a70-aadc-9af2ec449e32</vt:lpwstr>
  </property>
  <property fmtid="{D5CDD505-2E9C-101B-9397-08002B2CF9AE}" pid="10" name="MSIP_Label_763da656-5c75-4f6d-9461-4a3ce9a537cc_ContentBits">
    <vt:lpwstr>1</vt:lpwstr>
  </property>
</Properties>
</file>