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We are</w:t>
      </w:r>
      <w:r w:rsidR="00222D4F">
        <w:t xml:space="preserve"> </w:t>
      </w:r>
      <w:r w:rsidR="00222D4F">
        <w:rPr>
          <w:b/>
          <w:i/>
        </w:rPr>
        <w:t>Saint Joseph’s Catholic Primary School, The Borough.</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w:t>
      </w:r>
      <w:r w:rsidR="00222D4F">
        <w:t xml:space="preserve">Diocesan Authority – the Archdiocese of Southwark and their Education Commission; </w:t>
      </w:r>
      <w:r w:rsidR="007F1FB5">
        <w:t>the Local Authori</w:t>
      </w:r>
      <w:r w:rsidR="00222D4F">
        <w:t>ty, the Department of Education and</w:t>
      </w:r>
      <w:r w:rsidR="007F1FB5">
        <w:t xml:space="preserve">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00222D4F">
        <w:rPr>
          <w:b/>
          <w:i/>
        </w:rPr>
        <w:t>Mr Francis O’Kane</w:t>
      </w:r>
      <w:r>
        <w:t xml:space="preserve"> and you can contact them with any questions relating to our handling of your data</w:t>
      </w:r>
      <w:r w:rsidR="00C0236A">
        <w:t>.  You can contact them through</w:t>
      </w:r>
      <w:r>
        <w:t xml:space="preserve"> </w:t>
      </w:r>
      <w:r w:rsidR="00222D4F" w:rsidRPr="00222D4F">
        <w:t>the school office at</w:t>
      </w:r>
      <w:r w:rsidR="00222D4F">
        <w:rPr>
          <w:b/>
          <w:i/>
        </w:rPr>
        <w:t xml:space="preserve"> office@saintjosephsborough.co.uk</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222D4F">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bookmarkStart w:id="0" w:name="_GoBack"/>
      <w:r w:rsidR="00222D4F">
        <w:rPr>
          <w:b/>
          <w:i/>
        </w:rPr>
        <w:t xml:space="preserve">contacting the data protection officer, Mr Francis O’Kane at </w:t>
      </w:r>
      <w:r w:rsidR="00222D4F">
        <w:rPr>
          <w:b/>
          <w:i/>
        </w:rPr>
        <w:t>office@saintjosephsborough.co.uk</w:t>
      </w:r>
      <w:r w:rsidR="00222D4F" w:rsidRPr="00222D4F">
        <w:rPr>
          <w:b/>
          <w:i/>
        </w:rPr>
        <w:t xml:space="preserve"> </w:t>
      </w:r>
      <w:r>
        <w:t xml:space="preserve">  </w:t>
      </w:r>
      <w:bookmarkEnd w:id="0"/>
      <w:proofErr w:type="gramStart"/>
      <w:r>
        <w:t>If</w:t>
      </w:r>
      <w:proofErr w:type="gramEnd"/>
      <w:r>
        <w:t xml:space="preserve">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0236A" w:rsidRPr="00C0236A">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222D4F"/>
    <w:rsid w:val="004816C7"/>
    <w:rsid w:val="0078377C"/>
    <w:rsid w:val="007E25BC"/>
    <w:rsid w:val="007F1FB5"/>
    <w:rsid w:val="008239F1"/>
    <w:rsid w:val="008E5245"/>
    <w:rsid w:val="00982038"/>
    <w:rsid w:val="009F162F"/>
    <w:rsid w:val="00AE3F2A"/>
    <w:rsid w:val="00BB5D53"/>
    <w:rsid w:val="00C0236A"/>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AC8E1164</Template>
  <TotalTime>14</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Francis O'Kane</cp:lastModifiedBy>
  <cp:revision>4</cp:revision>
  <dcterms:created xsi:type="dcterms:W3CDTF">2019-04-08T09:05:00Z</dcterms:created>
  <dcterms:modified xsi:type="dcterms:W3CDTF">2021-11-09T14:43:00Z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