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25F4164C"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r w:rsidR="008A2C50">
        <w:rPr>
          <w:b/>
        </w:rPr>
        <w:t xml:space="preserve">         </w:t>
      </w:r>
      <w:r w:rsidR="008A2C50">
        <w:rPr>
          <w:b/>
          <w:noProof/>
          <w:lang w:eastAsia="en-GB"/>
        </w:rPr>
        <w:drawing>
          <wp:inline distT="0" distB="0" distL="0" distR="0" wp14:anchorId="23BA2C6F" wp14:editId="384764D5">
            <wp:extent cx="1111080"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159" cy="1214116"/>
                    </a:xfrm>
                    <a:prstGeom prst="rect">
                      <a:avLst/>
                    </a:prstGeom>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2C5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A2C5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75B1C5F" w14:textId="77777777" w:rsidR="008A2C50" w:rsidRDefault="008A2C50" w:rsidP="008A2C50">
      <w:pPr>
        <w:pStyle w:val="ListParagraph"/>
        <w:numPr>
          <w:ilvl w:val="0"/>
          <w:numId w:val="3"/>
        </w:numPr>
        <w:jc w:val="both"/>
      </w:pPr>
      <w:r>
        <w:t>We are Saint Joseph’s Catholic Primary School, The Borough.</w:t>
      </w:r>
    </w:p>
    <w:p w14:paraId="1D5C2295" w14:textId="77777777" w:rsidR="008A2C50" w:rsidRDefault="008A2C50" w:rsidP="008A2C50">
      <w:pPr>
        <w:pStyle w:val="ListParagraph"/>
        <w:jc w:val="both"/>
      </w:pPr>
    </w:p>
    <w:p w14:paraId="72A77F33" w14:textId="77777777" w:rsidR="008A2C50" w:rsidRDefault="008A2C50" w:rsidP="008A2C50">
      <w:pPr>
        <w:pStyle w:val="ListParagraph"/>
        <w:numPr>
          <w:ilvl w:val="0"/>
          <w:numId w:val="3"/>
        </w:numPr>
        <w:jc w:val="both"/>
      </w:pPr>
      <w:r>
        <w:t>Being a Catholic education provider we work closely with the school’s Diocesan Authority – Southwark Education Commission, the school’s Governing Body, the Local Authority, the Department for Education,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E9A0175" w14:textId="77777777" w:rsidR="008A2C50" w:rsidRPr="00643D67" w:rsidRDefault="008A2C50" w:rsidP="008A2C50">
      <w:pPr>
        <w:pStyle w:val="ListParagraph"/>
        <w:numPr>
          <w:ilvl w:val="0"/>
          <w:numId w:val="3"/>
        </w:numPr>
        <w:jc w:val="both"/>
      </w:pPr>
      <w:r>
        <w:t>The person responsible for data protection within our organisation is Francis O’Kane and you can contact them with any questions relating to our handling of your data.  You can contact them by contacting the school office or emailing fokane@saintjosephsborough.</w:t>
      </w:r>
      <w:r w:rsidRPr="00E60803">
        <w:t>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49313E3" w14:textId="77777777" w:rsidR="008A2C50" w:rsidRDefault="008A2C50" w:rsidP="008A2C50">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chair of governors at </w:t>
      </w:r>
      <w:hyperlink r:id="rId15" w:history="1">
        <w:r w:rsidRPr="00DC5575">
          <w:rPr>
            <w:rStyle w:val="Hyperlink"/>
          </w:rPr>
          <w:t>christopher.pearson@preciousblood.org.uk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2E017A8" w:rsidR="00255B2E" w:rsidRDefault="00255B2E" w:rsidP="00255B2E">
      <w:pPr>
        <w:jc w:val="both"/>
      </w:pPr>
      <w:r>
        <w:t xml:space="preserve">The ability to communicate with members of the public in accurate spoken </w:t>
      </w:r>
      <w:r w:rsidR="008A2C50">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A2C50" w:rsidRPr="008A2C5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A2C50"/>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ristopher.pearson@preciousbloo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174BEA-4428-4911-94EB-3E42B38A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CBAA70C2</Template>
  <TotalTime>0</TotalTime>
  <Pages>18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Francis O'Kane</cp:lastModifiedBy>
  <cp:revision>2</cp:revision>
  <cp:lastPrinted>2019-03-28T16:35:00Z</cp:lastPrinted>
  <dcterms:created xsi:type="dcterms:W3CDTF">2021-11-22T12:27:00Z</dcterms:created>
  <dcterms:modified xsi:type="dcterms:W3CDTF">2021-11-22T12:27:00Z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