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6BE2" w14:textId="77777777" w:rsidR="00280E46" w:rsidRDefault="00236B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95CD5" wp14:editId="0D7B0A2F">
                <wp:simplePos x="0" y="0"/>
                <wp:positionH relativeFrom="column">
                  <wp:posOffset>191135</wp:posOffset>
                </wp:positionH>
                <wp:positionV relativeFrom="paragraph">
                  <wp:posOffset>861222</wp:posOffset>
                </wp:positionV>
                <wp:extent cx="50292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972AA" w14:textId="77777777" w:rsidR="00BD71ED" w:rsidRPr="00F76A19" w:rsidRDefault="00BD71ED" w:rsidP="00236BF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76A1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Created by </w:t>
                            </w:r>
                            <w:proofErr w:type="spellStart"/>
                            <w:r w:rsidRPr="00F76A1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TheSchoolBus</w:t>
                            </w:r>
                            <w:proofErr w:type="spellEnd"/>
                            <w:r w:rsidRPr="00F76A1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5C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05pt;margin-top:67.8pt;width:396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" filled="f" stroked="f">
                <v:textbox>
                  <w:txbxContent>
                    <w:p w14:paraId="6C3972AA" w14:textId="77777777" w:rsidR="00BD71ED" w:rsidRPr="00F76A19" w:rsidRDefault="00BD71ED" w:rsidP="00236BF5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F76A19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Created by </w:t>
                      </w:r>
                      <w:proofErr w:type="spellStart"/>
                      <w:r w:rsidRPr="00F76A19">
                        <w:rPr>
                          <w:color w:val="FFFFFF" w:themeColor="background1"/>
                          <w:sz w:val="22"/>
                          <w:szCs w:val="22"/>
                        </w:rPr>
                        <w:t>TheSchoolBus</w:t>
                      </w:r>
                      <w:proofErr w:type="spellEnd"/>
                      <w:r w:rsidRPr="00F76A19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6840"/>
      </w:tblGrid>
      <w:tr w:rsidR="00393B0B" w14:paraId="2330BA36" w14:textId="77777777" w:rsidTr="1F936609">
        <w:trPr>
          <w:cantSplit/>
          <w:trHeight w:val="235"/>
        </w:trPr>
        <w:tc>
          <w:tcPr>
            <w:tcW w:w="10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2"/>
            </w:tblGrid>
            <w:tr w:rsidR="003A1FA7" w14:paraId="6CE5D7E6" w14:textId="77777777" w:rsidTr="003A1FA7">
              <w:trPr>
                <w:trHeight w:val="282"/>
              </w:trPr>
              <w:tc>
                <w:tcPr>
                  <w:tcW w:w="10032" w:type="dxa"/>
                </w:tcPr>
                <w:p w14:paraId="07D38A0F" w14:textId="1922BCF8" w:rsidR="003A1FA7" w:rsidRDefault="00C0244B" w:rsidP="00BD71ED">
                  <w:pPr>
                    <w:pStyle w:val="Heading5"/>
                    <w:autoSpaceDE/>
                    <w:autoSpaceDN/>
                    <w:adjustRightInd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4B82F90" wp14:editId="1C23FC11">
                        <wp:extent cx="1972733" cy="869069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5112" cy="874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640377" w14:textId="3A03471C" w:rsidR="003A1FA7" w:rsidRPr="003A1FA7" w:rsidRDefault="00BD71ED" w:rsidP="00185C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Teaching Assistant J</w:t>
                  </w:r>
                  <w:r w:rsidR="003A1FA7" w:rsidRPr="003A1FA7">
                    <w:rPr>
                      <w:b/>
                      <w:sz w:val="28"/>
                    </w:rPr>
                    <w:t xml:space="preserve">ob </w:t>
                  </w:r>
                  <w:r>
                    <w:rPr>
                      <w:b/>
                      <w:sz w:val="28"/>
                    </w:rPr>
                    <w:t>D</w:t>
                  </w:r>
                  <w:r w:rsidR="003A1FA7" w:rsidRPr="003A1FA7">
                    <w:rPr>
                      <w:b/>
                      <w:sz w:val="28"/>
                    </w:rPr>
                    <w:t>escription</w:t>
                  </w:r>
                </w:p>
              </w:tc>
            </w:tr>
          </w:tbl>
          <w:p w14:paraId="4898936E" w14:textId="77777777" w:rsidR="003A1FA7" w:rsidRDefault="003A1FA7" w:rsidP="00280E46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  <w:p w14:paraId="205CCCFD" w14:textId="77777777" w:rsidR="00393B0B" w:rsidRPr="00AD1F0D" w:rsidRDefault="00280E46" w:rsidP="00280E46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E4206" w:rsidRPr="00AD1F0D">
              <w:rPr>
                <w:sz w:val="28"/>
                <w:szCs w:val="28"/>
              </w:rPr>
              <w:t xml:space="preserve">mployment </w:t>
            </w:r>
            <w:r w:rsidR="00A47A26">
              <w:rPr>
                <w:sz w:val="28"/>
                <w:szCs w:val="28"/>
              </w:rPr>
              <w:t>d</w:t>
            </w:r>
            <w:r w:rsidR="00CE4206" w:rsidRPr="00AD1F0D">
              <w:rPr>
                <w:sz w:val="28"/>
                <w:szCs w:val="28"/>
              </w:rPr>
              <w:t>etails</w:t>
            </w:r>
          </w:p>
        </w:tc>
      </w:tr>
      <w:tr w:rsidR="00393B0B" w14:paraId="2BD6A4C4" w14:textId="77777777" w:rsidTr="1F936609">
        <w:trPr>
          <w:cantSplit/>
          <w:trHeight w:val="34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7B37" w14:textId="77777777" w:rsidR="00393B0B" w:rsidRPr="00AD1F0D" w:rsidRDefault="00393B0B" w:rsidP="00C160C0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rFonts w:cs="Arial"/>
                <w:bCs/>
                <w:sz w:val="22"/>
                <w:szCs w:val="22"/>
              </w:rPr>
              <w:t xml:space="preserve">Job </w:t>
            </w:r>
            <w:r w:rsidR="008414DA">
              <w:rPr>
                <w:rFonts w:cs="Arial"/>
                <w:bCs/>
                <w:sz w:val="22"/>
                <w:szCs w:val="22"/>
              </w:rPr>
              <w:t>t</w:t>
            </w:r>
            <w:r w:rsidRPr="00AD1F0D">
              <w:rPr>
                <w:rFonts w:cs="Arial"/>
                <w:bCs/>
                <w:sz w:val="22"/>
                <w:szCs w:val="22"/>
              </w:rPr>
              <w:t>itle: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BF66" w14:textId="77777777" w:rsidR="00393B0B" w:rsidRPr="00AD1F0D" w:rsidRDefault="009842CD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BD71ED">
              <w:rPr>
                <w:rFonts w:cs="Arial"/>
                <w:bCs/>
                <w:sz w:val="22"/>
                <w:szCs w:val="22"/>
              </w:rPr>
              <w:t>eaching A</w:t>
            </w:r>
            <w:r w:rsidR="008414DA">
              <w:rPr>
                <w:rFonts w:cs="Arial"/>
                <w:bCs/>
                <w:sz w:val="22"/>
                <w:szCs w:val="22"/>
              </w:rPr>
              <w:t>ssistant</w:t>
            </w:r>
          </w:p>
        </w:tc>
      </w:tr>
      <w:tr w:rsidR="00393B0B" w14:paraId="1ECF3E81" w14:textId="77777777" w:rsidTr="1F936609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BEA7" w14:textId="77777777" w:rsidR="0069475F" w:rsidRPr="00AD1F0D" w:rsidRDefault="00393B0B" w:rsidP="00A47A26">
            <w:pPr>
              <w:rPr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>Reports to</w:t>
            </w:r>
            <w:r w:rsidR="00BD71E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097F" w14:textId="4F236315" w:rsidR="00393B0B" w:rsidRPr="00AD1F0D" w:rsidRDefault="00F53BDA" w:rsidP="00F53BDA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Head of School</w:t>
            </w:r>
            <w:r w:rsidR="00C0244B">
              <w:rPr>
                <w:rFonts w:cs="Arial"/>
                <w:bCs/>
                <w:sz w:val="22"/>
                <w:szCs w:val="22"/>
              </w:rPr>
              <w:t xml:space="preserve"> and Inclusion Manager</w:t>
            </w:r>
          </w:p>
        </w:tc>
      </w:tr>
      <w:tr w:rsidR="00393B0B" w14:paraId="189B180C" w14:textId="77777777" w:rsidTr="1F936609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DF6" w14:textId="77777777" w:rsidR="00393B0B" w:rsidRPr="00AD1F0D" w:rsidRDefault="00BD71ED" w:rsidP="00C160C0">
            <w:pPr>
              <w:suppressAutoHyphens/>
              <w:ind w:left="3060" w:hanging="3060"/>
              <w:rPr>
                <w:rFonts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Hours</w:t>
            </w:r>
            <w:r w:rsidR="00393B0B" w:rsidRPr="00AD1F0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AB4" w14:textId="6C837809" w:rsidR="00393B0B" w:rsidRPr="00AD1F0D" w:rsidRDefault="001D7DC0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27.5</w:t>
            </w:r>
            <w:r w:rsidR="003E25C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D71ED">
              <w:rPr>
                <w:rFonts w:cs="Arial"/>
                <w:bCs/>
                <w:sz w:val="22"/>
                <w:szCs w:val="22"/>
              </w:rPr>
              <w:t>per week (pro rata)</w:t>
            </w:r>
          </w:p>
        </w:tc>
      </w:tr>
      <w:tr w:rsidR="00393B0B" w14:paraId="3574EA11" w14:textId="77777777" w:rsidTr="1F936609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30DF" w14:textId="77777777" w:rsidR="00393B0B" w:rsidRPr="00AD1F0D" w:rsidRDefault="004F1E75" w:rsidP="00A47A26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 xml:space="preserve">Level and </w:t>
            </w:r>
            <w:r w:rsidR="00A47A26">
              <w:rPr>
                <w:bCs/>
                <w:sz w:val="22"/>
                <w:szCs w:val="22"/>
              </w:rPr>
              <w:t>s</w:t>
            </w:r>
            <w:r w:rsidRPr="00AD1F0D">
              <w:rPr>
                <w:bCs/>
                <w:sz w:val="22"/>
                <w:szCs w:val="22"/>
              </w:rPr>
              <w:t xml:space="preserve">cale </w:t>
            </w:r>
            <w:r w:rsidR="00A47A26">
              <w:rPr>
                <w:bCs/>
                <w:sz w:val="22"/>
                <w:szCs w:val="22"/>
              </w:rPr>
              <w:t>p</w:t>
            </w:r>
            <w:r w:rsidRPr="00AD1F0D">
              <w:rPr>
                <w:bCs/>
                <w:sz w:val="22"/>
                <w:szCs w:val="22"/>
              </w:rPr>
              <w:t>oint</w:t>
            </w:r>
            <w:r w:rsidR="00393B0B" w:rsidRPr="00AD1F0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8A71" w14:textId="223F1D47" w:rsidR="00393B0B" w:rsidRPr="00AD1F0D" w:rsidRDefault="09566112" w:rsidP="1F936609">
            <w:pPr>
              <w:rPr>
                <w:rFonts w:cs="Arial"/>
                <w:sz w:val="22"/>
                <w:szCs w:val="22"/>
              </w:rPr>
            </w:pPr>
            <w:r w:rsidRPr="1F936609">
              <w:rPr>
                <w:rFonts w:cs="Arial"/>
                <w:sz w:val="22"/>
                <w:szCs w:val="22"/>
              </w:rPr>
              <w:t>Scale Point 7-11</w:t>
            </w:r>
          </w:p>
        </w:tc>
      </w:tr>
      <w:tr w:rsidR="006B32A9" w14:paraId="0D575FF5" w14:textId="77777777" w:rsidTr="1F936609">
        <w:trPr>
          <w:cantSplit/>
          <w:trHeight w:val="1545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45FEC" w14:textId="77777777" w:rsidR="006B32A9" w:rsidRPr="00AD1F0D" w:rsidRDefault="006B32A9" w:rsidP="00B5455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 xml:space="preserve">Job </w:t>
            </w:r>
            <w:r>
              <w:rPr>
                <w:bCs/>
                <w:sz w:val="22"/>
                <w:szCs w:val="22"/>
              </w:rPr>
              <w:t>p</w:t>
            </w:r>
            <w:r w:rsidRPr="00AD1F0D">
              <w:rPr>
                <w:bCs/>
                <w:sz w:val="22"/>
                <w:szCs w:val="22"/>
              </w:rPr>
              <w:t>urpose:</w:t>
            </w:r>
            <w:r w:rsidRPr="00AD1F0D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720C118" w14:textId="77777777" w:rsidR="006B32A9" w:rsidRPr="006B32A9" w:rsidRDefault="006B32A9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 w:rsidRPr="006B32A9">
              <w:rPr>
                <w:rFonts w:cs="Arial"/>
                <w:bCs/>
                <w:sz w:val="22"/>
                <w:szCs w:val="22"/>
              </w:rPr>
              <w:t>Support the teac</w:t>
            </w:r>
            <w:r>
              <w:rPr>
                <w:rFonts w:cs="Arial"/>
                <w:bCs/>
                <w:sz w:val="22"/>
                <w:szCs w:val="22"/>
              </w:rPr>
              <w:t>her in the classroom and in preparation for lessons.</w:t>
            </w:r>
          </w:p>
          <w:p w14:paraId="5E9C7FD2" w14:textId="77777777" w:rsidR="006B32A9" w:rsidRDefault="006B32A9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Support</w:t>
            </w:r>
            <w:r w:rsidRPr="006B32A9">
              <w:rPr>
                <w:rFonts w:cs="Arial"/>
                <w:bCs/>
                <w:sz w:val="22"/>
                <w:szCs w:val="22"/>
              </w:rPr>
              <w:t xml:space="preserve"> children </w:t>
            </w:r>
            <w:r>
              <w:rPr>
                <w:rFonts w:cs="Arial"/>
                <w:bCs/>
                <w:sz w:val="22"/>
                <w:szCs w:val="22"/>
              </w:rPr>
              <w:t>in</w:t>
            </w:r>
            <w:r w:rsidRPr="006B32A9">
              <w:rPr>
                <w:rFonts w:cs="Arial"/>
                <w:bCs/>
                <w:sz w:val="22"/>
                <w:szCs w:val="22"/>
              </w:rPr>
              <w:t xml:space="preserve"> their educational and social development.</w:t>
            </w:r>
          </w:p>
          <w:p w14:paraId="34E08DC8" w14:textId="77777777" w:rsidR="006B32A9" w:rsidRDefault="00124154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Provide extra support for pupils with </w:t>
            </w:r>
            <w:r w:rsidR="00762D96">
              <w:rPr>
                <w:rFonts w:cs="Arial"/>
                <w:bCs/>
                <w:sz w:val="22"/>
                <w:szCs w:val="22"/>
              </w:rPr>
              <w:t>special educational needs</w:t>
            </w:r>
            <w:r>
              <w:rPr>
                <w:rFonts w:cs="Arial"/>
                <w:bCs/>
                <w:sz w:val="22"/>
                <w:szCs w:val="22"/>
              </w:rPr>
              <w:t xml:space="preserve"> or disabilities.</w:t>
            </w:r>
          </w:p>
          <w:p w14:paraId="25ABFA1D" w14:textId="77777777" w:rsidR="00124154" w:rsidRDefault="00124154" w:rsidP="00CD7F8E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Provide extra support for pupils with English as a</w:t>
            </w:r>
            <w:r w:rsidR="00CD7F8E">
              <w:rPr>
                <w:rFonts w:cs="Arial"/>
                <w:bCs/>
                <w:sz w:val="22"/>
                <w:szCs w:val="22"/>
              </w:rPr>
              <w:t>n additional</w:t>
            </w:r>
            <w:r>
              <w:rPr>
                <w:rFonts w:cs="Arial"/>
                <w:bCs/>
                <w:sz w:val="22"/>
                <w:szCs w:val="22"/>
              </w:rPr>
              <w:t xml:space="preserve"> language. </w:t>
            </w:r>
          </w:p>
          <w:p w14:paraId="51A6F6D0" w14:textId="77777777" w:rsidR="00BD71ED" w:rsidRPr="006B32A9" w:rsidRDefault="00BD71ED" w:rsidP="00CD7F8E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Cover the </w:t>
            </w:r>
            <w:r w:rsidR="00A9134F">
              <w:rPr>
                <w:rFonts w:cs="Arial"/>
                <w:bCs/>
                <w:sz w:val="22"/>
                <w:szCs w:val="22"/>
              </w:rPr>
              <w:t>c</w:t>
            </w:r>
            <w:r>
              <w:rPr>
                <w:rFonts w:cs="Arial"/>
                <w:bCs/>
                <w:sz w:val="22"/>
                <w:szCs w:val="22"/>
              </w:rPr>
              <w:t>lass in the absence of the teacher where required.</w:t>
            </w:r>
          </w:p>
        </w:tc>
      </w:tr>
      <w:tr w:rsidR="00393B0B" w:rsidRPr="00AD1F0D" w14:paraId="30069CC7" w14:textId="77777777" w:rsidTr="1F936609">
        <w:trPr>
          <w:cantSplit/>
          <w:trHeight w:val="454"/>
        </w:trPr>
        <w:tc>
          <w:tcPr>
            <w:tcW w:w="1026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C08FE09" w14:textId="77777777" w:rsidR="00393B0B" w:rsidRPr="00AD1F0D" w:rsidRDefault="004F1E75" w:rsidP="005E108A">
            <w:pPr>
              <w:pStyle w:val="Heading5"/>
              <w:autoSpaceDE/>
              <w:autoSpaceDN/>
              <w:adjustRightInd/>
              <w:spacing w:before="120"/>
              <w:rPr>
                <w:sz w:val="28"/>
                <w:szCs w:val="28"/>
              </w:rPr>
            </w:pPr>
            <w:r w:rsidRPr="00AD1F0D">
              <w:rPr>
                <w:sz w:val="28"/>
                <w:szCs w:val="28"/>
              </w:rPr>
              <w:t>Main</w:t>
            </w:r>
            <w:r w:rsidR="00DF46FB" w:rsidRPr="00AD1F0D">
              <w:rPr>
                <w:sz w:val="28"/>
                <w:szCs w:val="28"/>
              </w:rPr>
              <w:t xml:space="preserve"> </w:t>
            </w:r>
            <w:r w:rsidR="00A47A26">
              <w:rPr>
                <w:sz w:val="28"/>
                <w:szCs w:val="28"/>
              </w:rPr>
              <w:t>d</w:t>
            </w:r>
            <w:r w:rsidR="00DF46FB" w:rsidRPr="00AD1F0D">
              <w:rPr>
                <w:sz w:val="28"/>
                <w:szCs w:val="28"/>
              </w:rPr>
              <w:t>uties</w:t>
            </w:r>
            <w:r w:rsidRPr="00AD1F0D">
              <w:rPr>
                <w:sz w:val="28"/>
                <w:szCs w:val="28"/>
              </w:rPr>
              <w:t>/</w:t>
            </w:r>
            <w:r w:rsidR="00A47A26">
              <w:rPr>
                <w:sz w:val="28"/>
                <w:szCs w:val="28"/>
              </w:rPr>
              <w:t>r</w:t>
            </w:r>
            <w:r w:rsidR="00393B0B" w:rsidRPr="00AD1F0D">
              <w:rPr>
                <w:sz w:val="28"/>
                <w:szCs w:val="28"/>
              </w:rPr>
              <w:t>esponsibilities</w:t>
            </w:r>
          </w:p>
        </w:tc>
      </w:tr>
      <w:tr w:rsidR="005E108A" w:rsidRPr="00AD1F0D" w14:paraId="452713AF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B5D" w14:textId="77777777" w:rsidR="005E108A" w:rsidRDefault="0042046E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children with mathematics, reading and writing on an individual, class or small group basis.</w:t>
            </w:r>
          </w:p>
        </w:tc>
      </w:tr>
      <w:tr w:rsidR="00B60C49" w:rsidRPr="00AD1F0D" w14:paraId="18343668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38F" w14:textId="77777777" w:rsidR="00B60C49" w:rsidRDefault="00B60C49" w:rsidP="00A47A26">
            <w:pPr>
              <w:rPr>
                <w:rFonts w:cs="Arial"/>
                <w:sz w:val="22"/>
                <w:szCs w:val="22"/>
              </w:rPr>
            </w:pPr>
            <w:r w:rsidRPr="00B60C49">
              <w:rPr>
                <w:rFonts w:cs="Arial"/>
                <w:sz w:val="22"/>
                <w:szCs w:val="22"/>
              </w:rPr>
              <w:t>Help children who need extra support to complete tasks.</w:t>
            </w:r>
          </w:p>
        </w:tc>
      </w:tr>
      <w:tr w:rsidR="005E108A" w:rsidRPr="00AD1F0D" w14:paraId="7D632868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2C3" w14:textId="77777777" w:rsidR="005E108A" w:rsidRDefault="0042046E" w:rsidP="00CD7F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 extra support to children with special educational needs, disabilities or English as a</w:t>
            </w:r>
            <w:r w:rsidR="00CD7F8E">
              <w:rPr>
                <w:rFonts w:cs="Arial"/>
                <w:sz w:val="22"/>
                <w:szCs w:val="22"/>
              </w:rPr>
              <w:t>n additional</w:t>
            </w:r>
            <w:r>
              <w:rPr>
                <w:rFonts w:cs="Arial"/>
                <w:sz w:val="22"/>
                <w:szCs w:val="22"/>
              </w:rPr>
              <w:t xml:space="preserve"> language.</w:t>
            </w:r>
          </w:p>
        </w:tc>
      </w:tr>
      <w:tr w:rsidR="005E108A" w:rsidRPr="00AD1F0D" w14:paraId="2ED383CD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0841" w14:textId="77777777" w:rsidR="005E108A" w:rsidRDefault="00802E02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the teacher to develop learning </w:t>
            </w:r>
            <w:r w:rsidR="004301F7">
              <w:rPr>
                <w:rFonts w:cs="Arial"/>
                <w:sz w:val="22"/>
                <w:szCs w:val="22"/>
              </w:rPr>
              <w:t>programmes and activities</w:t>
            </w:r>
            <w:r w:rsidR="00CD7F8E">
              <w:rPr>
                <w:rFonts w:cs="Arial"/>
                <w:sz w:val="22"/>
                <w:szCs w:val="22"/>
              </w:rPr>
              <w:t>,</w:t>
            </w:r>
            <w:r w:rsidR="004301F7">
              <w:rPr>
                <w:rFonts w:cs="Arial"/>
                <w:sz w:val="22"/>
                <w:szCs w:val="22"/>
              </w:rPr>
              <w:t xml:space="preserve"> and</w:t>
            </w:r>
            <w:r>
              <w:rPr>
                <w:rFonts w:cs="Arial"/>
                <w:sz w:val="22"/>
                <w:szCs w:val="22"/>
              </w:rPr>
              <w:t xml:space="preserve"> adapt appropriate materials. </w:t>
            </w:r>
          </w:p>
        </w:tc>
      </w:tr>
      <w:tr w:rsidR="00802E02" w:rsidRPr="00AD1F0D" w14:paraId="167C409D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F51" w14:textId="77777777" w:rsidR="00802E02" w:rsidRDefault="00802E02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Assist the teacher with marking and correcting work, and other administrative tasks. </w:t>
            </w:r>
          </w:p>
        </w:tc>
      </w:tr>
      <w:tr w:rsidR="00971DF2" w:rsidRPr="00AD1F0D" w14:paraId="7C37D3CD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4A1" w14:textId="77777777" w:rsidR="00971DF2" w:rsidRPr="00000203" w:rsidRDefault="00A47A26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Prepare the classroom </w:t>
            </w:r>
            <w:r w:rsidR="008414DA" w:rsidRPr="00000203">
              <w:rPr>
                <w:rFonts w:cs="Arial"/>
                <w:sz w:val="22"/>
                <w:szCs w:val="22"/>
              </w:rPr>
              <w:t>for lessons</w:t>
            </w:r>
            <w:r w:rsidR="00C66837">
              <w:rPr>
                <w:rFonts w:cs="Arial"/>
                <w:sz w:val="22"/>
                <w:szCs w:val="22"/>
              </w:rPr>
              <w:t xml:space="preserve"> and </w:t>
            </w:r>
            <w:r w:rsidR="00D74AAC">
              <w:rPr>
                <w:rFonts w:cs="Arial"/>
                <w:sz w:val="22"/>
                <w:szCs w:val="22"/>
              </w:rPr>
              <w:t xml:space="preserve">practice good housekeeping to </w:t>
            </w:r>
            <w:r w:rsidR="00CD7F8E">
              <w:rPr>
                <w:rFonts w:cs="Arial"/>
                <w:sz w:val="22"/>
                <w:szCs w:val="22"/>
              </w:rPr>
              <w:t>ensure</w:t>
            </w:r>
            <w:r w:rsidR="00C66837">
              <w:rPr>
                <w:rFonts w:cs="Arial"/>
                <w:sz w:val="22"/>
                <w:szCs w:val="22"/>
              </w:rPr>
              <w:t xml:space="preserve"> the classroom </w:t>
            </w:r>
            <w:r w:rsidR="00CD7F8E">
              <w:rPr>
                <w:rFonts w:cs="Arial"/>
                <w:sz w:val="22"/>
                <w:szCs w:val="22"/>
              </w:rPr>
              <w:t xml:space="preserve">remains </w:t>
            </w:r>
            <w:r w:rsidR="00C66837">
              <w:rPr>
                <w:rFonts w:cs="Arial"/>
                <w:sz w:val="22"/>
                <w:szCs w:val="22"/>
              </w:rPr>
              <w:t xml:space="preserve">in good order. </w:t>
            </w:r>
          </w:p>
        </w:tc>
      </w:tr>
      <w:tr w:rsidR="00971DF2" w:rsidRPr="00AD1F0D" w14:paraId="20004389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4BF9" w14:textId="77777777"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Listen to children read, read</w:t>
            </w:r>
            <w:r w:rsidR="00000203">
              <w:rPr>
                <w:rFonts w:cs="Arial"/>
                <w:sz w:val="22"/>
                <w:szCs w:val="22"/>
              </w:rPr>
              <w:t xml:space="preserve"> to them and tell</w:t>
            </w:r>
            <w:r w:rsidRPr="00000203">
              <w:rPr>
                <w:rFonts w:cs="Arial"/>
                <w:sz w:val="22"/>
                <w:szCs w:val="22"/>
              </w:rPr>
              <w:t xml:space="preserve"> them stories.</w:t>
            </w:r>
          </w:p>
        </w:tc>
      </w:tr>
      <w:tr w:rsidR="00971DF2" w:rsidRPr="00AD1F0D" w14:paraId="34F7DCA7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B76" w14:textId="77777777" w:rsidR="00971DF2" w:rsidRPr="00000203" w:rsidRDefault="00A3012E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the teacher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in managing class behaviour.</w:t>
            </w:r>
          </w:p>
        </w:tc>
      </w:tr>
      <w:tr w:rsidR="00971DF2" w:rsidRPr="00AD1F0D" w14:paraId="4DDFD7C5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C3E4" w14:textId="77777777"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Supervis</w:t>
            </w:r>
            <w:r w:rsid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 xml:space="preserve"> group activities.</w:t>
            </w:r>
          </w:p>
        </w:tc>
      </w:tr>
      <w:tr w:rsidR="00971DF2" w:rsidRPr="00AD1F0D" w14:paraId="150CC2D3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785" w14:textId="77777777"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Look after children who are upset or have had accidents.</w:t>
            </w:r>
          </w:p>
        </w:tc>
      </w:tr>
      <w:tr w:rsidR="009B0E1D" w:rsidRPr="00AD1F0D" w14:paraId="3FACB31E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366" w14:textId="77777777" w:rsidR="009B0E1D" w:rsidRPr="00000203" w:rsidRDefault="00000203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part in training</w:t>
            </w:r>
            <w:r w:rsidR="00802E02">
              <w:rPr>
                <w:rFonts w:cs="Arial"/>
                <w:sz w:val="22"/>
                <w:szCs w:val="22"/>
              </w:rPr>
              <w:t xml:space="preserve">, meetings and reviews. </w:t>
            </w:r>
          </w:p>
        </w:tc>
      </w:tr>
      <w:tr w:rsidR="009B0E1D" w:rsidRPr="00AD1F0D" w14:paraId="0CCA63EB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4F2D" w14:textId="77777777" w:rsidR="009B0E1D" w:rsidRPr="00000203" w:rsidRDefault="00D74AAC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Create displays from pupils’ work. </w:t>
            </w:r>
          </w:p>
        </w:tc>
      </w:tr>
      <w:tr w:rsidR="00A9134F" w:rsidRPr="00AD1F0D" w14:paraId="69C0857A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76E" w14:textId="77777777" w:rsidR="00A9134F" w:rsidRDefault="00A9134F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Register pupils’ attendance and lunch time choices.</w:t>
            </w:r>
          </w:p>
        </w:tc>
      </w:tr>
      <w:tr w:rsidR="00A9134F" w:rsidRPr="00AD1F0D" w14:paraId="7F11A0A6" w14:textId="77777777" w:rsidTr="1F936609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9674" w14:textId="50ADF3B4" w:rsidR="00A9134F" w:rsidRDefault="00A9134F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Lead the class </w:t>
            </w:r>
            <w:r w:rsidR="00C0244B">
              <w:rPr>
                <w:rFonts w:cs="Arial"/>
                <w:sz w:val="22"/>
                <w:szCs w:val="22"/>
              </w:rPr>
              <w:t xml:space="preserve">in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cs="Arial"/>
                <w:sz w:val="22"/>
                <w:szCs w:val="22"/>
              </w:rPr>
              <w:t>short term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absence of the teacher.</w:t>
            </w:r>
          </w:p>
        </w:tc>
      </w:tr>
    </w:tbl>
    <w:p w14:paraId="624D0F91" w14:textId="77777777" w:rsidR="00B60C49" w:rsidRDefault="00B60C49" w:rsidP="00A47A26">
      <w:pPr>
        <w:rPr>
          <w:rFonts w:cs="Arial"/>
          <w:spacing w:val="1"/>
          <w:sz w:val="22"/>
          <w:szCs w:val="22"/>
        </w:rPr>
        <w:sectPr w:rsidR="00B60C49" w:rsidSect="00280E46">
          <w:pgSz w:w="12240" w:h="15840" w:code="1"/>
          <w:pgMar w:top="851" w:right="624" w:bottom="567" w:left="1021" w:header="720" w:footer="720" w:gutter="0"/>
          <w:cols w:space="720"/>
          <w:docGrid w:linePitch="360"/>
        </w:sectPr>
      </w:pP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3"/>
      </w:tblGrid>
      <w:tr w:rsidR="008414DA" w:rsidRPr="00AD1F0D" w14:paraId="5DF110F7" w14:textId="77777777" w:rsidTr="00AD1F0D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12E7" w14:textId="77777777" w:rsidR="008414DA" w:rsidRPr="00000203" w:rsidRDefault="00000203" w:rsidP="00A47A26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pacing w:val="1"/>
                <w:sz w:val="22"/>
                <w:szCs w:val="22"/>
              </w:rPr>
              <w:lastRenderedPageBreak/>
              <w:t>De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lop k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w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="00A47A26">
              <w:rPr>
                <w:rFonts w:cs="Arial"/>
                <w:spacing w:val="3"/>
                <w:sz w:val="22"/>
                <w:szCs w:val="22"/>
              </w:rPr>
              <w:t>the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rn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uppo</w:t>
            </w:r>
            <w:r w:rsidRPr="00000203">
              <w:rPr>
                <w:rFonts w:cs="Arial"/>
                <w:sz w:val="22"/>
                <w:szCs w:val="22"/>
              </w:rPr>
              <w:t>rt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ed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="00BD1533">
              <w:rPr>
                <w:rFonts w:cs="Arial"/>
                <w:sz w:val="22"/>
                <w:szCs w:val="22"/>
              </w:rPr>
              <w:t xml:space="preserve"> of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="00C76990">
              <w:rPr>
                <w:rFonts w:cs="Arial"/>
                <w:sz w:val="22"/>
                <w:szCs w:val="22"/>
              </w:rPr>
              <w:t>individual pupils</w:t>
            </w:r>
            <w:r w:rsidRPr="00000203">
              <w:rPr>
                <w:rFonts w:cs="Arial"/>
                <w:spacing w:val="2"/>
                <w:sz w:val="22"/>
                <w:szCs w:val="22"/>
              </w:rPr>
              <w:t>.</w:t>
            </w:r>
          </w:p>
        </w:tc>
      </w:tr>
      <w:tr w:rsidR="00000203" w:rsidRPr="00AD1F0D" w14:paraId="11EF2000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C6E6" w14:textId="77777777" w:rsidR="00000203" w:rsidRDefault="00000203" w:rsidP="00C160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pupils you are supporting:</w:t>
            </w:r>
          </w:p>
        </w:tc>
      </w:tr>
      <w:tr w:rsidR="004301F7" w:rsidRPr="00AD1F0D" w14:paraId="549693FC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6D8E" w14:textId="77777777" w:rsidR="004301F7" w:rsidRPr="004301F7" w:rsidRDefault="004301F7" w:rsidP="004301F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Aid their learning as effectively as possible. </w:t>
            </w:r>
          </w:p>
        </w:tc>
      </w:tr>
      <w:tr w:rsidR="00000203" w:rsidRPr="00AD1F0D" w14:paraId="4508338C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B9D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000203">
              <w:rPr>
                <w:rFonts w:cs="Arial"/>
                <w:sz w:val="22"/>
                <w:szCs w:val="22"/>
              </w:rPr>
              <w:t>lar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y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an</w:t>
            </w:r>
            <w:r w:rsidRPr="00000203">
              <w:rPr>
                <w:rFonts w:cs="Arial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x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p</w:t>
            </w:r>
            <w:r w:rsidRPr="00000203">
              <w:rPr>
                <w:rFonts w:cs="Arial"/>
                <w:sz w:val="22"/>
                <w:szCs w:val="22"/>
              </w:rPr>
              <w:t>lai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structi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on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14:paraId="4834C864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FB5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1"/>
                <w:position w:val="-1"/>
                <w:sz w:val="22"/>
                <w:szCs w:val="22"/>
              </w:rPr>
              <w:t>they are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b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to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se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 xml:space="preserve"> any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ipme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ma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ls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9"/>
                <w:position w:val="-1"/>
                <w:sz w:val="22"/>
                <w:szCs w:val="22"/>
              </w:rPr>
              <w:t>d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14:paraId="780FBDA7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84EA" w14:textId="77777777" w:rsidR="00000203" w:rsidRPr="00000203" w:rsidRDefault="00000203" w:rsidP="00762D9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7" w:line="276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ssist</w:t>
            </w:r>
            <w:r w:rsidR="005E1064">
              <w:rPr>
                <w:rFonts w:cs="Arial"/>
                <w:sz w:val="22"/>
                <w:szCs w:val="22"/>
              </w:rPr>
              <w:t xml:space="preserve"> </w:t>
            </w:r>
            <w:r w:rsidR="00762D96">
              <w:rPr>
                <w:rFonts w:cs="Arial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ea</w:t>
            </w:r>
            <w:r w:rsidRPr="00000203">
              <w:rPr>
                <w:rFonts w:cs="Arial"/>
                <w:sz w:val="22"/>
                <w:szCs w:val="22"/>
              </w:rPr>
              <w:t>k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r 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such as </w:t>
            </w:r>
            <w:r w:rsidRPr="00000203">
              <w:rPr>
                <w:rFonts w:cs="Arial"/>
                <w:sz w:val="22"/>
                <w:szCs w:val="22"/>
              </w:rPr>
              <w:t>l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ua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,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b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z w:val="22"/>
                <w:szCs w:val="22"/>
              </w:rPr>
              <w:t>io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</w:t>
            </w:r>
            <w:r w:rsidRPr="00000203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000203">
              <w:rPr>
                <w:rFonts w:cs="Arial"/>
                <w:sz w:val="22"/>
                <w:szCs w:val="22"/>
              </w:rPr>
              <w:t xml:space="preserve"> 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cial skil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l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14:paraId="7EDE7CC3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95CC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3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ish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rk se</w:t>
            </w:r>
            <w:r w:rsidRPr="00000203">
              <w:rPr>
                <w:rFonts w:cs="Arial"/>
                <w:spacing w:val="5"/>
                <w:position w:val="-1"/>
                <w:sz w:val="22"/>
                <w:szCs w:val="22"/>
              </w:rPr>
              <w:t>t</w:t>
            </w:r>
            <w:r w:rsidR="00CD7F8E">
              <w:rPr>
                <w:rFonts w:cs="Arial"/>
                <w:spacing w:val="5"/>
                <w:position w:val="-1"/>
                <w:sz w:val="22"/>
                <w:szCs w:val="22"/>
              </w:rPr>
              <w:t xml:space="preserve"> for them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14:paraId="1D844670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3E2" w14:textId="77777777"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ph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y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sical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ed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 re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l</w:t>
            </w:r>
            <w:r w:rsidR="00E8643B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g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ing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nde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8"/>
                <w:position w:val="-1"/>
                <w:sz w:val="22"/>
                <w:szCs w:val="22"/>
              </w:rPr>
              <w:t>e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14:paraId="63724229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849" w14:textId="77777777" w:rsidR="00000203" w:rsidRPr="00000203" w:rsidRDefault="00000203" w:rsidP="00CD7F8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ssist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ith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th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de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implem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="005E1064">
              <w:rPr>
                <w:rFonts w:cs="Arial"/>
                <w:position w:val="-1"/>
                <w:sz w:val="22"/>
                <w:szCs w:val="22"/>
              </w:rPr>
              <w:t>EHC</w:t>
            </w:r>
            <w:r>
              <w:rPr>
                <w:rFonts w:cs="Arial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p</w:t>
            </w:r>
            <w:r>
              <w:rPr>
                <w:rFonts w:cs="Arial"/>
                <w:position w:val="-1"/>
                <w:sz w:val="22"/>
                <w:szCs w:val="22"/>
              </w:rPr>
              <w:t>lans.</w:t>
            </w:r>
          </w:p>
        </w:tc>
      </w:tr>
      <w:tr w:rsidR="00000203" w:rsidRPr="00AD1F0D" w14:paraId="7415A938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12A9" w14:textId="77777777" w:rsidR="00000203" w:rsidRPr="00C160C0" w:rsidRDefault="00C160C0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C160C0">
              <w:rPr>
                <w:rFonts w:cs="Arial"/>
                <w:sz w:val="22"/>
                <w:szCs w:val="22"/>
              </w:rPr>
              <w:t>Un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de</w:t>
            </w:r>
            <w:r w:rsidRPr="00C160C0">
              <w:rPr>
                <w:rFonts w:cs="Arial"/>
                <w:sz w:val="22"/>
                <w:szCs w:val="22"/>
              </w:rPr>
              <w:t>rta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k</w:t>
            </w:r>
            <w:r w:rsidRPr="00C160C0">
              <w:rPr>
                <w:rFonts w:cs="Arial"/>
                <w:sz w:val="22"/>
                <w:szCs w:val="22"/>
              </w:rPr>
              <w:t>e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ruc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</w:t>
            </w:r>
            <w:r w:rsidRPr="00C160C0">
              <w:rPr>
                <w:rFonts w:cs="Arial"/>
                <w:sz w:val="22"/>
                <w:szCs w:val="22"/>
              </w:rPr>
              <w:t>red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re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l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rn</w:t>
            </w:r>
            <w:r w:rsidRPr="00C160C0">
              <w:rPr>
                <w:rFonts w:cs="Arial"/>
                <w:spacing w:val="-3"/>
                <w:sz w:val="22"/>
                <w:szCs w:val="22"/>
              </w:rPr>
              <w:t>i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iv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/</w:t>
            </w:r>
            <w:r w:rsidRPr="00C160C0">
              <w:rPr>
                <w:rFonts w:cs="Arial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h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p</w:t>
            </w:r>
            <w:r w:rsidRPr="00C160C0">
              <w:rPr>
                <w:rFonts w:cs="Arial"/>
                <w:sz w:val="22"/>
                <w:szCs w:val="22"/>
              </w:rPr>
              <w:t>ro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ra</w:t>
            </w:r>
            <w:r w:rsidRPr="00C160C0">
              <w:rPr>
                <w:rFonts w:cs="Arial"/>
                <w:spacing w:val="2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 xml:space="preserve">s,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ad</w:t>
            </w:r>
            <w:r w:rsidRPr="00C160C0">
              <w:rPr>
                <w:rFonts w:cs="Arial"/>
                <w:sz w:val="22"/>
                <w:szCs w:val="22"/>
              </w:rPr>
              <w:t>jus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cti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</w:t>
            </w:r>
            <w:r w:rsidRPr="00C160C0">
              <w:rPr>
                <w:rFonts w:cs="Arial"/>
                <w:sz w:val="22"/>
                <w:szCs w:val="22"/>
              </w:rPr>
              <w:t xml:space="preserve">rding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o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up</w:t>
            </w:r>
            <w:r w:rsidRPr="00C160C0">
              <w:rPr>
                <w:rFonts w:cs="Arial"/>
                <w:sz w:val="22"/>
                <w:szCs w:val="22"/>
              </w:rPr>
              <w:t>il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res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on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="00B62B42"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14:paraId="577D5D81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2A6" w14:textId="77777777" w:rsidR="00B62B42" w:rsidRPr="00C160C0" w:rsidRDefault="00B62B42" w:rsidP="00CD7F8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Undertake intervention programmes linked to local and national learning strategies, recording achievement and progress, and </w:t>
            </w:r>
            <w:r w:rsidR="00CD7F8E">
              <w:rPr>
                <w:rFonts w:cs="Arial"/>
                <w:sz w:val="22"/>
                <w:szCs w:val="22"/>
              </w:rPr>
              <w:t>providing feedback</w:t>
            </w:r>
            <w:r w:rsidRPr="00B62B42">
              <w:rPr>
                <w:rFonts w:cs="Arial"/>
                <w:sz w:val="22"/>
                <w:szCs w:val="22"/>
              </w:rPr>
              <w:t xml:space="preserve"> to the teacher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14:paraId="5F140271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F9CC" w14:textId="77777777"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Support the use of </w:t>
            </w:r>
            <w:r>
              <w:rPr>
                <w:rFonts w:cs="Arial"/>
                <w:sz w:val="22"/>
                <w:szCs w:val="22"/>
              </w:rPr>
              <w:t>IT and computing</w:t>
            </w:r>
            <w:r w:rsidRPr="00B62B42">
              <w:rPr>
                <w:rFonts w:cs="Arial"/>
                <w:sz w:val="22"/>
                <w:szCs w:val="22"/>
              </w:rPr>
              <w:t xml:space="preserve"> in learning activities and develop pupils’ competence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B42">
              <w:rPr>
                <w:rFonts w:cs="Arial"/>
                <w:sz w:val="22"/>
                <w:szCs w:val="22"/>
              </w:rPr>
              <w:t>and independence in its use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14:paraId="4AC93789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824B" w14:textId="77777777"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>Assist with the preparation and maintenance of equipment/resources required to meet lesson plans/relevant learning activities to support the delivery of an enriched curriculum.</w:t>
            </w:r>
          </w:p>
        </w:tc>
      </w:tr>
      <w:tr w:rsidR="00C66837" w:rsidRPr="00AD1F0D" w14:paraId="3861686F" w14:textId="77777777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6C4" w14:textId="77777777" w:rsidR="00C66837" w:rsidRPr="00B62B42" w:rsidRDefault="00C66837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out with school events, trips and activities. </w:t>
            </w:r>
          </w:p>
        </w:tc>
      </w:tr>
    </w:tbl>
    <w:p w14:paraId="0BF02BE4" w14:textId="77777777" w:rsidR="00AD1F0D" w:rsidRDefault="00AD1F0D" w:rsidP="00C160C0">
      <w:pPr>
        <w:ind w:right="515"/>
        <w:rPr>
          <w:rFonts w:cs="Arial"/>
          <w:b/>
          <w:sz w:val="22"/>
          <w:szCs w:val="22"/>
        </w:rPr>
      </w:pPr>
    </w:p>
    <w:p w14:paraId="17D07AD6" w14:textId="77777777" w:rsidR="00C95EE4" w:rsidRPr="0099671F" w:rsidRDefault="00C95EE4" w:rsidP="00C160C0">
      <w:pPr>
        <w:ind w:right="515"/>
        <w:rPr>
          <w:szCs w:val="20"/>
        </w:rPr>
      </w:pPr>
      <w:r w:rsidRPr="00AD1F0D">
        <w:rPr>
          <w:rFonts w:cs="Arial"/>
          <w:b/>
          <w:sz w:val="22"/>
          <w:szCs w:val="22"/>
        </w:rPr>
        <w:t>Note:</w:t>
      </w:r>
      <w:r w:rsidRPr="00AD1F0D">
        <w:rPr>
          <w:rFonts w:cs="Arial"/>
          <w:sz w:val="22"/>
          <w:szCs w:val="22"/>
        </w:rPr>
        <w:t xml:space="preserve">  This job description is not exhaustive and will be subject to periodic review. It may be amended to meet the changing needs of the </w:t>
      </w:r>
      <w:r w:rsidR="005E1064">
        <w:rPr>
          <w:rFonts w:cs="Arial"/>
          <w:sz w:val="22"/>
          <w:szCs w:val="22"/>
        </w:rPr>
        <w:t>school</w:t>
      </w:r>
      <w:r w:rsidRPr="00AD1F0D">
        <w:rPr>
          <w:rFonts w:cs="Arial"/>
          <w:sz w:val="22"/>
          <w:szCs w:val="22"/>
        </w:rPr>
        <w:t>. The post-holder will be expected to participate in this process and we would aim to reach agreement on any changes.</w:t>
      </w:r>
    </w:p>
    <w:p w14:paraId="34050F47" w14:textId="77777777" w:rsidR="00185C45" w:rsidRDefault="002A2B57" w:rsidP="00C160C0">
      <w:pPr>
        <w:jc w:val="center"/>
        <w:rPr>
          <w:rFonts w:cs="Arial"/>
          <w:b/>
          <w:sz w:val="3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5"/>
      </w:tblGrid>
      <w:tr w:rsidR="00185C45" w14:paraId="39F93A34" w14:textId="77777777" w:rsidTr="00185C45">
        <w:tc>
          <w:tcPr>
            <w:tcW w:w="10811" w:type="dxa"/>
          </w:tcPr>
          <w:p w14:paraId="4127DEB9" w14:textId="4A0B0471" w:rsidR="00BD71ED" w:rsidRDefault="00C0244B" w:rsidP="00C160C0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noProof/>
                <w:sz w:val="32"/>
              </w:rPr>
              <w:lastRenderedPageBreak/>
              <w:drawing>
                <wp:inline distT="0" distB="0" distL="0" distR="0" wp14:anchorId="23B62F1B" wp14:editId="53977EBD">
                  <wp:extent cx="2243666" cy="988426"/>
                  <wp:effectExtent l="0" t="0" r="444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43" cy="99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8476F" w14:textId="77777777" w:rsidR="00185C45" w:rsidRPr="00A9134F" w:rsidRDefault="00BD71ED" w:rsidP="00C160C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9134F">
              <w:rPr>
                <w:rFonts w:cs="Arial"/>
                <w:b/>
                <w:sz w:val="28"/>
                <w:szCs w:val="28"/>
              </w:rPr>
              <w:t>Teaching Assistant Person S</w:t>
            </w:r>
            <w:r w:rsidR="00185C45" w:rsidRPr="00A9134F">
              <w:rPr>
                <w:rFonts w:cs="Arial"/>
                <w:b/>
                <w:sz w:val="28"/>
                <w:szCs w:val="28"/>
              </w:rPr>
              <w:t>pecification</w:t>
            </w:r>
          </w:p>
        </w:tc>
      </w:tr>
    </w:tbl>
    <w:p w14:paraId="293A9E4E" w14:textId="77777777" w:rsidR="00AD1F0D" w:rsidRDefault="00AD1F0D" w:rsidP="00C160C0">
      <w:pPr>
        <w:jc w:val="center"/>
        <w:rPr>
          <w:rFonts w:cs="Arial"/>
          <w:b/>
          <w:sz w:val="32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89"/>
        <w:gridCol w:w="3798"/>
        <w:gridCol w:w="3955"/>
        <w:gridCol w:w="1243"/>
      </w:tblGrid>
      <w:tr w:rsidR="00FC777A" w:rsidRPr="00A9134F" w14:paraId="22C940A1" w14:textId="77777777" w:rsidTr="00185C45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DFC4" w14:textId="77777777" w:rsidR="00FC777A" w:rsidRPr="00A9134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3C58" w14:textId="77777777" w:rsidR="00FC777A" w:rsidRPr="00A9134F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b/>
                <w:bCs/>
                <w:szCs w:val="20"/>
              </w:rPr>
              <w:t>Essential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C327" w14:textId="77777777" w:rsidR="00FC777A" w:rsidRPr="00A9134F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b/>
                <w:bCs/>
                <w:szCs w:val="20"/>
              </w:rPr>
              <w:t>Desirab</w:t>
            </w:r>
            <w:r w:rsidRPr="00A9134F">
              <w:rPr>
                <w:rFonts w:cs="Arial"/>
                <w:b/>
                <w:bCs/>
                <w:spacing w:val="1"/>
                <w:szCs w:val="20"/>
              </w:rPr>
              <w:t>l</w:t>
            </w:r>
            <w:r w:rsidRPr="00A9134F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813" w14:textId="77777777" w:rsidR="00FC777A" w:rsidRPr="00A9134F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A9134F">
              <w:rPr>
                <w:rFonts w:cs="Arial"/>
                <w:b/>
                <w:bCs/>
                <w:szCs w:val="20"/>
              </w:rPr>
              <w:t>Evidence</w:t>
            </w:r>
          </w:p>
        </w:tc>
      </w:tr>
      <w:tr w:rsidR="00FC777A" w:rsidRPr="00A9134F" w14:paraId="2827C6D4" w14:textId="77777777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1E28" w14:textId="77777777" w:rsidR="00FC777A" w:rsidRPr="00A9134F" w:rsidRDefault="008E6796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Qualifications and</w:t>
            </w:r>
            <w:r w:rsidR="00FC777A" w:rsidRPr="00A9134F">
              <w:rPr>
                <w:rFonts w:cs="Arial"/>
                <w:szCs w:val="20"/>
              </w:rPr>
              <w:t xml:space="preserve"> experien</w:t>
            </w:r>
            <w:r w:rsidR="00FC777A" w:rsidRPr="00A9134F">
              <w:rPr>
                <w:rFonts w:cs="Arial"/>
                <w:spacing w:val="1"/>
                <w:szCs w:val="20"/>
              </w:rPr>
              <w:t>c</w:t>
            </w:r>
            <w:r w:rsidR="00FC777A" w:rsidRPr="00A9134F">
              <w:rPr>
                <w:rFonts w:cs="Arial"/>
                <w:szCs w:val="20"/>
              </w:rPr>
              <w:t>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AAD1" w14:textId="768B26FD" w:rsidR="00FC777A" w:rsidRPr="00A9134F" w:rsidRDefault="00FC777A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Previous experience</w:t>
            </w:r>
            <w:r w:rsidRPr="00A9134F">
              <w:rPr>
                <w:rFonts w:cs="Arial"/>
                <w:spacing w:val="2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working with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children</w:t>
            </w:r>
            <w:r w:rsidR="00C0244B">
              <w:rPr>
                <w:rFonts w:cs="Arial"/>
                <w:szCs w:val="20"/>
              </w:rPr>
              <w:t xml:space="preserve"> in KS2</w:t>
            </w:r>
            <w:r w:rsidRPr="00A9134F">
              <w:rPr>
                <w:rFonts w:cs="Arial"/>
                <w:szCs w:val="20"/>
              </w:rPr>
              <w:t>.</w:t>
            </w:r>
          </w:p>
          <w:p w14:paraId="0BDBD5F1" w14:textId="77777777" w:rsidR="00BD71ED" w:rsidRPr="00A9134F" w:rsidRDefault="00BD71ED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At least a Level 3 qualification.</w:t>
            </w:r>
          </w:p>
          <w:p w14:paraId="0BAB3301" w14:textId="77777777" w:rsidR="00A9134F" w:rsidRPr="00A9134F" w:rsidRDefault="0080563B" w:rsidP="00A9134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Knowledge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and understanding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of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child development and children’s and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families’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needs.</w:t>
            </w:r>
          </w:p>
          <w:p w14:paraId="41D06689" w14:textId="77777777" w:rsidR="00BD71ED" w:rsidRPr="00A9134F" w:rsidRDefault="00BD71ED" w:rsidP="00BD71ED">
            <w:pPr>
              <w:widowControl w:val="0"/>
              <w:autoSpaceDE w:val="0"/>
              <w:autoSpaceDN w:val="0"/>
              <w:adjustRightInd w:val="0"/>
              <w:ind w:left="3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C060" w14:textId="77777777" w:rsidR="00FC777A" w:rsidRPr="00A9134F" w:rsidRDefault="00FC777A" w:rsidP="00D5115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Rele</w:t>
            </w:r>
            <w:r w:rsidRPr="00A9134F">
              <w:rPr>
                <w:rFonts w:cs="Arial"/>
                <w:spacing w:val="1"/>
                <w:szCs w:val="20"/>
              </w:rPr>
              <w:t>v</w:t>
            </w:r>
            <w:r w:rsidRPr="00A9134F">
              <w:rPr>
                <w:rFonts w:cs="Arial"/>
                <w:szCs w:val="20"/>
              </w:rPr>
              <w:t>ant qualification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with regard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to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pacing w:val="-2"/>
                <w:szCs w:val="20"/>
              </w:rPr>
              <w:t>w</w:t>
            </w:r>
            <w:r w:rsidRPr="00A9134F">
              <w:rPr>
                <w:rFonts w:cs="Arial"/>
                <w:szCs w:val="20"/>
              </w:rPr>
              <w:t>orking with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children,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such as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NVQ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3.</w:t>
            </w:r>
          </w:p>
          <w:p w14:paraId="31C0B7B2" w14:textId="77777777" w:rsidR="00BD71ED" w:rsidRPr="00C0244B" w:rsidRDefault="00BD71ED" w:rsidP="00D5115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Experience of leading whole classes.</w:t>
            </w:r>
          </w:p>
          <w:p w14:paraId="4AC3E749" w14:textId="7C07F9AF" w:rsidR="00C0244B" w:rsidRPr="00A9134F" w:rsidRDefault="00C0244B" w:rsidP="00D5115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Experience of working with others on subject leadership.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AF23" w14:textId="77777777" w:rsidR="00FC777A" w:rsidRPr="00A9134F" w:rsidRDefault="00FC777A" w:rsidP="00CD7F8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A, I, D</w:t>
            </w:r>
          </w:p>
        </w:tc>
      </w:tr>
      <w:tr w:rsidR="00FC777A" w:rsidRPr="00A9134F" w14:paraId="7B7A260F" w14:textId="77777777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8930" w14:textId="77777777" w:rsidR="00FC777A" w:rsidRPr="00A9134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Organisation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A591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position w:val="-1"/>
                <w:szCs w:val="20"/>
              </w:rPr>
              <w:t>Ability</w:t>
            </w:r>
            <w:r w:rsidRPr="00A9134F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A9134F">
              <w:rPr>
                <w:rFonts w:cs="Arial"/>
                <w:position w:val="-1"/>
                <w:szCs w:val="20"/>
              </w:rPr>
              <w:t>to</w:t>
            </w:r>
            <w:r w:rsidRPr="00A9134F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A9134F">
              <w:rPr>
                <w:rFonts w:cs="Arial"/>
                <w:position w:val="-1"/>
                <w:szCs w:val="20"/>
              </w:rPr>
              <w:t>plan</w:t>
            </w:r>
            <w:r w:rsidRPr="00A9134F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A9134F">
              <w:rPr>
                <w:rFonts w:cs="Arial"/>
                <w:position w:val="-1"/>
                <w:szCs w:val="20"/>
              </w:rPr>
              <w:t>and</w:t>
            </w:r>
            <w:r w:rsidRPr="00A9134F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A9134F">
              <w:rPr>
                <w:rFonts w:cs="Arial"/>
                <w:position w:val="-1"/>
                <w:szCs w:val="20"/>
              </w:rPr>
              <w:t>organise.</w:t>
            </w:r>
          </w:p>
          <w:p w14:paraId="5B868F2E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Ability to recognise and identify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problems.</w:t>
            </w:r>
          </w:p>
          <w:p w14:paraId="542FB9F1" w14:textId="77777777" w:rsidR="00FC777A" w:rsidRPr="00A9134F" w:rsidRDefault="00FC777A" w:rsidP="0080563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Ability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to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record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and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pass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on information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accurately.</w:t>
            </w:r>
          </w:p>
          <w:p w14:paraId="45FD3169" w14:textId="77777777" w:rsidR="00BD71ED" w:rsidRPr="00A9134F" w:rsidRDefault="00BD71ED" w:rsidP="0080563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Excellent time keeping.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6156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Ability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to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cope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with many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roles/ responsibilities.</w:t>
            </w:r>
          </w:p>
          <w:p w14:paraId="226BF211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Understanding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of the importance of parental invol</w:t>
            </w:r>
            <w:r w:rsidRPr="00A9134F">
              <w:rPr>
                <w:rFonts w:cs="Arial"/>
                <w:spacing w:val="1"/>
                <w:szCs w:val="20"/>
              </w:rPr>
              <w:t>v</w:t>
            </w:r>
            <w:r w:rsidRPr="00A9134F">
              <w:rPr>
                <w:rFonts w:cs="Arial"/>
                <w:szCs w:val="20"/>
              </w:rPr>
              <w:t>eme</w:t>
            </w:r>
            <w:r w:rsidRPr="00A9134F">
              <w:rPr>
                <w:rFonts w:cs="Arial"/>
                <w:spacing w:val="1"/>
                <w:szCs w:val="20"/>
              </w:rPr>
              <w:t>n</w:t>
            </w:r>
            <w:r w:rsidRPr="00A9134F">
              <w:rPr>
                <w:rFonts w:cs="Arial"/>
                <w:szCs w:val="20"/>
              </w:rPr>
              <w:t>t.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3724" w14:textId="77777777" w:rsidR="00FC777A" w:rsidRPr="00A9134F" w:rsidRDefault="00FC777A" w:rsidP="00CD7F8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A, I, R</w:t>
            </w:r>
          </w:p>
        </w:tc>
      </w:tr>
      <w:tr w:rsidR="00FC777A" w:rsidRPr="00A9134F" w14:paraId="030E8EA3" w14:textId="77777777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0051" w14:textId="77777777" w:rsidR="00FC777A" w:rsidRPr="00A9134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Speci</w:t>
            </w:r>
            <w:r w:rsidRPr="00A9134F">
              <w:rPr>
                <w:rFonts w:cs="Arial"/>
                <w:spacing w:val="1"/>
                <w:szCs w:val="20"/>
              </w:rPr>
              <w:t>a</w:t>
            </w:r>
            <w:r w:rsidRPr="00A9134F">
              <w:rPr>
                <w:rFonts w:cs="Arial"/>
                <w:szCs w:val="20"/>
              </w:rPr>
              <w:t>l skills and</w:t>
            </w:r>
            <w:r w:rsidRPr="00A9134F">
              <w:rPr>
                <w:rFonts w:cs="Arial"/>
                <w:spacing w:val="1"/>
                <w:szCs w:val="20"/>
              </w:rPr>
              <w:t xml:space="preserve"> i</w:t>
            </w:r>
            <w:r w:rsidRPr="00A9134F">
              <w:rPr>
                <w:rFonts w:cs="Arial"/>
                <w:szCs w:val="20"/>
              </w:rPr>
              <w:t>nterests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E870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Ability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to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encourage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and enable others to develop their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full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potential.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1CB4" w14:textId="53E2904F" w:rsidR="00C0244B" w:rsidRPr="00C0244B" w:rsidRDefault="00C0244B" w:rsidP="00C0244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 interest and experience in high quality display in a primary school.</w:t>
            </w:r>
          </w:p>
          <w:p w14:paraId="69129DA8" w14:textId="77777777" w:rsidR="00FC777A" w:rsidRPr="00A9134F" w:rsidRDefault="00FC777A" w:rsidP="00E157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Any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extra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interests related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to child</w:t>
            </w:r>
            <w:r w:rsidRPr="00A9134F">
              <w:rPr>
                <w:rFonts w:cs="Arial"/>
                <w:spacing w:val="1"/>
                <w:szCs w:val="20"/>
              </w:rPr>
              <w:t>c</w:t>
            </w:r>
            <w:r w:rsidRPr="00A9134F">
              <w:rPr>
                <w:rFonts w:cs="Arial"/>
                <w:szCs w:val="20"/>
              </w:rPr>
              <w:t>are.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3590" w14:textId="77777777" w:rsidR="00FC777A" w:rsidRPr="00A9134F" w:rsidRDefault="00FC777A" w:rsidP="00CD7F8E">
            <w:pPr>
              <w:widowControl w:val="0"/>
              <w:autoSpaceDE w:val="0"/>
              <w:autoSpaceDN w:val="0"/>
              <w:adjustRightInd w:val="0"/>
              <w:spacing w:before="18"/>
              <w:jc w:val="center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A, I</w:t>
            </w:r>
          </w:p>
        </w:tc>
      </w:tr>
      <w:tr w:rsidR="00FC777A" w:rsidRPr="00A9134F" w14:paraId="06BFC923" w14:textId="77777777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B4F7" w14:textId="77777777" w:rsidR="00FC777A" w:rsidRPr="00A9134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Dispo</w:t>
            </w:r>
            <w:r w:rsidRPr="00A9134F">
              <w:rPr>
                <w:rFonts w:cs="Arial"/>
                <w:spacing w:val="1"/>
                <w:szCs w:val="20"/>
              </w:rPr>
              <w:t>s</w:t>
            </w:r>
            <w:r w:rsidRPr="00A9134F">
              <w:rPr>
                <w:rFonts w:cs="Arial"/>
                <w:szCs w:val="20"/>
              </w:rPr>
              <w:t>ition and attitudes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58F4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Ability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to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build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relatio</w:t>
            </w:r>
            <w:r w:rsidRPr="00A9134F">
              <w:rPr>
                <w:rFonts w:cs="Arial"/>
                <w:spacing w:val="1"/>
                <w:szCs w:val="20"/>
              </w:rPr>
              <w:t>n</w:t>
            </w:r>
            <w:r w:rsidRPr="00A9134F">
              <w:rPr>
                <w:rFonts w:cs="Arial"/>
                <w:szCs w:val="20"/>
              </w:rPr>
              <w:t>ships and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to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lead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and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work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as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part of a team.</w:t>
            </w:r>
          </w:p>
          <w:p w14:paraId="78123E5C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friendly,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helpful,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caring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and flexible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approach.</w:t>
            </w:r>
          </w:p>
          <w:p w14:paraId="6EEF58B0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Open-mindedness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and patience.</w:t>
            </w:r>
          </w:p>
          <w:p w14:paraId="6F2A4F25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commitment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to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equal opportunities.</w:t>
            </w:r>
          </w:p>
          <w:p w14:paraId="452B3E58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Ability to maintain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confidentiality</w:t>
            </w:r>
            <w:r w:rsidRPr="00A9134F">
              <w:rPr>
                <w:rFonts w:cs="Arial"/>
                <w:spacing w:val="2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in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all school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matters.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9235" w14:textId="77777777" w:rsidR="00FC777A" w:rsidRPr="00A9134F" w:rsidRDefault="00E1578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position w:val="-1"/>
                <w:szCs w:val="20"/>
              </w:rPr>
              <w:t>High levels of s</w:t>
            </w:r>
            <w:r w:rsidR="00FC777A" w:rsidRPr="00A9134F">
              <w:rPr>
                <w:rFonts w:cs="Arial"/>
                <w:position w:val="-1"/>
                <w:szCs w:val="20"/>
              </w:rPr>
              <w:t>elf-confidence.</w:t>
            </w:r>
          </w:p>
          <w:p w14:paraId="4F0CC5BB" w14:textId="35C7197E" w:rsidR="00FC777A" w:rsidRPr="00A9134F" w:rsidRDefault="00FC777A" w:rsidP="001C17B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85E7" w14:textId="77777777" w:rsidR="00FC777A" w:rsidRPr="00A9134F" w:rsidRDefault="00FC777A" w:rsidP="00CD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Cs w:val="20"/>
              </w:rPr>
            </w:pPr>
            <w:r w:rsidRPr="00A9134F">
              <w:rPr>
                <w:rFonts w:cs="Arial"/>
                <w:position w:val="-1"/>
                <w:szCs w:val="20"/>
              </w:rPr>
              <w:t>I, R</w:t>
            </w:r>
          </w:p>
        </w:tc>
      </w:tr>
      <w:tr w:rsidR="00FC777A" w:rsidRPr="00A9134F" w14:paraId="3F1EA435" w14:textId="77777777" w:rsidTr="00CD7F8E">
        <w:trPr>
          <w:trHeight w:val="2353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EB81" w14:textId="77777777" w:rsidR="00FC777A" w:rsidRPr="00A9134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szCs w:val="20"/>
              </w:rPr>
              <w:t>Physical attributes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and other circumstances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78A5" w14:textId="77777777" w:rsidR="00FC777A" w:rsidRPr="00A9134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Ability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to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physically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fulfil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the responsibilities of the post.</w:t>
            </w:r>
          </w:p>
          <w:p w14:paraId="69E63A6D" w14:textId="77777777" w:rsidR="00C0244B" w:rsidRDefault="00FC777A" w:rsidP="00C0244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A9134F">
              <w:rPr>
                <w:rFonts w:cs="Arial"/>
                <w:szCs w:val="20"/>
              </w:rPr>
              <w:t>Willingness</w:t>
            </w:r>
            <w:r w:rsidRPr="00A9134F">
              <w:rPr>
                <w:rFonts w:cs="Arial"/>
                <w:spacing w:val="2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and ability to attend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appropriate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meetings and</w:t>
            </w:r>
            <w:r w:rsidRPr="00A9134F">
              <w:rPr>
                <w:rFonts w:cs="Arial"/>
                <w:spacing w:val="1"/>
                <w:szCs w:val="20"/>
              </w:rPr>
              <w:t xml:space="preserve"> </w:t>
            </w:r>
            <w:r w:rsidRPr="00A9134F">
              <w:rPr>
                <w:rFonts w:cs="Arial"/>
                <w:szCs w:val="20"/>
              </w:rPr>
              <w:t>training.</w:t>
            </w:r>
          </w:p>
          <w:p w14:paraId="17117801" w14:textId="6210C660" w:rsidR="00FC777A" w:rsidRPr="00C0244B" w:rsidRDefault="00C0244B" w:rsidP="00C0244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Good p</w:t>
            </w:r>
            <w:r w:rsidR="00FC777A" w:rsidRPr="00C0244B">
              <w:rPr>
                <w:rFonts w:cs="Arial"/>
                <w:szCs w:val="20"/>
              </w:rPr>
              <w:t>ersonal presentation.</w:t>
            </w:r>
          </w:p>
          <w:p w14:paraId="14357716" w14:textId="77777777" w:rsidR="00FC777A" w:rsidRPr="00A9134F" w:rsidRDefault="00E1578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position w:val="-1"/>
                <w:szCs w:val="20"/>
              </w:rPr>
              <w:t xml:space="preserve">Excellent </w:t>
            </w:r>
            <w:r w:rsidR="00FC777A" w:rsidRPr="00A9134F">
              <w:rPr>
                <w:rFonts w:cs="Arial"/>
                <w:position w:val="-1"/>
                <w:szCs w:val="20"/>
              </w:rPr>
              <w:t>punctuality.</w:t>
            </w:r>
          </w:p>
          <w:p w14:paraId="62264DB9" w14:textId="77777777" w:rsidR="00BD71ED" w:rsidRPr="00A9134F" w:rsidRDefault="00BD71ED" w:rsidP="00BD71E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Cs w:val="20"/>
              </w:rPr>
            </w:pPr>
            <w:r w:rsidRPr="00A9134F">
              <w:rPr>
                <w:rFonts w:cs="Arial"/>
                <w:position w:val="-1"/>
                <w:szCs w:val="20"/>
              </w:rPr>
              <w:t>Patient and caring nature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9E07" w14:textId="77777777" w:rsidR="00FC777A" w:rsidRPr="00A9134F" w:rsidRDefault="00FC777A" w:rsidP="00BD7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5AFE" w14:textId="77777777" w:rsidR="00FC777A" w:rsidRPr="00A9134F" w:rsidRDefault="00FC777A" w:rsidP="00CD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Cs w:val="20"/>
              </w:rPr>
            </w:pPr>
            <w:r w:rsidRPr="00A9134F">
              <w:rPr>
                <w:rFonts w:cs="Arial"/>
                <w:position w:val="-1"/>
                <w:szCs w:val="20"/>
              </w:rPr>
              <w:t>I, R</w:t>
            </w:r>
          </w:p>
        </w:tc>
      </w:tr>
    </w:tbl>
    <w:p w14:paraId="158E483E" w14:textId="77777777" w:rsidR="00AF346F" w:rsidRPr="00A9134F" w:rsidRDefault="00AF346F" w:rsidP="00C160C0">
      <w:pPr>
        <w:rPr>
          <w:rFonts w:cs="Arial"/>
          <w:b/>
          <w:szCs w:val="20"/>
        </w:rPr>
      </w:pPr>
    </w:p>
    <w:p w14:paraId="0E7634D7" w14:textId="77777777" w:rsidR="00AD1F0D" w:rsidRPr="00A9134F" w:rsidRDefault="00AD1F0D" w:rsidP="00C160C0">
      <w:pPr>
        <w:rPr>
          <w:rFonts w:cs="Arial"/>
          <w:b/>
          <w:szCs w:val="20"/>
        </w:rPr>
      </w:pPr>
      <w:r w:rsidRPr="00A9134F">
        <w:rPr>
          <w:rFonts w:cs="Arial"/>
          <w:b/>
          <w:szCs w:val="20"/>
        </w:rPr>
        <w:t>Evidence</w:t>
      </w:r>
    </w:p>
    <w:p w14:paraId="67D5C610" w14:textId="77777777" w:rsidR="00C95EE4" w:rsidRPr="00A9134F" w:rsidRDefault="00C95EE4" w:rsidP="00C160C0">
      <w:pPr>
        <w:rPr>
          <w:rFonts w:cs="Arial"/>
          <w:szCs w:val="20"/>
        </w:rPr>
      </w:pPr>
      <w:r w:rsidRPr="00A9134F">
        <w:rPr>
          <w:rFonts w:cs="Arial"/>
          <w:szCs w:val="20"/>
        </w:rPr>
        <w:t>A = Assessed at application</w:t>
      </w:r>
    </w:p>
    <w:p w14:paraId="0F1C493A" w14:textId="77777777" w:rsidR="00C95EE4" w:rsidRPr="00A9134F" w:rsidRDefault="00C95EE4" w:rsidP="00C160C0">
      <w:pPr>
        <w:rPr>
          <w:rFonts w:cs="Arial"/>
          <w:szCs w:val="20"/>
        </w:rPr>
      </w:pPr>
      <w:r w:rsidRPr="00A9134F">
        <w:rPr>
          <w:rFonts w:cs="Arial"/>
          <w:szCs w:val="20"/>
        </w:rPr>
        <w:t>I = Assessed at interview</w:t>
      </w:r>
    </w:p>
    <w:p w14:paraId="4B3201BF" w14:textId="77777777" w:rsidR="00C95EE4" w:rsidRPr="00A9134F" w:rsidRDefault="00C95EE4" w:rsidP="00C160C0">
      <w:pPr>
        <w:rPr>
          <w:rFonts w:cs="Arial"/>
          <w:szCs w:val="20"/>
        </w:rPr>
      </w:pPr>
      <w:r w:rsidRPr="00A9134F">
        <w:rPr>
          <w:rFonts w:cs="Arial"/>
          <w:szCs w:val="20"/>
        </w:rPr>
        <w:t>R = Assessed through references</w:t>
      </w:r>
    </w:p>
    <w:p w14:paraId="5879E7C2" w14:textId="77777777" w:rsidR="00C95EE4" w:rsidRPr="00A9134F" w:rsidRDefault="00C95EE4" w:rsidP="00C160C0">
      <w:pPr>
        <w:rPr>
          <w:rFonts w:cs="Arial"/>
          <w:szCs w:val="20"/>
        </w:rPr>
      </w:pPr>
      <w:r w:rsidRPr="00A9134F">
        <w:rPr>
          <w:rFonts w:cs="Arial"/>
          <w:szCs w:val="20"/>
        </w:rPr>
        <w:t>D = Assessed through supporting documents at interview</w:t>
      </w:r>
    </w:p>
    <w:p w14:paraId="57BCE27B" w14:textId="77777777" w:rsidR="0099671F" w:rsidRPr="0099671F" w:rsidRDefault="0099671F" w:rsidP="00C160C0">
      <w:pPr>
        <w:rPr>
          <w:szCs w:val="20"/>
        </w:rPr>
      </w:pPr>
    </w:p>
    <w:sectPr w:rsidR="0099671F" w:rsidRPr="0099671F" w:rsidSect="00280E46">
      <w:headerReference w:type="default" r:id="rId8"/>
      <w:pgSz w:w="12240" w:h="15840" w:code="1"/>
      <w:pgMar w:top="851" w:right="624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6FCF" w14:textId="77777777" w:rsidR="00B2417A" w:rsidRDefault="00B2417A">
      <w:r>
        <w:separator/>
      </w:r>
    </w:p>
  </w:endnote>
  <w:endnote w:type="continuationSeparator" w:id="0">
    <w:p w14:paraId="3CC0B9AF" w14:textId="77777777" w:rsidR="00B2417A" w:rsidRDefault="00B2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2FC1" w14:textId="77777777" w:rsidR="00B2417A" w:rsidRDefault="00B2417A">
      <w:r>
        <w:separator/>
      </w:r>
    </w:p>
  </w:footnote>
  <w:footnote w:type="continuationSeparator" w:id="0">
    <w:p w14:paraId="0395F42F" w14:textId="77777777" w:rsidR="00B2417A" w:rsidRDefault="00B2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E2DC" w14:textId="77777777" w:rsidR="00BD71ED" w:rsidRDefault="00BD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5F3"/>
    <w:multiLevelType w:val="hybridMultilevel"/>
    <w:tmpl w:val="4664DBEE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C02D7"/>
    <w:multiLevelType w:val="hybridMultilevel"/>
    <w:tmpl w:val="CC22EA8A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92F0D"/>
    <w:multiLevelType w:val="hybridMultilevel"/>
    <w:tmpl w:val="25826C6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C2D"/>
    <w:multiLevelType w:val="hybridMultilevel"/>
    <w:tmpl w:val="30A23C9C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28B"/>
    <w:multiLevelType w:val="hybridMultilevel"/>
    <w:tmpl w:val="3404DDA6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A2B96"/>
    <w:multiLevelType w:val="hybridMultilevel"/>
    <w:tmpl w:val="9300F3BA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763FD"/>
    <w:multiLevelType w:val="hybridMultilevel"/>
    <w:tmpl w:val="46324944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5607"/>
    <w:multiLevelType w:val="hybridMultilevel"/>
    <w:tmpl w:val="0076286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66512"/>
    <w:multiLevelType w:val="hybridMultilevel"/>
    <w:tmpl w:val="4522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166BD"/>
    <w:multiLevelType w:val="hybridMultilevel"/>
    <w:tmpl w:val="45BCA18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8029F"/>
    <w:multiLevelType w:val="hybridMultilevel"/>
    <w:tmpl w:val="0F78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A5966"/>
    <w:multiLevelType w:val="hybridMultilevel"/>
    <w:tmpl w:val="AB8EDBD4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F6343"/>
    <w:multiLevelType w:val="hybridMultilevel"/>
    <w:tmpl w:val="BD1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7417423">
    <w:abstractNumId w:val="28"/>
  </w:num>
  <w:num w:numId="2" w16cid:durableId="546187349">
    <w:abstractNumId w:val="6"/>
  </w:num>
  <w:num w:numId="3" w16cid:durableId="662318019">
    <w:abstractNumId w:val="32"/>
  </w:num>
  <w:num w:numId="4" w16cid:durableId="763041044">
    <w:abstractNumId w:val="30"/>
  </w:num>
  <w:num w:numId="5" w16cid:durableId="1262377286">
    <w:abstractNumId w:val="4"/>
  </w:num>
  <w:num w:numId="6" w16cid:durableId="815025199">
    <w:abstractNumId w:val="18"/>
  </w:num>
  <w:num w:numId="7" w16cid:durableId="924534431">
    <w:abstractNumId w:val="37"/>
  </w:num>
  <w:num w:numId="8" w16cid:durableId="377827067">
    <w:abstractNumId w:val="13"/>
  </w:num>
  <w:num w:numId="9" w16cid:durableId="362020878">
    <w:abstractNumId w:val="20"/>
  </w:num>
  <w:num w:numId="10" w16cid:durableId="411395616">
    <w:abstractNumId w:val="5"/>
  </w:num>
  <w:num w:numId="11" w16cid:durableId="1707296453">
    <w:abstractNumId w:val="19"/>
  </w:num>
  <w:num w:numId="12" w16cid:durableId="741177931">
    <w:abstractNumId w:val="10"/>
  </w:num>
  <w:num w:numId="13" w16cid:durableId="953102058">
    <w:abstractNumId w:val="23"/>
  </w:num>
  <w:num w:numId="14" w16cid:durableId="1163550712">
    <w:abstractNumId w:val="35"/>
  </w:num>
  <w:num w:numId="15" w16cid:durableId="1513059654">
    <w:abstractNumId w:val="12"/>
  </w:num>
  <w:num w:numId="16" w16cid:durableId="1007906797">
    <w:abstractNumId w:val="31"/>
  </w:num>
  <w:num w:numId="17" w16cid:durableId="1778329630">
    <w:abstractNumId w:val="29"/>
  </w:num>
  <w:num w:numId="18" w16cid:durableId="1220283778">
    <w:abstractNumId w:val="26"/>
  </w:num>
  <w:num w:numId="19" w16cid:durableId="1562717602">
    <w:abstractNumId w:val="14"/>
  </w:num>
  <w:num w:numId="20" w16cid:durableId="1571501285">
    <w:abstractNumId w:val="17"/>
  </w:num>
  <w:num w:numId="21" w16cid:durableId="802847059">
    <w:abstractNumId w:val="33"/>
  </w:num>
  <w:num w:numId="22" w16cid:durableId="683478448">
    <w:abstractNumId w:val="25"/>
  </w:num>
  <w:num w:numId="23" w16cid:durableId="2069523931">
    <w:abstractNumId w:val="1"/>
  </w:num>
  <w:num w:numId="24" w16cid:durableId="125054419">
    <w:abstractNumId w:val="7"/>
  </w:num>
  <w:num w:numId="25" w16cid:durableId="1921941230">
    <w:abstractNumId w:val="27"/>
  </w:num>
  <w:num w:numId="26" w16cid:durableId="2052072064">
    <w:abstractNumId w:val="3"/>
  </w:num>
  <w:num w:numId="27" w16cid:durableId="1498300850">
    <w:abstractNumId w:val="8"/>
  </w:num>
  <w:num w:numId="28" w16cid:durableId="1271622486">
    <w:abstractNumId w:val="16"/>
  </w:num>
  <w:num w:numId="29" w16cid:durableId="2052217963">
    <w:abstractNumId w:val="34"/>
  </w:num>
  <w:num w:numId="30" w16cid:durableId="260918180">
    <w:abstractNumId w:val="9"/>
  </w:num>
  <w:num w:numId="31" w16cid:durableId="221450930">
    <w:abstractNumId w:val="15"/>
  </w:num>
  <w:num w:numId="32" w16cid:durableId="1079407763">
    <w:abstractNumId w:val="0"/>
  </w:num>
  <w:num w:numId="33" w16cid:durableId="1735274347">
    <w:abstractNumId w:val="2"/>
  </w:num>
  <w:num w:numId="34" w16cid:durableId="848909307">
    <w:abstractNumId w:val="11"/>
  </w:num>
  <w:num w:numId="35" w16cid:durableId="1361079979">
    <w:abstractNumId w:val="22"/>
  </w:num>
  <w:num w:numId="36" w16cid:durableId="817574156">
    <w:abstractNumId w:val="21"/>
  </w:num>
  <w:num w:numId="37" w16cid:durableId="1866670210">
    <w:abstractNumId w:val="36"/>
  </w:num>
  <w:num w:numId="38" w16cid:durableId="1048848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DF"/>
    <w:rsid w:val="00000203"/>
    <w:rsid w:val="000132A6"/>
    <w:rsid w:val="0002637D"/>
    <w:rsid w:val="000B5E75"/>
    <w:rsid w:val="000C766F"/>
    <w:rsid w:val="001078E6"/>
    <w:rsid w:val="00122002"/>
    <w:rsid w:val="00124154"/>
    <w:rsid w:val="00136EB1"/>
    <w:rsid w:val="00142138"/>
    <w:rsid w:val="00146E30"/>
    <w:rsid w:val="00170FE8"/>
    <w:rsid w:val="00185C45"/>
    <w:rsid w:val="001A1077"/>
    <w:rsid w:val="001B084F"/>
    <w:rsid w:val="001C17BC"/>
    <w:rsid w:val="001D7DC0"/>
    <w:rsid w:val="001F2B68"/>
    <w:rsid w:val="00205D36"/>
    <w:rsid w:val="00236BF5"/>
    <w:rsid w:val="0024236A"/>
    <w:rsid w:val="0025436A"/>
    <w:rsid w:val="00280E46"/>
    <w:rsid w:val="00293928"/>
    <w:rsid w:val="002A2B57"/>
    <w:rsid w:val="002F4B4C"/>
    <w:rsid w:val="0032628A"/>
    <w:rsid w:val="003347B5"/>
    <w:rsid w:val="003500C1"/>
    <w:rsid w:val="00393B0B"/>
    <w:rsid w:val="003A1FA7"/>
    <w:rsid w:val="003C29F0"/>
    <w:rsid w:val="003E25CC"/>
    <w:rsid w:val="003E686A"/>
    <w:rsid w:val="003F0974"/>
    <w:rsid w:val="0042046E"/>
    <w:rsid w:val="00424E16"/>
    <w:rsid w:val="004301F7"/>
    <w:rsid w:val="00446520"/>
    <w:rsid w:val="004470C7"/>
    <w:rsid w:val="00484ED6"/>
    <w:rsid w:val="004B0501"/>
    <w:rsid w:val="004F1E75"/>
    <w:rsid w:val="005253F7"/>
    <w:rsid w:val="0052628B"/>
    <w:rsid w:val="00552017"/>
    <w:rsid w:val="00571942"/>
    <w:rsid w:val="005E1064"/>
    <w:rsid w:val="005E108A"/>
    <w:rsid w:val="005E2ED8"/>
    <w:rsid w:val="0065623E"/>
    <w:rsid w:val="00675131"/>
    <w:rsid w:val="0069475F"/>
    <w:rsid w:val="006B32A9"/>
    <w:rsid w:val="006E2550"/>
    <w:rsid w:val="006E560B"/>
    <w:rsid w:val="00762D96"/>
    <w:rsid w:val="00784B2D"/>
    <w:rsid w:val="007C1C95"/>
    <w:rsid w:val="00800899"/>
    <w:rsid w:val="00802E02"/>
    <w:rsid w:val="0080563B"/>
    <w:rsid w:val="0080564E"/>
    <w:rsid w:val="00806534"/>
    <w:rsid w:val="00831473"/>
    <w:rsid w:val="008414DA"/>
    <w:rsid w:val="00862C21"/>
    <w:rsid w:val="0086728F"/>
    <w:rsid w:val="008A7631"/>
    <w:rsid w:val="008E6796"/>
    <w:rsid w:val="008F36A1"/>
    <w:rsid w:val="00900434"/>
    <w:rsid w:val="0093523D"/>
    <w:rsid w:val="00955579"/>
    <w:rsid w:val="00971DF2"/>
    <w:rsid w:val="009759DF"/>
    <w:rsid w:val="009842CD"/>
    <w:rsid w:val="00990E32"/>
    <w:rsid w:val="009910A7"/>
    <w:rsid w:val="0099671F"/>
    <w:rsid w:val="009A59A0"/>
    <w:rsid w:val="009B0E1D"/>
    <w:rsid w:val="009B3D68"/>
    <w:rsid w:val="009D4F2F"/>
    <w:rsid w:val="009E13D5"/>
    <w:rsid w:val="00A103F6"/>
    <w:rsid w:val="00A13D06"/>
    <w:rsid w:val="00A3012E"/>
    <w:rsid w:val="00A47A26"/>
    <w:rsid w:val="00A549A1"/>
    <w:rsid w:val="00A54CDE"/>
    <w:rsid w:val="00A9134F"/>
    <w:rsid w:val="00AA247F"/>
    <w:rsid w:val="00AD1F0D"/>
    <w:rsid w:val="00AD2AAD"/>
    <w:rsid w:val="00AE3C81"/>
    <w:rsid w:val="00AF1FDB"/>
    <w:rsid w:val="00AF346F"/>
    <w:rsid w:val="00AF3B0B"/>
    <w:rsid w:val="00B2417A"/>
    <w:rsid w:val="00B54550"/>
    <w:rsid w:val="00B60C49"/>
    <w:rsid w:val="00B62B42"/>
    <w:rsid w:val="00BA5B2D"/>
    <w:rsid w:val="00BD1533"/>
    <w:rsid w:val="00BD71ED"/>
    <w:rsid w:val="00C0244B"/>
    <w:rsid w:val="00C120D3"/>
    <w:rsid w:val="00C160C0"/>
    <w:rsid w:val="00C66837"/>
    <w:rsid w:val="00C76990"/>
    <w:rsid w:val="00C95EE4"/>
    <w:rsid w:val="00CD7F8E"/>
    <w:rsid w:val="00CE4206"/>
    <w:rsid w:val="00D06BF3"/>
    <w:rsid w:val="00D5115F"/>
    <w:rsid w:val="00D74AAC"/>
    <w:rsid w:val="00DF46FB"/>
    <w:rsid w:val="00DF6BD5"/>
    <w:rsid w:val="00E1578A"/>
    <w:rsid w:val="00E334C3"/>
    <w:rsid w:val="00E354F3"/>
    <w:rsid w:val="00E8643B"/>
    <w:rsid w:val="00E96E90"/>
    <w:rsid w:val="00F065D6"/>
    <w:rsid w:val="00F371E4"/>
    <w:rsid w:val="00F53BDA"/>
    <w:rsid w:val="00F60756"/>
    <w:rsid w:val="00FC777A"/>
    <w:rsid w:val="09566112"/>
    <w:rsid w:val="1B3230FF"/>
    <w:rsid w:val="1F9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D77A51"/>
  <w15:docId w15:val="{9E61845B-5FBC-8D44-8F7A-5414089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4F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55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255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255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E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5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c%20Letters%20&amp;%20Form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C:\Data\Stefan\Stefan-NEW\WIP Docs\Employment feb05\Rec Letters &amp; Forms\Job Description Form.dot</Template>
  <TotalTime>6</TotalTime>
  <Pages>3</Pages>
  <Words>698</Words>
  <Characters>3983</Characters>
  <Application>Microsoft Office Word</Application>
  <DocSecurity>0</DocSecurity>
  <Lines>33</Lines>
  <Paragraphs>9</Paragraphs>
  <ScaleCrop>false</ScaleCrop>
  <Company>Fusion Business Solutions Limited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Kathryn Simpson</dc:creator>
  <cp:lastModifiedBy>Rebecca Allard</cp:lastModifiedBy>
  <cp:revision>2</cp:revision>
  <cp:lastPrinted>2013-04-09T14:02:00Z</cp:lastPrinted>
  <dcterms:created xsi:type="dcterms:W3CDTF">2022-11-18T13:57:00Z</dcterms:created>
  <dcterms:modified xsi:type="dcterms:W3CDTF">2022-11-18T13:57:00Z</dcterms:modified>
</cp:coreProperties>
</file>