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6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701"/>
        <w:gridCol w:w="7265"/>
      </w:tblGrid>
      <w:tr w:rsidR="00AF5F4C" w:rsidRPr="0042486A" w:rsidTr="00AF5F4C">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AF5F4C">
        <w:tc>
          <w:tcPr>
            <w:tcW w:w="8966" w:type="dxa"/>
            <w:gridSpan w:val="2"/>
            <w:tcBorders>
              <w:bottom w:val="single" w:sz="12" w:space="0" w:color="385623" w:themeColor="accent6" w:themeShade="80"/>
            </w:tcBorders>
            <w:shd w:val="clear" w:color="auto" w:fill="385623" w:themeFill="accent6" w:themeFillShade="80"/>
          </w:tcPr>
          <w:p w:rsidR="00AF5F4C" w:rsidRPr="00D342EC" w:rsidRDefault="00005533"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Year Group Leader &amp; Class Teacher</w:t>
            </w:r>
          </w:p>
          <w:p w:rsidR="0042486A" w:rsidRPr="00AF5F4C" w:rsidRDefault="00005533"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West Drayton </w:t>
            </w:r>
            <w:r w:rsidR="00D14DD2">
              <w:rPr>
                <w:rFonts w:asciiTheme="minorHAnsi" w:hAnsiTheme="minorHAnsi"/>
                <w:b/>
                <w:color w:val="FFFFFF" w:themeColor="background1"/>
                <w:sz w:val="28"/>
              </w:rPr>
              <w:t>Academy</w:t>
            </w:r>
          </w:p>
        </w:tc>
      </w:tr>
      <w:tr w:rsidR="003439B9" w:rsidRPr="0042486A" w:rsidTr="00AF5F4C">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AF5F4C">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D342EC">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005533" w:rsidP="008D5018">
            <w:pPr>
              <w:jc w:val="both"/>
              <w:rPr>
                <w:rFonts w:asciiTheme="minorHAnsi" w:hAnsiTheme="minorHAnsi"/>
              </w:rPr>
            </w:pPr>
            <w:r>
              <w:rPr>
                <w:rFonts w:asciiTheme="minorHAnsi" w:hAnsiTheme="minorHAnsi"/>
              </w:rPr>
              <w:t>Deputy Principal or Vice Principal; Principal</w:t>
            </w:r>
          </w:p>
        </w:tc>
      </w:tr>
      <w:tr w:rsidR="00AF5F4C" w:rsidRPr="0042486A" w:rsidTr="00D342EC">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15C3F" w:rsidRDefault="00861B88" w:rsidP="00077FB1">
            <w:pPr>
              <w:jc w:val="both"/>
              <w:rPr>
                <w:rFonts w:asciiTheme="minorHAnsi" w:hAnsiTheme="minorHAnsi"/>
              </w:rPr>
            </w:pPr>
            <w:r>
              <w:rPr>
                <w:rFonts w:asciiTheme="minorHAnsi" w:hAnsiTheme="minorHAnsi"/>
              </w:rPr>
              <w:t>MPS – UPS + TLR 2a</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AF5F4C">
        <w:tc>
          <w:tcPr>
            <w:tcW w:w="8966" w:type="dxa"/>
            <w:gridSpan w:val="2"/>
            <w:tcBorders>
              <w:bottom w:val="single" w:sz="12" w:space="0" w:color="385623" w:themeColor="accent6" w:themeShade="80"/>
            </w:tcBorders>
            <w:shd w:val="clear" w:color="auto" w:fill="auto"/>
          </w:tcPr>
          <w:p w:rsidR="00371773" w:rsidRDefault="00371773" w:rsidP="00371773">
            <w:pPr>
              <w:pStyle w:val="BodyText"/>
              <w:rPr>
                <w:rFonts w:asciiTheme="minorHAnsi" w:hAnsiTheme="minorHAnsi" w:cs="Arial"/>
                <w:b w:val="0"/>
                <w:bCs/>
                <w:i w:val="0"/>
                <w:iCs/>
                <w:szCs w:val="22"/>
              </w:rPr>
            </w:pPr>
            <w:r>
              <w:rPr>
                <w:rFonts w:asciiTheme="minorHAnsi" w:hAnsiTheme="minorHAnsi" w:cs="Arial"/>
                <w:b w:val="0"/>
                <w:bCs/>
                <w:i w:val="0"/>
                <w:iCs/>
                <w:szCs w:val="22"/>
              </w:rPr>
              <w:t>The education and welfare of a designated class of pupils, in accordance with the requirement of Conditions of Employment of School Teachers, having due regard to the requirements of the:</w:t>
            </w:r>
          </w:p>
          <w:p w:rsidR="00371773" w:rsidRDefault="00371773" w:rsidP="00371773">
            <w:pPr>
              <w:pStyle w:val="ListParagraph"/>
              <w:numPr>
                <w:ilvl w:val="0"/>
                <w:numId w:val="34"/>
              </w:numPr>
              <w:rPr>
                <w:rFonts w:asciiTheme="minorHAnsi" w:hAnsiTheme="minorHAnsi" w:cstheme="minorHAnsi"/>
              </w:rPr>
            </w:pPr>
            <w:r>
              <w:rPr>
                <w:rFonts w:asciiTheme="minorHAnsi" w:hAnsiTheme="minorHAnsi" w:cstheme="minorHAnsi"/>
              </w:rPr>
              <w:t>National Standards for Qualified Teachers;</w:t>
            </w:r>
          </w:p>
          <w:p w:rsidR="00371773" w:rsidRDefault="00371773" w:rsidP="00371773">
            <w:pPr>
              <w:pStyle w:val="ListParagraph"/>
              <w:numPr>
                <w:ilvl w:val="0"/>
                <w:numId w:val="34"/>
              </w:numPr>
              <w:rPr>
                <w:rFonts w:asciiTheme="minorHAnsi" w:hAnsiTheme="minorHAnsi" w:cstheme="minorHAnsi"/>
              </w:rPr>
            </w:pPr>
            <w:r>
              <w:rPr>
                <w:rFonts w:asciiTheme="minorHAnsi" w:hAnsiTheme="minorHAnsi" w:cstheme="minorHAnsi"/>
              </w:rPr>
              <w:t xml:space="preserve">National curriculum; </w:t>
            </w:r>
          </w:p>
          <w:p w:rsidR="00371773" w:rsidRPr="00005533" w:rsidRDefault="00371773" w:rsidP="00371773">
            <w:pPr>
              <w:pStyle w:val="ListParagraph"/>
              <w:numPr>
                <w:ilvl w:val="0"/>
                <w:numId w:val="34"/>
              </w:numPr>
              <w:rPr>
                <w:rFonts w:asciiTheme="minorHAnsi" w:hAnsiTheme="minorHAnsi" w:cstheme="minorHAnsi"/>
              </w:rPr>
            </w:pPr>
            <w:r>
              <w:rPr>
                <w:rFonts w:asciiTheme="minorHAnsi" w:hAnsiTheme="minorHAnsi" w:cstheme="minorHAnsi"/>
              </w:rPr>
              <w:t>Schools</w:t>
            </w:r>
            <w:r>
              <w:rPr>
                <w:rFonts w:asciiTheme="minorHAnsi" w:hAnsiTheme="minorHAnsi"/>
                <w:b/>
                <w:bCs/>
                <w:i/>
                <w:iCs/>
              </w:rPr>
              <w:t xml:space="preserve"> </w:t>
            </w:r>
            <w:r w:rsidRPr="00005533">
              <w:rPr>
                <w:rFonts w:asciiTheme="minorHAnsi" w:hAnsiTheme="minorHAnsi"/>
                <w:bCs/>
                <w:iCs/>
              </w:rPr>
              <w:t>aims, objectives, key priorities, core values and schemes of work;</w:t>
            </w:r>
          </w:p>
          <w:p w:rsidR="00371773" w:rsidRDefault="00371773" w:rsidP="00371773">
            <w:pPr>
              <w:pStyle w:val="ListParagraph"/>
              <w:numPr>
                <w:ilvl w:val="0"/>
                <w:numId w:val="34"/>
              </w:numPr>
              <w:rPr>
                <w:rFonts w:asciiTheme="minorHAnsi" w:hAnsiTheme="minorHAnsi"/>
                <w:bCs/>
                <w:iCs/>
              </w:rPr>
            </w:pPr>
            <w:r w:rsidRPr="00005533">
              <w:rPr>
                <w:rFonts w:asciiTheme="minorHAnsi" w:hAnsiTheme="minorHAnsi"/>
                <w:bCs/>
                <w:iCs/>
              </w:rPr>
              <w:t>Policies of the Governing body.</w:t>
            </w:r>
          </w:p>
          <w:p w:rsidR="00371773" w:rsidRDefault="00371773" w:rsidP="00371773">
            <w:pPr>
              <w:rPr>
                <w:rFonts w:asciiTheme="minorHAnsi" w:hAnsiTheme="minorHAnsi"/>
                <w:bCs/>
                <w:iCs/>
              </w:rPr>
            </w:pPr>
          </w:p>
          <w:p w:rsidR="0042486A" w:rsidRPr="00371773" w:rsidRDefault="00371773" w:rsidP="00371773">
            <w:pPr>
              <w:rPr>
                <w:rFonts w:asciiTheme="minorHAnsi" w:hAnsiTheme="minorHAnsi"/>
                <w:bCs/>
                <w:iCs/>
              </w:rPr>
            </w:pPr>
            <w:r>
              <w:rPr>
                <w:rFonts w:asciiTheme="minorHAnsi" w:hAnsiTheme="minorHAnsi"/>
                <w:bCs/>
                <w:iCs/>
              </w:rPr>
              <w:t>To share in the corporate responsibility for the wellbeing and discipline of all pupils.</w:t>
            </w:r>
          </w:p>
        </w:tc>
      </w:tr>
      <w:tr w:rsidR="0042486A" w:rsidRPr="00CB4E78" w:rsidTr="00AF5F4C">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38364E">
        <w:tc>
          <w:tcPr>
            <w:tcW w:w="8966" w:type="dxa"/>
            <w:gridSpan w:val="2"/>
            <w:tcBorders>
              <w:bottom w:val="single" w:sz="12" w:space="0" w:color="385623" w:themeColor="accent6" w:themeShade="80"/>
            </w:tcBorders>
            <w:shd w:val="clear" w:color="auto" w:fill="auto"/>
          </w:tcPr>
          <w:p w:rsidR="00315C3F" w:rsidRDefault="0042486A" w:rsidP="007F1F02">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005533" w:rsidRPr="00005533" w:rsidRDefault="00005533" w:rsidP="00005533">
            <w:pPr>
              <w:pStyle w:val="ListParagraph"/>
              <w:ind w:left="360"/>
              <w:rPr>
                <w:rFonts w:asciiTheme="minorHAnsi" w:hAnsiTheme="minorHAnsi"/>
                <w:bCs/>
                <w:iCs/>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336C09" w:rsidRDefault="00336C09" w:rsidP="00336C09">
            <w:pPr>
              <w:pStyle w:val="ListParagraph"/>
              <w:numPr>
                <w:ilvl w:val="0"/>
                <w:numId w:val="34"/>
              </w:numPr>
              <w:rPr>
                <w:rFonts w:asciiTheme="minorHAnsi" w:hAnsiTheme="minorHAnsi" w:cstheme="minorHAnsi"/>
              </w:rPr>
            </w:pPr>
            <w:r>
              <w:rPr>
                <w:rFonts w:asciiTheme="minorHAnsi" w:hAnsiTheme="minorHAnsi" w:cstheme="minorHAnsi"/>
              </w:rPr>
              <w:t>To organise, manage and develop a resource based teaching/learning environment that provides opportunities for independent learning and the development of autonomy for al pupils in the group.</w:t>
            </w:r>
          </w:p>
          <w:p w:rsidR="00336C09" w:rsidRDefault="00336C09" w:rsidP="00336C09">
            <w:pPr>
              <w:pStyle w:val="ListParagraph"/>
              <w:numPr>
                <w:ilvl w:val="0"/>
                <w:numId w:val="34"/>
              </w:numPr>
              <w:rPr>
                <w:rFonts w:asciiTheme="minorHAnsi" w:hAnsiTheme="minorHAnsi" w:cstheme="minorHAnsi"/>
              </w:rPr>
            </w:pPr>
            <w:r>
              <w:rPr>
                <w:rFonts w:asciiTheme="minorHAnsi" w:hAnsiTheme="minorHAnsi" w:cstheme="minorHAnsi"/>
              </w:rPr>
              <w:t>To foster the growth of the whole child, spiritually, intellectually, socially, emotionally and physically.</w:t>
            </w:r>
          </w:p>
          <w:p w:rsidR="00336C09" w:rsidRDefault="00336C09" w:rsidP="00336C09">
            <w:pPr>
              <w:pStyle w:val="ListParagraph"/>
              <w:numPr>
                <w:ilvl w:val="0"/>
                <w:numId w:val="34"/>
              </w:numPr>
              <w:rPr>
                <w:rFonts w:asciiTheme="minorHAnsi" w:hAnsiTheme="minorHAnsi" w:cstheme="minorHAnsi"/>
              </w:rPr>
            </w:pPr>
            <w:r>
              <w:rPr>
                <w:rFonts w:asciiTheme="minorHAnsi" w:hAnsiTheme="minorHAnsi" w:cstheme="minorHAnsi"/>
              </w:rPr>
              <w:t>To set high standards of achievement and demonstrate excellent results and outcomes.</w:t>
            </w:r>
          </w:p>
          <w:p w:rsidR="00D14DD2" w:rsidRDefault="00336C09" w:rsidP="002B4323">
            <w:pPr>
              <w:pStyle w:val="ListParagraph"/>
              <w:numPr>
                <w:ilvl w:val="0"/>
                <w:numId w:val="34"/>
              </w:numPr>
              <w:rPr>
                <w:rFonts w:asciiTheme="minorHAnsi" w:hAnsiTheme="minorHAnsi" w:cstheme="minorHAnsi"/>
              </w:rPr>
            </w:pPr>
            <w:r w:rsidRPr="00336C09">
              <w:rPr>
                <w:rFonts w:asciiTheme="minorHAnsi" w:hAnsiTheme="minorHAnsi" w:cstheme="minorHAnsi"/>
              </w:rPr>
              <w:t>To ensure that accurate, regular assessment (in accordance with school policy) is carried out and that assessments inform future planning.</w:t>
            </w:r>
          </w:p>
          <w:p w:rsidR="00336C09" w:rsidRDefault="00336C09" w:rsidP="002B4323">
            <w:pPr>
              <w:pStyle w:val="ListParagraph"/>
              <w:numPr>
                <w:ilvl w:val="0"/>
                <w:numId w:val="34"/>
              </w:numPr>
              <w:rPr>
                <w:rFonts w:asciiTheme="minorHAnsi" w:hAnsiTheme="minorHAnsi" w:cstheme="minorHAnsi"/>
              </w:rPr>
            </w:pPr>
            <w:r>
              <w:rPr>
                <w:rFonts w:asciiTheme="minorHAnsi" w:hAnsiTheme="minorHAnsi" w:cstheme="minorHAnsi"/>
              </w:rPr>
              <w:t>To be aware of the individual needs of the pupils and to match activities and situations to meet these needs.</w:t>
            </w:r>
          </w:p>
          <w:p w:rsidR="00336C09" w:rsidRDefault="00336C09" w:rsidP="002B4323">
            <w:pPr>
              <w:pStyle w:val="ListParagraph"/>
              <w:numPr>
                <w:ilvl w:val="0"/>
                <w:numId w:val="34"/>
              </w:numPr>
              <w:rPr>
                <w:rFonts w:asciiTheme="minorHAnsi" w:hAnsiTheme="minorHAnsi" w:cstheme="minorHAnsi"/>
              </w:rPr>
            </w:pPr>
            <w:r>
              <w:rPr>
                <w:rFonts w:asciiTheme="minorHAnsi" w:hAnsiTheme="minorHAnsi" w:cstheme="minorHAnsi"/>
              </w:rPr>
              <w:t>To work as a member of the staff team in ensuring the delivery of whole-school policies and keep abreast of current developments and good practice in Primary Education.</w:t>
            </w:r>
          </w:p>
          <w:p w:rsidR="00336C09" w:rsidRDefault="00FB6A18" w:rsidP="002B4323">
            <w:pPr>
              <w:pStyle w:val="ListParagraph"/>
              <w:numPr>
                <w:ilvl w:val="0"/>
                <w:numId w:val="34"/>
              </w:numPr>
              <w:rPr>
                <w:rFonts w:asciiTheme="minorHAnsi" w:hAnsiTheme="minorHAnsi" w:cstheme="minorHAnsi"/>
              </w:rPr>
            </w:pPr>
            <w:r>
              <w:rPr>
                <w:rFonts w:asciiTheme="minorHAnsi" w:hAnsiTheme="minorHAnsi" w:cstheme="minorHAnsi"/>
              </w:rPr>
              <w:t xml:space="preserve">To support the ethos of the school and to contribute to the general </w:t>
            </w:r>
            <w:proofErr w:type="spellStart"/>
            <w:r>
              <w:rPr>
                <w:rFonts w:asciiTheme="minorHAnsi" w:hAnsiTheme="minorHAnsi" w:cstheme="minorHAnsi"/>
              </w:rPr>
              <w:t>well being</w:t>
            </w:r>
            <w:proofErr w:type="spellEnd"/>
            <w:r>
              <w:rPr>
                <w:rFonts w:asciiTheme="minorHAnsi" w:hAnsiTheme="minorHAnsi" w:cstheme="minorHAnsi"/>
              </w:rPr>
              <w:t xml:space="preserve"> of all the members of the community: pupils, parents, colleagues, governors and all other involved.</w:t>
            </w:r>
          </w:p>
          <w:p w:rsidR="00FB6A18" w:rsidRDefault="00FB6A18" w:rsidP="002B4323">
            <w:pPr>
              <w:pStyle w:val="ListParagraph"/>
              <w:numPr>
                <w:ilvl w:val="0"/>
                <w:numId w:val="34"/>
              </w:numPr>
              <w:rPr>
                <w:rFonts w:asciiTheme="minorHAnsi" w:hAnsiTheme="minorHAnsi" w:cstheme="minorHAnsi"/>
              </w:rPr>
            </w:pPr>
            <w:r>
              <w:rPr>
                <w:rFonts w:asciiTheme="minorHAnsi" w:hAnsiTheme="minorHAnsi" w:cstheme="minorHAnsi"/>
              </w:rPr>
              <w:t>As a leader in our community, to set appropriate standards of dress, language and behaviour.</w:t>
            </w:r>
          </w:p>
          <w:p w:rsidR="00FB6A18" w:rsidRDefault="00FB6A18" w:rsidP="002B4323">
            <w:pPr>
              <w:pStyle w:val="ListParagraph"/>
              <w:numPr>
                <w:ilvl w:val="0"/>
                <w:numId w:val="34"/>
              </w:numPr>
              <w:rPr>
                <w:rFonts w:asciiTheme="minorHAnsi" w:hAnsiTheme="minorHAnsi" w:cstheme="minorHAnsi"/>
              </w:rPr>
            </w:pPr>
            <w:r>
              <w:rPr>
                <w:rFonts w:asciiTheme="minorHAnsi" w:hAnsiTheme="minorHAnsi" w:cstheme="minorHAnsi"/>
              </w:rPr>
              <w:t>Nursery leader to administer home visits.</w:t>
            </w:r>
          </w:p>
          <w:p w:rsidR="00FB6A18" w:rsidRDefault="00FB6A18" w:rsidP="002B4323">
            <w:pPr>
              <w:pStyle w:val="ListParagraph"/>
              <w:numPr>
                <w:ilvl w:val="0"/>
                <w:numId w:val="34"/>
              </w:numPr>
              <w:rPr>
                <w:rFonts w:asciiTheme="minorHAnsi" w:hAnsiTheme="minorHAnsi" w:cstheme="minorHAnsi"/>
              </w:rPr>
            </w:pPr>
            <w:r>
              <w:rPr>
                <w:rFonts w:asciiTheme="minorHAnsi" w:hAnsiTheme="minorHAnsi" w:cstheme="minorHAnsi"/>
              </w:rPr>
              <w:t>To respond to such reasonable requires as are made by the Principal of the school.</w:t>
            </w:r>
          </w:p>
          <w:p w:rsidR="00B41604" w:rsidRDefault="00B41604" w:rsidP="00B41604">
            <w:pPr>
              <w:rPr>
                <w:rFonts w:asciiTheme="minorHAnsi" w:hAnsiTheme="minorHAnsi" w:cstheme="minorHAnsi"/>
              </w:rPr>
            </w:pPr>
          </w:p>
          <w:p w:rsidR="00B41604" w:rsidRPr="00B41604" w:rsidRDefault="00B41604" w:rsidP="00B41604">
            <w:pPr>
              <w:autoSpaceDE w:val="0"/>
              <w:autoSpaceDN w:val="0"/>
              <w:adjustRightInd w:val="0"/>
              <w:rPr>
                <w:rFonts w:asciiTheme="minorHAnsi" w:eastAsiaTheme="minorHAnsi" w:hAnsiTheme="minorHAnsi" w:cstheme="minorHAnsi"/>
                <w:b/>
              </w:rPr>
            </w:pPr>
            <w:r w:rsidRPr="00B41604">
              <w:rPr>
                <w:rFonts w:asciiTheme="minorHAnsi" w:eastAsiaTheme="minorHAnsi" w:hAnsiTheme="minorHAnsi" w:cstheme="minorHAnsi"/>
                <w:b/>
              </w:rPr>
              <w:t>Characteristics of a class teacher at West Drayton Academy</w:t>
            </w:r>
          </w:p>
          <w:p w:rsidR="00B41604" w:rsidRDefault="00B41604" w:rsidP="00B41604">
            <w:pPr>
              <w:autoSpaceDE w:val="0"/>
              <w:autoSpaceDN w:val="0"/>
              <w:adjustRightInd w:val="0"/>
              <w:rPr>
                <w:rFonts w:asciiTheme="minorHAnsi" w:eastAsiaTheme="minorHAnsi" w:hAnsiTheme="minorHAnsi" w:cstheme="minorHAnsi"/>
                <w:b/>
              </w:rPr>
            </w:pPr>
            <w:r w:rsidRPr="00B41604">
              <w:rPr>
                <w:rFonts w:asciiTheme="minorHAnsi" w:eastAsiaTheme="minorHAnsi" w:hAnsiTheme="minorHAnsi" w:cstheme="minorHAnsi"/>
                <w:b/>
              </w:rPr>
              <w:t>Professional Knowledge</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Secure knowledge of the curriculum (National/EYFS) and effective assessment</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practices</w:t>
            </w:r>
            <w:proofErr w:type="gramEnd"/>
            <w:r w:rsidRPr="00B41604">
              <w:rPr>
                <w:rFonts w:asciiTheme="minorHAnsi" w:eastAsiaTheme="minorHAnsi" w:hAnsiTheme="minorHAnsi" w:cstheme="minorHAnsi"/>
              </w:rPr>
              <w:t>.</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Challenges pupil thinking, learning attitudes, understanding and independence.</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Plans effectively according to school’s policy.</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lastRenderedPageBreak/>
              <w:t xml:space="preserve">● </w:t>
            </w:r>
            <w:r w:rsidRPr="00B41604">
              <w:rPr>
                <w:rFonts w:asciiTheme="minorHAnsi" w:eastAsiaTheme="minorHAnsi" w:hAnsiTheme="minorHAnsi" w:cstheme="minorHAnsi"/>
              </w:rPr>
              <w:t>Uses appropriate methods and strategies.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Manages pupils' behaviour effectively – according to school policy and procedure.</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Uses assessment according to the school’s policy and procedure to inform</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teaching</w:t>
            </w:r>
            <w:proofErr w:type="gramEnd"/>
            <w:r w:rsidRPr="00B41604">
              <w:rPr>
                <w:rFonts w:asciiTheme="minorHAnsi" w:eastAsiaTheme="minorHAnsi" w:hAnsiTheme="minorHAnsi" w:cstheme="minorHAnsi"/>
              </w:rPr>
              <w:t>.</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Professional Ability</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Sound understanding of children and how they learn.</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Reflects and researches own practice to support professional and personal</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development</w:t>
            </w:r>
            <w:proofErr w:type="gramEnd"/>
            <w:r w:rsidRPr="00B41604">
              <w:rPr>
                <w:rFonts w:asciiTheme="minorHAnsi" w:eastAsiaTheme="minorHAnsi" w:hAnsiTheme="minorHAnsi" w:cstheme="minorHAnsi"/>
              </w:rPr>
              <w:t>.</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Is a learner and therefore keeps up to date.</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Interpersonal Skills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Is flexible and adaptable;</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Has good time management;</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Is a good listener;</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Has the ability to empathise;</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Can work well in a team;</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Is well organised and can organise others;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Is creative, enthusiastic, dynamic, sensitive and motivates;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Has the ability to take risks in order to challenge pupils;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Develops and maintains good professional relationships with colleagues, parents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and external agents;</w:t>
            </w:r>
          </w:p>
          <w:p w:rsidR="00B41604" w:rsidRPr="00B41604" w:rsidRDefault="00B41604" w:rsidP="00B41604">
            <w:pPr>
              <w:rPr>
                <w:rFonts w:ascii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Maintains confidentiality.</w:t>
            </w:r>
          </w:p>
          <w:p w:rsidR="00336C09" w:rsidRDefault="00336C09" w:rsidP="00336C09">
            <w:pPr>
              <w:rPr>
                <w:rFonts w:asciiTheme="minorHAnsi" w:hAnsiTheme="minorHAnsi" w:cstheme="minorHAnsi"/>
              </w:rPr>
            </w:pPr>
          </w:p>
          <w:p w:rsidR="00B41604" w:rsidRDefault="00B41604" w:rsidP="00B41604">
            <w:pPr>
              <w:autoSpaceDE w:val="0"/>
              <w:autoSpaceDN w:val="0"/>
              <w:adjustRightInd w:val="0"/>
              <w:rPr>
                <w:rFonts w:asciiTheme="minorHAnsi" w:eastAsiaTheme="minorHAnsi" w:hAnsiTheme="minorHAnsi" w:cstheme="minorHAnsi"/>
                <w:b/>
              </w:rPr>
            </w:pPr>
            <w:r w:rsidRPr="00B41604">
              <w:rPr>
                <w:rFonts w:asciiTheme="minorHAnsi" w:eastAsiaTheme="minorHAnsi" w:hAnsiTheme="minorHAnsi" w:cstheme="minorHAnsi"/>
                <w:b/>
              </w:rPr>
              <w:t>We expect the following qualities of teaching from our teachers:</w:t>
            </w:r>
          </w:p>
          <w:p w:rsidR="00B41604" w:rsidRPr="00B41604" w:rsidRDefault="00B41604" w:rsidP="00B41604">
            <w:pPr>
              <w:autoSpaceDE w:val="0"/>
              <w:autoSpaceDN w:val="0"/>
              <w:adjustRightInd w:val="0"/>
              <w:rPr>
                <w:rFonts w:asciiTheme="minorHAnsi" w:eastAsiaTheme="minorHAnsi" w:hAnsiTheme="minorHAnsi" w:cstheme="minorHAnsi"/>
                <w:b/>
              </w:rPr>
            </w:pP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They should:</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Be able to play a positive role in the decision-making process in the school</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e.g. Discussions of aims, philosophy, curriculum maps, policy statements, schemes of</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work</w:t>
            </w:r>
            <w:proofErr w:type="gramEnd"/>
            <w:r w:rsidRPr="00B41604">
              <w:rPr>
                <w:rFonts w:asciiTheme="minorHAnsi" w:eastAsiaTheme="minorHAnsi" w:hAnsiTheme="minorHAnsi" w:cstheme="minorHAnsi"/>
              </w:rPr>
              <w:t>.</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Have a secure knowledge and understanding of the subjects they teach.</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Set high expectations so as to challenge pupils and deepen their knowledge and</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understanding</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Plan effectively to meet the needs of all pupils.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Employ methods and organisational strategies which match curricular objectives</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and</w:t>
            </w:r>
            <w:proofErr w:type="gramEnd"/>
            <w:r w:rsidRPr="00B41604">
              <w:rPr>
                <w:rFonts w:asciiTheme="minorHAnsi" w:eastAsiaTheme="minorHAnsi" w:hAnsiTheme="minorHAnsi" w:cstheme="minorHAnsi"/>
              </w:rPr>
              <w:t xml:space="preserve"> the needs of all pupils.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Use time and resources effectively.</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They should manage pupils well and achieve high standards of behaviour.</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Assess pupils' work thoroughly and constructively, and use assessments to inform</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learning</w:t>
            </w:r>
            <w:proofErr w:type="gramEnd"/>
            <w:r w:rsidRPr="00B41604">
              <w:rPr>
                <w:rFonts w:asciiTheme="minorHAnsi" w:eastAsiaTheme="minorHAnsi" w:hAnsiTheme="minorHAnsi" w:cstheme="minorHAnsi"/>
              </w:rPr>
              <w:t xml:space="preserve"> and teaching.</w:t>
            </w:r>
          </w:p>
          <w:p w:rsid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Communicate effectively.</w:t>
            </w:r>
          </w:p>
          <w:p w:rsidR="00B41604" w:rsidRDefault="00B41604" w:rsidP="00B41604">
            <w:pPr>
              <w:autoSpaceDE w:val="0"/>
              <w:autoSpaceDN w:val="0"/>
              <w:adjustRightInd w:val="0"/>
              <w:rPr>
                <w:rFonts w:asciiTheme="minorHAnsi" w:eastAsiaTheme="minorHAnsi" w:hAnsiTheme="minorHAnsi" w:cstheme="minorHAnsi"/>
              </w:rPr>
            </w:pPr>
          </w:p>
          <w:p w:rsidR="00B41604" w:rsidRDefault="00B41604" w:rsidP="00B41604">
            <w:pPr>
              <w:autoSpaceDE w:val="0"/>
              <w:autoSpaceDN w:val="0"/>
              <w:adjustRightInd w:val="0"/>
              <w:rPr>
                <w:rFonts w:asciiTheme="minorHAnsi" w:eastAsiaTheme="minorHAnsi" w:hAnsiTheme="minorHAnsi" w:cstheme="minorHAnsi"/>
                <w:b/>
              </w:rPr>
            </w:pPr>
            <w:r w:rsidRPr="00B41604">
              <w:rPr>
                <w:rFonts w:asciiTheme="minorHAnsi" w:eastAsiaTheme="minorHAnsi" w:hAnsiTheme="minorHAnsi" w:cstheme="minorHAnsi"/>
                <w:b/>
              </w:rPr>
              <w:t>Leadership responsibilities</w:t>
            </w:r>
          </w:p>
          <w:p w:rsidR="00B41604" w:rsidRPr="00B41604" w:rsidRDefault="00B41604" w:rsidP="00B41604">
            <w:pPr>
              <w:autoSpaceDE w:val="0"/>
              <w:autoSpaceDN w:val="0"/>
              <w:adjustRightInd w:val="0"/>
              <w:rPr>
                <w:rFonts w:asciiTheme="minorHAnsi" w:eastAsiaTheme="minorHAnsi" w:hAnsiTheme="minorHAnsi" w:cstheme="minorHAnsi"/>
                <w:b/>
              </w:rPr>
            </w:pP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To have leadership responsibility - in accordance with the National Standards for</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Subject Leaders and whole school policies and to lead aspects of the Academy</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Development Plan</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lead a year group or nursery in raising standards and improving aspects of</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learning</w:t>
            </w:r>
            <w:proofErr w:type="gramEnd"/>
            <w:r w:rsidRPr="00B41604">
              <w:rPr>
                <w:rFonts w:asciiTheme="minorHAnsi" w:eastAsiaTheme="minorHAnsi" w:hAnsiTheme="minorHAnsi" w:cstheme="minorHAnsi"/>
              </w:rPr>
              <w:t xml:space="preserve"> and teaching.</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ensure that the statutory frameworks are fully implemented and that all welfare</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requirements</w:t>
            </w:r>
            <w:proofErr w:type="gramEnd"/>
            <w:r w:rsidRPr="00B41604">
              <w:rPr>
                <w:rFonts w:asciiTheme="minorHAnsi" w:eastAsiaTheme="minorHAnsi" w:hAnsiTheme="minorHAnsi" w:cstheme="minorHAnsi"/>
              </w:rPr>
              <w:t xml:space="preserve"> are met.</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lead the implementation of school policies and plans.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attend year group leadership meetings and disseminate outcomes to year</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lastRenderedPageBreak/>
              <w:t>group</w:t>
            </w:r>
            <w:proofErr w:type="gramEnd"/>
            <w:r w:rsidRPr="00B41604">
              <w:rPr>
                <w:rFonts w:asciiTheme="minorHAnsi" w:eastAsiaTheme="minorHAnsi" w:hAnsiTheme="minorHAnsi" w:cstheme="minorHAnsi"/>
              </w:rPr>
              <w:t xml:space="preserve"> colleagues.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model policy into practice.</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work within agreed terms of reference for Year Group Leaders.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attend courses and keep informed of current developments and to disseminate</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to</w:t>
            </w:r>
            <w:proofErr w:type="gramEnd"/>
            <w:r w:rsidRPr="00B41604">
              <w:rPr>
                <w:rFonts w:asciiTheme="minorHAnsi" w:eastAsiaTheme="minorHAnsi" w:hAnsiTheme="minorHAnsi" w:cstheme="minorHAnsi"/>
              </w:rPr>
              <w:t xml:space="preserve"> staff.</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play a full part in the implementation of the Academy Development Plan.</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support staff in achieving targets from the Academy Development Plan.</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report on progress to the line manager.</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act as a role model for other staff.</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lead planning and demonstrate exemplary practice.</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contribute to evaluations of whole-school ethos and quality of relationships.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play a major role in exemplifying the ethos of West Drayton Academy in terms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of:</w:t>
            </w:r>
          </w:p>
          <w:p w:rsidR="00B41604" w:rsidRPr="00B41604" w:rsidRDefault="00B41604" w:rsidP="00B41604">
            <w:pPr>
              <w:pStyle w:val="ListParagraph"/>
              <w:numPr>
                <w:ilvl w:val="0"/>
                <w:numId w:val="37"/>
              </w:numPr>
              <w:autoSpaceDE w:val="0"/>
              <w:autoSpaceDN w:val="0"/>
              <w:adjustRightInd w:val="0"/>
              <w:rPr>
                <w:rFonts w:asciiTheme="minorHAnsi" w:eastAsiaTheme="minorHAnsi" w:hAnsiTheme="minorHAnsi" w:cstheme="minorHAnsi"/>
              </w:rPr>
            </w:pPr>
            <w:r w:rsidRPr="00B41604">
              <w:rPr>
                <w:rFonts w:ascii="Segoe UI Symbol" w:eastAsiaTheme="minorHAnsi" w:hAnsi="Segoe UI Symbol" w:cs="Segoe UI Symbol"/>
              </w:rPr>
              <w:t>➢</w:t>
            </w:r>
            <w:r w:rsidRPr="00B41604">
              <w:rPr>
                <w:rFonts w:asciiTheme="minorHAnsi" w:eastAsiaTheme="minorHAnsi" w:hAnsiTheme="minorHAnsi" w:cstheme="minorHAnsi"/>
              </w:rPr>
              <w:t xml:space="preserve"> Relationships;</w:t>
            </w:r>
          </w:p>
          <w:p w:rsidR="00B41604" w:rsidRPr="00B41604" w:rsidRDefault="00B41604" w:rsidP="00B41604">
            <w:pPr>
              <w:pStyle w:val="ListParagraph"/>
              <w:numPr>
                <w:ilvl w:val="0"/>
                <w:numId w:val="37"/>
              </w:numPr>
              <w:autoSpaceDE w:val="0"/>
              <w:autoSpaceDN w:val="0"/>
              <w:adjustRightInd w:val="0"/>
              <w:rPr>
                <w:rFonts w:asciiTheme="minorHAnsi" w:eastAsiaTheme="minorHAnsi" w:hAnsiTheme="minorHAnsi" w:cstheme="minorHAnsi"/>
              </w:rPr>
            </w:pPr>
            <w:r w:rsidRPr="00B41604">
              <w:rPr>
                <w:rFonts w:ascii="Segoe UI Symbol" w:eastAsiaTheme="minorHAnsi" w:hAnsi="Segoe UI Symbol" w:cs="Segoe UI Symbol"/>
              </w:rPr>
              <w:t>➢</w:t>
            </w:r>
            <w:r w:rsidRPr="00B41604">
              <w:rPr>
                <w:rFonts w:asciiTheme="minorHAnsi" w:eastAsiaTheme="minorHAnsi" w:hAnsiTheme="minorHAnsi" w:cstheme="minorHAnsi"/>
              </w:rPr>
              <w:t xml:space="preserve"> behaviour management;</w:t>
            </w:r>
          </w:p>
          <w:p w:rsidR="00B41604" w:rsidRPr="00B41604" w:rsidRDefault="00B41604" w:rsidP="00B41604">
            <w:pPr>
              <w:pStyle w:val="ListParagraph"/>
              <w:numPr>
                <w:ilvl w:val="0"/>
                <w:numId w:val="37"/>
              </w:numPr>
              <w:autoSpaceDE w:val="0"/>
              <w:autoSpaceDN w:val="0"/>
              <w:adjustRightInd w:val="0"/>
              <w:rPr>
                <w:rFonts w:asciiTheme="minorHAnsi" w:eastAsiaTheme="minorHAnsi" w:hAnsiTheme="minorHAnsi" w:cstheme="minorHAnsi"/>
              </w:rPr>
            </w:pPr>
            <w:r w:rsidRPr="00B41604">
              <w:rPr>
                <w:rFonts w:ascii="Segoe UI Symbol" w:eastAsiaTheme="minorHAnsi" w:hAnsi="Segoe UI Symbol" w:cs="Segoe UI Symbol"/>
              </w:rPr>
              <w:t>➢</w:t>
            </w:r>
            <w:r w:rsidRPr="00B41604">
              <w:rPr>
                <w:rFonts w:asciiTheme="minorHAnsi" w:eastAsiaTheme="minorHAnsi" w:hAnsiTheme="minorHAnsi" w:cstheme="minorHAnsi"/>
              </w:rPr>
              <w:t xml:space="preserve"> professional example;</w:t>
            </w:r>
          </w:p>
          <w:p w:rsidR="00B41604" w:rsidRPr="00B41604" w:rsidRDefault="00B41604" w:rsidP="00B41604">
            <w:pPr>
              <w:pStyle w:val="ListParagraph"/>
              <w:numPr>
                <w:ilvl w:val="0"/>
                <w:numId w:val="37"/>
              </w:numPr>
              <w:autoSpaceDE w:val="0"/>
              <w:autoSpaceDN w:val="0"/>
              <w:adjustRightInd w:val="0"/>
              <w:rPr>
                <w:rFonts w:asciiTheme="minorHAnsi" w:eastAsiaTheme="minorHAnsi" w:hAnsiTheme="minorHAnsi" w:cstheme="minorHAnsi"/>
              </w:rPr>
            </w:pPr>
            <w:r w:rsidRPr="00B41604">
              <w:rPr>
                <w:rFonts w:ascii="Segoe UI Symbol" w:eastAsiaTheme="minorHAnsi" w:hAnsi="Segoe UI Symbol" w:cs="Segoe UI Symbol"/>
              </w:rPr>
              <w:t>➢</w:t>
            </w:r>
            <w:r w:rsidRPr="00B41604">
              <w:rPr>
                <w:rFonts w:asciiTheme="minorHAnsi" w:eastAsiaTheme="minorHAnsi" w:hAnsiTheme="minorHAnsi" w:cstheme="minorHAnsi"/>
              </w:rPr>
              <w:t xml:space="preserve"> </w:t>
            </w:r>
            <w:proofErr w:type="gramStart"/>
            <w:r w:rsidRPr="00B41604">
              <w:rPr>
                <w:rFonts w:asciiTheme="minorHAnsi" w:eastAsiaTheme="minorHAnsi" w:hAnsiTheme="minorHAnsi" w:cstheme="minorHAnsi"/>
              </w:rPr>
              <w:t>communication</w:t>
            </w:r>
            <w:proofErr w:type="gramEnd"/>
            <w:r w:rsidRPr="00B41604">
              <w:rPr>
                <w:rFonts w:asciiTheme="minorHAnsi" w:eastAsiaTheme="minorHAnsi" w:hAnsiTheme="minorHAnsi" w:cstheme="minorHAnsi"/>
              </w:rPr>
              <w:t>.</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lead year group colleagues as required by the ADP and school priorities.</w:t>
            </w:r>
          </w:p>
          <w:p w:rsid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performance manage support staff or act as a mentor for students as required</w:t>
            </w:r>
            <w:r>
              <w:rPr>
                <w:rFonts w:asciiTheme="minorHAnsi" w:eastAsiaTheme="minorHAnsi" w:hAnsiTheme="minorHAnsi" w:cstheme="minorHAnsi"/>
              </w:rPr>
              <w:t>.</w:t>
            </w:r>
          </w:p>
          <w:p w:rsidR="00B41604" w:rsidRDefault="00B41604" w:rsidP="00B41604">
            <w:pPr>
              <w:autoSpaceDE w:val="0"/>
              <w:autoSpaceDN w:val="0"/>
              <w:adjustRightInd w:val="0"/>
              <w:rPr>
                <w:rFonts w:asciiTheme="minorHAnsi" w:eastAsiaTheme="minorHAnsi" w:hAnsiTheme="minorHAnsi" w:cstheme="minorHAnsi"/>
              </w:rPr>
            </w:pPr>
          </w:p>
          <w:p w:rsidR="00336C09" w:rsidRPr="00B41604" w:rsidRDefault="00B41604" w:rsidP="00B41604">
            <w:pPr>
              <w:autoSpaceDE w:val="0"/>
              <w:autoSpaceDN w:val="0"/>
              <w:adjustRightInd w:val="0"/>
              <w:rPr>
                <w:rFonts w:asciiTheme="minorHAnsi" w:hAnsiTheme="minorHAnsi" w:cstheme="minorHAnsi"/>
              </w:rPr>
            </w:pPr>
            <w:r w:rsidRPr="00B41604">
              <w:rPr>
                <w:rFonts w:asciiTheme="minorHAnsi" w:eastAsiaTheme="minorHAnsi" w:hAnsiTheme="minorHAnsi" w:cstheme="minorHAnsi"/>
              </w:rPr>
              <w:t>This job description may be amended at any time after discussion with you.</w:t>
            </w:r>
          </w:p>
          <w:p w:rsidR="00B41604" w:rsidRDefault="00B41604" w:rsidP="00A5571B">
            <w:pPr>
              <w:contextualSpacing/>
              <w:rPr>
                <w:rFonts w:asciiTheme="minorHAnsi" w:hAnsiTheme="minorHAnsi" w:cstheme="minorHAnsi"/>
                <w:b/>
                <w:u w:val="single"/>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General</w:t>
            </w:r>
          </w:p>
          <w:p w:rsidR="00A5571B" w:rsidRPr="00A5571B" w:rsidRDefault="00A5571B" w:rsidP="00A5571B">
            <w:pPr>
              <w:contextualSpacing/>
              <w:rPr>
                <w:rFonts w:asciiTheme="minorHAnsi" w:hAnsiTheme="minorHAnsi" w:cstheme="minorHAnsi"/>
                <w:b/>
                <w:u w:val="single"/>
              </w:rPr>
            </w:pP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A5571B" w:rsidRPr="00315C3F" w:rsidRDefault="00A5571B" w:rsidP="00A5571B">
            <w:pPr>
              <w:contextualSpacing/>
              <w:rPr>
                <w:rFonts w:asciiTheme="minorHAnsi" w:hAnsiTheme="minorHAnsi" w:cstheme="minorHAnsi"/>
              </w:rPr>
            </w:pPr>
          </w:p>
          <w:p w:rsidR="0042486A" w:rsidRPr="00061512" w:rsidRDefault="0042486A" w:rsidP="0042486A">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42486A" w:rsidRPr="00CB4E78" w:rsidTr="0038364E">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bl>
    <w:p w:rsidR="00B129DE" w:rsidRDefault="00B129DE">
      <w:r>
        <w:rPr>
          <w:b/>
          <w:i/>
        </w:rPr>
        <w:br w:type="page"/>
      </w:r>
    </w:p>
    <w:tbl>
      <w:tblPr>
        <w:tblStyle w:val="TableGrid"/>
        <w:tblW w:w="9016" w:type="dxa"/>
        <w:tblInd w:w="-2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16"/>
      </w:tblGrid>
      <w:tr w:rsidR="0042486A" w:rsidRPr="00CB4E78" w:rsidTr="00D342EC">
        <w:tc>
          <w:tcPr>
            <w:tcW w:w="9016" w:type="dxa"/>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lastRenderedPageBreak/>
              <w:t>Confidentiality</w:t>
            </w:r>
          </w:p>
        </w:tc>
      </w:tr>
      <w:tr w:rsidR="0042486A" w:rsidRPr="00CB4E78" w:rsidTr="00AF5F4C">
        <w:tc>
          <w:tcPr>
            <w:tcW w:w="9016" w:type="dxa"/>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unauthorised person or organisation. </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AF5F4C">
        <w:tc>
          <w:tcPr>
            <w:tcW w:w="9016" w:type="dxa"/>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AF5F4C">
        <w:tc>
          <w:tcPr>
            <w:tcW w:w="9016" w:type="dxa"/>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A5571B" w:rsidRPr="00717B23" w:rsidRDefault="00717B23" w:rsidP="00C14143">
            <w:pPr>
              <w:numPr>
                <w:ilvl w:val="0"/>
                <w:numId w:val="26"/>
              </w:numPr>
              <w:rPr>
                <w:rFonts w:asciiTheme="minorHAnsi" w:hAnsiTheme="minorHAnsi" w:cstheme="minorHAnsi"/>
              </w:rPr>
            </w:pPr>
            <w:r>
              <w:rPr>
                <w:rFonts w:ascii="Cabin-Regular" w:eastAsiaTheme="minorHAnsi" w:hAnsi="Cabin-Regular" w:cs="Cabin-Regular"/>
                <w:sz w:val="20"/>
                <w:szCs w:val="20"/>
              </w:rPr>
              <w:t>Qualified teacher status</w:t>
            </w:r>
          </w:p>
          <w:p w:rsidR="00717B23" w:rsidRPr="00717B23" w:rsidRDefault="00717B23" w:rsidP="00C14143">
            <w:pPr>
              <w:numPr>
                <w:ilvl w:val="0"/>
                <w:numId w:val="26"/>
              </w:numPr>
              <w:rPr>
                <w:rFonts w:asciiTheme="minorHAnsi" w:hAnsiTheme="minorHAnsi" w:cstheme="minorHAnsi"/>
              </w:rPr>
            </w:pPr>
            <w:r>
              <w:rPr>
                <w:rFonts w:ascii="Cabin-Regular" w:eastAsiaTheme="minorHAnsi" w:hAnsi="Cabin-Regular" w:cs="Cabin-Regular"/>
                <w:sz w:val="20"/>
                <w:szCs w:val="20"/>
              </w:rPr>
              <w:t>A degree or equivalent</w:t>
            </w:r>
          </w:p>
          <w:p w:rsidR="00717B23" w:rsidRPr="00717B23" w:rsidRDefault="00717B23" w:rsidP="00C14143">
            <w:pPr>
              <w:numPr>
                <w:ilvl w:val="0"/>
                <w:numId w:val="26"/>
              </w:numPr>
              <w:rPr>
                <w:rFonts w:asciiTheme="minorHAnsi" w:hAnsiTheme="minorHAnsi" w:cstheme="minorHAnsi"/>
              </w:rPr>
            </w:pPr>
            <w:r>
              <w:rPr>
                <w:rFonts w:ascii="Cabin-Regular" w:eastAsiaTheme="minorHAnsi" w:hAnsi="Cabin-Regular" w:cs="Cabin-Regular"/>
                <w:sz w:val="20"/>
                <w:szCs w:val="20"/>
              </w:rPr>
              <w:t>Teaching is consistently good or outstanding</w:t>
            </w:r>
          </w:p>
          <w:p w:rsidR="00717B23" w:rsidRDefault="00717B23" w:rsidP="00717B23">
            <w:pPr>
              <w:numPr>
                <w:ilvl w:val="0"/>
                <w:numId w:val="26"/>
              </w:numPr>
              <w:rPr>
                <w:rFonts w:asciiTheme="minorHAnsi" w:hAnsiTheme="minorHAnsi" w:cstheme="minorHAnsi"/>
              </w:rPr>
            </w:pPr>
            <w:r>
              <w:rPr>
                <w:rFonts w:ascii="Cabin-Regular" w:eastAsiaTheme="minorHAnsi" w:hAnsi="Cabin-Regular" w:cs="Cabin-Regular"/>
                <w:sz w:val="20"/>
                <w:szCs w:val="20"/>
              </w:rPr>
              <w:t>Raised the achievement of a significant group of pupils across the ability range</w:t>
            </w:r>
          </w:p>
          <w:p w:rsidR="00717B23" w:rsidRPr="00717B23" w:rsidRDefault="00717B23" w:rsidP="00717B23">
            <w:pPr>
              <w:numPr>
                <w:ilvl w:val="0"/>
                <w:numId w:val="26"/>
              </w:numPr>
              <w:rPr>
                <w:rFonts w:asciiTheme="minorHAnsi" w:hAnsiTheme="minorHAnsi" w:cstheme="minorHAnsi"/>
              </w:rPr>
            </w:pPr>
            <w:r w:rsidRPr="00717B23">
              <w:rPr>
                <w:rFonts w:ascii="Cabin-Regular" w:eastAsiaTheme="minorHAnsi" w:hAnsi="Cabin-Regular" w:cs="Cabin-Regular"/>
                <w:sz w:val="20"/>
                <w:szCs w:val="20"/>
              </w:rPr>
              <w:t>Successfully promoted high standards of behaviour and a positive ethos within a</w:t>
            </w:r>
            <w:r>
              <w:rPr>
                <w:rFonts w:asciiTheme="minorHAnsi" w:hAnsiTheme="minorHAnsi" w:cstheme="minorHAnsi"/>
              </w:rPr>
              <w:t xml:space="preserve"> </w:t>
            </w:r>
            <w:r w:rsidRPr="00717B23">
              <w:rPr>
                <w:rFonts w:ascii="Cabin-Regular" w:eastAsiaTheme="minorHAnsi" w:hAnsi="Cabin-Regular" w:cs="Cabin-Regular"/>
                <w:sz w:val="20"/>
                <w:szCs w:val="20"/>
              </w:rPr>
              <w:t>school</w:t>
            </w:r>
          </w:p>
          <w:p w:rsidR="00717B23" w:rsidRPr="00717B23" w:rsidRDefault="00717B23" w:rsidP="00717B23">
            <w:pPr>
              <w:numPr>
                <w:ilvl w:val="0"/>
                <w:numId w:val="26"/>
              </w:numPr>
              <w:rPr>
                <w:rFonts w:asciiTheme="minorHAnsi" w:hAnsiTheme="minorHAnsi" w:cstheme="minorHAnsi"/>
              </w:rPr>
            </w:pPr>
            <w:r>
              <w:rPr>
                <w:rFonts w:ascii="Cabin-Regular" w:eastAsiaTheme="minorHAnsi" w:hAnsi="Cabin-Regular" w:cs="Cabin-Regular"/>
                <w:sz w:val="20"/>
                <w:szCs w:val="20"/>
              </w:rPr>
              <w:t>Developing and delivering staff development programmes</w:t>
            </w:r>
          </w:p>
        </w:tc>
        <w:tc>
          <w:tcPr>
            <w:tcW w:w="3492" w:type="dxa"/>
            <w:shd w:val="clear" w:color="auto" w:fill="auto"/>
          </w:tcPr>
          <w:p w:rsidR="00420225" w:rsidRDefault="00717B23" w:rsidP="00717B23">
            <w:pPr>
              <w:pStyle w:val="ListParagraph"/>
              <w:numPr>
                <w:ilvl w:val="0"/>
                <w:numId w:val="26"/>
              </w:numPr>
              <w:autoSpaceDE w:val="0"/>
              <w:autoSpaceDN w:val="0"/>
              <w:adjustRightInd w:val="0"/>
              <w:rPr>
                <w:rFonts w:ascii="Cabin-Regular" w:eastAsiaTheme="minorHAnsi" w:hAnsi="Cabin-Regular" w:cs="Cabin-Regular"/>
                <w:sz w:val="20"/>
                <w:szCs w:val="20"/>
              </w:rPr>
            </w:pPr>
            <w:r w:rsidRPr="00717B23">
              <w:rPr>
                <w:rFonts w:ascii="Cabin-Regular" w:eastAsiaTheme="minorHAnsi" w:hAnsi="Cabin-Regular" w:cs="Cabin-Regular"/>
                <w:sz w:val="20"/>
                <w:szCs w:val="20"/>
              </w:rPr>
              <w:t>Evidence of significant professional development that is relevant to a position of senior management</w:t>
            </w:r>
          </w:p>
          <w:p w:rsidR="005B4247" w:rsidRDefault="00717B23" w:rsidP="00717B23">
            <w:pPr>
              <w:pStyle w:val="ListParagraph"/>
              <w:numPr>
                <w:ilvl w:val="0"/>
                <w:numId w:val="26"/>
              </w:numPr>
              <w:autoSpaceDE w:val="0"/>
              <w:autoSpaceDN w:val="0"/>
              <w:adjustRightInd w:val="0"/>
              <w:rPr>
                <w:rFonts w:ascii="Cabin-Regular" w:eastAsiaTheme="minorHAnsi" w:hAnsi="Cabin-Regular" w:cs="Cabin-Regular"/>
                <w:sz w:val="20"/>
                <w:szCs w:val="20"/>
              </w:rPr>
            </w:pPr>
            <w:r>
              <w:rPr>
                <w:rFonts w:ascii="Cabin-Regular" w:eastAsiaTheme="minorHAnsi" w:hAnsi="Cabin-Regular" w:cs="Cabin-Regular"/>
                <w:sz w:val="20"/>
                <w:szCs w:val="20"/>
              </w:rPr>
              <w:t>At least three years’ successful teaching in the primary school age range</w:t>
            </w:r>
          </w:p>
          <w:p w:rsidR="00717B23" w:rsidRPr="005B4247" w:rsidRDefault="00717B23" w:rsidP="00717B23">
            <w:pPr>
              <w:pStyle w:val="ListParagraph"/>
              <w:numPr>
                <w:ilvl w:val="0"/>
                <w:numId w:val="26"/>
              </w:numPr>
              <w:autoSpaceDE w:val="0"/>
              <w:autoSpaceDN w:val="0"/>
              <w:adjustRightInd w:val="0"/>
              <w:rPr>
                <w:rFonts w:ascii="Cabin-Regular" w:eastAsiaTheme="minorHAnsi" w:hAnsi="Cabin-Regular" w:cs="Cabin-Regular"/>
                <w:sz w:val="20"/>
                <w:szCs w:val="20"/>
              </w:rPr>
            </w:pPr>
            <w:r w:rsidRPr="005B4247">
              <w:rPr>
                <w:rFonts w:ascii="Cabin-Regular" w:eastAsiaTheme="minorHAnsi" w:hAnsi="Cabin-Regular" w:cs="Cabin-Regular"/>
                <w:sz w:val="20"/>
                <w:szCs w:val="20"/>
              </w:rPr>
              <w:t>Responsibility for whole-school leadership or equivalent, providing strategic and practical oversight</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9C2176" w:rsidRPr="005B4247" w:rsidRDefault="005B4247" w:rsidP="009C2176">
            <w:pPr>
              <w:numPr>
                <w:ilvl w:val="0"/>
                <w:numId w:val="1"/>
              </w:numPr>
              <w:rPr>
                <w:rFonts w:asciiTheme="minorHAnsi" w:hAnsiTheme="minorHAnsi" w:cstheme="minorHAnsi"/>
              </w:rPr>
            </w:pPr>
            <w:r>
              <w:rPr>
                <w:rFonts w:ascii="Cabin-Regular" w:eastAsiaTheme="minorHAnsi" w:hAnsi="Cabin-Regular" w:cs="Cabin-Regular"/>
                <w:sz w:val="20"/>
                <w:szCs w:val="20"/>
              </w:rPr>
              <w:t>Understanding of effective teaching and learning</w:t>
            </w:r>
          </w:p>
          <w:p w:rsidR="005B4247" w:rsidRDefault="005B4247" w:rsidP="005B4247">
            <w:pPr>
              <w:numPr>
                <w:ilvl w:val="0"/>
                <w:numId w:val="1"/>
              </w:numPr>
              <w:rPr>
                <w:rFonts w:asciiTheme="minorHAnsi" w:hAnsiTheme="minorHAnsi" w:cstheme="minorHAnsi"/>
              </w:rPr>
            </w:pPr>
            <w:r>
              <w:rPr>
                <w:rFonts w:ascii="Cabin-Regular" w:eastAsiaTheme="minorHAnsi" w:hAnsi="Cabin-Regular" w:cs="Cabin-Regular"/>
                <w:sz w:val="20"/>
                <w:szCs w:val="20"/>
              </w:rPr>
              <w:t>Secured effective teaching and learning</w:t>
            </w:r>
          </w:p>
          <w:p w:rsidR="005B4247" w:rsidRPr="008140A6" w:rsidRDefault="005B4247" w:rsidP="008140A6">
            <w:pPr>
              <w:numPr>
                <w:ilvl w:val="0"/>
                <w:numId w:val="1"/>
              </w:numPr>
              <w:rPr>
                <w:rFonts w:asciiTheme="minorHAnsi" w:hAnsiTheme="minorHAnsi" w:cstheme="minorHAnsi"/>
              </w:rPr>
            </w:pPr>
            <w:r w:rsidRPr="005B4247">
              <w:rPr>
                <w:rFonts w:ascii="Cabin-Regular" w:eastAsiaTheme="minorHAnsi" w:hAnsi="Cabin-Regular" w:cs="Cabin-Regular"/>
                <w:sz w:val="20"/>
                <w:szCs w:val="20"/>
              </w:rPr>
              <w:t>A commitment to effective teaching and learning and raising achievement for</w:t>
            </w:r>
            <w:r w:rsidR="008140A6">
              <w:rPr>
                <w:rFonts w:asciiTheme="minorHAnsi" w:hAnsiTheme="minorHAnsi" w:cstheme="minorHAnsi"/>
              </w:rPr>
              <w:t xml:space="preserve"> </w:t>
            </w:r>
            <w:r w:rsidRPr="008140A6">
              <w:rPr>
                <w:rFonts w:ascii="Cabin-Regular" w:eastAsiaTheme="minorHAnsi" w:hAnsi="Cabin-Regular" w:cs="Cabin-Regular"/>
                <w:sz w:val="20"/>
                <w:szCs w:val="20"/>
              </w:rPr>
              <w:t>children through a broad, balanced and stimulating curriculum</w:t>
            </w:r>
          </w:p>
          <w:p w:rsidR="005B4247" w:rsidRPr="005B4247" w:rsidRDefault="005B4247" w:rsidP="005B4247">
            <w:pPr>
              <w:numPr>
                <w:ilvl w:val="0"/>
                <w:numId w:val="1"/>
              </w:numPr>
              <w:rPr>
                <w:rFonts w:asciiTheme="minorHAnsi" w:hAnsiTheme="minorHAnsi" w:cstheme="minorHAnsi"/>
              </w:rPr>
            </w:pPr>
            <w:r>
              <w:rPr>
                <w:rFonts w:ascii="Cabin-Regular" w:eastAsiaTheme="minorHAnsi" w:hAnsi="Cabin-Regular" w:cs="Cabin-Regular"/>
                <w:sz w:val="20"/>
                <w:szCs w:val="20"/>
              </w:rPr>
              <w:t>Personal flexibility; preparedness to adapt and find creative solutions</w:t>
            </w:r>
          </w:p>
          <w:p w:rsidR="005B4247" w:rsidRPr="005B4247" w:rsidRDefault="005B4247" w:rsidP="005B4247">
            <w:pPr>
              <w:numPr>
                <w:ilvl w:val="0"/>
                <w:numId w:val="1"/>
              </w:numPr>
              <w:rPr>
                <w:rFonts w:asciiTheme="minorHAnsi" w:hAnsiTheme="minorHAnsi" w:cstheme="minorHAnsi"/>
              </w:rPr>
            </w:pPr>
            <w:r>
              <w:rPr>
                <w:rFonts w:ascii="Cabin-Regular" w:eastAsiaTheme="minorHAnsi" w:hAnsi="Cabin-Regular" w:cs="Cabin-Regular"/>
                <w:sz w:val="20"/>
                <w:szCs w:val="20"/>
              </w:rPr>
              <w:t>Ability to lead others and create positive, inclusive team spirit</w:t>
            </w:r>
          </w:p>
          <w:p w:rsidR="005B4247" w:rsidRPr="00A56B12" w:rsidRDefault="00A56B12" w:rsidP="005B4247">
            <w:pPr>
              <w:numPr>
                <w:ilvl w:val="0"/>
                <w:numId w:val="1"/>
              </w:numPr>
              <w:rPr>
                <w:rFonts w:asciiTheme="minorHAnsi" w:hAnsiTheme="minorHAnsi" w:cstheme="minorHAnsi"/>
              </w:rPr>
            </w:pPr>
            <w:r>
              <w:rPr>
                <w:rFonts w:ascii="Cabin-Regular" w:eastAsiaTheme="minorHAnsi" w:hAnsi="Cabin-Regular" w:cs="Cabin-Regular"/>
                <w:sz w:val="20"/>
                <w:szCs w:val="20"/>
              </w:rPr>
              <w:t>High standard of communication skills, oral and written, for a range of audiences</w:t>
            </w:r>
          </w:p>
          <w:p w:rsidR="00A56B12" w:rsidRPr="00A56B12" w:rsidRDefault="00A56B12" w:rsidP="005B4247">
            <w:pPr>
              <w:numPr>
                <w:ilvl w:val="0"/>
                <w:numId w:val="1"/>
              </w:numPr>
              <w:rPr>
                <w:rFonts w:asciiTheme="minorHAnsi" w:hAnsiTheme="minorHAnsi" w:cstheme="minorHAnsi"/>
              </w:rPr>
            </w:pPr>
            <w:r>
              <w:rPr>
                <w:rFonts w:ascii="Cabin-Regular" w:eastAsiaTheme="minorHAnsi" w:hAnsi="Cabin-Regular" w:cs="Cabin-Regular"/>
                <w:sz w:val="20"/>
                <w:szCs w:val="20"/>
              </w:rPr>
              <w:t>Personal ‘presence’; warmth, sense of humour, maturity, approachability</w:t>
            </w:r>
          </w:p>
          <w:p w:rsidR="00A56B12" w:rsidRDefault="00A56B12" w:rsidP="00A56B12">
            <w:pPr>
              <w:numPr>
                <w:ilvl w:val="0"/>
                <w:numId w:val="1"/>
              </w:numPr>
              <w:rPr>
                <w:rFonts w:asciiTheme="minorHAnsi" w:hAnsiTheme="minorHAnsi" w:cstheme="minorHAnsi"/>
              </w:rPr>
            </w:pPr>
            <w:r>
              <w:rPr>
                <w:rFonts w:ascii="Cabin-Regular" w:eastAsiaTheme="minorHAnsi" w:hAnsi="Cabin-Regular" w:cs="Cabin-Regular"/>
                <w:sz w:val="20"/>
                <w:szCs w:val="20"/>
              </w:rPr>
              <w:t>Commitment to upholding and promoting the ethos and values of the school</w:t>
            </w:r>
          </w:p>
          <w:p w:rsidR="00A56B12" w:rsidRDefault="00A56B12" w:rsidP="00A56B12">
            <w:pPr>
              <w:numPr>
                <w:ilvl w:val="0"/>
                <w:numId w:val="1"/>
              </w:numPr>
              <w:rPr>
                <w:rFonts w:asciiTheme="minorHAnsi" w:hAnsiTheme="minorHAnsi" w:cstheme="minorHAnsi"/>
              </w:rPr>
            </w:pPr>
            <w:r w:rsidRPr="00A56B12">
              <w:rPr>
                <w:rFonts w:ascii="Cabin-Regular" w:eastAsiaTheme="minorHAnsi" w:hAnsi="Cabin-Regular" w:cs="Cabin-Regular"/>
                <w:sz w:val="20"/>
                <w:szCs w:val="20"/>
              </w:rPr>
              <w:t>Commitment always to act with integrity, honesty, loyalty and fairness to safeguard</w:t>
            </w:r>
            <w:r>
              <w:rPr>
                <w:rFonts w:asciiTheme="minorHAnsi" w:hAnsiTheme="minorHAnsi" w:cstheme="minorHAnsi"/>
              </w:rPr>
              <w:t xml:space="preserve"> </w:t>
            </w:r>
            <w:r w:rsidRPr="00A56B12">
              <w:rPr>
                <w:rFonts w:ascii="Cabin-Regular" w:eastAsiaTheme="minorHAnsi" w:hAnsi="Cabin-Regular" w:cs="Cabin-Regular"/>
                <w:sz w:val="20"/>
                <w:szCs w:val="20"/>
              </w:rPr>
              <w:t>the assets, financial integrity and reputation of the school</w:t>
            </w:r>
          </w:p>
          <w:p w:rsidR="00A56B12" w:rsidRDefault="00A56B12" w:rsidP="00A56B12">
            <w:pPr>
              <w:numPr>
                <w:ilvl w:val="0"/>
                <w:numId w:val="1"/>
              </w:numPr>
              <w:rPr>
                <w:rFonts w:asciiTheme="minorHAnsi" w:hAnsiTheme="minorHAnsi" w:cstheme="minorHAnsi"/>
              </w:rPr>
            </w:pPr>
            <w:r w:rsidRPr="00A56B12">
              <w:rPr>
                <w:rFonts w:ascii="Cabin-Regular" w:eastAsiaTheme="minorHAnsi" w:hAnsi="Cabin-Regular" w:cs="Cabin-Regular"/>
                <w:sz w:val="20"/>
                <w:szCs w:val="20"/>
              </w:rPr>
              <w:t>A commitment to providing equal opportunities in both the curriculum and pastoral</w:t>
            </w:r>
            <w:r>
              <w:rPr>
                <w:rFonts w:asciiTheme="minorHAnsi" w:hAnsiTheme="minorHAnsi" w:cstheme="minorHAnsi"/>
              </w:rPr>
              <w:t xml:space="preserve"> </w:t>
            </w:r>
            <w:r w:rsidRPr="00A56B12">
              <w:rPr>
                <w:rFonts w:ascii="Cabin-Regular" w:eastAsiaTheme="minorHAnsi" w:hAnsi="Cabin-Regular" w:cs="Cabin-Regular"/>
                <w:sz w:val="20"/>
                <w:szCs w:val="20"/>
              </w:rPr>
              <w:t>care</w:t>
            </w:r>
          </w:p>
          <w:p w:rsidR="00A56B12" w:rsidRPr="00A56B12" w:rsidRDefault="00A56B12" w:rsidP="00A56B12">
            <w:pPr>
              <w:numPr>
                <w:ilvl w:val="0"/>
                <w:numId w:val="1"/>
              </w:numPr>
              <w:rPr>
                <w:rFonts w:asciiTheme="minorHAnsi" w:hAnsiTheme="minorHAnsi" w:cstheme="minorHAnsi"/>
              </w:rPr>
            </w:pPr>
            <w:r w:rsidRPr="00A56B12">
              <w:rPr>
                <w:rFonts w:ascii="Cabin-Regular" w:eastAsiaTheme="minorHAnsi" w:hAnsi="Cabin-Regular" w:cs="Cabin-Regular"/>
                <w:sz w:val="20"/>
                <w:szCs w:val="20"/>
              </w:rPr>
              <w:t>Valued the needs of individual children and the diversity of their cultural</w:t>
            </w:r>
            <w:r>
              <w:rPr>
                <w:rFonts w:asciiTheme="minorHAnsi" w:hAnsiTheme="minorHAnsi" w:cstheme="minorHAnsi"/>
              </w:rPr>
              <w:t xml:space="preserve"> </w:t>
            </w:r>
            <w:r w:rsidRPr="00A56B12">
              <w:rPr>
                <w:rFonts w:ascii="Cabin-Regular" w:eastAsiaTheme="minorHAnsi" w:hAnsi="Cabin-Regular" w:cs="Cabin-Regular"/>
                <w:sz w:val="20"/>
                <w:szCs w:val="20"/>
              </w:rPr>
              <w:t>backgrounds, providing equal opportunities in access to learning</w:t>
            </w:r>
          </w:p>
        </w:tc>
        <w:tc>
          <w:tcPr>
            <w:tcW w:w="3492" w:type="dxa"/>
            <w:shd w:val="clear" w:color="auto" w:fill="auto"/>
          </w:tcPr>
          <w:p w:rsidR="00420225" w:rsidRPr="005B4247" w:rsidRDefault="005B4247" w:rsidP="005B4247">
            <w:pPr>
              <w:pStyle w:val="ListParagraph"/>
              <w:numPr>
                <w:ilvl w:val="0"/>
                <w:numId w:val="1"/>
              </w:numPr>
              <w:autoSpaceDE w:val="0"/>
              <w:autoSpaceDN w:val="0"/>
              <w:adjustRightInd w:val="0"/>
              <w:rPr>
                <w:rFonts w:ascii="Cabin-Regular" w:eastAsiaTheme="minorHAnsi" w:hAnsi="Cabin-Regular" w:cs="Cabin-Regular"/>
                <w:sz w:val="20"/>
                <w:szCs w:val="20"/>
              </w:rPr>
            </w:pPr>
            <w:r w:rsidRPr="005B4247">
              <w:rPr>
                <w:rFonts w:ascii="Cabin-Regular" w:eastAsiaTheme="minorHAnsi" w:hAnsi="Cabin-Regular" w:cs="Cabin-Regular"/>
                <w:sz w:val="20"/>
                <w:szCs w:val="20"/>
              </w:rPr>
              <w:t>Shared significantly in accountability to parents, pupils or staff for the effectiveness and efficiency of an aspect of the school</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AA2650" w:rsidRPr="00CA53BA" w:rsidRDefault="00AA2650" w:rsidP="00AA2650">
            <w:pPr>
              <w:numPr>
                <w:ilvl w:val="0"/>
                <w:numId w:val="1"/>
              </w:numPr>
              <w:rPr>
                <w:rFonts w:ascii="Calibri" w:hAnsi="Calibri" w:cs="Calibri"/>
              </w:rPr>
            </w:pPr>
            <w:bookmarkStart w:id="0" w:name="_GoBack"/>
            <w:bookmarkEnd w:id="0"/>
            <w:r w:rsidRPr="00CA53BA">
              <w:rPr>
                <w:rFonts w:ascii="Calibri" w:hAnsi="Calibri" w:cs="Calibri"/>
              </w:rPr>
              <w:t>Warmth and enthusiasm</w:t>
            </w:r>
          </w:p>
          <w:p w:rsidR="00AA2650" w:rsidRPr="00CA53BA" w:rsidRDefault="00AA2650" w:rsidP="00AA2650">
            <w:pPr>
              <w:numPr>
                <w:ilvl w:val="0"/>
                <w:numId w:val="1"/>
              </w:numPr>
              <w:rPr>
                <w:rFonts w:ascii="Calibri" w:hAnsi="Calibri" w:cs="Calibri"/>
              </w:rPr>
            </w:pPr>
            <w:r w:rsidRPr="00CA53BA">
              <w:rPr>
                <w:rFonts w:ascii="Calibri" w:hAnsi="Calibri" w:cs="Calibri"/>
              </w:rPr>
              <w:t>An ambitious approach to promoting children’s learning</w:t>
            </w:r>
          </w:p>
          <w:p w:rsidR="00AA2650" w:rsidRPr="00CA53BA" w:rsidRDefault="00AA2650" w:rsidP="00AA2650">
            <w:pPr>
              <w:numPr>
                <w:ilvl w:val="0"/>
                <w:numId w:val="1"/>
              </w:numPr>
              <w:rPr>
                <w:rFonts w:ascii="Calibri" w:hAnsi="Calibri" w:cs="Calibri"/>
              </w:rPr>
            </w:pPr>
            <w:r w:rsidRPr="00CA53BA">
              <w:rPr>
                <w:rFonts w:ascii="Calibri" w:hAnsi="Calibri" w:cs="Calibri"/>
              </w:rPr>
              <w:t>A desire to learn and participate in appropriate training</w:t>
            </w:r>
          </w:p>
          <w:p w:rsidR="00AA2650" w:rsidRPr="00CA53BA" w:rsidRDefault="00AA2650" w:rsidP="00AA2650">
            <w:pPr>
              <w:numPr>
                <w:ilvl w:val="0"/>
                <w:numId w:val="1"/>
              </w:numPr>
              <w:rPr>
                <w:rFonts w:ascii="Calibri" w:hAnsi="Calibri" w:cs="Calibri"/>
              </w:rPr>
            </w:pPr>
            <w:r w:rsidRPr="00CA53BA">
              <w:rPr>
                <w:rFonts w:ascii="Calibri" w:hAnsi="Calibri" w:cs="Calibri"/>
              </w:rPr>
              <w:lastRenderedPageBreak/>
              <w:t>Ability to listen</w:t>
            </w:r>
          </w:p>
          <w:p w:rsidR="00AA2650" w:rsidRPr="00CA53BA" w:rsidRDefault="00AA2650" w:rsidP="00AA2650">
            <w:pPr>
              <w:numPr>
                <w:ilvl w:val="0"/>
                <w:numId w:val="1"/>
              </w:numPr>
              <w:rPr>
                <w:rFonts w:ascii="Calibri" w:hAnsi="Calibri" w:cs="Calibri"/>
              </w:rPr>
            </w:pPr>
            <w:r w:rsidRPr="00CA53BA">
              <w:rPr>
                <w:rFonts w:ascii="Calibri" w:hAnsi="Calibri" w:cs="Calibri"/>
              </w:rPr>
              <w:t>Good communication skills</w:t>
            </w:r>
          </w:p>
          <w:p w:rsidR="00AA2650" w:rsidRPr="00CA53BA" w:rsidRDefault="00AA2650" w:rsidP="00AA2650">
            <w:pPr>
              <w:numPr>
                <w:ilvl w:val="0"/>
                <w:numId w:val="1"/>
              </w:numPr>
              <w:rPr>
                <w:rFonts w:ascii="Calibri" w:hAnsi="Calibri" w:cs="Calibri"/>
              </w:rPr>
            </w:pPr>
            <w:r w:rsidRPr="00CA53BA">
              <w:rPr>
                <w:rFonts w:ascii="Calibri" w:hAnsi="Calibri" w:cs="Calibri"/>
              </w:rPr>
              <w:t>Positive attitude to equal opportunities</w:t>
            </w:r>
          </w:p>
          <w:p w:rsidR="00AA2650" w:rsidRPr="00CA53BA" w:rsidRDefault="00AA2650" w:rsidP="00AA2650">
            <w:pPr>
              <w:numPr>
                <w:ilvl w:val="0"/>
                <w:numId w:val="1"/>
              </w:numPr>
              <w:rPr>
                <w:rFonts w:ascii="Calibri" w:hAnsi="Calibri" w:cs="Calibri"/>
              </w:rPr>
            </w:pPr>
            <w:r w:rsidRPr="00CA53BA">
              <w:rPr>
                <w:rFonts w:ascii="Calibri" w:hAnsi="Calibri" w:cs="Calibri"/>
              </w:rPr>
              <w:t>Good organisational skills</w:t>
            </w:r>
          </w:p>
          <w:p w:rsidR="00420225" w:rsidRPr="00420225" w:rsidRDefault="00AA2650" w:rsidP="00AA2650">
            <w:pPr>
              <w:numPr>
                <w:ilvl w:val="0"/>
                <w:numId w:val="1"/>
              </w:numPr>
              <w:jc w:val="both"/>
              <w:rPr>
                <w:rFonts w:asciiTheme="minorHAnsi" w:hAnsiTheme="minorHAnsi" w:cstheme="minorHAnsi"/>
              </w:rPr>
            </w:pPr>
            <w:r w:rsidRPr="00CA53BA">
              <w:rPr>
                <w:rFonts w:ascii="Calibri" w:hAnsi="Calibri" w:cs="Calibri"/>
              </w:rPr>
              <w:t>Initiative and flexibility</w:t>
            </w:r>
          </w:p>
        </w:tc>
        <w:tc>
          <w:tcPr>
            <w:tcW w:w="3492" w:type="dxa"/>
            <w:shd w:val="clear" w:color="auto" w:fill="auto"/>
          </w:tcPr>
          <w:p w:rsidR="00A5571B" w:rsidRPr="00C14143" w:rsidRDefault="00A5571B" w:rsidP="00AA2650">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533" w:rsidRDefault="00005533" w:rsidP="00006D62">
      <w:r>
        <w:separator/>
      </w:r>
    </w:p>
  </w:endnote>
  <w:endnote w:type="continuationSeparator" w:id="0">
    <w:p w:rsidR="00005533" w:rsidRDefault="00005533"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bi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AA2650">
      <w:rPr>
        <w:noProof/>
        <w:color w:val="385623" w:themeColor="accent6" w:themeShade="80"/>
        <w:sz w:val="18"/>
        <w:szCs w:val="18"/>
      </w:rPr>
      <w:t>4</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AA2650">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533" w:rsidRDefault="00005533" w:rsidP="00006D62">
      <w:r>
        <w:separator/>
      </w:r>
    </w:p>
  </w:footnote>
  <w:footnote w:type="continuationSeparator" w:id="0">
    <w:p w:rsidR="00005533" w:rsidRDefault="00005533"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E285C"/>
    <w:multiLevelType w:val="hybridMultilevel"/>
    <w:tmpl w:val="0B0A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CF3449"/>
    <w:multiLevelType w:val="hybridMultilevel"/>
    <w:tmpl w:val="266E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E64E02"/>
    <w:multiLevelType w:val="hybridMultilevel"/>
    <w:tmpl w:val="DD349A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8"/>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8"/>
  </w:num>
  <w:num w:numId="7">
    <w:abstractNumId w:val="11"/>
  </w:num>
  <w:num w:numId="8">
    <w:abstractNumId w:val="7"/>
  </w:num>
  <w:num w:numId="9">
    <w:abstractNumId w:val="25"/>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2"/>
  </w:num>
  <w:num w:numId="13">
    <w:abstractNumId w:val="22"/>
  </w:num>
  <w:num w:numId="14">
    <w:abstractNumId w:val="27"/>
  </w:num>
  <w:num w:numId="15">
    <w:abstractNumId w:val="30"/>
  </w:num>
  <w:num w:numId="16">
    <w:abstractNumId w:val="19"/>
  </w:num>
  <w:num w:numId="17">
    <w:abstractNumId w:val="23"/>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7"/>
  </w:num>
  <w:num w:numId="20">
    <w:abstractNumId w:val="15"/>
  </w:num>
  <w:num w:numId="21">
    <w:abstractNumId w:val="20"/>
  </w:num>
  <w:num w:numId="22">
    <w:abstractNumId w:val="4"/>
  </w:num>
  <w:num w:numId="23">
    <w:abstractNumId w:val="6"/>
  </w:num>
  <w:num w:numId="24">
    <w:abstractNumId w:val="13"/>
  </w:num>
  <w:num w:numId="25">
    <w:abstractNumId w:val="21"/>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9"/>
  </w:num>
  <w:num w:numId="28">
    <w:abstractNumId w:val="24"/>
  </w:num>
  <w:num w:numId="29">
    <w:abstractNumId w:val="14"/>
  </w:num>
  <w:num w:numId="30">
    <w:abstractNumId w:val="2"/>
  </w:num>
  <w:num w:numId="31">
    <w:abstractNumId w:val="10"/>
  </w:num>
  <w:num w:numId="32">
    <w:abstractNumId w:val="3"/>
  </w:num>
  <w:num w:numId="33">
    <w:abstractNumId w:val="16"/>
  </w:num>
  <w:num w:numId="34">
    <w:abstractNumId w:val="28"/>
  </w:num>
  <w:num w:numId="35">
    <w:abstractNumId w:val="1"/>
  </w:num>
  <w:num w:numId="36">
    <w:abstractNumId w:val="2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33"/>
    <w:rsid w:val="00001DCB"/>
    <w:rsid w:val="00005533"/>
    <w:rsid w:val="00006D62"/>
    <w:rsid w:val="00057891"/>
    <w:rsid w:val="00061512"/>
    <w:rsid w:val="00077FB1"/>
    <w:rsid w:val="0008276B"/>
    <w:rsid w:val="00083001"/>
    <w:rsid w:val="000900DC"/>
    <w:rsid w:val="000D0A89"/>
    <w:rsid w:val="00173028"/>
    <w:rsid w:val="001A577A"/>
    <w:rsid w:val="002152E4"/>
    <w:rsid w:val="002244B4"/>
    <w:rsid w:val="002E3EE9"/>
    <w:rsid w:val="00315C3F"/>
    <w:rsid w:val="00336C09"/>
    <w:rsid w:val="003439B9"/>
    <w:rsid w:val="00371773"/>
    <w:rsid w:val="00377692"/>
    <w:rsid w:val="0038364E"/>
    <w:rsid w:val="003B32AA"/>
    <w:rsid w:val="00420225"/>
    <w:rsid w:val="0042486A"/>
    <w:rsid w:val="005A622A"/>
    <w:rsid w:val="005B4247"/>
    <w:rsid w:val="005F6F9A"/>
    <w:rsid w:val="00605B4F"/>
    <w:rsid w:val="006B2E45"/>
    <w:rsid w:val="00717B23"/>
    <w:rsid w:val="00755E1C"/>
    <w:rsid w:val="00792A18"/>
    <w:rsid w:val="007C1734"/>
    <w:rsid w:val="007D6387"/>
    <w:rsid w:val="007F1F02"/>
    <w:rsid w:val="008140A6"/>
    <w:rsid w:val="00833DE9"/>
    <w:rsid w:val="00861B88"/>
    <w:rsid w:val="008730E9"/>
    <w:rsid w:val="00893634"/>
    <w:rsid w:val="008A12F9"/>
    <w:rsid w:val="008B6A83"/>
    <w:rsid w:val="008D5018"/>
    <w:rsid w:val="0092675E"/>
    <w:rsid w:val="00997AF5"/>
    <w:rsid w:val="009A5A24"/>
    <w:rsid w:val="009C2176"/>
    <w:rsid w:val="00A5571B"/>
    <w:rsid w:val="00A56B12"/>
    <w:rsid w:val="00A85605"/>
    <w:rsid w:val="00AA2650"/>
    <w:rsid w:val="00AF5F4C"/>
    <w:rsid w:val="00B129DE"/>
    <w:rsid w:val="00B41604"/>
    <w:rsid w:val="00B46E31"/>
    <w:rsid w:val="00B50335"/>
    <w:rsid w:val="00B632AE"/>
    <w:rsid w:val="00BA57BD"/>
    <w:rsid w:val="00BA6191"/>
    <w:rsid w:val="00C14143"/>
    <w:rsid w:val="00C15BDE"/>
    <w:rsid w:val="00C32789"/>
    <w:rsid w:val="00C56814"/>
    <w:rsid w:val="00C75122"/>
    <w:rsid w:val="00CA12E4"/>
    <w:rsid w:val="00CB4E78"/>
    <w:rsid w:val="00D14DD2"/>
    <w:rsid w:val="00D342EC"/>
    <w:rsid w:val="00D92FAF"/>
    <w:rsid w:val="00DD01DF"/>
    <w:rsid w:val="00F2346D"/>
    <w:rsid w:val="00F35A1C"/>
    <w:rsid w:val="00FB6A18"/>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689F"/>
  <w15:chartTrackingRefBased/>
  <w15:docId w15:val="{E8B84E72-E9D5-4EE7-848A-066A79D8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1FD8267E</Template>
  <TotalTime>141</TotalTime>
  <Pages>6</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Prabhjot Chauhan</cp:lastModifiedBy>
  <cp:revision>12</cp:revision>
  <dcterms:created xsi:type="dcterms:W3CDTF">2022-04-14T10:37:00Z</dcterms:created>
  <dcterms:modified xsi:type="dcterms:W3CDTF">2022-04-14T13:20:00Z</dcterms:modified>
</cp:coreProperties>
</file>